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64EDA" w14:textId="5E121CE1" w:rsidR="009D677E" w:rsidRPr="00133557" w:rsidRDefault="00036649" w:rsidP="004371B0">
      <w:pPr>
        <w:jc w:val="center"/>
        <w:rPr>
          <w:rFonts w:cs="Arial"/>
        </w:rPr>
      </w:pPr>
      <w:r w:rsidRPr="00133557">
        <w:rPr>
          <w:noProof/>
          <w:lang w:eastAsia="en-GB"/>
        </w:rPr>
        <w:drawing>
          <wp:inline distT="0" distB="0" distL="0" distR="0" wp14:anchorId="71A9AFCD" wp14:editId="661ED5EB">
            <wp:extent cx="1995323" cy="7143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BERT-SCHOOL_LOGO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210" cy="73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D2B4D" w14:textId="77EABE2C" w:rsidR="00B749A7" w:rsidRDefault="00B749A7" w:rsidP="00133557">
      <w:pPr>
        <w:rPr>
          <w:rFonts w:cs="Arial"/>
        </w:rPr>
      </w:pPr>
      <w:r w:rsidRPr="00133557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9477C32" wp14:editId="4779DCD4">
                <wp:simplePos x="0" y="0"/>
                <wp:positionH relativeFrom="margin">
                  <wp:align>left</wp:align>
                </wp:positionH>
                <wp:positionV relativeFrom="paragraph">
                  <wp:posOffset>194946</wp:posOffset>
                </wp:positionV>
                <wp:extent cx="6619875" cy="10668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7DA51" w14:textId="5F630443" w:rsidR="00B749A7" w:rsidRPr="00133557" w:rsidRDefault="00E262FE">
                            <w:pPr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t xml:space="preserve">LOS ANGELES WORKSHOPS </w:t>
                            </w:r>
                            <w:r w:rsidR="00AC25C6" w:rsidRPr="00133557"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t>APPLICATION FORM</w:t>
                            </w:r>
                            <w:r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br/>
                            </w:r>
                            <w:r w:rsidR="000524FD"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t xml:space="preserve">SUNDAY </w:t>
                            </w:r>
                            <w:r w:rsidR="00B749A7"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t xml:space="preserve">FEBRUARY </w:t>
                            </w:r>
                            <w:r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t xml:space="preserve">17, 2019 </w:t>
                            </w:r>
                            <w:r w:rsidR="00AC25C6"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t>at</w:t>
                            </w:r>
                            <w:r w:rsidR="00AC25C6"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t xml:space="preserve"> THE</w:t>
                            </w:r>
                            <w:r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t xml:space="preserve"> USC GLORYA KAUFMAN</w:t>
                            </w:r>
                            <w:r w:rsidR="00AC25C6"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t xml:space="preserve"> DANCE CENTER</w:t>
                            </w:r>
                            <w:r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77C3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15.35pt;width:521.25pt;height:84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" fillcolor="white [3201]" strokecolor="white [3212]" strokeweight=".5pt">
                <v:textbox>
                  <w:txbxContent>
                    <w:p w14:paraId="55C7DA51" w14:textId="5F630443" w:rsidR="00B749A7" w:rsidRPr="00133557" w:rsidRDefault="00E262FE">
                      <w:pPr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t xml:space="preserve">LOS ANGELES WORKSHOPS </w:t>
                      </w:r>
                      <w:r w:rsidR="00AC25C6" w:rsidRPr="00133557"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t>APPLICATION FORM</w:t>
                      </w:r>
                      <w:r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br/>
                      </w:r>
                      <w:r w:rsidR="000524FD"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t xml:space="preserve">SUNDAY </w:t>
                      </w:r>
                      <w:r w:rsidR="00B749A7"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t xml:space="preserve">FEBRUARY </w:t>
                      </w:r>
                      <w:r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t xml:space="preserve">17, 2019 </w:t>
                      </w:r>
                      <w:r w:rsidR="00AC25C6"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br/>
                      </w:r>
                      <w:r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t>at</w:t>
                      </w:r>
                      <w:r w:rsidR="00AC25C6"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t xml:space="preserve"> THE</w:t>
                      </w:r>
                      <w:r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t xml:space="preserve"> USC GLORYA KAUFMAN</w:t>
                      </w:r>
                      <w:r w:rsidR="00AC25C6"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t xml:space="preserve"> DANCE CENTER</w:t>
                      </w:r>
                      <w:r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7E524D" w14:textId="77777777" w:rsidR="00B749A7" w:rsidRDefault="00B749A7" w:rsidP="00133557">
      <w:pPr>
        <w:rPr>
          <w:rFonts w:cs="Arial"/>
          <w:b/>
        </w:rPr>
      </w:pPr>
    </w:p>
    <w:p w14:paraId="235DB49D" w14:textId="77777777" w:rsidR="00B749A7" w:rsidRDefault="00B749A7" w:rsidP="00133557">
      <w:pPr>
        <w:rPr>
          <w:rFonts w:cs="Arial"/>
          <w:b/>
        </w:rPr>
      </w:pPr>
    </w:p>
    <w:p w14:paraId="16B223C5" w14:textId="77777777" w:rsidR="00B749A7" w:rsidRDefault="00B749A7" w:rsidP="00133557">
      <w:pPr>
        <w:rPr>
          <w:rFonts w:cs="Arial"/>
          <w:b/>
        </w:rPr>
      </w:pPr>
    </w:p>
    <w:p w14:paraId="343E7D40" w14:textId="77777777" w:rsidR="00B749A7" w:rsidRDefault="00B749A7" w:rsidP="00133557">
      <w:pPr>
        <w:rPr>
          <w:rFonts w:cs="Arial"/>
          <w:b/>
        </w:rPr>
      </w:pPr>
      <w:bookmarkStart w:id="0" w:name="_GoBack"/>
      <w:bookmarkEnd w:id="0"/>
    </w:p>
    <w:p w14:paraId="54B1C9DB" w14:textId="496DEA4A" w:rsidR="00B749A7" w:rsidRPr="00B749A7" w:rsidRDefault="00B749A7" w:rsidP="00133557">
      <w:pPr>
        <w:rPr>
          <w:rFonts w:cs="Arial"/>
          <w:b/>
        </w:rPr>
      </w:pPr>
      <w:r w:rsidRPr="00B749A7">
        <w:rPr>
          <w:rFonts w:cs="Arial"/>
          <w:b/>
        </w:rPr>
        <w:t>PERSONAL INFORMATION</w:t>
      </w:r>
    </w:p>
    <w:p w14:paraId="11D8821F" w14:textId="6AC2F805" w:rsidR="00133557" w:rsidRPr="00133557" w:rsidRDefault="00133557" w:rsidP="00133557">
      <w:pPr>
        <w:rPr>
          <w:rFonts w:cs="Arial"/>
        </w:rPr>
      </w:pPr>
      <w:r w:rsidRPr="00133557">
        <w:rPr>
          <w:rFonts w:cs="Arial"/>
        </w:rPr>
        <w:t xml:space="preserve">Given Names </w:t>
      </w:r>
      <w:sdt>
        <w:sdtPr>
          <w:rPr>
            <w:rFonts w:cs="Arial"/>
          </w:rPr>
          <w:id w:val="881517404"/>
          <w:placeholder>
            <w:docPart w:val="D78E75C0701A4B2BB36E37C2B72C8617"/>
          </w:placeholder>
          <w:showingPlcHdr/>
        </w:sdtPr>
        <w:sdtEndPr/>
        <w:sdtContent>
          <w:r w:rsidRPr="00133557">
            <w:rPr>
              <w:rStyle w:val="PlaceholderText"/>
              <w:color w:val="auto"/>
            </w:rPr>
            <w:t>Click here to enter text.</w:t>
          </w:r>
        </w:sdtContent>
      </w:sdt>
      <w:r w:rsidRPr="00133557">
        <w:rPr>
          <w:rFonts w:cs="Arial"/>
        </w:rPr>
        <w:t xml:space="preserve"> </w:t>
      </w:r>
      <w:r w:rsidRPr="00133557">
        <w:rPr>
          <w:rFonts w:cs="Arial"/>
        </w:rPr>
        <w:tab/>
      </w:r>
      <w:r w:rsidRPr="00133557">
        <w:rPr>
          <w:rFonts w:cs="Arial"/>
        </w:rPr>
        <w:tab/>
      </w:r>
      <w:r w:rsidRPr="00133557">
        <w:rPr>
          <w:rFonts w:cs="Arial"/>
        </w:rPr>
        <w:tab/>
        <w:t xml:space="preserve">Surname </w:t>
      </w:r>
      <w:sdt>
        <w:sdtPr>
          <w:rPr>
            <w:rFonts w:cs="Arial"/>
          </w:rPr>
          <w:id w:val="-1381856003"/>
          <w:placeholder>
            <w:docPart w:val="D78E75C0701A4B2BB36E37C2B72C8617"/>
          </w:placeholder>
          <w:showingPlcHdr/>
        </w:sdtPr>
        <w:sdtEndPr/>
        <w:sdtContent>
          <w:r w:rsidRPr="00133557">
            <w:rPr>
              <w:rStyle w:val="PlaceholderText"/>
              <w:color w:val="auto"/>
            </w:rPr>
            <w:t>Click here to enter text.</w:t>
          </w:r>
        </w:sdtContent>
      </w:sdt>
    </w:p>
    <w:p w14:paraId="3A049669" w14:textId="77777777" w:rsidR="00133557" w:rsidRPr="00133557" w:rsidRDefault="00133557" w:rsidP="00133557">
      <w:pPr>
        <w:rPr>
          <w:rFonts w:cs="Arial"/>
        </w:rPr>
      </w:pPr>
    </w:p>
    <w:p w14:paraId="5D0B07FE" w14:textId="77777777" w:rsidR="00133557" w:rsidRPr="00133557" w:rsidRDefault="00133557" w:rsidP="00133557">
      <w:pPr>
        <w:rPr>
          <w:rFonts w:cs="Arial"/>
        </w:rPr>
      </w:pPr>
      <w:r w:rsidRPr="00133557">
        <w:rPr>
          <w:rFonts w:cs="Arial"/>
        </w:rPr>
        <w:t xml:space="preserve">Permanent Address </w:t>
      </w:r>
      <w:sdt>
        <w:sdtPr>
          <w:rPr>
            <w:rFonts w:cs="Arial"/>
          </w:rPr>
          <w:id w:val="-116445213"/>
          <w:placeholder>
            <w:docPart w:val="D78E75C0701A4B2BB36E37C2B72C8617"/>
          </w:placeholder>
          <w:showingPlcHdr/>
        </w:sdtPr>
        <w:sdtEndPr/>
        <w:sdtContent>
          <w:r w:rsidRPr="00133557">
            <w:rPr>
              <w:rStyle w:val="PlaceholderText"/>
              <w:color w:val="auto"/>
            </w:rPr>
            <w:t>Click here to enter text.</w:t>
          </w:r>
        </w:sdtContent>
      </w:sdt>
    </w:p>
    <w:p w14:paraId="0B3E90EA" w14:textId="77777777" w:rsidR="00133557" w:rsidRPr="00133557" w:rsidRDefault="00133557" w:rsidP="00133557">
      <w:pPr>
        <w:rPr>
          <w:rFonts w:cs="Arial"/>
        </w:rPr>
      </w:pPr>
    </w:p>
    <w:p w14:paraId="7A4A1B39" w14:textId="6D07B310" w:rsidR="00133557" w:rsidRPr="00133557" w:rsidRDefault="00E262FE" w:rsidP="00133557">
      <w:pPr>
        <w:rPr>
          <w:rFonts w:cs="Arial"/>
        </w:rPr>
      </w:pPr>
      <w:r>
        <w:rPr>
          <w:rFonts w:cs="Arial"/>
        </w:rPr>
        <w:t>ZIP Code</w:t>
      </w:r>
      <w:r w:rsidR="00133557" w:rsidRPr="00133557">
        <w:rPr>
          <w:rFonts w:cs="Arial"/>
        </w:rPr>
        <w:t xml:space="preserve"> </w:t>
      </w:r>
      <w:sdt>
        <w:sdtPr>
          <w:rPr>
            <w:rFonts w:cs="Arial"/>
          </w:rPr>
          <w:id w:val="1483123166"/>
          <w:placeholder>
            <w:docPart w:val="D78E75C0701A4B2BB36E37C2B72C8617"/>
          </w:placeholder>
          <w:showingPlcHdr/>
        </w:sdtPr>
        <w:sdtEndPr/>
        <w:sdtContent>
          <w:r w:rsidR="00133557" w:rsidRPr="00133557">
            <w:rPr>
              <w:rStyle w:val="PlaceholderText"/>
              <w:color w:val="auto"/>
            </w:rPr>
            <w:t>Click here to enter text.</w:t>
          </w:r>
        </w:sdtContent>
      </w:sdt>
    </w:p>
    <w:p w14:paraId="08035F15" w14:textId="77777777" w:rsidR="00133557" w:rsidRPr="00133557" w:rsidRDefault="00133557" w:rsidP="00133557">
      <w:pPr>
        <w:rPr>
          <w:rFonts w:cs="Arial"/>
        </w:rPr>
      </w:pPr>
    </w:p>
    <w:p w14:paraId="04636866" w14:textId="6248E36C" w:rsidR="00133557" w:rsidRPr="00133557" w:rsidRDefault="00E262FE" w:rsidP="00133557">
      <w:pPr>
        <w:rPr>
          <w:rFonts w:cs="Arial"/>
        </w:rPr>
      </w:pPr>
      <w:r>
        <w:rPr>
          <w:rFonts w:cs="Arial"/>
        </w:rPr>
        <w:t>Home Phone</w:t>
      </w:r>
      <w:r w:rsidR="00133557" w:rsidRPr="00133557">
        <w:rPr>
          <w:rFonts w:cs="Arial"/>
        </w:rPr>
        <w:t xml:space="preserve"> Number </w:t>
      </w:r>
      <w:sdt>
        <w:sdtPr>
          <w:rPr>
            <w:rFonts w:cs="Arial"/>
          </w:rPr>
          <w:id w:val="-52545433"/>
          <w:placeholder>
            <w:docPart w:val="D78E75C0701A4B2BB36E37C2B72C8617"/>
          </w:placeholder>
          <w:showingPlcHdr/>
        </w:sdtPr>
        <w:sdtEndPr/>
        <w:sdtContent>
          <w:r w:rsidR="00133557" w:rsidRPr="00133557">
            <w:rPr>
              <w:rStyle w:val="PlaceholderText"/>
              <w:color w:val="auto"/>
            </w:rPr>
            <w:t>Click here to enter text.</w:t>
          </w:r>
        </w:sdtContent>
      </w:sdt>
      <w:r w:rsidR="00133557" w:rsidRPr="00133557">
        <w:rPr>
          <w:rFonts w:cs="Arial"/>
        </w:rPr>
        <w:tab/>
      </w:r>
      <w:r w:rsidR="00133557" w:rsidRPr="00133557">
        <w:rPr>
          <w:rFonts w:cs="Arial"/>
        </w:rPr>
        <w:tab/>
      </w:r>
      <w:r>
        <w:rPr>
          <w:rFonts w:cs="Arial"/>
        </w:rPr>
        <w:t>Cell</w:t>
      </w:r>
      <w:r w:rsidR="00133557" w:rsidRPr="00133557">
        <w:rPr>
          <w:rFonts w:cs="Arial"/>
        </w:rPr>
        <w:t xml:space="preserve"> </w:t>
      </w:r>
      <w:r>
        <w:rPr>
          <w:rFonts w:cs="Arial"/>
        </w:rPr>
        <w:t xml:space="preserve">Phone </w:t>
      </w:r>
      <w:r w:rsidR="00133557" w:rsidRPr="00133557">
        <w:rPr>
          <w:rFonts w:cs="Arial"/>
        </w:rPr>
        <w:t xml:space="preserve">Number </w:t>
      </w:r>
      <w:sdt>
        <w:sdtPr>
          <w:rPr>
            <w:rFonts w:cs="Arial"/>
          </w:rPr>
          <w:id w:val="552268021"/>
          <w:placeholder>
            <w:docPart w:val="D78E75C0701A4B2BB36E37C2B72C8617"/>
          </w:placeholder>
          <w:showingPlcHdr/>
        </w:sdtPr>
        <w:sdtEndPr/>
        <w:sdtContent>
          <w:r w:rsidR="00133557" w:rsidRPr="00133557">
            <w:rPr>
              <w:rStyle w:val="PlaceholderText"/>
              <w:color w:val="auto"/>
            </w:rPr>
            <w:t>Click here to enter text.</w:t>
          </w:r>
        </w:sdtContent>
      </w:sdt>
    </w:p>
    <w:p w14:paraId="74A8B445" w14:textId="77777777" w:rsidR="00133557" w:rsidRPr="00133557" w:rsidRDefault="00133557" w:rsidP="00133557">
      <w:pPr>
        <w:rPr>
          <w:rFonts w:cs="Arial"/>
        </w:rPr>
      </w:pPr>
    </w:p>
    <w:p w14:paraId="708B2273" w14:textId="77777777" w:rsidR="00B749A7" w:rsidRPr="00EE4C05" w:rsidRDefault="00133557" w:rsidP="00133557">
      <w:pPr>
        <w:rPr>
          <w:rFonts w:cs="Arial"/>
          <w:b/>
        </w:rPr>
      </w:pPr>
      <w:r w:rsidRPr="00133557">
        <w:rPr>
          <w:rFonts w:cs="Arial"/>
        </w:rPr>
        <w:t xml:space="preserve">Email Address </w:t>
      </w:r>
      <w:sdt>
        <w:sdtPr>
          <w:rPr>
            <w:rFonts w:cs="Arial"/>
          </w:rPr>
          <w:id w:val="-766079668"/>
          <w:placeholder>
            <w:docPart w:val="D78E75C0701A4B2BB36E37C2B72C8617"/>
          </w:placeholder>
          <w:showingPlcHdr/>
        </w:sdtPr>
        <w:sdtEndPr/>
        <w:sdtContent>
          <w:r w:rsidRPr="00133557">
            <w:rPr>
              <w:rStyle w:val="PlaceholderText"/>
              <w:color w:val="auto"/>
            </w:rPr>
            <w:t>Click here to enter text.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33557">
        <w:rPr>
          <w:rFonts w:cs="Arial"/>
        </w:rPr>
        <w:t xml:space="preserve">Date of Birth </w:t>
      </w:r>
      <w:sdt>
        <w:sdtPr>
          <w:rPr>
            <w:rFonts w:cs="Arial"/>
          </w:rPr>
          <w:id w:val="-281813571"/>
          <w:placeholder>
            <w:docPart w:val="A80680F9BB1543CFB1739584C3412ED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33557">
            <w:rPr>
              <w:rStyle w:val="PlaceholderText"/>
              <w:color w:val="auto"/>
            </w:rPr>
            <w:t>Click here to enter a date.</w:t>
          </w:r>
        </w:sdtContent>
      </w:sdt>
      <w:r w:rsidRPr="00133557">
        <w:rPr>
          <w:rFonts w:cs="Arial"/>
        </w:rPr>
        <w:tab/>
      </w:r>
      <w:r w:rsidRPr="00133557">
        <w:rPr>
          <w:rFonts w:cs="Arial"/>
        </w:rPr>
        <w:tab/>
      </w:r>
      <w:r w:rsidRPr="00133557">
        <w:rPr>
          <w:rFonts w:cs="Arial"/>
        </w:rPr>
        <w:br/>
      </w:r>
    </w:p>
    <w:p w14:paraId="63C8B208" w14:textId="77777777" w:rsidR="00EE4C05" w:rsidRDefault="00EE4C05" w:rsidP="00133557">
      <w:pPr>
        <w:rPr>
          <w:rFonts w:cs="Arial"/>
          <w:b/>
        </w:rPr>
      </w:pPr>
    </w:p>
    <w:p w14:paraId="1120ABC4" w14:textId="18C1F45F" w:rsidR="00B749A7" w:rsidRPr="00EE4C05" w:rsidRDefault="00B749A7" w:rsidP="00133557">
      <w:pPr>
        <w:rPr>
          <w:rFonts w:cs="Arial"/>
          <w:b/>
        </w:rPr>
      </w:pPr>
      <w:r w:rsidRPr="00EE4C05">
        <w:rPr>
          <w:rFonts w:cs="Arial"/>
          <w:b/>
        </w:rPr>
        <w:t xml:space="preserve">DANCE EXPERIENCE </w:t>
      </w:r>
    </w:p>
    <w:p w14:paraId="03FBE1A4" w14:textId="7A8EA24B" w:rsidR="00B749A7" w:rsidRPr="00133557" w:rsidRDefault="00133557" w:rsidP="00B749A7">
      <w:pPr>
        <w:rPr>
          <w:rFonts w:cs="Arial"/>
        </w:rPr>
      </w:pPr>
      <w:r w:rsidRPr="00133557">
        <w:rPr>
          <w:rFonts w:cs="Arial"/>
        </w:rPr>
        <w:br/>
      </w:r>
      <w:r w:rsidR="00E262FE">
        <w:rPr>
          <w:rFonts w:cs="Arial"/>
          <w:b/>
        </w:rPr>
        <w:t xml:space="preserve">Primary </w:t>
      </w:r>
      <w:r w:rsidRPr="00133557">
        <w:rPr>
          <w:rFonts w:cs="Arial"/>
          <w:b/>
        </w:rPr>
        <w:t>Dance School</w:t>
      </w:r>
      <w:r w:rsidR="00B65059" w:rsidRPr="00133557"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966553714"/>
          <w:placeholder>
            <w:docPart w:val="375045FF93B44B61A1C68B1A6B185873"/>
          </w:placeholder>
          <w:showingPlcHdr/>
        </w:sdtPr>
        <w:sdtEndPr/>
        <w:sdtContent>
          <w:r w:rsidR="00B65059" w:rsidRPr="00133557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  <w:r w:rsidR="00B749A7">
        <w:rPr>
          <w:rFonts w:cs="Arial"/>
        </w:rPr>
        <w:tab/>
      </w:r>
      <w:r w:rsidR="00B749A7">
        <w:rPr>
          <w:rFonts w:cs="Arial"/>
        </w:rPr>
        <w:tab/>
      </w:r>
      <w:r w:rsidR="00B749A7">
        <w:rPr>
          <w:rFonts w:cs="Arial"/>
        </w:rPr>
        <w:tab/>
      </w:r>
      <w:r w:rsidR="000524FD">
        <w:rPr>
          <w:rFonts w:cs="Arial"/>
        </w:rPr>
        <w:t>Current dance level / ability</w:t>
      </w:r>
      <w:r w:rsidR="00B749A7" w:rsidRPr="00133557"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-1644883021"/>
          <w:placeholder>
            <w:docPart w:val="D8BC26E94A57481FA24D341263675BDD"/>
          </w:placeholder>
          <w:showingPlcHdr/>
        </w:sdtPr>
        <w:sdtEndPr/>
        <w:sdtContent>
          <w:r w:rsidR="00B749A7" w:rsidRPr="00133557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</w:p>
    <w:p w14:paraId="3A62DA0F" w14:textId="125705DC" w:rsidR="006A2306" w:rsidRPr="00133557" w:rsidRDefault="00133557" w:rsidP="009B7ACF">
      <w:pPr>
        <w:rPr>
          <w:rFonts w:cs="Arial"/>
          <w:b/>
        </w:rPr>
      </w:pPr>
      <w:r>
        <w:rPr>
          <w:rFonts w:cs="Arial"/>
          <w:b/>
        </w:rPr>
        <w:br/>
      </w:r>
      <w:r w:rsidR="00B749A7">
        <w:rPr>
          <w:rFonts w:cs="Arial"/>
          <w:b/>
        </w:rPr>
        <w:t xml:space="preserve">Primary </w:t>
      </w:r>
      <w:r w:rsidRPr="00133557">
        <w:rPr>
          <w:rFonts w:cs="Arial"/>
          <w:b/>
        </w:rPr>
        <w:t>Dance Teacher</w:t>
      </w:r>
      <w:r w:rsidR="00B65059" w:rsidRPr="00133557"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-834911359"/>
          <w:placeholder>
            <w:docPart w:val="944D1418AC674CDBB06AC2FBA2BF1050"/>
          </w:placeholder>
          <w:showingPlcHdr/>
        </w:sdtPr>
        <w:sdtEndPr/>
        <w:sdtContent>
          <w:r w:rsidR="00B65059" w:rsidRPr="00133557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  <w:r w:rsidR="00B749A7">
        <w:rPr>
          <w:rFonts w:cs="Arial"/>
          <w:b/>
        </w:rPr>
        <w:tab/>
      </w:r>
      <w:r w:rsidR="000524FD">
        <w:rPr>
          <w:rFonts w:cs="Arial"/>
          <w:b/>
        </w:rPr>
        <w:tab/>
        <w:t xml:space="preserve">Primary </w:t>
      </w:r>
      <w:r w:rsidRPr="00133557">
        <w:rPr>
          <w:rFonts w:cs="Arial"/>
          <w:b/>
        </w:rPr>
        <w:t xml:space="preserve">Dance Teacher Email: </w:t>
      </w:r>
      <w:sdt>
        <w:sdtPr>
          <w:rPr>
            <w:rFonts w:cs="Arial"/>
            <w:b/>
          </w:rPr>
          <w:id w:val="-603657239"/>
          <w:placeholder>
            <w:docPart w:val="ACE23B7B9D2744EAB1B7C5EF8BB53D89"/>
          </w:placeholder>
          <w:showingPlcHdr/>
        </w:sdtPr>
        <w:sdtEndPr/>
        <w:sdtContent>
          <w:r w:rsidR="006A2306" w:rsidRPr="00133557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</w:p>
    <w:p w14:paraId="5AA165AC" w14:textId="77777777" w:rsidR="00EE4C05" w:rsidRDefault="00EE4C05" w:rsidP="00133557">
      <w:pPr>
        <w:rPr>
          <w:rFonts w:cs="Arial"/>
          <w:b/>
        </w:rPr>
      </w:pPr>
      <w:r>
        <w:rPr>
          <w:rFonts w:cs="Arial"/>
          <w:b/>
        </w:rPr>
        <w:br/>
      </w:r>
    </w:p>
    <w:p w14:paraId="39ABE2F4" w14:textId="0E63D138" w:rsidR="00EE4C05" w:rsidRDefault="00EE4C05" w:rsidP="00F6660F">
      <w:pPr>
        <w:rPr>
          <w:rFonts w:cs="Arial"/>
        </w:rPr>
      </w:pPr>
      <w:r w:rsidRPr="00EE4C05">
        <w:rPr>
          <w:rFonts w:cs="Arial"/>
          <w:b/>
        </w:rPr>
        <w:t>MARKETING: How</w:t>
      </w:r>
      <w:r>
        <w:rPr>
          <w:rFonts w:cs="Arial"/>
          <w:b/>
        </w:rPr>
        <w:t xml:space="preserve"> did you hear about</w:t>
      </w:r>
      <w:r w:rsidR="000524FD">
        <w:rPr>
          <w:rFonts w:cs="Arial"/>
          <w:b/>
        </w:rPr>
        <w:t xml:space="preserve"> Rambert School</w:t>
      </w:r>
      <w:r w:rsidRPr="00133557"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-1651047880"/>
          <w:placeholder>
            <w:docPart w:val="CBF453A5E4AC41F0988DCC20D0535AA2"/>
          </w:placeholder>
          <w:showingPlcHdr/>
        </w:sdtPr>
        <w:sdtEndPr/>
        <w:sdtContent>
          <w:r w:rsidRPr="00133557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</w:p>
    <w:p w14:paraId="1E15EEED" w14:textId="77777777" w:rsidR="00EE4C05" w:rsidRDefault="00EE4C05" w:rsidP="00F6660F">
      <w:pPr>
        <w:rPr>
          <w:rFonts w:cs="Arial"/>
        </w:rPr>
      </w:pPr>
    </w:p>
    <w:p w14:paraId="07207F61" w14:textId="6C681ECF" w:rsidR="00EE4C05" w:rsidRDefault="009207FC" w:rsidP="00F6660F">
      <w:pPr>
        <w:rPr>
          <w:rFonts w:ascii="Calibri" w:hAnsi="Calibri"/>
        </w:rPr>
      </w:pPr>
      <w:r w:rsidRPr="001F64C0">
        <w:rPr>
          <w:rFonts w:ascii="Calibri" w:hAnsi="Calibri"/>
        </w:rPr>
        <w:t xml:space="preserve">Workshop places are strictly subject to availability and will be assigned on a first come, first serve basis, </w:t>
      </w:r>
      <w:r w:rsidR="00E262FE">
        <w:rPr>
          <w:rFonts w:ascii="Calibri" w:hAnsi="Calibri"/>
        </w:rPr>
        <w:t xml:space="preserve">only </w:t>
      </w:r>
      <w:r w:rsidRPr="001F64C0">
        <w:rPr>
          <w:rFonts w:ascii="Calibri" w:hAnsi="Calibri"/>
        </w:rPr>
        <w:t xml:space="preserve">after the audition places have been filled. </w:t>
      </w:r>
      <w:r w:rsidRPr="001F64C0">
        <w:rPr>
          <w:rFonts w:ascii="Calibri" w:hAnsi="Calibri"/>
        </w:rPr>
        <w:br/>
      </w:r>
      <w:r w:rsidRPr="001F64C0">
        <w:rPr>
          <w:rFonts w:ascii="Calibri" w:hAnsi="Calibri"/>
        </w:rPr>
        <w:br/>
        <w:t>Any applicants accepted on to the workshop will be requi</w:t>
      </w:r>
      <w:r w:rsidR="00E262FE">
        <w:rPr>
          <w:rFonts w:ascii="Calibri" w:hAnsi="Calibri"/>
        </w:rPr>
        <w:t>red to pay a workshop fee of $35</w:t>
      </w:r>
      <w:r w:rsidRPr="001F64C0">
        <w:rPr>
          <w:rFonts w:ascii="Calibri" w:hAnsi="Calibri"/>
        </w:rPr>
        <w:t xml:space="preserve"> </w:t>
      </w:r>
      <w:r w:rsidR="00E262FE">
        <w:rPr>
          <w:rFonts w:ascii="Calibri" w:hAnsi="Calibri"/>
        </w:rPr>
        <w:t xml:space="preserve">USD (inclusive of booking fee). </w:t>
      </w:r>
      <w:r w:rsidRPr="001F64C0">
        <w:rPr>
          <w:rFonts w:ascii="Calibri" w:hAnsi="Calibri"/>
        </w:rPr>
        <w:t xml:space="preserve">We will send you further information if you gain a place on the workshop. </w:t>
      </w:r>
      <w:r w:rsidRPr="001F64C0">
        <w:rPr>
          <w:rFonts w:ascii="Calibri" w:hAnsi="Calibri"/>
        </w:rPr>
        <w:br/>
      </w:r>
    </w:p>
    <w:p w14:paraId="67532F42" w14:textId="4B48B6F8" w:rsidR="00B749A7" w:rsidRPr="00133557" w:rsidRDefault="009207FC" w:rsidP="00F6660F">
      <w:pPr>
        <w:rPr>
          <w:rFonts w:cs="Arial"/>
        </w:rPr>
      </w:pPr>
      <w:r>
        <w:rPr>
          <w:rFonts w:ascii="Calibri" w:hAnsi="Calibri"/>
        </w:rPr>
        <w:t xml:space="preserve">Completed application forms should be returned to </w:t>
      </w:r>
      <w:hyperlink r:id="rId7" w:history="1">
        <w:r w:rsidRPr="001F64C0">
          <w:rPr>
            <w:rStyle w:val="Hyperlink"/>
            <w:rFonts w:ascii="Calibri" w:hAnsi="Calibri"/>
            <w:color w:val="auto"/>
          </w:rPr>
          <w:t>admin@rambertschool.org.uk</w:t>
        </w:r>
      </w:hyperlink>
      <w:r w:rsidR="00B578EE">
        <w:rPr>
          <w:rFonts w:ascii="Calibri" w:hAnsi="Calibri"/>
        </w:rPr>
        <w:t xml:space="preserve"> by Wednesday </w:t>
      </w:r>
      <w:r w:rsidRPr="001F64C0">
        <w:rPr>
          <w:rFonts w:ascii="Calibri" w:hAnsi="Calibri"/>
        </w:rPr>
        <w:t>February</w:t>
      </w:r>
      <w:r w:rsidR="00B578EE">
        <w:rPr>
          <w:rFonts w:ascii="Calibri" w:hAnsi="Calibri"/>
        </w:rPr>
        <w:t xml:space="preserve"> 6</w:t>
      </w:r>
      <w:r w:rsidRPr="001F64C0">
        <w:rPr>
          <w:rFonts w:ascii="Calibri" w:hAnsi="Calibri"/>
        </w:rPr>
        <w:t xml:space="preserve">, at the latest. </w:t>
      </w:r>
      <w:r w:rsidRPr="001F64C0">
        <w:rPr>
          <w:rFonts w:ascii="Calibri" w:hAnsi="Calibri"/>
        </w:rPr>
        <w:br/>
      </w:r>
    </w:p>
    <w:sectPr w:rsidR="00B749A7" w:rsidRPr="00133557" w:rsidSect="0003664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2369C"/>
    <w:multiLevelType w:val="hybridMultilevel"/>
    <w:tmpl w:val="BCE06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49"/>
    <w:rsid w:val="00015810"/>
    <w:rsid w:val="00036649"/>
    <w:rsid w:val="000524FD"/>
    <w:rsid w:val="00087FF8"/>
    <w:rsid w:val="000D38CF"/>
    <w:rsid w:val="000F65C2"/>
    <w:rsid w:val="0012775F"/>
    <w:rsid w:val="00133557"/>
    <w:rsid w:val="001339E4"/>
    <w:rsid w:val="00175355"/>
    <w:rsid w:val="00185562"/>
    <w:rsid w:val="001A646E"/>
    <w:rsid w:val="001B72F2"/>
    <w:rsid w:val="002072E3"/>
    <w:rsid w:val="00235DA2"/>
    <w:rsid w:val="00243B71"/>
    <w:rsid w:val="002F26EB"/>
    <w:rsid w:val="00320181"/>
    <w:rsid w:val="003B1A4F"/>
    <w:rsid w:val="003B2931"/>
    <w:rsid w:val="004371B0"/>
    <w:rsid w:val="004429EB"/>
    <w:rsid w:val="004933D0"/>
    <w:rsid w:val="005076AA"/>
    <w:rsid w:val="00525343"/>
    <w:rsid w:val="005369FE"/>
    <w:rsid w:val="005428E3"/>
    <w:rsid w:val="005D067F"/>
    <w:rsid w:val="00622B56"/>
    <w:rsid w:val="006547A6"/>
    <w:rsid w:val="0066572F"/>
    <w:rsid w:val="006A2306"/>
    <w:rsid w:val="006B416F"/>
    <w:rsid w:val="006E5223"/>
    <w:rsid w:val="00752359"/>
    <w:rsid w:val="0077649A"/>
    <w:rsid w:val="007B4AEC"/>
    <w:rsid w:val="007D5121"/>
    <w:rsid w:val="00840D5A"/>
    <w:rsid w:val="008C1582"/>
    <w:rsid w:val="009207FC"/>
    <w:rsid w:val="009615E6"/>
    <w:rsid w:val="009A2B57"/>
    <w:rsid w:val="009B7ACF"/>
    <w:rsid w:val="009D054C"/>
    <w:rsid w:val="009D677E"/>
    <w:rsid w:val="00A21B7A"/>
    <w:rsid w:val="00A64949"/>
    <w:rsid w:val="00A71E79"/>
    <w:rsid w:val="00AB0B25"/>
    <w:rsid w:val="00AC25C6"/>
    <w:rsid w:val="00B578EE"/>
    <w:rsid w:val="00B65059"/>
    <w:rsid w:val="00B74600"/>
    <w:rsid w:val="00B749A7"/>
    <w:rsid w:val="00C22F04"/>
    <w:rsid w:val="00C95CBC"/>
    <w:rsid w:val="00CA24E5"/>
    <w:rsid w:val="00CE404A"/>
    <w:rsid w:val="00D11449"/>
    <w:rsid w:val="00D461B5"/>
    <w:rsid w:val="00D47AE9"/>
    <w:rsid w:val="00D92C6E"/>
    <w:rsid w:val="00E216B4"/>
    <w:rsid w:val="00E262FE"/>
    <w:rsid w:val="00E32F24"/>
    <w:rsid w:val="00E50B1E"/>
    <w:rsid w:val="00E81153"/>
    <w:rsid w:val="00EB0CD4"/>
    <w:rsid w:val="00EC3E82"/>
    <w:rsid w:val="00EE0201"/>
    <w:rsid w:val="00EE4C05"/>
    <w:rsid w:val="00F37E44"/>
    <w:rsid w:val="00F407E9"/>
    <w:rsid w:val="00F6660F"/>
    <w:rsid w:val="00FA1EDA"/>
    <w:rsid w:val="00FA4DE9"/>
    <w:rsid w:val="00FF7940"/>
    <w:rsid w:val="1A90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32893"/>
  <w15:chartTrackingRefBased/>
  <w15:docId w15:val="{2709BF19-F044-4F13-BD4B-A1647204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7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7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7ACF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277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12775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428E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9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rambertschool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5045FF93B44B61A1C68B1A6B185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E99-8D05-4F6B-853C-DB1EF1299C16}"/>
      </w:docPartPr>
      <w:docPartBody>
        <w:p w:rsidR="00FF6E78" w:rsidRDefault="00BF7A45" w:rsidP="00BF7A45">
          <w:pPr>
            <w:pStyle w:val="375045FF93B44B61A1C68B1A6B185873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  <w:docPart>
      <w:docPartPr>
        <w:name w:val="944D1418AC674CDBB06AC2FBA2BF1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BE69-F296-4DF9-9F2B-B4075CC38B26}"/>
      </w:docPartPr>
      <w:docPartBody>
        <w:p w:rsidR="00FF6E78" w:rsidRDefault="00BF7A45" w:rsidP="00BF7A45">
          <w:pPr>
            <w:pStyle w:val="944D1418AC674CDBB06AC2FBA2BF1050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  <w:docPart>
      <w:docPartPr>
        <w:name w:val="ACE23B7B9D2744EAB1B7C5EF8BB5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69DCA-2D5A-4054-A19C-2A6297CD5346}"/>
      </w:docPartPr>
      <w:docPartBody>
        <w:p w:rsidR="00FF6E78" w:rsidRDefault="00BF7A45" w:rsidP="00BF7A45">
          <w:pPr>
            <w:pStyle w:val="ACE23B7B9D2744EAB1B7C5EF8BB53D89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  <w:docPart>
      <w:docPartPr>
        <w:name w:val="D78E75C0701A4B2BB36E37C2B72C8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58E52-35BF-415A-8DA0-A2A3602AAD9B}"/>
      </w:docPartPr>
      <w:docPartBody>
        <w:p w:rsidR="00CD2EFF" w:rsidRDefault="00CD2EFF" w:rsidP="00CD2EFF">
          <w:pPr>
            <w:pStyle w:val="D78E75C0701A4B2BB36E37C2B72C8617"/>
          </w:pPr>
          <w:r w:rsidRPr="00F36CE9">
            <w:rPr>
              <w:rStyle w:val="PlaceholderText"/>
            </w:rPr>
            <w:t>Click here to enter text.</w:t>
          </w:r>
        </w:p>
      </w:docPartBody>
    </w:docPart>
    <w:docPart>
      <w:docPartPr>
        <w:name w:val="A80680F9BB1543CFB1739584C341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5F80-3168-49A7-A809-DEC419799393}"/>
      </w:docPartPr>
      <w:docPartBody>
        <w:p w:rsidR="00CD2EFF" w:rsidRDefault="00CD2EFF" w:rsidP="00CD2EFF">
          <w:pPr>
            <w:pStyle w:val="A80680F9BB1543CFB1739584C3412ED3"/>
          </w:pPr>
          <w:r w:rsidRPr="00F36CE9">
            <w:rPr>
              <w:rStyle w:val="PlaceholderText"/>
            </w:rPr>
            <w:t>Click here to enter a date.</w:t>
          </w:r>
        </w:p>
      </w:docPartBody>
    </w:docPart>
    <w:docPart>
      <w:docPartPr>
        <w:name w:val="D8BC26E94A57481FA24D34126367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BDDB1-108C-4987-B21F-3062BA5F984E}"/>
      </w:docPartPr>
      <w:docPartBody>
        <w:p w:rsidR="00CD2EFF" w:rsidRDefault="00CD2EFF" w:rsidP="00CD2EFF">
          <w:pPr>
            <w:pStyle w:val="D8BC26E94A57481FA24D341263675BDD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  <w:docPart>
      <w:docPartPr>
        <w:name w:val="CBF453A5E4AC41F0988DCC20D0535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CA99F-C0C3-4C89-8796-4190C4F90446}"/>
      </w:docPartPr>
      <w:docPartBody>
        <w:p w:rsidR="009D7BB5" w:rsidRDefault="005842C5" w:rsidP="005842C5">
          <w:pPr>
            <w:pStyle w:val="CBF453A5E4AC41F0988DCC20D0535AA2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45"/>
    <w:rsid w:val="00054D83"/>
    <w:rsid w:val="002A7AED"/>
    <w:rsid w:val="00370942"/>
    <w:rsid w:val="005842C5"/>
    <w:rsid w:val="00856497"/>
    <w:rsid w:val="00865E06"/>
    <w:rsid w:val="00883F0C"/>
    <w:rsid w:val="009D7BB5"/>
    <w:rsid w:val="00BF7A45"/>
    <w:rsid w:val="00CD1E1B"/>
    <w:rsid w:val="00CD2EFF"/>
    <w:rsid w:val="00D26B20"/>
    <w:rsid w:val="00D85F7D"/>
    <w:rsid w:val="00E95CCD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2C5"/>
    <w:rPr>
      <w:color w:val="808080"/>
    </w:rPr>
  </w:style>
  <w:style w:type="paragraph" w:customStyle="1" w:styleId="3510CD5A06D9408D993968E020186428">
    <w:name w:val="3510CD5A06D9408D993968E020186428"/>
    <w:rsid w:val="00BF7A45"/>
  </w:style>
  <w:style w:type="paragraph" w:customStyle="1" w:styleId="58D3985B276943A9AB9CF969111FECD5">
    <w:name w:val="58D3985B276943A9AB9CF969111FECD5"/>
    <w:rsid w:val="00BF7A45"/>
    <w:rPr>
      <w:rFonts w:eastAsiaTheme="minorHAnsi"/>
      <w:lang w:eastAsia="en-US"/>
    </w:rPr>
  </w:style>
  <w:style w:type="paragraph" w:customStyle="1" w:styleId="0414D5393D0C4413891505AEA839FF54">
    <w:name w:val="0414D5393D0C4413891505AEA839FF54"/>
    <w:rsid w:val="00BF7A45"/>
  </w:style>
  <w:style w:type="paragraph" w:customStyle="1" w:styleId="0C049BB6D2774B27A77414FA5598CC29">
    <w:name w:val="0C049BB6D2774B27A77414FA5598CC29"/>
    <w:rsid w:val="00BF7A45"/>
  </w:style>
  <w:style w:type="paragraph" w:customStyle="1" w:styleId="375045FF93B44B61A1C68B1A6B185873">
    <w:name w:val="375045FF93B44B61A1C68B1A6B185873"/>
    <w:rsid w:val="00BF7A45"/>
  </w:style>
  <w:style w:type="paragraph" w:customStyle="1" w:styleId="944D1418AC674CDBB06AC2FBA2BF1050">
    <w:name w:val="944D1418AC674CDBB06AC2FBA2BF1050"/>
    <w:rsid w:val="00BF7A45"/>
  </w:style>
  <w:style w:type="paragraph" w:customStyle="1" w:styleId="ACE23B7B9D2744EAB1B7C5EF8BB53D89">
    <w:name w:val="ACE23B7B9D2744EAB1B7C5EF8BB53D89"/>
    <w:rsid w:val="00BF7A45"/>
  </w:style>
  <w:style w:type="paragraph" w:customStyle="1" w:styleId="F55208666525480AB06CA4E4A82D2D7B">
    <w:name w:val="F55208666525480AB06CA4E4A82D2D7B"/>
    <w:rsid w:val="00BF7A45"/>
  </w:style>
  <w:style w:type="paragraph" w:customStyle="1" w:styleId="52BC836A346142DF959B4D248A0A7363">
    <w:name w:val="52BC836A346142DF959B4D248A0A7363"/>
    <w:rsid w:val="00E95CCD"/>
  </w:style>
  <w:style w:type="paragraph" w:customStyle="1" w:styleId="4ABA4CD9EC314928BB55D2BF70727C3F">
    <w:name w:val="4ABA4CD9EC314928BB55D2BF70727C3F"/>
    <w:rsid w:val="00D85F7D"/>
  </w:style>
  <w:style w:type="paragraph" w:customStyle="1" w:styleId="D78E75C0701A4B2BB36E37C2B72C8617">
    <w:name w:val="D78E75C0701A4B2BB36E37C2B72C8617"/>
    <w:rsid w:val="00CD2EFF"/>
  </w:style>
  <w:style w:type="paragraph" w:customStyle="1" w:styleId="A80680F9BB1543CFB1739584C3412ED3">
    <w:name w:val="A80680F9BB1543CFB1739584C3412ED3"/>
    <w:rsid w:val="00CD2EFF"/>
  </w:style>
  <w:style w:type="paragraph" w:customStyle="1" w:styleId="D8BC26E94A57481FA24D341263675BDD">
    <w:name w:val="D8BC26E94A57481FA24D341263675BDD"/>
    <w:rsid w:val="00CD2EFF"/>
  </w:style>
  <w:style w:type="paragraph" w:customStyle="1" w:styleId="B1D4BA5627234BF1A2730DF1BEFF559E">
    <w:name w:val="B1D4BA5627234BF1A2730DF1BEFF559E"/>
    <w:rsid w:val="00CD2EFF"/>
  </w:style>
  <w:style w:type="paragraph" w:customStyle="1" w:styleId="CBF453A5E4AC41F0988DCC20D0535AA2">
    <w:name w:val="CBF453A5E4AC41F0988DCC20D0535AA2"/>
    <w:rsid w:val="00584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33B7D-449B-4335-9530-D8616B40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27574B7A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Taylor</dc:creator>
  <cp:keywords/>
  <dc:description/>
  <cp:lastModifiedBy>Grace Campbell</cp:lastModifiedBy>
  <cp:revision>2</cp:revision>
  <cp:lastPrinted>2017-09-28T13:24:00Z</cp:lastPrinted>
  <dcterms:created xsi:type="dcterms:W3CDTF">2018-09-27T09:14:00Z</dcterms:created>
  <dcterms:modified xsi:type="dcterms:W3CDTF">2018-09-27T09:14:00Z</dcterms:modified>
</cp:coreProperties>
</file>