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6ED2" w14:textId="330927F9" w:rsidR="00D27E84" w:rsidRPr="005B0860" w:rsidRDefault="005B0860" w:rsidP="005B0860">
      <w:pPr>
        <w:jc w:val="right"/>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A415134" wp14:editId="69088E6A">
                <wp:simplePos x="0" y="0"/>
                <wp:positionH relativeFrom="column">
                  <wp:posOffset>-83820</wp:posOffset>
                </wp:positionH>
                <wp:positionV relativeFrom="paragraph">
                  <wp:posOffset>1811655</wp:posOffset>
                </wp:positionV>
                <wp:extent cx="6744335" cy="1571625"/>
                <wp:effectExtent l="0" t="0" r="18415" b="28575"/>
                <wp:wrapTopAndBottom/>
                <wp:docPr id="18" name="Text Box 18"/>
                <wp:cNvGraphicFramePr/>
                <a:graphic xmlns:a="http://schemas.openxmlformats.org/drawingml/2006/main">
                  <a:graphicData uri="http://schemas.microsoft.com/office/word/2010/wordprocessingShape">
                    <wps:wsp>
                      <wps:cNvSpPr txBox="1"/>
                      <wps:spPr bwMode="auto">
                        <a:xfrm>
                          <a:off x="0" y="0"/>
                          <a:ext cx="6744335" cy="1571625"/>
                        </a:xfrm>
                        <a:prstGeom prst="rect">
                          <a:avLst/>
                        </a:prstGeom>
                        <a:noFill/>
                        <a:ln w="6350">
                          <a:solidFill>
                            <a:prstClr val="black"/>
                          </a:solidFill>
                        </a:ln>
                      </wps:spPr>
                      <wps:txbx>
                        <w:txbxContent>
                          <w:p w14:paraId="3E256101" w14:textId="77777777" w:rsidR="005B0860" w:rsidRPr="005B0860" w:rsidRDefault="005B0860" w:rsidP="005B0860">
                            <w:pPr>
                              <w:rPr>
                                <w:rFonts w:ascii="Calibri Light" w:hAnsi="Calibri Light"/>
                                <w:color w:val="000332"/>
                                <w:sz w:val="24"/>
                              </w:rPr>
                            </w:pPr>
                            <w:bookmarkStart w:id="0" w:name="_GoBack"/>
                            <w:r w:rsidRPr="005B0860">
                              <w:rPr>
                                <w:rFonts w:ascii="Calibri Light" w:hAnsi="Calibri Light"/>
                                <w:color w:val="000332"/>
                                <w:sz w:val="24"/>
                              </w:rPr>
                              <w:t>Applications will be accepted until 21</w:t>
                            </w:r>
                            <w:r w:rsidRPr="005B0860">
                              <w:rPr>
                                <w:rFonts w:ascii="Calibri Light" w:hAnsi="Calibri Light"/>
                                <w:color w:val="000332"/>
                                <w:sz w:val="24"/>
                                <w:vertAlign w:val="superscript"/>
                              </w:rPr>
                              <w:t>st</w:t>
                            </w:r>
                            <w:r w:rsidRPr="005B0860">
                              <w:rPr>
                                <w:rFonts w:ascii="Calibri Light" w:hAnsi="Calibri Light"/>
                                <w:color w:val="000332"/>
                                <w:sz w:val="24"/>
                              </w:rPr>
                              <w:t xml:space="preserve"> April, or until all spaces are filled. Places will be offered to students meeting the requirements on a first-come-first-serve basis. </w:t>
                            </w:r>
                          </w:p>
                          <w:p w14:paraId="09ABCFA1" w14:textId="77777777" w:rsidR="005B0860" w:rsidRDefault="005B0860" w:rsidP="005B0860">
                            <w:pPr>
                              <w:rPr>
                                <w:rFonts w:ascii="Calibri Light" w:hAnsi="Calibri Light" w:cs="Arial"/>
                                <w:sz w:val="24"/>
                                <w:szCs w:val="24"/>
                              </w:rPr>
                            </w:pPr>
                            <w:r w:rsidRPr="007B6E30">
                              <w:rPr>
                                <w:rFonts w:ascii="Calibri Light" w:hAnsi="Calibri Light" w:cs="Arial"/>
                                <w:sz w:val="24"/>
                                <w:szCs w:val="24"/>
                              </w:rPr>
                              <w:t xml:space="preserve">Please complete </w:t>
                            </w:r>
                            <w:r w:rsidRPr="007B6E30">
                              <w:rPr>
                                <w:rFonts w:ascii="Calibri Light" w:hAnsi="Calibri Light" w:cs="Arial"/>
                                <w:b/>
                                <w:sz w:val="24"/>
                                <w:szCs w:val="24"/>
                              </w:rPr>
                              <w:t>all</w:t>
                            </w:r>
                            <w:r w:rsidRPr="007B6E30">
                              <w:rPr>
                                <w:rFonts w:ascii="Calibri Light" w:hAnsi="Calibri Light" w:cs="Arial"/>
                                <w:sz w:val="24"/>
                                <w:szCs w:val="24"/>
                              </w:rPr>
                              <w:t xml:space="preserve"> sections, save in </w:t>
                            </w:r>
                            <w:r w:rsidRPr="007B6E30">
                              <w:rPr>
                                <w:rFonts w:ascii="Calibri Light" w:hAnsi="Calibri Light" w:cs="Arial"/>
                                <w:i/>
                                <w:sz w:val="24"/>
                                <w:szCs w:val="24"/>
                              </w:rPr>
                              <w:t>.doc</w:t>
                            </w:r>
                            <w:r w:rsidRPr="007B6E30">
                              <w:rPr>
                                <w:rFonts w:ascii="Calibri Light" w:hAnsi="Calibri Light" w:cs="Arial"/>
                                <w:sz w:val="24"/>
                                <w:szCs w:val="24"/>
                              </w:rPr>
                              <w:t xml:space="preserve">, </w:t>
                            </w:r>
                            <w:r w:rsidRPr="007B6E30">
                              <w:rPr>
                                <w:rFonts w:ascii="Calibri Light" w:hAnsi="Calibri Light" w:cs="Arial"/>
                                <w:i/>
                                <w:sz w:val="24"/>
                                <w:szCs w:val="24"/>
                              </w:rPr>
                              <w:t>.docx</w:t>
                            </w:r>
                            <w:r w:rsidRPr="007B6E30">
                              <w:rPr>
                                <w:rFonts w:ascii="Calibri Light" w:hAnsi="Calibri Light" w:cs="Arial"/>
                                <w:sz w:val="24"/>
                                <w:szCs w:val="24"/>
                              </w:rPr>
                              <w:t xml:space="preserve">, or </w:t>
                            </w:r>
                            <w:r w:rsidRPr="007B6E30">
                              <w:rPr>
                                <w:rFonts w:ascii="Calibri Light" w:hAnsi="Calibri Light" w:cs="Arial"/>
                                <w:i/>
                                <w:sz w:val="24"/>
                                <w:szCs w:val="24"/>
                              </w:rPr>
                              <w:t>.pdf</w:t>
                            </w:r>
                            <w:r w:rsidRPr="007B6E30">
                              <w:rPr>
                                <w:rFonts w:ascii="Calibri Light" w:hAnsi="Calibri Light" w:cs="Arial"/>
                                <w:sz w:val="24"/>
                                <w:szCs w:val="24"/>
                              </w:rPr>
                              <w:t xml:space="preserve"> format and return your completed application to: </w:t>
                            </w:r>
                            <w:hyperlink r:id="rId8" w:history="1">
                              <w:r w:rsidRPr="005B0860">
                                <w:rPr>
                                  <w:rStyle w:val="Hyperlink"/>
                                  <w:rFonts w:ascii="Calibri Light" w:hAnsi="Calibri Light" w:cs="Arial"/>
                                  <w:sz w:val="24"/>
                                  <w:szCs w:val="24"/>
                                </w:rPr>
                                <w:t>http://emili.astrom@rambertschool.org.uk</w:t>
                              </w:r>
                            </w:hyperlink>
                            <w:r>
                              <w:rPr>
                                <w:rFonts w:ascii="Calibri Light" w:hAnsi="Calibri Light" w:cs="Arial"/>
                                <w:sz w:val="24"/>
                                <w:szCs w:val="24"/>
                              </w:rPr>
                              <w:t xml:space="preserve"> with subject line: </w:t>
                            </w:r>
                            <w:r>
                              <w:rPr>
                                <w:rFonts w:ascii="Calibri Light" w:hAnsi="Calibri Light" w:cs="Arial"/>
                                <w:b/>
                                <w:sz w:val="24"/>
                                <w:szCs w:val="24"/>
                              </w:rPr>
                              <w:t>Pre-Vocational Course App</w:t>
                            </w:r>
                            <w:r w:rsidRPr="003B56E9">
                              <w:rPr>
                                <w:rFonts w:ascii="Calibri Light" w:hAnsi="Calibri Light" w:cs="Arial"/>
                                <w:b/>
                                <w:sz w:val="24"/>
                                <w:szCs w:val="24"/>
                              </w:rPr>
                              <w:t xml:space="preserve"> STUDENT NAME</w:t>
                            </w:r>
                            <w:r>
                              <w:rPr>
                                <w:rFonts w:ascii="Calibri Light" w:hAnsi="Calibri Light" w:cs="Arial"/>
                                <w:sz w:val="24"/>
                                <w:szCs w:val="24"/>
                              </w:rPr>
                              <w:t>.</w:t>
                            </w:r>
                          </w:p>
                          <w:p w14:paraId="1F49095D" w14:textId="77777777" w:rsidR="005B0860" w:rsidRPr="00D27E84" w:rsidRDefault="005B0860" w:rsidP="005B0860">
                            <w:pPr>
                              <w:rPr>
                                <w:rFonts w:ascii="Calibri Light" w:hAnsi="Calibri Light" w:cs="Arial"/>
                                <w:i/>
                                <w:sz w:val="24"/>
                                <w:szCs w:val="24"/>
                              </w:rPr>
                            </w:pPr>
                            <w:r w:rsidRPr="00D27E84">
                              <w:rPr>
                                <w:rFonts w:ascii="Calibri Light" w:hAnsi="Calibri Light" w:cs="Arial"/>
                                <w:i/>
                                <w:sz w:val="24"/>
                                <w:szCs w:val="24"/>
                              </w:rPr>
                              <w:t>Note for Mac users: If you are completing the application form using a Mac please convert the document to a Word doc or PDF as we are unable to accept Pages docs.</w:t>
                            </w:r>
                          </w:p>
                          <w:bookmarkEnd w:id="0"/>
                          <w:p w14:paraId="29DC04D0" w14:textId="77777777" w:rsidR="005B0860" w:rsidRDefault="005B0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5134" id="_x0000_t202" coordsize="21600,21600" o:spt="202" path="m,l,21600r21600,l21600,xe">
                <v:stroke joinstyle="miter"/>
                <v:path gradientshapeok="t" o:connecttype="rect"/>
              </v:shapetype>
              <v:shape id="Text Box 18" o:spid="_x0000_s1026" type="#_x0000_t202" style="position:absolute;left:0;text-align:left;margin-left:-6.6pt;margin-top:142.65pt;width:531.05pt;height:12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" filled="f" strokeweight=".5pt">
                <v:textbox>
                  <w:txbxContent>
                    <w:p w14:paraId="3E256101" w14:textId="77777777" w:rsidR="005B0860" w:rsidRPr="005B0860" w:rsidRDefault="005B0860" w:rsidP="005B0860">
                      <w:pPr>
                        <w:rPr>
                          <w:rFonts w:ascii="Calibri Light" w:hAnsi="Calibri Light"/>
                          <w:color w:val="000332"/>
                          <w:sz w:val="24"/>
                        </w:rPr>
                      </w:pPr>
                      <w:bookmarkStart w:id="1" w:name="_GoBack"/>
                      <w:r w:rsidRPr="005B0860">
                        <w:rPr>
                          <w:rFonts w:ascii="Calibri Light" w:hAnsi="Calibri Light"/>
                          <w:color w:val="000332"/>
                          <w:sz w:val="24"/>
                        </w:rPr>
                        <w:t>Applications will be accepted until 21</w:t>
                      </w:r>
                      <w:r w:rsidRPr="005B0860">
                        <w:rPr>
                          <w:rFonts w:ascii="Calibri Light" w:hAnsi="Calibri Light"/>
                          <w:color w:val="000332"/>
                          <w:sz w:val="24"/>
                          <w:vertAlign w:val="superscript"/>
                        </w:rPr>
                        <w:t>st</w:t>
                      </w:r>
                      <w:r w:rsidRPr="005B0860">
                        <w:rPr>
                          <w:rFonts w:ascii="Calibri Light" w:hAnsi="Calibri Light"/>
                          <w:color w:val="000332"/>
                          <w:sz w:val="24"/>
                        </w:rPr>
                        <w:t xml:space="preserve"> April, or until all spaces are filled. Places will be offered to students meeting the requirements on a first-come-first-serve basis. </w:t>
                      </w:r>
                    </w:p>
                    <w:p w14:paraId="09ABCFA1" w14:textId="77777777" w:rsidR="005B0860" w:rsidRDefault="005B0860" w:rsidP="005B0860">
                      <w:pPr>
                        <w:rPr>
                          <w:rFonts w:ascii="Calibri Light" w:hAnsi="Calibri Light" w:cs="Arial"/>
                          <w:sz w:val="24"/>
                          <w:szCs w:val="24"/>
                        </w:rPr>
                      </w:pPr>
                      <w:r w:rsidRPr="007B6E30">
                        <w:rPr>
                          <w:rFonts w:ascii="Calibri Light" w:hAnsi="Calibri Light" w:cs="Arial"/>
                          <w:sz w:val="24"/>
                          <w:szCs w:val="24"/>
                        </w:rPr>
                        <w:t xml:space="preserve">Please complete </w:t>
                      </w:r>
                      <w:r w:rsidRPr="007B6E30">
                        <w:rPr>
                          <w:rFonts w:ascii="Calibri Light" w:hAnsi="Calibri Light" w:cs="Arial"/>
                          <w:b/>
                          <w:sz w:val="24"/>
                          <w:szCs w:val="24"/>
                        </w:rPr>
                        <w:t>all</w:t>
                      </w:r>
                      <w:r w:rsidRPr="007B6E30">
                        <w:rPr>
                          <w:rFonts w:ascii="Calibri Light" w:hAnsi="Calibri Light" w:cs="Arial"/>
                          <w:sz w:val="24"/>
                          <w:szCs w:val="24"/>
                        </w:rPr>
                        <w:t xml:space="preserve"> sections, save in </w:t>
                      </w:r>
                      <w:r w:rsidRPr="007B6E30">
                        <w:rPr>
                          <w:rFonts w:ascii="Calibri Light" w:hAnsi="Calibri Light" w:cs="Arial"/>
                          <w:i/>
                          <w:sz w:val="24"/>
                          <w:szCs w:val="24"/>
                        </w:rPr>
                        <w:t>.doc</w:t>
                      </w:r>
                      <w:r w:rsidRPr="007B6E30">
                        <w:rPr>
                          <w:rFonts w:ascii="Calibri Light" w:hAnsi="Calibri Light" w:cs="Arial"/>
                          <w:sz w:val="24"/>
                          <w:szCs w:val="24"/>
                        </w:rPr>
                        <w:t xml:space="preserve">, </w:t>
                      </w:r>
                      <w:r w:rsidRPr="007B6E30">
                        <w:rPr>
                          <w:rFonts w:ascii="Calibri Light" w:hAnsi="Calibri Light" w:cs="Arial"/>
                          <w:i/>
                          <w:sz w:val="24"/>
                          <w:szCs w:val="24"/>
                        </w:rPr>
                        <w:t>.docx</w:t>
                      </w:r>
                      <w:r w:rsidRPr="007B6E30">
                        <w:rPr>
                          <w:rFonts w:ascii="Calibri Light" w:hAnsi="Calibri Light" w:cs="Arial"/>
                          <w:sz w:val="24"/>
                          <w:szCs w:val="24"/>
                        </w:rPr>
                        <w:t xml:space="preserve">, or </w:t>
                      </w:r>
                      <w:r w:rsidRPr="007B6E30">
                        <w:rPr>
                          <w:rFonts w:ascii="Calibri Light" w:hAnsi="Calibri Light" w:cs="Arial"/>
                          <w:i/>
                          <w:sz w:val="24"/>
                          <w:szCs w:val="24"/>
                        </w:rPr>
                        <w:t>.pdf</w:t>
                      </w:r>
                      <w:r w:rsidRPr="007B6E30">
                        <w:rPr>
                          <w:rFonts w:ascii="Calibri Light" w:hAnsi="Calibri Light" w:cs="Arial"/>
                          <w:sz w:val="24"/>
                          <w:szCs w:val="24"/>
                        </w:rPr>
                        <w:t xml:space="preserve"> format and return your completed application to: </w:t>
                      </w:r>
                      <w:hyperlink r:id="rId9" w:history="1">
                        <w:r w:rsidRPr="005B0860">
                          <w:rPr>
                            <w:rStyle w:val="Hyperlink"/>
                            <w:rFonts w:ascii="Calibri Light" w:hAnsi="Calibri Light" w:cs="Arial"/>
                            <w:sz w:val="24"/>
                            <w:szCs w:val="24"/>
                          </w:rPr>
                          <w:t>http://emili.astrom@rambertschool.org.uk</w:t>
                        </w:r>
                      </w:hyperlink>
                      <w:r>
                        <w:rPr>
                          <w:rFonts w:ascii="Calibri Light" w:hAnsi="Calibri Light" w:cs="Arial"/>
                          <w:sz w:val="24"/>
                          <w:szCs w:val="24"/>
                        </w:rPr>
                        <w:t xml:space="preserve"> with subject line: </w:t>
                      </w:r>
                      <w:r>
                        <w:rPr>
                          <w:rFonts w:ascii="Calibri Light" w:hAnsi="Calibri Light" w:cs="Arial"/>
                          <w:b/>
                          <w:sz w:val="24"/>
                          <w:szCs w:val="24"/>
                        </w:rPr>
                        <w:t>Pre-Vocational Course App</w:t>
                      </w:r>
                      <w:r w:rsidRPr="003B56E9">
                        <w:rPr>
                          <w:rFonts w:ascii="Calibri Light" w:hAnsi="Calibri Light" w:cs="Arial"/>
                          <w:b/>
                          <w:sz w:val="24"/>
                          <w:szCs w:val="24"/>
                        </w:rPr>
                        <w:t xml:space="preserve"> STUDENT NAME</w:t>
                      </w:r>
                      <w:r>
                        <w:rPr>
                          <w:rFonts w:ascii="Calibri Light" w:hAnsi="Calibri Light" w:cs="Arial"/>
                          <w:sz w:val="24"/>
                          <w:szCs w:val="24"/>
                        </w:rPr>
                        <w:t>.</w:t>
                      </w:r>
                    </w:p>
                    <w:p w14:paraId="1F49095D" w14:textId="77777777" w:rsidR="005B0860" w:rsidRPr="00D27E84" w:rsidRDefault="005B0860" w:rsidP="005B0860">
                      <w:pPr>
                        <w:rPr>
                          <w:rFonts w:ascii="Calibri Light" w:hAnsi="Calibri Light" w:cs="Arial"/>
                          <w:i/>
                          <w:sz w:val="24"/>
                          <w:szCs w:val="24"/>
                        </w:rPr>
                      </w:pPr>
                      <w:r w:rsidRPr="00D27E84">
                        <w:rPr>
                          <w:rFonts w:ascii="Calibri Light" w:hAnsi="Calibri Light" w:cs="Arial"/>
                          <w:i/>
                          <w:sz w:val="24"/>
                          <w:szCs w:val="24"/>
                        </w:rPr>
                        <w:t>Note for Mac users: If you are completing the application form using a Mac please convert the document to a Word doc or PDF as we are unable to accept Pages docs.</w:t>
                      </w:r>
                    </w:p>
                    <w:bookmarkEnd w:id="1"/>
                    <w:p w14:paraId="29DC04D0" w14:textId="77777777" w:rsidR="005B0860" w:rsidRDefault="005B0860"/>
                  </w:txbxContent>
                </v:textbox>
                <w10:wrap type="topAndBottom"/>
              </v:shape>
            </w:pict>
          </mc:Fallback>
        </mc:AlternateContent>
      </w:r>
      <w:r>
        <w:rPr>
          <w:noProof/>
          <w:color w:val="FF0000"/>
          <w:lang w:eastAsia="en-GB"/>
        </w:rPr>
        <w:drawing>
          <wp:anchor distT="0" distB="0" distL="114300" distR="114300" simplePos="0" relativeHeight="251707392" behindDoc="0" locked="0" layoutInCell="1" allowOverlap="1" wp14:anchorId="277C0260" wp14:editId="5402F3B1">
            <wp:simplePos x="0" y="0"/>
            <wp:positionH relativeFrom="column">
              <wp:posOffset>148590</wp:posOffset>
            </wp:positionH>
            <wp:positionV relativeFrom="paragraph">
              <wp:posOffset>328295</wp:posOffset>
            </wp:positionV>
            <wp:extent cx="3004185" cy="1075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BERT-SCHOOL_LOGO_RGB.png"/>
                    <pic:cNvPicPr/>
                  </pic:nvPicPr>
                  <pic:blipFill>
                    <a:blip r:embed="rId10">
                      <a:extLst>
                        <a:ext uri="{28A0092B-C50C-407E-A947-70E740481C1C}">
                          <a14:useLocalDpi xmlns:a14="http://schemas.microsoft.com/office/drawing/2010/main" val="0"/>
                        </a:ext>
                      </a:extLst>
                    </a:blip>
                    <a:stretch>
                      <a:fillRect/>
                    </a:stretch>
                  </pic:blipFill>
                  <pic:spPr>
                    <a:xfrm>
                      <a:off x="0" y="0"/>
                      <a:ext cx="3004185" cy="1075055"/>
                    </a:xfrm>
                    <a:prstGeom prst="rect">
                      <a:avLst/>
                    </a:prstGeom>
                  </pic:spPr>
                </pic:pic>
              </a:graphicData>
            </a:graphic>
            <wp14:sizeRelH relativeFrom="page">
              <wp14:pctWidth>0</wp14:pctWidth>
            </wp14:sizeRelH>
            <wp14:sizeRelV relativeFrom="page">
              <wp14:pctHeight>0</wp14:pctHeight>
            </wp14:sizeRelV>
          </wp:anchor>
        </w:drawing>
      </w:r>
      <w:r w:rsidRPr="00241CD7">
        <w:rPr>
          <w:rFonts w:ascii="Arial" w:eastAsia="Times New Roman" w:hAnsi="Arial" w:cs="Arial"/>
          <w:b/>
          <w:noProof/>
          <w:sz w:val="20"/>
          <w:szCs w:val="20"/>
          <w:lang w:eastAsia="en-GB"/>
        </w:rPr>
        <mc:AlternateContent>
          <mc:Choice Requires="wps">
            <w:drawing>
              <wp:anchor distT="0" distB="0" distL="114300" distR="114300" simplePos="0" relativeHeight="251661312" behindDoc="1" locked="0" layoutInCell="1" allowOverlap="1" wp14:anchorId="63985841" wp14:editId="6674AC4F">
                <wp:simplePos x="0" y="0"/>
                <wp:positionH relativeFrom="column">
                  <wp:posOffset>3240405</wp:posOffset>
                </wp:positionH>
                <wp:positionV relativeFrom="paragraph">
                  <wp:posOffset>-23495</wp:posOffset>
                </wp:positionV>
                <wp:extent cx="3574415" cy="183769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837690"/>
                        </a:xfrm>
                        <a:prstGeom prst="rect">
                          <a:avLst/>
                        </a:prstGeom>
                        <a:noFill/>
                        <a:ln w="9525">
                          <a:noFill/>
                          <a:miter lim="800000"/>
                          <a:headEnd/>
                          <a:tailEnd/>
                        </a:ln>
                      </wps:spPr>
                      <wps:txbx>
                        <w:txbxContent>
                          <w:p w14:paraId="1D665AE4" w14:textId="321A3A48" w:rsidR="003975F0" w:rsidRDefault="005B0860" w:rsidP="00617772">
                            <w:pPr>
                              <w:jc w:val="right"/>
                              <w:rPr>
                                <w:rFonts w:ascii="Calibri Light" w:eastAsia="Times New Roman" w:hAnsi="Calibri Light" w:cs="Arial"/>
                                <w:sz w:val="52"/>
                                <w:szCs w:val="24"/>
                              </w:rPr>
                            </w:pPr>
                            <w:r>
                              <w:rPr>
                                <w:rFonts w:ascii="Calibri Light" w:eastAsia="Times New Roman" w:hAnsi="Calibri Light" w:cs="Arial"/>
                                <w:sz w:val="52"/>
                                <w:szCs w:val="24"/>
                              </w:rPr>
                              <w:t>Pre-Vocational Course</w:t>
                            </w:r>
                          </w:p>
                          <w:p w14:paraId="7AB99565" w14:textId="6263E835" w:rsidR="00D4015C" w:rsidRPr="00215B9C" w:rsidRDefault="00771769" w:rsidP="00617772">
                            <w:pPr>
                              <w:jc w:val="right"/>
                              <w:rPr>
                                <w:rFonts w:ascii="Calibri Light" w:eastAsia="Times New Roman" w:hAnsi="Calibri Light" w:cs="Arial"/>
                                <w:sz w:val="52"/>
                                <w:szCs w:val="24"/>
                              </w:rPr>
                            </w:pPr>
                            <w:r>
                              <w:rPr>
                                <w:rFonts w:ascii="Calibri Light" w:eastAsia="Times New Roman" w:hAnsi="Calibri Light" w:cs="Arial"/>
                                <w:sz w:val="52"/>
                                <w:szCs w:val="24"/>
                              </w:rPr>
                              <w:t>15+</w:t>
                            </w:r>
                            <w:r w:rsidR="00D4015C">
                              <w:rPr>
                                <w:rFonts w:ascii="Calibri Light" w:eastAsia="Times New Roman" w:hAnsi="Calibri Light" w:cs="Arial"/>
                                <w:sz w:val="52"/>
                                <w:szCs w:val="24"/>
                              </w:rPr>
                              <w:t xml:space="preserve"> years</w:t>
                            </w:r>
                          </w:p>
                          <w:p w14:paraId="3CA54937" w14:textId="6DAF7429" w:rsidR="003975F0" w:rsidRPr="007B6E30" w:rsidRDefault="005B0860" w:rsidP="00617772">
                            <w:pPr>
                              <w:jc w:val="right"/>
                              <w:rPr>
                                <w:rFonts w:ascii="Calibri Light" w:eastAsia="Times New Roman" w:hAnsi="Calibri Light" w:cs="Arial"/>
                                <w:sz w:val="32"/>
                                <w:szCs w:val="24"/>
                              </w:rPr>
                            </w:pPr>
                            <w:r>
                              <w:rPr>
                                <w:rFonts w:ascii="Calibri Light" w:eastAsia="Times New Roman" w:hAnsi="Calibri Light" w:cs="Arial"/>
                                <w:sz w:val="32"/>
                                <w:szCs w:val="24"/>
                              </w:rPr>
                              <w:t>Summer Term: 29</w:t>
                            </w:r>
                            <w:r w:rsidRPr="005B0860">
                              <w:rPr>
                                <w:rFonts w:ascii="Calibri Light" w:eastAsia="Times New Roman" w:hAnsi="Calibri Light" w:cs="Arial"/>
                                <w:sz w:val="32"/>
                                <w:szCs w:val="24"/>
                                <w:vertAlign w:val="superscript"/>
                              </w:rPr>
                              <w:t>th</w:t>
                            </w:r>
                            <w:r>
                              <w:rPr>
                                <w:rFonts w:ascii="Calibri Light" w:eastAsia="Times New Roman" w:hAnsi="Calibri Light" w:cs="Arial"/>
                                <w:sz w:val="32"/>
                                <w:szCs w:val="24"/>
                              </w:rPr>
                              <w:t xml:space="preserve"> April – 8</w:t>
                            </w:r>
                            <w:r w:rsidRPr="005B0860">
                              <w:rPr>
                                <w:rFonts w:ascii="Calibri Light" w:eastAsia="Times New Roman" w:hAnsi="Calibri Light" w:cs="Arial"/>
                                <w:sz w:val="32"/>
                                <w:szCs w:val="24"/>
                                <w:vertAlign w:val="superscript"/>
                              </w:rPr>
                              <w:t>th</w:t>
                            </w:r>
                            <w:r>
                              <w:rPr>
                                <w:rFonts w:ascii="Calibri Light" w:eastAsia="Times New Roman" w:hAnsi="Calibri Light" w:cs="Arial"/>
                                <w:sz w:val="32"/>
                                <w:szCs w:val="24"/>
                              </w:rPr>
                              <w:t xml:space="preserve"> July 2017 </w:t>
                            </w:r>
                            <w:r w:rsidRPr="00617772">
                              <w:rPr>
                                <w:rFonts w:ascii="Calibri Light" w:eastAsia="Times New Roman" w:hAnsi="Calibri Light" w:cs="Arial"/>
                                <w:sz w:val="24"/>
                                <w:szCs w:val="24"/>
                              </w:rPr>
                              <w:t>(no class 3</w:t>
                            </w:r>
                            <w:r w:rsidRPr="00617772">
                              <w:rPr>
                                <w:rFonts w:ascii="Calibri Light" w:eastAsia="Times New Roman" w:hAnsi="Calibri Light" w:cs="Arial"/>
                                <w:sz w:val="24"/>
                                <w:szCs w:val="24"/>
                                <w:vertAlign w:val="superscript"/>
                              </w:rPr>
                              <w:t>rd</w:t>
                            </w:r>
                            <w:r w:rsidRPr="00617772">
                              <w:rPr>
                                <w:rFonts w:ascii="Calibri Light" w:eastAsia="Times New Roman" w:hAnsi="Calibri Light" w:cs="Arial"/>
                                <w:sz w:val="24"/>
                                <w:szCs w:val="24"/>
                              </w:rPr>
                              <w:t xml:space="preserve"> June)</w:t>
                            </w:r>
                            <w:r w:rsidR="003975F0" w:rsidRPr="00617772">
                              <w:rPr>
                                <w:rFonts w:ascii="Calibri Light" w:eastAsia="Times New Roman" w:hAnsi="Calibri Light" w:cs="Arial"/>
                                <w:sz w:val="24"/>
                                <w:szCs w:val="24"/>
                              </w:rPr>
                              <w:t xml:space="preserve"> </w:t>
                            </w:r>
                          </w:p>
                          <w:p w14:paraId="2BF690D5" w14:textId="0BA1C0A1" w:rsidR="003975F0" w:rsidRDefault="005B0860" w:rsidP="00617772">
                            <w:pPr>
                              <w:jc w:val="right"/>
                              <w:rPr>
                                <w:rFonts w:ascii="Calibri Light" w:hAnsi="Calibri Light" w:cs="Arial"/>
                                <w:sz w:val="32"/>
                                <w:szCs w:val="24"/>
                              </w:rPr>
                            </w:pPr>
                            <w:r>
                              <w:rPr>
                                <w:rFonts w:ascii="Calibri Light" w:hAnsi="Calibri Light" w:cs="Arial"/>
                                <w:sz w:val="32"/>
                                <w:szCs w:val="24"/>
                              </w:rPr>
                              <w:t>Course Fee: £100</w:t>
                            </w:r>
                          </w:p>
                          <w:p w14:paraId="1AE88941" w14:textId="77777777" w:rsidR="003A5599" w:rsidRPr="007B6E30" w:rsidRDefault="003A5599" w:rsidP="007B6E30">
                            <w:pPr>
                              <w:rPr>
                                <w:rFonts w:ascii="Calibri Light" w:hAnsi="Calibri Light" w:cs="Arial"/>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85841" id="Text Box 2" o:spid="_x0000_s1027" type="#_x0000_t202" style="position:absolute;left:0;text-align:left;margin-left:255.15pt;margin-top:-1.85pt;width:281.45pt;height:14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" filled="f" stroked="f">
                <v:textbox>
                  <w:txbxContent>
                    <w:p w14:paraId="1D665AE4" w14:textId="321A3A48" w:rsidR="003975F0" w:rsidRDefault="005B0860" w:rsidP="00617772">
                      <w:pPr>
                        <w:jc w:val="right"/>
                        <w:rPr>
                          <w:rFonts w:ascii="Calibri Light" w:eastAsia="Times New Roman" w:hAnsi="Calibri Light" w:cs="Arial"/>
                          <w:sz w:val="52"/>
                          <w:szCs w:val="24"/>
                        </w:rPr>
                      </w:pPr>
                      <w:r>
                        <w:rPr>
                          <w:rFonts w:ascii="Calibri Light" w:eastAsia="Times New Roman" w:hAnsi="Calibri Light" w:cs="Arial"/>
                          <w:sz w:val="52"/>
                          <w:szCs w:val="24"/>
                        </w:rPr>
                        <w:t>Pre-Vocational Course</w:t>
                      </w:r>
                    </w:p>
                    <w:p w14:paraId="7AB99565" w14:textId="6263E835" w:rsidR="00D4015C" w:rsidRPr="00215B9C" w:rsidRDefault="00771769" w:rsidP="00617772">
                      <w:pPr>
                        <w:jc w:val="right"/>
                        <w:rPr>
                          <w:rFonts w:ascii="Calibri Light" w:eastAsia="Times New Roman" w:hAnsi="Calibri Light" w:cs="Arial"/>
                          <w:sz w:val="52"/>
                          <w:szCs w:val="24"/>
                        </w:rPr>
                      </w:pPr>
                      <w:r>
                        <w:rPr>
                          <w:rFonts w:ascii="Calibri Light" w:eastAsia="Times New Roman" w:hAnsi="Calibri Light" w:cs="Arial"/>
                          <w:sz w:val="52"/>
                          <w:szCs w:val="24"/>
                        </w:rPr>
                        <w:t>15+</w:t>
                      </w:r>
                      <w:r w:rsidR="00D4015C">
                        <w:rPr>
                          <w:rFonts w:ascii="Calibri Light" w:eastAsia="Times New Roman" w:hAnsi="Calibri Light" w:cs="Arial"/>
                          <w:sz w:val="52"/>
                          <w:szCs w:val="24"/>
                        </w:rPr>
                        <w:t xml:space="preserve"> years</w:t>
                      </w:r>
                    </w:p>
                    <w:p w14:paraId="3CA54937" w14:textId="6DAF7429" w:rsidR="003975F0" w:rsidRPr="007B6E30" w:rsidRDefault="005B0860" w:rsidP="00617772">
                      <w:pPr>
                        <w:jc w:val="right"/>
                        <w:rPr>
                          <w:rFonts w:ascii="Calibri Light" w:eastAsia="Times New Roman" w:hAnsi="Calibri Light" w:cs="Arial"/>
                          <w:sz w:val="32"/>
                          <w:szCs w:val="24"/>
                        </w:rPr>
                      </w:pPr>
                      <w:r>
                        <w:rPr>
                          <w:rFonts w:ascii="Calibri Light" w:eastAsia="Times New Roman" w:hAnsi="Calibri Light" w:cs="Arial"/>
                          <w:sz w:val="32"/>
                          <w:szCs w:val="24"/>
                        </w:rPr>
                        <w:t>Summer Term: 29</w:t>
                      </w:r>
                      <w:r w:rsidRPr="005B0860">
                        <w:rPr>
                          <w:rFonts w:ascii="Calibri Light" w:eastAsia="Times New Roman" w:hAnsi="Calibri Light" w:cs="Arial"/>
                          <w:sz w:val="32"/>
                          <w:szCs w:val="24"/>
                          <w:vertAlign w:val="superscript"/>
                        </w:rPr>
                        <w:t>th</w:t>
                      </w:r>
                      <w:r>
                        <w:rPr>
                          <w:rFonts w:ascii="Calibri Light" w:eastAsia="Times New Roman" w:hAnsi="Calibri Light" w:cs="Arial"/>
                          <w:sz w:val="32"/>
                          <w:szCs w:val="24"/>
                        </w:rPr>
                        <w:t xml:space="preserve"> April – 8</w:t>
                      </w:r>
                      <w:r w:rsidRPr="005B0860">
                        <w:rPr>
                          <w:rFonts w:ascii="Calibri Light" w:eastAsia="Times New Roman" w:hAnsi="Calibri Light" w:cs="Arial"/>
                          <w:sz w:val="32"/>
                          <w:szCs w:val="24"/>
                          <w:vertAlign w:val="superscript"/>
                        </w:rPr>
                        <w:t>th</w:t>
                      </w:r>
                      <w:r>
                        <w:rPr>
                          <w:rFonts w:ascii="Calibri Light" w:eastAsia="Times New Roman" w:hAnsi="Calibri Light" w:cs="Arial"/>
                          <w:sz w:val="32"/>
                          <w:szCs w:val="24"/>
                        </w:rPr>
                        <w:t xml:space="preserve"> July 2017 </w:t>
                      </w:r>
                      <w:r w:rsidRPr="00617772">
                        <w:rPr>
                          <w:rFonts w:ascii="Calibri Light" w:eastAsia="Times New Roman" w:hAnsi="Calibri Light" w:cs="Arial"/>
                          <w:sz w:val="24"/>
                          <w:szCs w:val="24"/>
                        </w:rPr>
                        <w:t>(no class 3</w:t>
                      </w:r>
                      <w:r w:rsidRPr="00617772">
                        <w:rPr>
                          <w:rFonts w:ascii="Calibri Light" w:eastAsia="Times New Roman" w:hAnsi="Calibri Light" w:cs="Arial"/>
                          <w:sz w:val="24"/>
                          <w:szCs w:val="24"/>
                          <w:vertAlign w:val="superscript"/>
                        </w:rPr>
                        <w:t>rd</w:t>
                      </w:r>
                      <w:r w:rsidRPr="00617772">
                        <w:rPr>
                          <w:rFonts w:ascii="Calibri Light" w:eastAsia="Times New Roman" w:hAnsi="Calibri Light" w:cs="Arial"/>
                          <w:sz w:val="24"/>
                          <w:szCs w:val="24"/>
                        </w:rPr>
                        <w:t xml:space="preserve"> June)</w:t>
                      </w:r>
                      <w:r w:rsidR="003975F0" w:rsidRPr="00617772">
                        <w:rPr>
                          <w:rFonts w:ascii="Calibri Light" w:eastAsia="Times New Roman" w:hAnsi="Calibri Light" w:cs="Arial"/>
                          <w:sz w:val="24"/>
                          <w:szCs w:val="24"/>
                        </w:rPr>
                        <w:t xml:space="preserve"> </w:t>
                      </w:r>
                    </w:p>
                    <w:p w14:paraId="2BF690D5" w14:textId="0BA1C0A1" w:rsidR="003975F0" w:rsidRDefault="005B0860" w:rsidP="00617772">
                      <w:pPr>
                        <w:jc w:val="right"/>
                        <w:rPr>
                          <w:rFonts w:ascii="Calibri Light" w:hAnsi="Calibri Light" w:cs="Arial"/>
                          <w:sz w:val="32"/>
                          <w:szCs w:val="24"/>
                        </w:rPr>
                      </w:pPr>
                      <w:r>
                        <w:rPr>
                          <w:rFonts w:ascii="Calibri Light" w:hAnsi="Calibri Light" w:cs="Arial"/>
                          <w:sz w:val="32"/>
                          <w:szCs w:val="24"/>
                        </w:rPr>
                        <w:t>Course Fee: £100</w:t>
                      </w:r>
                    </w:p>
                    <w:p w14:paraId="1AE88941" w14:textId="77777777" w:rsidR="003A5599" w:rsidRPr="007B6E30" w:rsidRDefault="003A5599" w:rsidP="007B6E30">
                      <w:pPr>
                        <w:rPr>
                          <w:rFonts w:ascii="Calibri Light" w:hAnsi="Calibri Light" w:cs="Arial"/>
                          <w:sz w:val="32"/>
                          <w:szCs w:val="24"/>
                        </w:rPr>
                      </w:pPr>
                    </w:p>
                  </w:txbxContent>
                </v:textbox>
                <w10:wrap type="topAndBottom"/>
              </v:shape>
            </w:pict>
          </mc:Fallback>
        </mc:AlternateContent>
      </w:r>
    </w:p>
    <w:p w14:paraId="2315DC53" w14:textId="014F3AA0" w:rsidR="00B85FD3" w:rsidRDefault="00B85FD3" w:rsidP="00241CD7">
      <w:pPr>
        <w:spacing w:line="360" w:lineRule="auto"/>
      </w:pPr>
      <w:r>
        <w:rPr>
          <w:rFonts w:ascii="Arial" w:hAnsi="Arial" w:cs="Arial"/>
          <w:noProof/>
          <w:lang w:eastAsia="en-GB"/>
        </w:rPr>
        <mc:AlternateContent>
          <mc:Choice Requires="wps">
            <w:drawing>
              <wp:anchor distT="0" distB="0" distL="114300" distR="114300" simplePos="0" relativeHeight="251665408" behindDoc="0" locked="0" layoutInCell="1" allowOverlap="1" wp14:anchorId="60521F3E" wp14:editId="2EE12413">
                <wp:simplePos x="0" y="0"/>
                <wp:positionH relativeFrom="column">
                  <wp:posOffset>-80176</wp:posOffset>
                </wp:positionH>
                <wp:positionV relativeFrom="paragraph">
                  <wp:posOffset>92820</wp:posOffset>
                </wp:positionV>
                <wp:extent cx="679132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6791325" cy="45719"/>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1BCE" id="Rectangle 4" o:spid="_x0000_s1026" style="position:absolute;margin-left:-6.3pt;margin-top:7.3pt;width:53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" fillcolor="#f05540" strokecolor="#f05540" strokeweight="2pt"/>
            </w:pict>
          </mc:Fallback>
        </mc:AlternateContent>
      </w:r>
    </w:p>
    <w:p w14:paraId="509E4CEB" w14:textId="0E0C4922" w:rsidR="00241CD7" w:rsidRPr="009A36D9" w:rsidRDefault="00241CD7" w:rsidP="00241CD7">
      <w:pPr>
        <w:spacing w:line="360" w:lineRule="auto"/>
        <w:rPr>
          <w:rFonts w:cs="Arial"/>
          <w:sz w:val="28"/>
          <w:szCs w:val="28"/>
        </w:rPr>
      </w:pPr>
      <w:r w:rsidRPr="009A36D9">
        <w:rPr>
          <w:rFonts w:cs="Arial"/>
          <w:sz w:val="28"/>
          <w:szCs w:val="28"/>
        </w:rPr>
        <w:t>PERSONAL DETAILS</w:t>
      </w:r>
    </w:p>
    <w:tbl>
      <w:tblPr>
        <w:tblStyle w:val="TableGrid"/>
        <w:tblW w:w="0" w:type="auto"/>
        <w:tblLook w:val="04A0" w:firstRow="1" w:lastRow="0" w:firstColumn="1" w:lastColumn="0" w:noHBand="0" w:noVBand="1"/>
      </w:tblPr>
      <w:tblGrid>
        <w:gridCol w:w="5341"/>
        <w:gridCol w:w="5341"/>
      </w:tblGrid>
      <w:tr w:rsidR="009A36D9" w:rsidRPr="00215B9C" w14:paraId="754F6E8C" w14:textId="77777777" w:rsidTr="008A337B">
        <w:tc>
          <w:tcPr>
            <w:tcW w:w="5341" w:type="dxa"/>
          </w:tcPr>
          <w:p w14:paraId="63F9A857" w14:textId="77777777" w:rsidR="00241CD7" w:rsidRPr="00215B9C" w:rsidRDefault="00241CD7" w:rsidP="00215B9C">
            <w:pPr>
              <w:spacing w:line="360" w:lineRule="auto"/>
              <w:rPr>
                <w:rFonts w:eastAsia="MS Gothic" w:cs="Arial"/>
              </w:rPr>
            </w:pPr>
            <w:r w:rsidRPr="00215B9C">
              <w:rPr>
                <w:rFonts w:eastAsia="MS Gothic" w:cs="Arial"/>
                <w:b/>
              </w:rPr>
              <w:t>Surname</w:t>
            </w:r>
            <w:r w:rsidRPr="00215B9C">
              <w:rPr>
                <w:rFonts w:eastAsia="MS Gothic" w:cs="Arial"/>
              </w:rPr>
              <w:t xml:space="preserve">  </w:t>
            </w:r>
            <w:sdt>
              <w:sdtPr>
                <w:rPr>
                  <w:rFonts w:eastAsia="MS Gothic" w:cs="Arial"/>
                </w:rPr>
                <w:id w:val="-1946917211"/>
                <w:placeholder>
                  <w:docPart w:val="DefaultPlaceholder_1082065158"/>
                </w:placeholder>
                <w:showingPlcHdr/>
              </w:sdtPr>
              <w:sdtEndPr/>
              <w:sdtContent>
                <w:r w:rsidR="00215B9C" w:rsidRPr="00F46F4A">
                  <w:rPr>
                    <w:rStyle w:val="PlaceholderText"/>
                  </w:rPr>
                  <w:t>Click here to enter text.</w:t>
                </w:r>
              </w:sdtContent>
            </w:sdt>
          </w:p>
        </w:tc>
        <w:tc>
          <w:tcPr>
            <w:tcW w:w="5341" w:type="dxa"/>
          </w:tcPr>
          <w:p w14:paraId="7BBBF914" w14:textId="77777777" w:rsidR="00241CD7" w:rsidRPr="00215B9C" w:rsidRDefault="00241CD7" w:rsidP="00215B9C">
            <w:pPr>
              <w:spacing w:line="360" w:lineRule="auto"/>
              <w:rPr>
                <w:rFonts w:eastAsia="MS Gothic" w:cs="Arial"/>
              </w:rPr>
            </w:pPr>
            <w:r w:rsidRPr="00215B9C">
              <w:rPr>
                <w:rFonts w:eastAsia="MS Gothic" w:cs="Arial"/>
                <w:b/>
              </w:rPr>
              <w:t>Name(s)</w:t>
            </w:r>
            <w:r w:rsidRPr="00215B9C">
              <w:rPr>
                <w:rFonts w:eastAsia="MS Gothic" w:cs="Arial"/>
              </w:rPr>
              <w:t xml:space="preserve"> </w:t>
            </w:r>
            <w:sdt>
              <w:sdtPr>
                <w:rPr>
                  <w:rFonts w:eastAsia="MS Gothic" w:cs="Arial"/>
                </w:rPr>
                <w:id w:val="-1151677645"/>
                <w:placeholder>
                  <w:docPart w:val="2165D045995149B8A6E5B0581B1140A1"/>
                </w:placeholder>
                <w:showingPlcHdr/>
              </w:sdtPr>
              <w:sdtEndPr/>
              <w:sdtContent>
                <w:r w:rsidR="00215B9C" w:rsidRPr="00A03DCF">
                  <w:rPr>
                    <w:rStyle w:val="PlaceholderText"/>
                  </w:rPr>
                  <w:t>Click here to enter text.</w:t>
                </w:r>
              </w:sdtContent>
            </w:sdt>
          </w:p>
        </w:tc>
      </w:tr>
      <w:tr w:rsidR="005B0860" w:rsidRPr="00215B9C" w14:paraId="4224F720" w14:textId="77777777" w:rsidTr="008A337B">
        <w:tc>
          <w:tcPr>
            <w:tcW w:w="5341" w:type="dxa"/>
          </w:tcPr>
          <w:p w14:paraId="1B039729" w14:textId="05023ED1" w:rsidR="005B0860" w:rsidRPr="00215B9C" w:rsidRDefault="005B0860" w:rsidP="005B0860">
            <w:pPr>
              <w:spacing w:line="360" w:lineRule="auto"/>
              <w:rPr>
                <w:rFonts w:eastAsia="MS Gothic" w:cs="Arial"/>
                <w:b/>
              </w:rPr>
            </w:pPr>
            <w:r w:rsidRPr="00215B9C">
              <w:rPr>
                <w:rFonts w:eastAsia="MS Gothic" w:cs="Arial"/>
                <w:b/>
              </w:rPr>
              <w:t>Date of Birth</w:t>
            </w:r>
            <w:r w:rsidRPr="00215B9C">
              <w:rPr>
                <w:rFonts w:eastAsia="MS Gothic" w:cs="Arial"/>
              </w:rPr>
              <w:t xml:space="preserve"> </w:t>
            </w:r>
            <w:r w:rsidRPr="00215B9C">
              <w:rPr>
                <w:rFonts w:eastAsia="MS Gothic" w:cs="Arial"/>
                <w:sz w:val="16"/>
              </w:rPr>
              <w:t xml:space="preserve">(dd/mm/yy) </w:t>
            </w:r>
            <w:sdt>
              <w:sdtPr>
                <w:rPr>
                  <w:rFonts w:eastAsia="MS Gothic" w:cs="Arial"/>
                  <w:sz w:val="16"/>
                </w:rPr>
                <w:id w:val="-1250731133"/>
                <w:showingPlcHdr/>
                <w:date w:fullDate="2000-06-28T00:00:00Z">
                  <w:dateFormat w:val="dd/MM/yyyy"/>
                  <w:lid w:val="en-GB"/>
                  <w:storeMappedDataAs w:val="dateTime"/>
                  <w:calendar w:val="gregorian"/>
                </w:date>
              </w:sdtPr>
              <w:sdtEndPr/>
              <w:sdtContent>
                <w:r w:rsidRPr="00295242">
                  <w:rPr>
                    <w:rStyle w:val="PlaceholderText"/>
                  </w:rPr>
                  <w:t>Click here to enter a date.</w:t>
                </w:r>
              </w:sdtContent>
            </w:sdt>
          </w:p>
        </w:tc>
        <w:tc>
          <w:tcPr>
            <w:tcW w:w="5341" w:type="dxa"/>
          </w:tcPr>
          <w:p w14:paraId="73CAB23E" w14:textId="4230870E" w:rsidR="005B0860" w:rsidRPr="00215B9C" w:rsidRDefault="005B0860" w:rsidP="005B0860">
            <w:pPr>
              <w:spacing w:line="360" w:lineRule="auto"/>
              <w:rPr>
                <w:rFonts w:eastAsia="MS Gothic" w:cs="Arial"/>
                <w:b/>
              </w:rPr>
            </w:pPr>
            <w:r w:rsidRPr="009A36D9">
              <w:rPr>
                <w:rFonts w:cs="Arial"/>
                <w:b/>
              </w:rPr>
              <w:t>I identify my gender as</w:t>
            </w:r>
            <w:r>
              <w:rPr>
                <w:rFonts w:cs="Arial"/>
                <w:b/>
              </w:rPr>
              <w:t xml:space="preserve"> </w:t>
            </w:r>
            <w:sdt>
              <w:sdtPr>
                <w:rPr>
                  <w:rFonts w:ascii="Arial" w:hAnsi="Arial" w:cs="Arial"/>
                  <w:b/>
                  <w:sz w:val="32"/>
                </w:rPr>
                <w:id w:val="289862646"/>
                <w:showingPlcHdr/>
              </w:sdtPr>
              <w:sdtEndPr>
                <w:rPr>
                  <w:b w:val="0"/>
                </w:rPr>
              </w:sdtEndPr>
              <w:sdtContent>
                <w:r w:rsidRPr="009A36D9">
                  <w:rPr>
                    <w:rStyle w:val="PlaceholderText"/>
                  </w:rPr>
                  <w:t>Click here to enter text.</w:t>
                </w:r>
              </w:sdtContent>
            </w:sdt>
          </w:p>
        </w:tc>
      </w:tr>
      <w:tr w:rsidR="005B0860" w:rsidRPr="00215B9C" w14:paraId="61205193" w14:textId="77777777" w:rsidTr="008A337B">
        <w:tc>
          <w:tcPr>
            <w:tcW w:w="5341" w:type="dxa"/>
          </w:tcPr>
          <w:p w14:paraId="642ADE3C" w14:textId="6C4E6915" w:rsidR="005B0860" w:rsidRDefault="005B0860" w:rsidP="00C84F79">
            <w:pPr>
              <w:spacing w:after="120"/>
              <w:rPr>
                <w:rFonts w:eastAsia="MS Gothic" w:cs="Arial"/>
              </w:rPr>
            </w:pPr>
            <w:r w:rsidRPr="00215B9C">
              <w:rPr>
                <w:rFonts w:eastAsia="MS Gothic" w:cs="Arial"/>
                <w:b/>
              </w:rPr>
              <w:t>Email Address</w:t>
            </w:r>
            <w:r w:rsidRPr="00215B9C">
              <w:rPr>
                <w:rFonts w:eastAsia="MS Gothic" w:cs="Arial"/>
              </w:rPr>
              <w:t xml:space="preserve"> </w:t>
            </w:r>
            <w:sdt>
              <w:sdtPr>
                <w:rPr>
                  <w:rFonts w:eastAsia="MS Gothic" w:cs="Arial"/>
                </w:rPr>
                <w:id w:val="1460537293"/>
                <w:showingPlcHdr/>
              </w:sdtPr>
              <w:sdtEndPr/>
              <w:sdtContent>
                <w:r w:rsidRPr="00A03DCF">
                  <w:rPr>
                    <w:rStyle w:val="PlaceholderText"/>
                  </w:rPr>
                  <w:t>Click here to enter text.</w:t>
                </w:r>
              </w:sdtContent>
            </w:sdt>
            <w:r w:rsidRPr="00215B9C">
              <w:rPr>
                <w:rFonts w:eastAsia="MS Gothic" w:cs="Arial"/>
              </w:rPr>
              <w:tab/>
            </w:r>
            <w:r w:rsidRPr="00215B9C">
              <w:rPr>
                <w:rFonts w:eastAsia="MS Gothic" w:cs="Arial"/>
              </w:rPr>
              <w:tab/>
            </w:r>
          </w:p>
          <w:p w14:paraId="4535C39D" w14:textId="6D8FAA9D" w:rsidR="005B0860" w:rsidRPr="00215B9C" w:rsidRDefault="005B0860" w:rsidP="005B0860">
            <w:pPr>
              <w:spacing w:line="360" w:lineRule="auto"/>
              <w:rPr>
                <w:rFonts w:eastAsia="MS Gothic" w:cs="Arial"/>
                <w:b/>
              </w:rPr>
            </w:pPr>
            <w:r w:rsidRPr="00215B9C">
              <w:rPr>
                <w:rFonts w:eastAsia="MS Gothic" w:cs="Arial"/>
                <w:sz w:val="20"/>
              </w:rPr>
              <w:t>Please note, this email will be used for all correspondence</w:t>
            </w:r>
          </w:p>
        </w:tc>
        <w:tc>
          <w:tcPr>
            <w:tcW w:w="5341" w:type="dxa"/>
          </w:tcPr>
          <w:p w14:paraId="21721B03" w14:textId="77777777" w:rsidR="005B0860" w:rsidRDefault="005B0860" w:rsidP="00C84F79">
            <w:pPr>
              <w:spacing w:after="120"/>
              <w:rPr>
                <w:rFonts w:eastAsia="MS Gothic" w:cs="Arial"/>
                <w:b/>
              </w:rPr>
            </w:pPr>
            <w:r>
              <w:rPr>
                <w:rFonts w:eastAsia="MS Gothic" w:cs="Arial"/>
                <w:b/>
              </w:rPr>
              <w:t>Telephone number</w:t>
            </w:r>
            <w:r w:rsidRPr="00215B9C">
              <w:rPr>
                <w:rFonts w:eastAsia="MS Gothic" w:cs="Arial"/>
                <w:b/>
              </w:rPr>
              <w:t xml:space="preserve"> </w:t>
            </w:r>
            <w:sdt>
              <w:sdtPr>
                <w:rPr>
                  <w:rFonts w:eastAsia="MS Gothic" w:cs="Arial"/>
                  <w:b/>
                </w:rPr>
                <w:id w:val="-2046974315"/>
                <w:showingPlcHdr/>
              </w:sdtPr>
              <w:sdtEndPr/>
              <w:sdtContent>
                <w:r w:rsidRPr="00295242">
                  <w:rPr>
                    <w:rStyle w:val="PlaceholderText"/>
                  </w:rPr>
                  <w:t>Click here to enter text.</w:t>
                </w:r>
              </w:sdtContent>
            </w:sdt>
          </w:p>
          <w:p w14:paraId="3A9E2C90" w14:textId="77777777" w:rsidR="005B0860" w:rsidRPr="00215B9C" w:rsidRDefault="005B0860" w:rsidP="005B0860">
            <w:pPr>
              <w:spacing w:line="360" w:lineRule="auto"/>
              <w:rPr>
                <w:rFonts w:eastAsia="MS Gothic" w:cs="Arial"/>
                <w:b/>
              </w:rPr>
            </w:pPr>
          </w:p>
        </w:tc>
      </w:tr>
      <w:tr w:rsidR="005B0860" w:rsidRPr="00215B9C" w14:paraId="60CF25CC" w14:textId="77777777" w:rsidTr="008A337B">
        <w:tc>
          <w:tcPr>
            <w:tcW w:w="5341" w:type="dxa"/>
          </w:tcPr>
          <w:p w14:paraId="271C03DB" w14:textId="1C6AEEED" w:rsidR="005B0860" w:rsidRPr="00215B9C" w:rsidRDefault="005B0860" w:rsidP="005B0860">
            <w:pPr>
              <w:spacing w:line="360" w:lineRule="auto"/>
              <w:rPr>
                <w:rFonts w:eastAsia="MS Gothic" w:cs="Arial"/>
                <w:b/>
              </w:rPr>
            </w:pPr>
            <w:r>
              <w:rPr>
                <w:rFonts w:eastAsia="MS Gothic" w:cs="Arial"/>
                <w:b/>
              </w:rPr>
              <w:t xml:space="preserve">Address </w:t>
            </w:r>
            <w:r w:rsidRPr="00215B9C">
              <w:rPr>
                <w:rFonts w:eastAsia="MS Gothic" w:cs="Arial"/>
              </w:rPr>
              <w:t xml:space="preserve"> </w:t>
            </w:r>
            <w:sdt>
              <w:sdtPr>
                <w:rPr>
                  <w:rFonts w:eastAsia="MS Gothic" w:cs="Arial"/>
                </w:rPr>
                <w:id w:val="-900048738"/>
                <w:showingPlcHdr/>
              </w:sdtPr>
              <w:sdtEndPr/>
              <w:sdtContent>
                <w:r w:rsidRPr="00A03DCF">
                  <w:rPr>
                    <w:rStyle w:val="PlaceholderText"/>
                  </w:rPr>
                  <w:t>Click here to enter text.</w:t>
                </w:r>
              </w:sdtContent>
            </w:sdt>
          </w:p>
        </w:tc>
        <w:tc>
          <w:tcPr>
            <w:tcW w:w="5341" w:type="dxa"/>
          </w:tcPr>
          <w:p w14:paraId="78CCB881" w14:textId="4AE242EA" w:rsidR="005B0860" w:rsidRPr="00215B9C" w:rsidRDefault="005B0860" w:rsidP="005B0860">
            <w:pPr>
              <w:spacing w:line="360" w:lineRule="auto"/>
              <w:rPr>
                <w:rFonts w:eastAsia="MS Gothic" w:cs="Arial"/>
                <w:b/>
              </w:rPr>
            </w:pPr>
            <w:r w:rsidRPr="00215B9C">
              <w:rPr>
                <w:rFonts w:eastAsia="MS Gothic" w:cs="Arial"/>
                <w:b/>
              </w:rPr>
              <w:t>Postcode</w:t>
            </w:r>
            <w:r w:rsidRPr="00215B9C">
              <w:rPr>
                <w:rFonts w:eastAsia="MS Gothic" w:cs="Arial"/>
              </w:rPr>
              <w:t xml:space="preserve"> </w:t>
            </w:r>
            <w:sdt>
              <w:sdtPr>
                <w:rPr>
                  <w:rFonts w:eastAsia="MS Gothic" w:cs="Arial"/>
                </w:rPr>
                <w:id w:val="-54850775"/>
                <w:showingPlcHdr/>
              </w:sdtPr>
              <w:sdtEndPr/>
              <w:sdtContent>
                <w:r w:rsidRPr="00A03DCF">
                  <w:rPr>
                    <w:rStyle w:val="PlaceholderText"/>
                  </w:rPr>
                  <w:t>Click here to enter text.</w:t>
                </w:r>
              </w:sdtContent>
            </w:sdt>
          </w:p>
        </w:tc>
      </w:tr>
    </w:tbl>
    <w:p w14:paraId="252CE7E7" w14:textId="45F1E190" w:rsidR="00241CD7" w:rsidRDefault="00241CD7" w:rsidP="00241CD7"/>
    <w:p w14:paraId="46C95545" w14:textId="77777777" w:rsidR="00241CD7" w:rsidRDefault="0019503C" w:rsidP="00241CD7">
      <w:pPr>
        <w:rPr>
          <w:rFonts w:ascii="Arial" w:eastAsia="MS Gothic" w:hAnsi="Arial" w:cs="Arial"/>
          <w:b/>
          <w:u w:val="single"/>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20E3498B" wp14:editId="4A890C5F">
                <wp:simplePos x="0" y="0"/>
                <wp:positionH relativeFrom="column">
                  <wp:posOffset>-64770</wp:posOffset>
                </wp:positionH>
                <wp:positionV relativeFrom="paragraph">
                  <wp:posOffset>95885</wp:posOffset>
                </wp:positionV>
                <wp:extent cx="6791325" cy="4508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2E85" id="Rectangle 14" o:spid="_x0000_s1026" style="position:absolute;margin-left:-5.1pt;margin-top:7.55pt;width:534.7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" fillcolor="#f05540" strokecolor="#f05540" strokeweight="2pt"/>
            </w:pict>
          </mc:Fallback>
        </mc:AlternateContent>
      </w:r>
    </w:p>
    <w:p w14:paraId="34D9156E" w14:textId="7AD17ADF" w:rsidR="00F4344B" w:rsidRPr="00F4344B" w:rsidRDefault="00F4344B" w:rsidP="00F4344B">
      <w:pPr>
        <w:rPr>
          <w:rFonts w:cs="Arial"/>
          <w:sz w:val="32"/>
        </w:rPr>
      </w:pPr>
      <w:r w:rsidRPr="00F4344B">
        <w:rPr>
          <w:rFonts w:cs="Arial"/>
          <w:sz w:val="32"/>
        </w:rPr>
        <w:t>How did you hear about this course?</w:t>
      </w:r>
    </w:p>
    <w:p w14:paraId="398154E4" w14:textId="443FD366" w:rsidR="00F4344B" w:rsidRPr="00F4344B" w:rsidRDefault="00F4344B" w:rsidP="00F4344B">
      <w:pPr>
        <w:rPr>
          <w:rFonts w:cs="Arial"/>
        </w:rPr>
      </w:pPr>
      <w:r w:rsidRPr="00F4344B">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Dance Teacher </w:t>
      </w:r>
      <w:sdt>
        <w:sdtPr>
          <w:rPr>
            <w:rFonts w:cs="Arial"/>
          </w:rPr>
          <w:id w:val="-921644171"/>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Friend Recommendation </w:t>
      </w:r>
      <w:sdt>
        <w:sdtPr>
          <w:rPr>
            <w:rFonts w:cs="Arial"/>
          </w:rPr>
          <w:id w:val="542559547"/>
          <w14:checkbox>
            <w14:checked w14:val="0"/>
            <w14:checkedState w14:val="2612" w14:font="MS Gothic"/>
            <w14:uncheckedState w14:val="2610" w14:font="MS Gothic"/>
          </w14:checkbox>
        </w:sdtPr>
        <w:sdtEndPr/>
        <w:sdtContent>
          <w:r w:rsidRPr="00F4344B">
            <w:rPr>
              <w:rFonts w:ascii="MS Gothic" w:eastAsia="MS Gothic" w:hAnsi="MS Gothic" w:cs="Arial" w:hint="eastAsia"/>
            </w:rPr>
            <w:t>☐</w:t>
          </w:r>
        </w:sdtContent>
      </w:sdt>
      <w:r w:rsidR="005B0860">
        <w:rPr>
          <w:rFonts w:cs="Arial"/>
        </w:rPr>
        <w:t xml:space="preserve"> </w:t>
      </w:r>
      <w:r w:rsidRPr="00F4344B">
        <w:rPr>
          <w:rFonts w:cs="Arial"/>
        </w:rPr>
        <w:t xml:space="preserve">Current Student </w:t>
      </w:r>
      <w:sdt>
        <w:sdtPr>
          <w:rPr>
            <w:rFonts w:cs="Arial"/>
          </w:rPr>
          <w:id w:val="2098899917"/>
          <w14:checkbox>
            <w14:checked w14:val="0"/>
            <w14:checkedState w14:val="2612" w14:font="MS Gothic"/>
            <w14:uncheckedState w14:val="2610" w14:font="MS Gothic"/>
          </w14:checkbox>
        </w:sdtPr>
        <w:sdtEndPr/>
        <w:sdtContent>
          <w:r w:rsidR="00B85FD3">
            <w:rPr>
              <w:rFonts w:ascii="MS Gothic" w:eastAsia="MS Gothic" w:hAnsi="MS Gothic" w:cs="Arial" w:hint="eastAsia"/>
            </w:rPr>
            <w:t>☐</w:t>
          </w:r>
        </w:sdtContent>
      </w:sdt>
      <w:r w:rsidRPr="00F4344B">
        <w:rPr>
          <w:rFonts w:cs="Arial"/>
        </w:rPr>
        <w:t xml:space="preserve"> Rambert Graduate </w:t>
      </w:r>
      <w:sdt>
        <w:sdtPr>
          <w:rPr>
            <w:rFonts w:cs="Arial"/>
          </w:rPr>
          <w:id w:val="1035232093"/>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w:t>
      </w:r>
    </w:p>
    <w:p w14:paraId="511CEE09" w14:textId="2A8F5688" w:rsidR="00617772" w:rsidRDefault="00617772" w:rsidP="00F4344B">
      <w:pP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06AC7F2B" wp14:editId="5FD282D2">
                <wp:simplePos x="0" y="0"/>
                <wp:positionH relativeFrom="column">
                  <wp:posOffset>-82909</wp:posOffset>
                </wp:positionH>
                <wp:positionV relativeFrom="paragraph">
                  <wp:posOffset>325258</wp:posOffset>
                </wp:positionV>
                <wp:extent cx="6791325" cy="45085"/>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7B6F" id="Rectangle 15" o:spid="_x0000_s1026" style="position:absolute;margin-left:-6.55pt;margin-top:25.6pt;width:534.7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" fillcolor="#f05540" strokecolor="#f05540" strokeweight="2pt"/>
            </w:pict>
          </mc:Fallback>
        </mc:AlternateContent>
      </w:r>
      <w:r w:rsidR="005B0860">
        <w:rPr>
          <w:rFonts w:cs="Arial"/>
        </w:rPr>
        <w:t xml:space="preserve">Rambert School </w:t>
      </w:r>
      <w:r w:rsidR="00F4344B" w:rsidRPr="00F4344B">
        <w:rPr>
          <w:rFonts w:cs="Arial"/>
        </w:rPr>
        <w:t xml:space="preserve">Website </w:t>
      </w:r>
      <w:sdt>
        <w:sdtPr>
          <w:rPr>
            <w:rFonts w:cs="Arial"/>
          </w:rPr>
          <w:id w:val="966240337"/>
          <w14:checkbox>
            <w14:checked w14:val="0"/>
            <w14:checkedState w14:val="2612" w14:font="MS Gothic"/>
            <w14:uncheckedState w14:val="2610" w14:font="MS Gothic"/>
          </w14:checkbox>
        </w:sdtPr>
        <w:sdtEndPr/>
        <w:sdtContent>
          <w:r w:rsidR="00F4344B" w:rsidRPr="00F4344B">
            <w:rPr>
              <w:rFonts w:ascii="MS Gothic" w:eastAsia="MS Gothic" w:hAnsi="MS Gothic" w:cs="MS Gothic" w:hint="eastAsia"/>
            </w:rPr>
            <w:t>☐</w:t>
          </w:r>
        </w:sdtContent>
      </w:sdt>
      <w:r w:rsidR="00F4344B" w:rsidRPr="00F4344B">
        <w:rPr>
          <w:rFonts w:cs="Arial"/>
        </w:rPr>
        <w:t xml:space="preserve"> </w:t>
      </w:r>
      <w:r w:rsidR="00B85FD3">
        <w:rPr>
          <w:rFonts w:cs="Arial"/>
        </w:rPr>
        <w:t xml:space="preserve">Social Media (e.g. facebook, twitter) </w:t>
      </w:r>
      <w:sdt>
        <w:sdtPr>
          <w:rPr>
            <w:rFonts w:cs="Arial"/>
          </w:rPr>
          <w:id w:val="-514154796"/>
          <w14:checkbox>
            <w14:checked w14:val="0"/>
            <w14:checkedState w14:val="2612" w14:font="MS Gothic"/>
            <w14:uncheckedState w14:val="2610" w14:font="MS Gothic"/>
          </w14:checkbox>
        </w:sdtPr>
        <w:sdtEndPr/>
        <w:sdtContent>
          <w:r w:rsidR="00B85FD3">
            <w:rPr>
              <w:rFonts w:ascii="MS Gothic" w:eastAsia="MS Gothic" w:hAnsi="MS Gothic" w:cs="Arial" w:hint="eastAsia"/>
            </w:rPr>
            <w:t>☐</w:t>
          </w:r>
        </w:sdtContent>
      </w:sdt>
      <w:r w:rsidR="00B85FD3" w:rsidRPr="00F4344B">
        <w:rPr>
          <w:rFonts w:cs="Arial"/>
        </w:rPr>
        <w:t xml:space="preserve"> </w:t>
      </w:r>
      <w:r w:rsidR="00F4344B" w:rsidRPr="00F4344B">
        <w:rPr>
          <w:rFonts w:cs="Arial"/>
        </w:rPr>
        <w:t>Other</w:t>
      </w:r>
      <w:r w:rsidR="00F4344B" w:rsidRPr="00F4344B">
        <w:rPr>
          <w:rFonts w:ascii="Arial" w:hAnsi="Arial" w:cs="Arial"/>
        </w:rPr>
        <w:t xml:space="preserve"> (please state) </w:t>
      </w:r>
      <w:sdt>
        <w:sdtPr>
          <w:rPr>
            <w:rFonts w:ascii="Arial" w:hAnsi="Arial" w:cs="Arial"/>
          </w:rPr>
          <w:id w:val="207613861"/>
          <w:placeholder>
            <w:docPart w:val="DefaultPlaceholder_1082065158"/>
          </w:placeholder>
          <w:showingPlcHdr/>
        </w:sdtPr>
        <w:sdtEndPr/>
        <w:sdtContent>
          <w:r w:rsidR="00F4344B" w:rsidRPr="00F4344B">
            <w:rPr>
              <w:rStyle w:val="PlaceholderText"/>
            </w:rPr>
            <w:t>Click here to enter text.</w:t>
          </w:r>
        </w:sdtContent>
      </w:sdt>
    </w:p>
    <w:p w14:paraId="2BBC205E" w14:textId="77777777" w:rsidR="00617772" w:rsidRDefault="00617772" w:rsidP="00F4344B">
      <w:pPr>
        <w:rPr>
          <w:rFonts w:ascii="Arial" w:hAnsi="Arial" w:cs="Arial"/>
        </w:rPr>
      </w:pPr>
    </w:p>
    <w:p w14:paraId="687A8D1F" w14:textId="62C5CD9C" w:rsidR="00617772" w:rsidRPr="00617772" w:rsidRDefault="00617772" w:rsidP="00F4344B">
      <w:pPr>
        <w:rPr>
          <w:rFonts w:cs="Arial"/>
          <w:sz w:val="24"/>
          <w:szCs w:val="24"/>
        </w:rPr>
      </w:pPr>
      <w:r w:rsidRPr="00617772">
        <w:rPr>
          <w:rFonts w:cs="Arial"/>
          <w:sz w:val="24"/>
          <w:szCs w:val="24"/>
        </w:rPr>
        <w:t xml:space="preserve">Have you already auditioned for vocational dance training institutions? Y </w:t>
      </w:r>
      <w:sdt>
        <w:sdtPr>
          <w:rPr>
            <w:rFonts w:cs="Arial"/>
            <w:sz w:val="24"/>
            <w:szCs w:val="24"/>
          </w:rPr>
          <w:id w:val="317002993"/>
          <w14:checkbox>
            <w14:checked w14:val="0"/>
            <w14:checkedState w14:val="2612" w14:font="MS Gothic"/>
            <w14:uncheckedState w14:val="2610" w14:font="MS Gothic"/>
          </w14:checkbox>
        </w:sdtPr>
        <w:sdtEndPr/>
        <w:sdtContent>
          <w:r w:rsidR="00B85FD3">
            <w:rPr>
              <w:rFonts w:ascii="MS Gothic" w:eastAsia="MS Gothic" w:hAnsi="MS Gothic" w:cs="Arial" w:hint="eastAsia"/>
              <w:sz w:val="24"/>
              <w:szCs w:val="24"/>
            </w:rPr>
            <w:t>☐</w:t>
          </w:r>
        </w:sdtContent>
      </w:sdt>
      <w:r w:rsidRPr="00617772">
        <w:rPr>
          <w:rFonts w:cs="Arial"/>
          <w:sz w:val="24"/>
          <w:szCs w:val="24"/>
        </w:rPr>
        <w:tab/>
        <w:t xml:space="preserve">N </w:t>
      </w:r>
      <w:sdt>
        <w:sdtPr>
          <w:rPr>
            <w:rFonts w:cs="Arial"/>
            <w:sz w:val="24"/>
            <w:szCs w:val="24"/>
          </w:rPr>
          <w:id w:val="820238070"/>
          <w14:checkbox>
            <w14:checked w14:val="0"/>
            <w14:checkedState w14:val="2612" w14:font="MS Gothic"/>
            <w14:uncheckedState w14:val="2610" w14:font="MS Gothic"/>
          </w14:checkbox>
        </w:sdtPr>
        <w:sdtEndPr/>
        <w:sdtContent>
          <w:r w:rsidRPr="00617772">
            <w:rPr>
              <w:rFonts w:ascii="MS Mincho" w:eastAsia="MS Mincho" w:hAnsi="MS Mincho" w:cs="MS Mincho"/>
              <w:sz w:val="24"/>
              <w:szCs w:val="24"/>
            </w:rPr>
            <w:t>☐</w:t>
          </w:r>
        </w:sdtContent>
      </w:sdt>
    </w:p>
    <w:p w14:paraId="1FF50BEF" w14:textId="79040138" w:rsidR="00617772" w:rsidRPr="00617772" w:rsidRDefault="00617772" w:rsidP="00F4344B">
      <w:pPr>
        <w:rPr>
          <w:rFonts w:cs="Arial"/>
          <w:sz w:val="24"/>
          <w:szCs w:val="24"/>
        </w:rPr>
      </w:pPr>
      <w:r w:rsidRPr="00617772">
        <w:rPr>
          <w:rFonts w:cs="Arial"/>
          <w:sz w:val="24"/>
          <w:szCs w:val="24"/>
        </w:rPr>
        <w:t xml:space="preserve">If yes, which school(s)? </w:t>
      </w:r>
      <w:sdt>
        <w:sdtPr>
          <w:rPr>
            <w:rFonts w:eastAsia="MS Gothic" w:cs="Arial"/>
            <w:sz w:val="24"/>
            <w:szCs w:val="24"/>
          </w:rPr>
          <w:id w:val="-904834962"/>
          <w:showingPlcHdr/>
        </w:sdtPr>
        <w:sdtEndPr/>
        <w:sdtContent>
          <w:r w:rsidRPr="00617772">
            <w:rPr>
              <w:rStyle w:val="PlaceholderText"/>
              <w:sz w:val="24"/>
              <w:szCs w:val="24"/>
            </w:rPr>
            <w:t>Click here to enter text.</w:t>
          </w:r>
        </w:sdtContent>
      </w:sdt>
    </w:p>
    <w:p w14:paraId="6D86CF75" w14:textId="781344CE" w:rsidR="00B85FD3" w:rsidRPr="00B85FD3" w:rsidRDefault="00B85FD3" w:rsidP="00F4344B">
      <w:pPr>
        <w:rPr>
          <w:rFonts w:cs="Arial"/>
          <w:sz w:val="24"/>
          <w:szCs w:val="24"/>
        </w:rPr>
      </w:pPr>
      <w:r>
        <w:rPr>
          <w:rFonts w:eastAsia="MS Gothic" w:cs="Arial"/>
          <w:sz w:val="24"/>
          <w:szCs w:val="24"/>
        </w:rPr>
        <w:t xml:space="preserve">If no, are you considering auditioning for vocational dance training institutions in the future? </w:t>
      </w:r>
      <w:r w:rsidRPr="00617772">
        <w:rPr>
          <w:rFonts w:cs="Arial"/>
          <w:sz w:val="24"/>
          <w:szCs w:val="24"/>
        </w:rPr>
        <w:t xml:space="preserve">Y </w:t>
      </w:r>
      <w:sdt>
        <w:sdtPr>
          <w:rPr>
            <w:rFonts w:cs="Arial"/>
            <w:sz w:val="24"/>
            <w:szCs w:val="24"/>
          </w:rPr>
          <w:id w:val="13480600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sidRPr="00617772">
        <w:rPr>
          <w:rFonts w:cs="Arial"/>
          <w:sz w:val="24"/>
          <w:szCs w:val="24"/>
        </w:rPr>
        <w:t xml:space="preserve">N </w:t>
      </w:r>
      <w:sdt>
        <w:sdtPr>
          <w:rPr>
            <w:rFonts w:cs="Arial"/>
            <w:sz w:val="24"/>
            <w:szCs w:val="24"/>
          </w:rPr>
          <w:id w:val="-1218201556"/>
          <w14:checkbox>
            <w14:checked w14:val="0"/>
            <w14:checkedState w14:val="2612" w14:font="MS Gothic"/>
            <w14:uncheckedState w14:val="2610" w14:font="MS Gothic"/>
          </w14:checkbox>
        </w:sdtPr>
        <w:sdtEndPr/>
        <w:sdtContent>
          <w:r w:rsidRPr="00617772">
            <w:rPr>
              <w:rFonts w:ascii="MS Mincho" w:eastAsia="MS Mincho" w:hAnsi="MS Mincho" w:cs="MS Mincho"/>
              <w:sz w:val="24"/>
              <w:szCs w:val="24"/>
            </w:rPr>
            <w:t>☐</w:t>
          </w:r>
        </w:sdtContent>
      </w:sdt>
    </w:p>
    <w:p w14:paraId="31A28EAA" w14:textId="29AFC6A5" w:rsidR="009A36D9" w:rsidRPr="00B85FD3" w:rsidRDefault="00B85FD3" w:rsidP="00F4344B">
      <w:pPr>
        <w:rPr>
          <w:rFonts w:cs="Arial"/>
          <w:sz w:val="28"/>
          <w:szCs w:val="28"/>
        </w:rPr>
      </w:pPr>
      <w:r>
        <w:rPr>
          <w:rFonts w:eastAsia="MS Gothic" w:cs="Arial"/>
          <w:noProof/>
          <w:sz w:val="24"/>
          <w:szCs w:val="24"/>
          <w:lang w:eastAsia="en-GB"/>
        </w:rPr>
        <mc:AlternateContent>
          <mc:Choice Requires="wps">
            <w:drawing>
              <wp:anchor distT="0" distB="0" distL="114300" distR="114300" simplePos="0" relativeHeight="251731968" behindDoc="0" locked="0" layoutInCell="1" allowOverlap="1" wp14:anchorId="5F4BC35F" wp14:editId="428F4309">
                <wp:simplePos x="0" y="0"/>
                <wp:positionH relativeFrom="column">
                  <wp:posOffset>30480</wp:posOffset>
                </wp:positionH>
                <wp:positionV relativeFrom="paragraph">
                  <wp:posOffset>307340</wp:posOffset>
                </wp:positionV>
                <wp:extent cx="6629400" cy="14859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6629400" cy="1485900"/>
                        </a:xfrm>
                        <a:prstGeom prst="rect">
                          <a:avLst/>
                        </a:prstGeom>
                        <a:noFill/>
                        <a:ln w="6350">
                          <a:solidFill>
                            <a:prstClr val="black"/>
                          </a:solidFill>
                        </a:ln>
                      </wps:spPr>
                      <wps:txbx>
                        <w:txbxContent>
                          <w:p w14:paraId="3CA1CE14" w14:textId="22B3F9E7" w:rsidR="00B85FD3" w:rsidRDefault="007D162E">
                            <w:sdt>
                              <w:sdtPr>
                                <w:rPr>
                                  <w:rFonts w:eastAsia="MS Gothic" w:cs="Arial"/>
                                  <w:sz w:val="24"/>
                                  <w:szCs w:val="24"/>
                                </w:rPr>
                                <w:id w:val="-1407682825"/>
                                <w:showingPlcHdr/>
                              </w:sdtPr>
                              <w:sdtEndPr/>
                              <w:sdtContent>
                                <w:r w:rsidR="00B85FD3" w:rsidRPr="00617772">
                                  <w:rPr>
                                    <w:rStyle w:val="PlaceholderText"/>
                                    <w:sz w:val="24"/>
                                    <w:szCs w:val="24"/>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4BC35F" id="Text Box 19" o:spid="_x0000_s1028" type="#_x0000_t202" style="position:absolute;margin-left:2.4pt;margin-top:24.2pt;width:522pt;height:11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" filled="f" strokeweight=".5pt">
                <v:textbox>
                  <w:txbxContent>
                    <w:p w14:paraId="3CA1CE14" w14:textId="22B3F9E7" w:rsidR="00B85FD3" w:rsidRDefault="007D162E">
                      <w:sdt>
                        <w:sdtPr>
                          <w:rPr>
                            <w:rFonts w:eastAsia="MS Gothic" w:cs="Arial"/>
                            <w:sz w:val="24"/>
                            <w:szCs w:val="24"/>
                          </w:rPr>
                          <w:id w:val="-1407682825"/>
                          <w:showingPlcHdr/>
                        </w:sdtPr>
                        <w:sdtEndPr/>
                        <w:sdtContent>
                          <w:r w:rsidR="00B85FD3" w:rsidRPr="00617772">
                            <w:rPr>
                              <w:rStyle w:val="PlaceholderText"/>
                              <w:sz w:val="24"/>
                              <w:szCs w:val="24"/>
                            </w:rPr>
                            <w:t>Click here to enter text.</w:t>
                          </w:r>
                        </w:sdtContent>
                      </w:sdt>
                    </w:p>
                  </w:txbxContent>
                </v:textbox>
                <w10:wrap type="square"/>
              </v:shape>
            </w:pict>
          </mc:Fallback>
        </mc:AlternateContent>
      </w:r>
      <w:r w:rsidRPr="00B85FD3">
        <w:rPr>
          <w:rFonts w:eastAsia="MS Gothic" w:cs="Arial"/>
          <w:sz w:val="24"/>
          <w:szCs w:val="24"/>
        </w:rPr>
        <w:t>Please write a few sentences about what you hope to gain from this course.</w:t>
      </w:r>
      <w:r w:rsidR="009A36D9" w:rsidRPr="00B85FD3">
        <w:rPr>
          <w:rFonts w:cs="Arial"/>
          <w:sz w:val="28"/>
          <w:szCs w:val="28"/>
        </w:rPr>
        <w:br w:type="page"/>
      </w:r>
    </w:p>
    <w:p w14:paraId="4447CF72" w14:textId="456D682B" w:rsidR="0019503C" w:rsidRDefault="00B85FD3" w:rsidP="00241CD7">
      <w:pPr>
        <w:spacing w:after="0"/>
        <w:rPr>
          <w:rFonts w:cs="Arial"/>
          <w:sz w:val="28"/>
          <w:szCs w:val="28"/>
        </w:rPr>
      </w:pPr>
      <w:r>
        <w:rPr>
          <w:rFonts w:ascii="Arial" w:hAnsi="Arial" w:cs="Arial"/>
          <w:noProof/>
          <w:lang w:eastAsia="en-GB"/>
        </w:rPr>
        <w:lastRenderedPageBreak/>
        <mc:AlternateContent>
          <mc:Choice Requires="wps">
            <w:drawing>
              <wp:anchor distT="0" distB="0" distL="114300" distR="114300" simplePos="0" relativeHeight="251715584" behindDoc="0" locked="0" layoutInCell="1" allowOverlap="1" wp14:anchorId="1FD582D8" wp14:editId="0EE93152">
                <wp:simplePos x="0" y="0"/>
                <wp:positionH relativeFrom="column">
                  <wp:posOffset>-75869</wp:posOffset>
                </wp:positionH>
                <wp:positionV relativeFrom="paragraph">
                  <wp:posOffset>103174</wp:posOffset>
                </wp:positionV>
                <wp:extent cx="6791325" cy="45085"/>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C0BD" id="Rectangle 16" o:spid="_x0000_s1026" style="position:absolute;margin-left:-5.95pt;margin-top:8.1pt;width:534.7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" fillcolor="#f05540" strokecolor="#f05540" strokeweight="2pt"/>
            </w:pict>
          </mc:Fallback>
        </mc:AlternateContent>
      </w:r>
    </w:p>
    <w:p w14:paraId="3F9E4F25" w14:textId="6ABA5F77" w:rsidR="007A34CA" w:rsidRPr="00733ADD" w:rsidRDefault="00733ADD" w:rsidP="00241CD7">
      <w:pPr>
        <w:spacing w:after="0"/>
        <w:rPr>
          <w:rFonts w:cs="Arial"/>
          <w:sz w:val="28"/>
          <w:szCs w:val="28"/>
        </w:rPr>
      </w:pPr>
      <w:r>
        <w:rPr>
          <w:rFonts w:cs="Arial"/>
          <w:sz w:val="28"/>
          <w:szCs w:val="28"/>
        </w:rPr>
        <w:t>DANCE</w:t>
      </w:r>
      <w:r w:rsidR="009A36D9" w:rsidRPr="009A36D9">
        <w:rPr>
          <w:rFonts w:cs="Arial"/>
          <w:sz w:val="28"/>
          <w:szCs w:val="28"/>
        </w:rPr>
        <w:t xml:space="preserve"> TRAINING</w:t>
      </w:r>
    </w:p>
    <w:tbl>
      <w:tblPr>
        <w:tblStyle w:val="TableGrid"/>
        <w:tblpPr w:leftFromText="180" w:rightFromText="180" w:vertAnchor="page" w:horzAnchor="page" w:tblpX="550" w:tblpY="1445"/>
        <w:tblW w:w="0" w:type="auto"/>
        <w:tblLook w:val="04A0" w:firstRow="1" w:lastRow="0" w:firstColumn="1" w:lastColumn="0" w:noHBand="0" w:noVBand="1"/>
      </w:tblPr>
      <w:tblGrid>
        <w:gridCol w:w="5494"/>
        <w:gridCol w:w="5494"/>
      </w:tblGrid>
      <w:tr w:rsidR="00733ADD" w:rsidRPr="009A36D9" w14:paraId="6E391743" w14:textId="77777777" w:rsidTr="00733ADD">
        <w:trPr>
          <w:trHeight w:val="426"/>
        </w:trPr>
        <w:tc>
          <w:tcPr>
            <w:tcW w:w="10988" w:type="dxa"/>
            <w:gridSpan w:val="2"/>
            <w:tcBorders>
              <w:bottom w:val="single" w:sz="4" w:space="0" w:color="auto"/>
            </w:tcBorders>
          </w:tcPr>
          <w:p w14:paraId="76D89781" w14:textId="77777777" w:rsidR="00733ADD" w:rsidRPr="009A36D9" w:rsidRDefault="00733ADD" w:rsidP="00733ADD">
            <w:pPr>
              <w:rPr>
                <w:rFonts w:cs="Arial"/>
              </w:rPr>
            </w:pPr>
            <w:r w:rsidRPr="009A36D9">
              <w:rPr>
                <w:rFonts w:cs="Arial"/>
                <w:b/>
              </w:rPr>
              <w:t xml:space="preserve">Current/most recent </w:t>
            </w:r>
            <w:r>
              <w:rPr>
                <w:rFonts w:cs="Arial"/>
                <w:b/>
              </w:rPr>
              <w:t xml:space="preserve">secondary </w:t>
            </w:r>
            <w:r w:rsidRPr="009A36D9">
              <w:rPr>
                <w:rFonts w:cs="Arial"/>
                <w:b/>
              </w:rPr>
              <w:t>school/college</w:t>
            </w:r>
            <w:r w:rsidRPr="009A36D9">
              <w:rPr>
                <w:rFonts w:cs="Arial"/>
              </w:rPr>
              <w:t xml:space="preserve"> </w:t>
            </w:r>
            <w:sdt>
              <w:sdtPr>
                <w:rPr>
                  <w:rFonts w:cs="Arial"/>
                </w:rPr>
                <w:id w:val="414434836"/>
                <w:showingPlcHdr/>
              </w:sdtPr>
              <w:sdtEndPr/>
              <w:sdtContent>
                <w:r w:rsidRPr="009A36D9">
                  <w:rPr>
                    <w:rStyle w:val="PlaceholderText"/>
                    <w:color w:val="808080" w:themeColor="background1" w:themeShade="80"/>
                  </w:rPr>
                  <w:t>Click here to enter text.</w:t>
                </w:r>
              </w:sdtContent>
            </w:sdt>
          </w:p>
        </w:tc>
      </w:tr>
      <w:tr w:rsidR="00733ADD" w:rsidRPr="009A36D9" w14:paraId="35DBED7D" w14:textId="77777777" w:rsidTr="00733ADD">
        <w:tc>
          <w:tcPr>
            <w:tcW w:w="10988" w:type="dxa"/>
            <w:gridSpan w:val="2"/>
            <w:tcBorders>
              <w:left w:val="nil"/>
              <w:right w:val="nil"/>
            </w:tcBorders>
          </w:tcPr>
          <w:p w14:paraId="1F3E58A8" w14:textId="77777777" w:rsidR="00733ADD" w:rsidRPr="009A36D9" w:rsidRDefault="00733ADD" w:rsidP="00733ADD">
            <w:pPr>
              <w:rPr>
                <w:rFonts w:cs="Arial"/>
                <w:b/>
              </w:rPr>
            </w:pPr>
          </w:p>
        </w:tc>
      </w:tr>
      <w:tr w:rsidR="00733ADD" w:rsidRPr="009A36D9" w14:paraId="1E4B5655" w14:textId="77777777" w:rsidTr="00733ADD">
        <w:tc>
          <w:tcPr>
            <w:tcW w:w="10988" w:type="dxa"/>
            <w:gridSpan w:val="2"/>
          </w:tcPr>
          <w:p w14:paraId="5132A0B0" w14:textId="4885C853" w:rsidR="00733ADD" w:rsidRPr="009A36D9" w:rsidRDefault="00733ADD" w:rsidP="00733ADD">
            <w:pPr>
              <w:rPr>
                <w:rFonts w:cs="Arial"/>
                <w:b/>
              </w:rPr>
            </w:pPr>
            <w:r>
              <w:rPr>
                <w:rFonts w:cs="Arial"/>
                <w:b/>
              </w:rPr>
              <w:t>DANCE SCHOOL</w:t>
            </w:r>
          </w:p>
        </w:tc>
      </w:tr>
      <w:tr w:rsidR="00733ADD" w:rsidRPr="009A36D9" w14:paraId="4E17EE26" w14:textId="77777777" w:rsidTr="00733ADD">
        <w:trPr>
          <w:trHeight w:val="420"/>
        </w:trPr>
        <w:tc>
          <w:tcPr>
            <w:tcW w:w="10988" w:type="dxa"/>
            <w:gridSpan w:val="2"/>
          </w:tcPr>
          <w:p w14:paraId="4B3BBEEA" w14:textId="77777777" w:rsidR="00733ADD" w:rsidRPr="009A36D9" w:rsidRDefault="00733ADD" w:rsidP="00733ADD">
            <w:pPr>
              <w:rPr>
                <w:rFonts w:cs="Arial"/>
              </w:rPr>
            </w:pPr>
            <w:r w:rsidRPr="0019503C">
              <w:rPr>
                <w:rFonts w:cs="Arial"/>
                <w:b/>
              </w:rPr>
              <w:t>Name of school</w:t>
            </w:r>
            <w:r w:rsidRPr="009A36D9">
              <w:rPr>
                <w:rFonts w:cs="Arial"/>
              </w:rPr>
              <w:t xml:space="preserve"> </w:t>
            </w:r>
            <w:sdt>
              <w:sdtPr>
                <w:rPr>
                  <w:rFonts w:cs="Arial"/>
                </w:rPr>
                <w:id w:val="-110136486"/>
                <w:showingPlcHdr/>
              </w:sdtPr>
              <w:sdtEndPr/>
              <w:sdtContent>
                <w:r w:rsidRPr="009A36D9">
                  <w:rPr>
                    <w:rStyle w:val="PlaceholderText"/>
                    <w:color w:val="808080" w:themeColor="background1" w:themeShade="80"/>
                  </w:rPr>
                  <w:t>Click here to enter text.</w:t>
                </w:r>
              </w:sdtContent>
            </w:sdt>
          </w:p>
        </w:tc>
      </w:tr>
      <w:tr w:rsidR="00733ADD" w:rsidRPr="009A36D9" w14:paraId="48EE308A" w14:textId="77777777" w:rsidTr="00733ADD">
        <w:trPr>
          <w:trHeight w:val="411"/>
        </w:trPr>
        <w:tc>
          <w:tcPr>
            <w:tcW w:w="5494" w:type="dxa"/>
          </w:tcPr>
          <w:p w14:paraId="07180B2A" w14:textId="77777777" w:rsidR="00733ADD" w:rsidRPr="009A36D9" w:rsidRDefault="00733ADD" w:rsidP="00733ADD">
            <w:pPr>
              <w:rPr>
                <w:rFonts w:cs="Arial"/>
              </w:rPr>
            </w:pPr>
            <w:r w:rsidRPr="0019503C">
              <w:rPr>
                <w:rFonts w:cs="Arial"/>
                <w:b/>
              </w:rPr>
              <w:t>Main Teacher’s Name</w:t>
            </w:r>
            <w:r w:rsidRPr="009A36D9">
              <w:rPr>
                <w:rFonts w:cs="Arial"/>
              </w:rPr>
              <w:t xml:space="preserve"> </w:t>
            </w:r>
            <w:sdt>
              <w:sdtPr>
                <w:rPr>
                  <w:rFonts w:cs="Arial"/>
                </w:rPr>
                <w:id w:val="-1504035941"/>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14:paraId="4070F830" w14:textId="6AB0A081" w:rsidR="00733ADD" w:rsidRPr="009A36D9" w:rsidRDefault="00733ADD" w:rsidP="00733ADD">
            <w:pPr>
              <w:rPr>
                <w:rFonts w:cs="Arial"/>
              </w:rPr>
            </w:pPr>
            <w:r w:rsidRPr="0019503C">
              <w:rPr>
                <w:rFonts w:cs="Arial"/>
                <w:b/>
              </w:rPr>
              <w:t>Teacher’s Email</w:t>
            </w:r>
            <w:r>
              <w:rPr>
                <w:rFonts w:cs="Arial"/>
                <w:b/>
              </w:rPr>
              <w:t xml:space="preserve"> Address</w:t>
            </w:r>
            <w:r w:rsidRPr="009A36D9">
              <w:rPr>
                <w:rFonts w:cs="Arial"/>
              </w:rPr>
              <w:t xml:space="preserve"> </w:t>
            </w:r>
            <w:sdt>
              <w:sdtPr>
                <w:rPr>
                  <w:rFonts w:cs="Arial"/>
                </w:rPr>
                <w:id w:val="17890517"/>
                <w:showingPlcHdr/>
              </w:sdtPr>
              <w:sdtEndPr/>
              <w:sdtContent>
                <w:r w:rsidRPr="0019503C">
                  <w:rPr>
                    <w:rStyle w:val="PlaceholderText"/>
                    <w:color w:val="808080" w:themeColor="background1" w:themeShade="80"/>
                  </w:rPr>
                  <w:t>Click here to enter text.</w:t>
                </w:r>
              </w:sdtContent>
            </w:sdt>
          </w:p>
        </w:tc>
      </w:tr>
      <w:tr w:rsidR="00733ADD" w:rsidRPr="009A36D9" w14:paraId="5C81E144" w14:textId="77777777" w:rsidTr="00733ADD">
        <w:trPr>
          <w:trHeight w:val="405"/>
        </w:trPr>
        <w:tc>
          <w:tcPr>
            <w:tcW w:w="10988" w:type="dxa"/>
            <w:gridSpan w:val="2"/>
            <w:tcBorders>
              <w:bottom w:val="single" w:sz="4" w:space="0" w:color="auto"/>
            </w:tcBorders>
          </w:tcPr>
          <w:p w14:paraId="571B1B77" w14:textId="750B4AE4" w:rsidR="00733ADD" w:rsidRDefault="00733ADD" w:rsidP="00733ADD">
            <w:pPr>
              <w:rPr>
                <w:rFonts w:cs="Arial"/>
                <w:b/>
              </w:rPr>
            </w:pPr>
            <w:r>
              <w:rPr>
                <w:rFonts w:cs="Arial"/>
                <w:b/>
              </w:rPr>
              <w:t xml:space="preserve">Ballet experience: </w:t>
            </w:r>
            <w:sdt>
              <w:sdtPr>
                <w:rPr>
                  <w:rFonts w:cs="Arial"/>
                  <w:b/>
                </w:rPr>
                <w:id w:val="-1076129390"/>
                <w:showingPlcHdr/>
              </w:sdtPr>
              <w:sdtEndPr/>
              <w:sdtContent>
                <w:r w:rsidRPr="00F46F4A">
                  <w:rPr>
                    <w:rStyle w:val="PlaceholderText"/>
                  </w:rPr>
                  <w:t>Click here to enter text.</w:t>
                </w:r>
              </w:sdtContent>
            </w:sdt>
          </w:p>
          <w:p w14:paraId="4D44F3C7" w14:textId="77777777" w:rsidR="00733ADD" w:rsidRDefault="00733ADD" w:rsidP="00733ADD">
            <w:pPr>
              <w:rPr>
                <w:rFonts w:cs="Arial"/>
                <w:b/>
              </w:rPr>
            </w:pPr>
          </w:p>
          <w:p w14:paraId="6949094F" w14:textId="77777777" w:rsidR="00733ADD" w:rsidRDefault="00733ADD" w:rsidP="00733ADD">
            <w:pPr>
              <w:rPr>
                <w:rFonts w:cs="Arial"/>
                <w:b/>
              </w:rPr>
            </w:pPr>
          </w:p>
          <w:p w14:paraId="74C8F592" w14:textId="5E0EB38F" w:rsidR="00733ADD" w:rsidRDefault="00733ADD" w:rsidP="00733ADD">
            <w:pPr>
              <w:rPr>
                <w:rFonts w:cs="Arial"/>
                <w:b/>
              </w:rPr>
            </w:pPr>
          </w:p>
        </w:tc>
      </w:tr>
      <w:tr w:rsidR="00733ADD" w:rsidRPr="009A36D9" w14:paraId="448B54B7" w14:textId="77777777" w:rsidTr="00733ADD">
        <w:trPr>
          <w:trHeight w:val="405"/>
        </w:trPr>
        <w:tc>
          <w:tcPr>
            <w:tcW w:w="10988" w:type="dxa"/>
            <w:gridSpan w:val="2"/>
            <w:tcBorders>
              <w:bottom w:val="single" w:sz="4" w:space="0" w:color="auto"/>
            </w:tcBorders>
          </w:tcPr>
          <w:p w14:paraId="15E178BC" w14:textId="77777777" w:rsidR="00733ADD" w:rsidRDefault="00733ADD" w:rsidP="00733ADD">
            <w:pPr>
              <w:rPr>
                <w:rFonts w:cs="Arial"/>
                <w:b/>
              </w:rPr>
            </w:pPr>
            <w:r>
              <w:rPr>
                <w:rFonts w:cs="Arial"/>
                <w:b/>
              </w:rPr>
              <w:t xml:space="preserve">Contemporary Experience: </w:t>
            </w:r>
            <w:sdt>
              <w:sdtPr>
                <w:rPr>
                  <w:rFonts w:cs="Arial"/>
                  <w:b/>
                </w:rPr>
                <w:id w:val="-1610430403"/>
                <w:showingPlcHdr/>
              </w:sdtPr>
              <w:sdtEndPr/>
              <w:sdtContent>
                <w:r w:rsidRPr="00F46F4A">
                  <w:rPr>
                    <w:rStyle w:val="PlaceholderText"/>
                  </w:rPr>
                  <w:t>Click here to enter text.</w:t>
                </w:r>
              </w:sdtContent>
            </w:sdt>
          </w:p>
          <w:p w14:paraId="05E18E1B" w14:textId="77777777" w:rsidR="00733ADD" w:rsidRDefault="00733ADD" w:rsidP="00733ADD">
            <w:pPr>
              <w:rPr>
                <w:rFonts w:cs="Arial"/>
                <w:b/>
              </w:rPr>
            </w:pPr>
          </w:p>
          <w:p w14:paraId="39155210" w14:textId="77777777" w:rsidR="00733ADD" w:rsidRDefault="00733ADD" w:rsidP="00733ADD">
            <w:pPr>
              <w:rPr>
                <w:rFonts w:cs="Arial"/>
                <w:b/>
              </w:rPr>
            </w:pPr>
          </w:p>
          <w:p w14:paraId="7DABD806" w14:textId="7AFFBC0F" w:rsidR="00733ADD" w:rsidRPr="0019503C" w:rsidRDefault="00733ADD" w:rsidP="00733ADD">
            <w:pPr>
              <w:rPr>
                <w:rFonts w:cs="Arial"/>
                <w:b/>
              </w:rPr>
            </w:pPr>
          </w:p>
        </w:tc>
      </w:tr>
    </w:tbl>
    <w:p w14:paraId="7224ADBA" w14:textId="77777777" w:rsidR="00241CD7" w:rsidRDefault="00241CD7" w:rsidP="00241CD7">
      <w:pPr>
        <w:rPr>
          <w:rFonts w:ascii="Arial" w:hAnsi="Arial" w:cs="Arial"/>
          <w:b/>
        </w:rPr>
      </w:pPr>
    </w:p>
    <w:p w14:paraId="0429A718" w14:textId="77777777" w:rsidR="00241CD7" w:rsidRDefault="00F4344B" w:rsidP="00241CD7">
      <w:pPr>
        <w:rPr>
          <w:rFonts w:ascii="Arial" w:hAnsi="Arial" w:cs="Arial"/>
          <w:b/>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3FFD1317" wp14:editId="6AD22D59">
                <wp:simplePos x="0" y="0"/>
                <wp:positionH relativeFrom="column">
                  <wp:posOffset>-84455</wp:posOffset>
                </wp:positionH>
                <wp:positionV relativeFrom="paragraph">
                  <wp:posOffset>5080</wp:posOffset>
                </wp:positionV>
                <wp:extent cx="6791325" cy="45085"/>
                <wp:effectExtent l="0" t="0" r="28575" b="12065"/>
                <wp:wrapNone/>
                <wp:docPr id="24" name="Rectangle 2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611E8" id="Rectangle 24" o:spid="_x0000_s1026" style="position:absolute;margin-left:-6.65pt;margin-top:.4pt;width:534.7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" fillcolor="#f05540" strokecolor="#f05540" strokeweight="2pt"/>
            </w:pict>
          </mc:Fallback>
        </mc:AlternateContent>
      </w:r>
    </w:p>
    <w:p w14:paraId="3AA7AFB7" w14:textId="77777777" w:rsidR="00733ADD" w:rsidRPr="00F4344B" w:rsidRDefault="00733ADD" w:rsidP="00733ADD">
      <w:pPr>
        <w:tabs>
          <w:tab w:val="left" w:pos="2288"/>
        </w:tabs>
      </w:pPr>
      <w:r w:rsidRPr="00F4344B">
        <w:rPr>
          <w:rFonts w:cs="Arial"/>
          <w:b/>
          <w:u w:val="single"/>
        </w:rPr>
        <w:t>ENCOURAGEMENT TO DISCLOSE</w:t>
      </w:r>
    </w:p>
    <w:p w14:paraId="4E0CCB75" w14:textId="77777777" w:rsidR="00733ADD" w:rsidRPr="00F4344B" w:rsidRDefault="00733ADD" w:rsidP="00733ADD">
      <w:pPr>
        <w:rPr>
          <w:rFonts w:eastAsia="Times New Roman" w:cs="Arial"/>
        </w:rPr>
      </w:pPr>
      <w:r w:rsidRPr="00F4344B">
        <w:rPr>
          <w:rFonts w:eastAsia="Times New Roman" w:cs="Arial"/>
        </w:rPr>
        <w:t xml:space="preserve">Rambert School of Ballet and Contemporary Dance welcomes applications from disabled people and offers places solely on the basis of potential and suitability for a career in the profession. You are encouraged to disclose any impairment or condition (for example, dyslexia, mental health, a physical, sensory impairment) at the earliest opportunity. We can then endeavour to support you during the course. </w:t>
      </w:r>
    </w:p>
    <w:p w14:paraId="5BE62863" w14:textId="77777777" w:rsidR="00733ADD" w:rsidRPr="00F4344B" w:rsidRDefault="00733ADD" w:rsidP="00733ADD">
      <w:pPr>
        <w:rPr>
          <w:rFonts w:eastAsia="Times New Roman" w:cs="Arial"/>
        </w:rPr>
      </w:pPr>
      <w:r w:rsidRPr="00F4344B">
        <w:rPr>
          <w:rFonts w:eastAsia="Times New Roman" w:cs="Arial"/>
        </w:rPr>
        <w:t>Applicants should be reassured that any information you disclose is so that we can support you during the application process.</w:t>
      </w:r>
    </w:p>
    <w:p w14:paraId="27A8327C" w14:textId="77777777" w:rsidR="00733ADD" w:rsidRPr="00F4344B" w:rsidRDefault="00733ADD" w:rsidP="00733ADD">
      <w:pPr>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1661572977"/>
          <w:showingPlcHdr/>
        </w:sdtPr>
        <w:sdtEndPr/>
        <w:sdtContent>
          <w:r w:rsidRPr="00F4344B">
            <w:rPr>
              <w:rStyle w:val="PlaceholderText"/>
            </w:rPr>
            <w:t>Click here to enter text.</w:t>
          </w:r>
        </w:sdtContent>
      </w:sdt>
    </w:p>
    <w:p w14:paraId="7AA594B0" w14:textId="77777777" w:rsidR="00733ADD" w:rsidRPr="00F4344B" w:rsidRDefault="00733ADD" w:rsidP="00733ADD">
      <w:pPr>
        <w:rPr>
          <w:rFonts w:eastAsia="Times New Roman" w:cs="Arial"/>
          <w:b/>
          <w:u w:val="single"/>
        </w:rPr>
      </w:pPr>
      <w:r w:rsidRPr="00F4344B">
        <w:rPr>
          <w:rFonts w:eastAsia="Times New Roman" w:cs="Arial"/>
          <w:b/>
          <w:u w:val="single"/>
        </w:rPr>
        <w:t>INJURY</w:t>
      </w:r>
    </w:p>
    <w:p w14:paraId="3D461561" w14:textId="77777777" w:rsidR="00733ADD" w:rsidRPr="00F4344B" w:rsidRDefault="00733ADD" w:rsidP="00733ADD">
      <w:pPr>
        <w:rPr>
          <w:rFonts w:eastAsia="Times New Roman" w:cs="Arial"/>
        </w:rPr>
      </w:pPr>
      <w:r w:rsidRPr="00F4344B">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p w14:paraId="44AF0461" w14:textId="77777777" w:rsidR="00733ADD" w:rsidRPr="00F4344B" w:rsidRDefault="00733ADD" w:rsidP="00733ADD">
      <w:pPr>
        <w:tabs>
          <w:tab w:val="center" w:pos="5233"/>
        </w:tabs>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217670317"/>
          <w:showingPlcHdr/>
        </w:sdtPr>
        <w:sdtEndPr/>
        <w:sdtContent>
          <w:r w:rsidRPr="00F4344B">
            <w:rPr>
              <w:rStyle w:val="PlaceholderText"/>
            </w:rPr>
            <w:t>Click here to enter text.</w:t>
          </w:r>
        </w:sdtContent>
      </w:sdt>
      <w:r w:rsidRPr="00F4344B">
        <w:rPr>
          <w:rFonts w:eastAsia="Times New Roman" w:cs="Arial"/>
          <w:color w:val="0070C0"/>
        </w:rPr>
        <w:tab/>
      </w:r>
    </w:p>
    <w:p w14:paraId="0947C46C" w14:textId="77777777" w:rsidR="00733ADD" w:rsidRPr="00F4344B" w:rsidRDefault="00733ADD" w:rsidP="00733ADD">
      <w:pPr>
        <w:tabs>
          <w:tab w:val="center" w:pos="5233"/>
        </w:tabs>
        <w:rPr>
          <w:rFonts w:eastAsia="Times New Roman" w:cs="Arial"/>
          <w:b/>
          <w:u w:val="single"/>
        </w:rPr>
      </w:pPr>
      <w:r w:rsidRPr="00F4344B">
        <w:rPr>
          <w:rFonts w:eastAsia="Times New Roman" w:cs="Arial"/>
          <w:b/>
          <w:u w:val="single"/>
        </w:rPr>
        <w:t>CARE LEAVER</w:t>
      </w:r>
    </w:p>
    <w:p w14:paraId="21472C24" w14:textId="77777777" w:rsidR="00733ADD" w:rsidRPr="00F4344B" w:rsidRDefault="00733ADD" w:rsidP="00733ADD">
      <w:pPr>
        <w:tabs>
          <w:tab w:val="center" w:pos="5233"/>
        </w:tabs>
        <w:rPr>
          <w:rFonts w:eastAsia="Times New Roman" w:cs="Arial"/>
          <w:iCs/>
          <w:lang w:val="en-US" w:eastAsia="en-GB"/>
        </w:rPr>
      </w:pPr>
      <w:r w:rsidRPr="00F4344B">
        <w:rPr>
          <w:rFonts w:eastAsia="Times New Roman" w:cs="Arial"/>
          <w:iCs/>
          <w:lang w:val="en-US" w:eastAsia="en-GB"/>
        </w:rPr>
        <w:t>Guidance note: The Children (Leaving Care) Act 2000 states that a Care Leaver is someone who has been in the care of the Local Authority for a period of 13 weeks or more spanning their 16th birthday. We ask for this information to ensure that eligible students receive available Care Leaver funding and additional support.</w:t>
      </w:r>
    </w:p>
    <w:p w14:paraId="427530CD" w14:textId="77777777" w:rsidR="00733ADD" w:rsidRPr="00F4344B" w:rsidRDefault="00733ADD" w:rsidP="00733ADD">
      <w:pPr>
        <w:tabs>
          <w:tab w:val="center" w:pos="5233"/>
        </w:tabs>
        <w:rPr>
          <w:rFonts w:eastAsia="Times New Roman" w:cs="Arial"/>
          <w:iCs/>
          <w:lang w:val="en-US" w:eastAsia="en-GB"/>
        </w:rPr>
      </w:pPr>
      <w:r w:rsidRPr="00F4344B">
        <w:rPr>
          <w:rFonts w:eastAsia="Times New Roman" w:cs="Arial"/>
          <w:b/>
          <w:iCs/>
          <w:lang w:val="en-US" w:eastAsia="en-GB"/>
        </w:rPr>
        <w:t>Are you a care leaver</w:t>
      </w:r>
      <w:r w:rsidRPr="00F4344B">
        <w:rPr>
          <w:rFonts w:eastAsia="Times New Roman" w:cs="Arial"/>
          <w:iCs/>
          <w:lang w:val="en-US" w:eastAsia="en-GB"/>
        </w:rPr>
        <w:t xml:space="preserve">?  Y </w:t>
      </w:r>
      <w:sdt>
        <w:sdtPr>
          <w:rPr>
            <w:rFonts w:eastAsia="Times New Roman" w:cs="Arial"/>
            <w:iCs/>
            <w:lang w:val="en-US" w:eastAsia="en-GB"/>
          </w:rPr>
          <w:id w:val="-1817335789"/>
          <w14:checkbox>
            <w14:checked w14:val="0"/>
            <w14:checkedState w14:val="2612" w14:font="MS Gothic"/>
            <w14:uncheckedState w14:val="2610" w14:font="MS Gothic"/>
          </w14:checkbox>
        </w:sdtPr>
        <w:sdtEndPr/>
        <w:sdtContent>
          <w:r w:rsidRPr="00F4344B">
            <w:rPr>
              <w:rFonts w:ascii="MS Gothic" w:eastAsia="MS Gothic" w:hAnsi="MS Gothic" w:cs="MS Gothic" w:hint="eastAsia"/>
              <w:iCs/>
              <w:lang w:val="en-US" w:eastAsia="en-GB"/>
            </w:rPr>
            <w:t>☐</w:t>
          </w:r>
        </w:sdtContent>
      </w:sdt>
      <w:r w:rsidRPr="00F4344B">
        <w:rPr>
          <w:rFonts w:eastAsia="Times New Roman" w:cs="Arial"/>
          <w:iCs/>
          <w:lang w:val="en-US" w:eastAsia="en-GB"/>
        </w:rPr>
        <w:t xml:space="preserve">    N</w:t>
      </w:r>
      <w:sdt>
        <w:sdtPr>
          <w:rPr>
            <w:rFonts w:eastAsia="Times New Roman" w:cs="Arial"/>
            <w:iCs/>
            <w:lang w:val="en-US" w:eastAsia="en-GB"/>
          </w:rPr>
          <w:id w:val="95590514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p>
    <w:p w14:paraId="7A770180" w14:textId="77FA1608" w:rsidR="00241CD7" w:rsidRDefault="00733ADD" w:rsidP="00241CD7">
      <w:pPr>
        <w:rPr>
          <w:rFonts w:ascii="Arial" w:hAnsi="Arial" w:cs="Arial"/>
          <w:b/>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1C22A0ED" wp14:editId="5DAA708E">
                <wp:simplePos x="0" y="0"/>
                <wp:positionH relativeFrom="column">
                  <wp:posOffset>32965</wp:posOffset>
                </wp:positionH>
                <wp:positionV relativeFrom="paragraph">
                  <wp:posOffset>64715</wp:posOffset>
                </wp:positionV>
                <wp:extent cx="6791325" cy="45085"/>
                <wp:effectExtent l="0" t="0" r="28575" b="12065"/>
                <wp:wrapNone/>
                <wp:docPr id="25" name="Rectangle 2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8115" id="Rectangle 25" o:spid="_x0000_s1026" style="position:absolute;margin-left:2.6pt;margin-top:5.1pt;width:534.7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" fillcolor="#f05540" strokecolor="#f05540" strokeweight="2pt"/>
            </w:pict>
          </mc:Fallback>
        </mc:AlternateContent>
      </w:r>
    </w:p>
    <w:p w14:paraId="0643C08B" w14:textId="77777777" w:rsidR="00733ADD" w:rsidRPr="00F4344B" w:rsidRDefault="00733ADD" w:rsidP="00733ADD">
      <w:pPr>
        <w:rPr>
          <w:rFonts w:eastAsia="Times New Roman" w:cs="Arial"/>
          <w:b/>
        </w:rPr>
      </w:pPr>
      <w:r w:rsidRPr="00F4344B">
        <w:rPr>
          <w:rFonts w:eastAsia="Times New Roman" w:cs="Arial"/>
          <w:b/>
        </w:rPr>
        <w:t>DECLARATION</w:t>
      </w:r>
    </w:p>
    <w:p w14:paraId="703E4CC4" w14:textId="77777777" w:rsidR="00733ADD" w:rsidRPr="00F4344B" w:rsidRDefault="00733ADD" w:rsidP="00733ADD">
      <w:pPr>
        <w:rPr>
          <w:rFonts w:cs="Arial"/>
          <w:b/>
        </w:rPr>
      </w:pPr>
      <w:r w:rsidRPr="00F4344B">
        <w:rPr>
          <w:rFonts w:cs="Arial"/>
          <w:b/>
          <w:i/>
        </w:rPr>
        <w:t xml:space="preserve">I declare that to the best of my knowledge all information given in this application is true, accurate and complete. Writing your name below will count as your e-signature. </w:t>
      </w:r>
    </w:p>
    <w:tbl>
      <w:tblPr>
        <w:tblStyle w:val="TableGrid"/>
        <w:tblW w:w="0" w:type="auto"/>
        <w:tblLook w:val="04A0" w:firstRow="1" w:lastRow="0" w:firstColumn="1" w:lastColumn="0" w:noHBand="0" w:noVBand="1"/>
      </w:tblPr>
      <w:tblGrid>
        <w:gridCol w:w="5637"/>
        <w:gridCol w:w="5045"/>
      </w:tblGrid>
      <w:tr w:rsidR="00733ADD" w14:paraId="00F3F830" w14:textId="77777777" w:rsidTr="00C84F79">
        <w:tc>
          <w:tcPr>
            <w:tcW w:w="5637" w:type="dxa"/>
          </w:tcPr>
          <w:p w14:paraId="2113E4DB" w14:textId="77777777" w:rsidR="00733ADD" w:rsidRPr="00F4344B" w:rsidRDefault="00733ADD" w:rsidP="00C84F79">
            <w:pPr>
              <w:rPr>
                <w:rFonts w:cs="Arial"/>
                <w:b/>
                <w:i/>
              </w:rPr>
            </w:pPr>
            <w:r w:rsidRPr="00F4344B">
              <w:rPr>
                <w:rFonts w:cs="Arial"/>
                <w:b/>
              </w:rPr>
              <w:t xml:space="preserve">Signature of Applicant </w:t>
            </w:r>
            <w:sdt>
              <w:sdtPr>
                <w:rPr>
                  <w:rFonts w:cs="Arial"/>
                  <w:b/>
                </w:rPr>
                <w:id w:val="-1224826071"/>
                <w:showingPlcHdr/>
              </w:sdtPr>
              <w:sdtEndPr/>
              <w:sdtContent>
                <w:r w:rsidRPr="00F4344B">
                  <w:rPr>
                    <w:rFonts w:cs="Arial"/>
                    <w:b/>
                  </w:rPr>
                  <w:t xml:space="preserve">     </w:t>
                </w:r>
              </w:sdtContent>
            </w:sdt>
            <w:r w:rsidRPr="00F4344B">
              <w:rPr>
                <w:rFonts w:cs="Arial"/>
                <w:b/>
              </w:rPr>
              <w:t xml:space="preserve">    </w:t>
            </w:r>
            <w:sdt>
              <w:sdtPr>
                <w:rPr>
                  <w:rFonts w:cs="Arial"/>
                  <w:b/>
                </w:rPr>
                <w:id w:val="1727107283"/>
                <w:showingPlcHdr/>
              </w:sdtPr>
              <w:sdtEndPr/>
              <w:sdtContent>
                <w:r w:rsidRPr="00F46F4A">
                  <w:rPr>
                    <w:rStyle w:val="PlaceholderText"/>
                  </w:rPr>
                  <w:t>Click here to enter text.</w:t>
                </w:r>
              </w:sdtContent>
            </w:sdt>
          </w:p>
        </w:tc>
        <w:tc>
          <w:tcPr>
            <w:tcW w:w="5045" w:type="dxa"/>
          </w:tcPr>
          <w:p w14:paraId="133F5D88" w14:textId="77777777" w:rsidR="00733ADD" w:rsidRPr="00F4344B" w:rsidRDefault="00733ADD" w:rsidP="00C84F79">
            <w:pPr>
              <w:rPr>
                <w:rFonts w:cs="Arial"/>
                <w:b/>
                <w:i/>
              </w:rPr>
            </w:pPr>
            <w:r w:rsidRPr="00F4344B">
              <w:rPr>
                <w:rFonts w:cs="Arial"/>
                <w:b/>
              </w:rPr>
              <w:t xml:space="preserve">Date </w:t>
            </w:r>
            <w:sdt>
              <w:sdtPr>
                <w:rPr>
                  <w:rFonts w:cs="Arial"/>
                  <w:b/>
                </w:rPr>
                <w:id w:val="-2018924200"/>
                <w:showingPlcHdr/>
                <w:date w:fullDate="2016-03-31T00:00:00Z">
                  <w:dateFormat w:val="dd/MM/yyyy"/>
                  <w:lid w:val="en-GB"/>
                  <w:storeMappedDataAs w:val="dateTime"/>
                  <w:calendar w:val="gregorian"/>
                </w:date>
              </w:sdtPr>
              <w:sdtEndPr/>
              <w:sdtContent>
                <w:r>
                  <w:rPr>
                    <w:rFonts w:cs="Arial"/>
                    <w:b/>
                  </w:rPr>
                  <w:t xml:space="preserve">     </w:t>
                </w:r>
              </w:sdtContent>
            </w:sdt>
          </w:p>
        </w:tc>
      </w:tr>
      <w:tr w:rsidR="00733ADD" w14:paraId="5F3123AF" w14:textId="77777777" w:rsidTr="00C84F79">
        <w:tc>
          <w:tcPr>
            <w:tcW w:w="5637" w:type="dxa"/>
          </w:tcPr>
          <w:p w14:paraId="2A84EB62" w14:textId="77777777" w:rsidR="00733ADD" w:rsidRPr="00F4344B" w:rsidRDefault="00733ADD" w:rsidP="00C84F79">
            <w:pPr>
              <w:rPr>
                <w:rFonts w:cs="Arial"/>
                <w:b/>
                <w:i/>
              </w:rPr>
            </w:pPr>
            <w:r w:rsidRPr="00F4344B">
              <w:rPr>
                <w:rFonts w:cs="Arial"/>
                <w:b/>
              </w:rPr>
              <w:t xml:space="preserve">Signature of Parent/Guardian </w:t>
            </w:r>
            <w:sdt>
              <w:sdtPr>
                <w:rPr>
                  <w:rFonts w:cs="Arial"/>
                  <w:b/>
                </w:rPr>
                <w:id w:val="1061062334"/>
                <w:showingPlcHdr/>
              </w:sdtPr>
              <w:sdtEndPr/>
              <w:sdtContent>
                <w:r w:rsidRPr="00F46F4A">
                  <w:rPr>
                    <w:rStyle w:val="PlaceholderText"/>
                  </w:rPr>
                  <w:t>Click here to enter text.</w:t>
                </w:r>
              </w:sdtContent>
            </w:sdt>
          </w:p>
        </w:tc>
        <w:tc>
          <w:tcPr>
            <w:tcW w:w="5045" w:type="dxa"/>
          </w:tcPr>
          <w:p w14:paraId="4846CCF1" w14:textId="77777777" w:rsidR="00733ADD" w:rsidRPr="00F4344B" w:rsidRDefault="00733ADD" w:rsidP="00C84F79">
            <w:pPr>
              <w:rPr>
                <w:rFonts w:cs="Arial"/>
                <w:b/>
                <w:i/>
              </w:rPr>
            </w:pPr>
            <w:r w:rsidRPr="00F4344B">
              <w:rPr>
                <w:rFonts w:cs="Arial"/>
                <w:b/>
              </w:rPr>
              <w:t xml:space="preserve">Date </w:t>
            </w:r>
            <w:sdt>
              <w:sdtPr>
                <w:rPr>
                  <w:rFonts w:cs="Arial"/>
                  <w:b/>
                </w:rPr>
                <w:id w:val="37558362"/>
                <w:showingPlcHdr/>
                <w:date w:fullDate="2016-03-31T00:00:00Z">
                  <w:dateFormat w:val="dd/MM/yyyy"/>
                  <w:lid w:val="en-GB"/>
                  <w:storeMappedDataAs w:val="dateTime"/>
                  <w:calendar w:val="gregorian"/>
                </w:date>
              </w:sdtPr>
              <w:sdtEndPr/>
              <w:sdtContent>
                <w:r w:rsidRPr="00F4344B">
                  <w:rPr>
                    <w:rFonts w:cs="Arial"/>
                    <w:b/>
                  </w:rPr>
                  <w:t xml:space="preserve">     </w:t>
                </w:r>
              </w:sdtContent>
            </w:sdt>
          </w:p>
        </w:tc>
      </w:tr>
    </w:tbl>
    <w:p w14:paraId="6B1E018B" w14:textId="77777777" w:rsidR="00733ADD" w:rsidRPr="00D55401" w:rsidRDefault="00733ADD" w:rsidP="00733ADD">
      <w:pPr>
        <w:rPr>
          <w:rFonts w:ascii="Arial" w:hAnsi="Arial" w:cs="Arial"/>
        </w:rPr>
      </w:pPr>
    </w:p>
    <w:p w14:paraId="792E15AC" w14:textId="115BE884" w:rsidR="00733ADD" w:rsidRPr="00F4344B" w:rsidRDefault="00733ADD" w:rsidP="00733ADD">
      <w:pPr>
        <w:rPr>
          <w:rFonts w:cs="Arial"/>
        </w:rPr>
      </w:pPr>
      <w:r w:rsidRPr="00F4344B">
        <w:rPr>
          <w:rFonts w:cs="Arial"/>
        </w:rPr>
        <w:t>If you have any queries about completing this application f</w:t>
      </w:r>
      <w:r>
        <w:rPr>
          <w:rFonts w:cs="Arial"/>
        </w:rPr>
        <w:t>orm please contact the school</w:t>
      </w:r>
      <w:r w:rsidRPr="00F4344B">
        <w:rPr>
          <w:rFonts w:cs="Arial"/>
        </w:rPr>
        <w:t xml:space="preserve">: </w:t>
      </w:r>
    </w:p>
    <w:p w14:paraId="78026224" w14:textId="77777777" w:rsidR="00733ADD" w:rsidRPr="00F4344B" w:rsidRDefault="00733ADD" w:rsidP="00733ADD">
      <w:pPr>
        <w:rPr>
          <w:rFonts w:cs="Arial"/>
          <w:u w:val="single"/>
        </w:rPr>
      </w:pPr>
      <w:r w:rsidRPr="00F4344B">
        <w:rPr>
          <w:rFonts w:cs="Arial"/>
        </w:rPr>
        <w:t>+44 (0) 20 8892 9960</w:t>
      </w:r>
    </w:p>
    <w:p w14:paraId="0E7BE642" w14:textId="77777777" w:rsidR="00733ADD" w:rsidRPr="00F4344B" w:rsidRDefault="007D162E" w:rsidP="00733ADD">
      <w:pPr>
        <w:rPr>
          <w:rFonts w:cs="Arial"/>
        </w:rPr>
      </w:pPr>
      <w:hyperlink r:id="rId11" w:history="1">
        <w:r w:rsidR="00733ADD" w:rsidRPr="00F4344B">
          <w:rPr>
            <w:rStyle w:val="Hyperlink"/>
            <w:rFonts w:cs="Arial"/>
          </w:rPr>
          <w:t>emili.astrom@rambertschool.org.uk</w:t>
        </w:r>
      </w:hyperlink>
      <w:r w:rsidR="00733ADD" w:rsidRPr="00F4344B">
        <w:rPr>
          <w:rFonts w:cs="Arial"/>
        </w:rPr>
        <w:t xml:space="preserve"> </w:t>
      </w:r>
    </w:p>
    <w:p w14:paraId="4281978B" w14:textId="77777777" w:rsidR="00241CD7" w:rsidRDefault="00241CD7" w:rsidP="00241CD7">
      <w:pPr>
        <w:rPr>
          <w:rFonts w:ascii="Arial" w:hAnsi="Arial" w:cs="Arial"/>
          <w:b/>
        </w:rPr>
      </w:pPr>
    </w:p>
    <w:p w14:paraId="7FD0C4D2" w14:textId="01827F84" w:rsidR="00323C8A" w:rsidRPr="00733ADD" w:rsidRDefault="00323C8A" w:rsidP="00241CD7">
      <w:r w:rsidRPr="003975F0">
        <w:rPr>
          <w:sz w:val="24"/>
          <w:szCs w:val="24"/>
        </w:rPr>
        <w:t>Please complete The Equality and Diversi</w:t>
      </w:r>
      <w:r w:rsidR="00F4344B" w:rsidRPr="003975F0">
        <w:rPr>
          <w:sz w:val="24"/>
          <w:szCs w:val="24"/>
        </w:rPr>
        <w:t xml:space="preserve">ty Information on the next page. </w:t>
      </w:r>
      <w:r w:rsidR="00F4344B" w:rsidRPr="003975F0">
        <w:rPr>
          <w:b/>
          <w:sz w:val="24"/>
          <w:szCs w:val="24"/>
        </w:rPr>
        <w:t>This will not be used as part of your application.</w:t>
      </w:r>
      <w:r w:rsidR="00F4344B" w:rsidRPr="003975F0">
        <w:rPr>
          <w:sz w:val="24"/>
          <w:szCs w:val="24"/>
        </w:rPr>
        <w:t xml:space="preserve"> </w:t>
      </w:r>
    </w:p>
    <w:p w14:paraId="071BB1AA" w14:textId="77777777" w:rsidR="00323C8A" w:rsidRDefault="00323C8A" w:rsidP="00241CD7"/>
    <w:p w14:paraId="1880CB35" w14:textId="77777777" w:rsidR="00323C8A" w:rsidRPr="00F4344B" w:rsidRDefault="00323C8A" w:rsidP="00A25DE7">
      <w:r w:rsidRPr="00F4344B">
        <w:rPr>
          <w:rFonts w:eastAsia="Times New Roman" w:cs="Arial"/>
          <w:b/>
          <w:w w:val="90"/>
          <w:u w:val="single"/>
        </w:rPr>
        <w:t>Equality and Diversity Information</w:t>
      </w:r>
    </w:p>
    <w:p w14:paraId="20007950" w14:textId="77777777" w:rsidR="00323C8A" w:rsidRPr="00F4344B" w:rsidRDefault="00323C8A" w:rsidP="00323C8A">
      <w:pPr>
        <w:spacing w:after="0"/>
        <w:rPr>
          <w:rFonts w:eastAsia="Times New Roman" w:cs="Arial"/>
          <w:b/>
          <w:w w:val="90"/>
        </w:rPr>
      </w:pPr>
      <w:r w:rsidRPr="00F4344B">
        <w:rPr>
          <w:rFonts w:eastAsia="Times New Roman" w:cs="Arial"/>
          <w:w w:val="90"/>
        </w:rPr>
        <w:t>Please complete the following monitoring information.</w:t>
      </w:r>
    </w:p>
    <w:p w14:paraId="4D3AA95C" w14:textId="77777777" w:rsidR="00323C8A" w:rsidRPr="00F4344B" w:rsidRDefault="00323C8A" w:rsidP="00323C8A">
      <w:pPr>
        <w:spacing w:after="0"/>
        <w:rPr>
          <w:rFonts w:eastAsia="Times New Roman" w:cs="Arial"/>
          <w:w w:val="90"/>
        </w:rPr>
      </w:pPr>
    </w:p>
    <w:p w14:paraId="5E800A35" w14:textId="77777777" w:rsidR="00323C8A" w:rsidRPr="00F4344B" w:rsidRDefault="00323C8A" w:rsidP="00323C8A">
      <w:pPr>
        <w:spacing w:after="0"/>
        <w:rPr>
          <w:rFonts w:eastAsia="Times New Roman" w:cs="Arial"/>
          <w:w w:val="90"/>
        </w:rPr>
      </w:pPr>
      <w:r w:rsidRPr="00F4344B">
        <w:rPr>
          <w:rFonts w:eastAsia="Times New Roman" w:cs="Arial"/>
          <w:w w:val="90"/>
        </w:rPr>
        <w:t>Rambert School of Ballet and Contemporary Dance welcome applications from all sections of the community regardless of ethnicity, age, gender, religion or disability. The information you give in this section is used for statistical and monitoring processes only and does not form any part of the selection or admissions process.</w:t>
      </w:r>
    </w:p>
    <w:p w14:paraId="711480A6" w14:textId="77777777" w:rsidR="00323C8A" w:rsidRPr="00F4344B" w:rsidRDefault="00323C8A" w:rsidP="00323C8A">
      <w:pPr>
        <w:spacing w:after="0"/>
        <w:rPr>
          <w:rFonts w:eastAsia="Times New Roman" w:cs="Arial"/>
          <w:w w:val="90"/>
        </w:rPr>
      </w:pPr>
    </w:p>
    <w:tbl>
      <w:tblPr>
        <w:tblW w:w="0" w:type="auto"/>
        <w:tblLayout w:type="fixed"/>
        <w:tblLook w:val="01E0" w:firstRow="1" w:lastRow="1" w:firstColumn="1" w:lastColumn="1" w:noHBand="0" w:noVBand="0"/>
      </w:tblPr>
      <w:tblGrid>
        <w:gridCol w:w="2802"/>
      </w:tblGrid>
      <w:tr w:rsidR="00323C8A" w:rsidRPr="00F4344B" w14:paraId="7E1AE241" w14:textId="77777777" w:rsidTr="008A337B">
        <w:trPr>
          <w:trHeight w:val="376"/>
        </w:trPr>
        <w:tc>
          <w:tcPr>
            <w:tcW w:w="2802" w:type="dxa"/>
            <w:shd w:val="clear" w:color="auto" w:fill="auto"/>
          </w:tcPr>
          <w:p w14:paraId="3A9841A3" w14:textId="77777777" w:rsidR="00323C8A" w:rsidRPr="00F4344B" w:rsidRDefault="007A34CA" w:rsidP="007A34CA">
            <w:pPr>
              <w:spacing w:after="0"/>
              <w:rPr>
                <w:rFonts w:eastAsia="Times New Roman" w:cs="Arial"/>
                <w:b/>
                <w:w w:val="90"/>
              </w:rPr>
            </w:pPr>
            <w:r>
              <w:rPr>
                <w:rFonts w:eastAsia="Times New Roman" w:cs="Arial"/>
                <w:b/>
                <w:w w:val="90"/>
              </w:rPr>
              <w:t>Age on 24 July 2017</w:t>
            </w:r>
            <w:r w:rsidR="00323C8A" w:rsidRPr="00F4344B">
              <w:rPr>
                <w:rFonts w:eastAsia="Times New Roman" w:cs="Arial"/>
                <w:b/>
                <w:w w:val="90"/>
              </w:rPr>
              <w:t>:</w:t>
            </w:r>
          </w:p>
        </w:tc>
      </w:tr>
    </w:tbl>
    <w:p w14:paraId="6866C1DC" w14:textId="77777777" w:rsidR="00323C8A" w:rsidRPr="00F4344B" w:rsidRDefault="007A34CA" w:rsidP="00323C8A">
      <w:pPr>
        <w:spacing w:after="0"/>
        <w:rPr>
          <w:rFonts w:eastAsia="Times New Roman" w:cs="Arial"/>
          <w:w w:val="90"/>
        </w:rPr>
      </w:pPr>
      <w:r>
        <w:rPr>
          <w:rFonts w:eastAsia="Times New Roman" w:cs="Arial"/>
          <w:w w:val="90"/>
        </w:rPr>
        <w:t xml:space="preserve">11 – 12 </w:t>
      </w:r>
      <w:sdt>
        <w:sdtPr>
          <w:rPr>
            <w:rFonts w:eastAsia="Times New Roman" w:cs="Arial"/>
            <w:w w:val="90"/>
          </w:rPr>
          <w:id w:val="527771410"/>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Pr>
          <w:rFonts w:eastAsia="Times New Roman" w:cs="Arial"/>
          <w:w w:val="90"/>
        </w:rPr>
        <w:tab/>
      </w:r>
      <w:r w:rsidR="00FB2702" w:rsidRPr="00F4344B">
        <w:rPr>
          <w:rFonts w:eastAsia="Times New Roman" w:cs="Arial"/>
          <w:w w:val="90"/>
        </w:rPr>
        <w:t xml:space="preserve">13 – 16 </w:t>
      </w:r>
      <w:sdt>
        <w:sdtPr>
          <w:rPr>
            <w:rFonts w:eastAsia="Times New Roman" w:cs="Arial"/>
            <w:w w:val="90"/>
          </w:rPr>
          <w:id w:val="338974992"/>
          <w14:checkbox>
            <w14:checked w14:val="0"/>
            <w14:checkedState w14:val="2612" w14:font="MS Gothic"/>
            <w14:uncheckedState w14:val="2610" w14:font="MS Gothic"/>
          </w14:checkbox>
        </w:sdtPr>
        <w:sdtEndPr/>
        <w:sdtContent>
          <w:r w:rsidR="00FB2702" w:rsidRPr="00F4344B">
            <w:rPr>
              <w:rFonts w:ascii="MS Gothic" w:eastAsia="MS Gothic" w:hAnsi="MS Gothic" w:cs="MS Gothic" w:hint="eastAsia"/>
              <w:w w:val="90"/>
            </w:rPr>
            <w:t>☐</w:t>
          </w:r>
        </w:sdtContent>
      </w:sdt>
      <w:r>
        <w:rPr>
          <w:rFonts w:eastAsia="Times New Roman" w:cs="Arial"/>
          <w:w w:val="90"/>
        </w:rPr>
        <w:t xml:space="preserve">  </w:t>
      </w:r>
      <w:r>
        <w:rPr>
          <w:rFonts w:eastAsia="Times New Roman" w:cs="Arial"/>
          <w:w w:val="90"/>
        </w:rPr>
        <w:tab/>
      </w:r>
      <w:r w:rsidR="00323C8A" w:rsidRPr="00F4344B">
        <w:rPr>
          <w:rFonts w:eastAsia="Times New Roman" w:cs="Arial"/>
          <w:w w:val="90"/>
        </w:rPr>
        <w:t xml:space="preserve">16-17 </w:t>
      </w:r>
      <w:sdt>
        <w:sdtPr>
          <w:rPr>
            <w:rFonts w:eastAsia="Times New Roman" w:cs="Arial"/>
            <w:w w:val="90"/>
          </w:rPr>
          <w:id w:val="2136218106"/>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t xml:space="preserve">18-20 </w:t>
      </w:r>
      <w:sdt>
        <w:sdtPr>
          <w:rPr>
            <w:rFonts w:eastAsia="Times New Roman" w:cs="Arial"/>
            <w:w w:val="90"/>
          </w:rPr>
          <w:id w:val="537165433"/>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t xml:space="preserve">21-25 </w:t>
      </w:r>
      <w:sdt>
        <w:sdtPr>
          <w:rPr>
            <w:rFonts w:eastAsia="Times New Roman" w:cs="Arial"/>
            <w:w w:val="90"/>
          </w:rPr>
          <w:id w:val="1387913426"/>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t>25+</w:t>
      </w:r>
      <w:sdt>
        <w:sdtPr>
          <w:rPr>
            <w:rFonts w:eastAsia="Times New Roman" w:cs="Arial"/>
            <w:w w:val="90"/>
          </w:rPr>
          <w:id w:val="1257711524"/>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 xml:space="preserve"> </w:t>
      </w:r>
    </w:p>
    <w:p w14:paraId="492804A4" w14:textId="77777777" w:rsidR="00323C8A" w:rsidRPr="00F4344B" w:rsidRDefault="00323C8A" w:rsidP="00323C8A">
      <w:pPr>
        <w:spacing w:after="0"/>
        <w:rPr>
          <w:rFonts w:eastAsia="Times New Roman" w:cs="Arial"/>
          <w:w w:val="90"/>
        </w:rPr>
      </w:pPr>
    </w:p>
    <w:p w14:paraId="1F46DAC0" w14:textId="77777777" w:rsidR="00323C8A" w:rsidRPr="00F4344B" w:rsidRDefault="00F4344B" w:rsidP="00323C8A">
      <w:pPr>
        <w:spacing w:after="0"/>
        <w:rPr>
          <w:rFonts w:eastAsia="Times New Roman" w:cs="Arial"/>
          <w:b/>
          <w:w w:val="90"/>
        </w:rPr>
      </w:pPr>
      <w:r>
        <w:rPr>
          <w:rFonts w:eastAsia="Times New Roman" w:cs="Arial"/>
          <w:b/>
          <w:w w:val="90"/>
        </w:rPr>
        <w:t>I identify my g</w:t>
      </w:r>
      <w:r w:rsidR="00323C8A" w:rsidRPr="00F4344B">
        <w:rPr>
          <w:rFonts w:eastAsia="Times New Roman" w:cs="Arial"/>
          <w:b/>
          <w:w w:val="90"/>
        </w:rPr>
        <w:t>ender</w:t>
      </w:r>
      <w:r>
        <w:rPr>
          <w:rFonts w:eastAsia="Times New Roman" w:cs="Arial"/>
          <w:b/>
          <w:w w:val="90"/>
        </w:rPr>
        <w:t xml:space="preserve"> as </w:t>
      </w:r>
      <w:sdt>
        <w:sdtPr>
          <w:rPr>
            <w:rFonts w:eastAsia="Times New Roman" w:cs="Arial"/>
            <w:b/>
            <w:w w:val="90"/>
          </w:rPr>
          <w:id w:val="194594026"/>
          <w:placeholder>
            <w:docPart w:val="DefaultPlaceholder_1082065158"/>
          </w:placeholder>
          <w:showingPlcHdr/>
        </w:sdtPr>
        <w:sdtEndPr/>
        <w:sdtContent>
          <w:r w:rsidRPr="00F46F4A">
            <w:rPr>
              <w:rStyle w:val="PlaceholderText"/>
            </w:rPr>
            <w:t>Click here to enter text.</w:t>
          </w:r>
        </w:sdtContent>
      </w:sdt>
    </w:p>
    <w:p w14:paraId="7C42C30D" w14:textId="77777777" w:rsidR="00323C8A" w:rsidRPr="00F4344B" w:rsidRDefault="00323C8A" w:rsidP="00323C8A">
      <w:pPr>
        <w:spacing w:after="0"/>
        <w:rPr>
          <w:rFonts w:eastAsia="Times New Roman" w:cs="Arial"/>
          <w:b/>
          <w:w w:val="90"/>
        </w:rPr>
      </w:pPr>
    </w:p>
    <w:p w14:paraId="2841B89E" w14:textId="77777777" w:rsidR="0007256A" w:rsidRDefault="0007256A" w:rsidP="0007256A">
      <w:pPr>
        <w:spacing w:after="0"/>
        <w:rPr>
          <w:rFonts w:eastAsia="Times New Roman" w:cs="Arial"/>
          <w:b/>
          <w:w w:val="90"/>
        </w:rPr>
      </w:pPr>
      <w:r>
        <w:rPr>
          <w:rFonts w:eastAsia="Times New Roman" w:cs="Arial"/>
          <w:b/>
          <w:w w:val="90"/>
        </w:rPr>
        <w:t>Ethnicity</w:t>
      </w:r>
    </w:p>
    <w:p w14:paraId="7C5458A4" w14:textId="77777777" w:rsidR="0007256A" w:rsidRDefault="0007256A" w:rsidP="0007256A">
      <w:pPr>
        <w:spacing w:after="0"/>
        <w:rPr>
          <w:rFonts w:eastAsia="Times New Roman" w:cs="Arial"/>
          <w:w w:val="90"/>
        </w:rPr>
      </w:pPr>
      <w:r>
        <w:rPr>
          <w:rFonts w:eastAsia="Times New Roman" w:cs="Arial"/>
          <w:w w:val="90"/>
        </w:rPr>
        <w:t>Please tick the box or boxes which best describe your ethnic origin or cultural background.</w:t>
      </w:r>
    </w:p>
    <w:p w14:paraId="4AD98436" w14:textId="77777777" w:rsidR="0007256A" w:rsidRDefault="0007256A" w:rsidP="0007256A">
      <w:pPr>
        <w:spacing w:after="0"/>
        <w:rPr>
          <w:rFonts w:eastAsia="Times New Roman" w:cs="Arial"/>
          <w:w w:val="90"/>
        </w:rPr>
      </w:pPr>
    </w:p>
    <w:p w14:paraId="15B1F68B" w14:textId="77777777" w:rsidR="0007256A" w:rsidRDefault="0007256A" w:rsidP="0007256A">
      <w:pPr>
        <w:spacing w:after="0"/>
        <w:rPr>
          <w:rFonts w:eastAsia="Times New Roman" w:cs="Arial"/>
          <w:w w:val="90"/>
          <w:sz w:val="17"/>
          <w:szCs w:val="17"/>
        </w:rPr>
        <w:sectPr w:rsidR="0007256A">
          <w:pgSz w:w="11906" w:h="16838"/>
          <w:pgMar w:top="567" w:right="567" w:bottom="567" w:left="567" w:header="709" w:footer="709" w:gutter="0"/>
          <w:cols w:space="720"/>
        </w:sectPr>
      </w:pPr>
    </w:p>
    <w:p w14:paraId="674BEDB0" w14:textId="77777777" w:rsidR="0007256A" w:rsidRDefault="0007256A" w:rsidP="0007256A">
      <w:pPr>
        <w:spacing w:after="0"/>
        <w:rPr>
          <w:rFonts w:eastAsia="Times New Roman" w:cs="Arial"/>
          <w:w w:val="90"/>
          <w:sz w:val="17"/>
          <w:szCs w:val="17"/>
        </w:rPr>
      </w:pPr>
      <w:r>
        <w:rPr>
          <w:rFonts w:eastAsia="Times New Roman" w:cs="Arial"/>
          <w:w w:val="90"/>
          <w:sz w:val="17"/>
          <w:szCs w:val="17"/>
        </w:rPr>
        <w:lastRenderedPageBreak/>
        <w:t xml:space="preserve">10 </w:t>
      </w:r>
      <w:r>
        <w:rPr>
          <w:rFonts w:eastAsia="Times New Roman" w:cs="Arial"/>
          <w:w w:val="90"/>
          <w:sz w:val="17"/>
          <w:szCs w:val="17"/>
        </w:rPr>
        <w:tab/>
        <w:t>White</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744151125"/>
          <w14:checkbox>
            <w14:checked w14:val="0"/>
            <w14:checkedState w14:val="2612" w14:font="MS Gothic"/>
            <w14:uncheckedState w14:val="2610" w14:font="MS Gothic"/>
          </w14:checkbox>
        </w:sdtPr>
        <w:sdtEndPr/>
        <w:sdtContent>
          <w:r>
            <w:rPr>
              <w:rFonts w:ascii="MS Gothic" w:eastAsia="MS Gothic" w:hAnsi="MS Gothic" w:cs="Arial" w:hint="eastAsia"/>
              <w:w w:val="90"/>
              <w:sz w:val="17"/>
              <w:szCs w:val="17"/>
              <w:lang w:val="en-US"/>
            </w:rPr>
            <w:t>☐</w:t>
          </w:r>
        </w:sdtContent>
      </w:sdt>
    </w:p>
    <w:p w14:paraId="66EA65CE"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39 </w:t>
      </w:r>
      <w:r>
        <w:rPr>
          <w:rFonts w:eastAsia="Times New Roman" w:cs="Arial"/>
          <w:w w:val="90"/>
          <w:sz w:val="17"/>
          <w:szCs w:val="17"/>
        </w:rPr>
        <w:tab/>
        <w:t>Other Asian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67502412"/>
          <w14:checkbox>
            <w14:checked w14:val="0"/>
            <w14:checkedState w14:val="2612" w14:font="MS Gothic"/>
            <w14:uncheckedState w14:val="2610" w14:font="MS Gothic"/>
          </w14:checkbox>
        </w:sdtPr>
        <w:sdtEndPr/>
        <w:sdtContent>
          <w:r>
            <w:rPr>
              <w:rFonts w:ascii="MS Gothic" w:eastAsia="MS Gothic" w:hAnsi="MS Gothic" w:cs="Arial" w:hint="eastAsia"/>
              <w:w w:val="90"/>
              <w:sz w:val="17"/>
              <w:szCs w:val="17"/>
              <w:lang w:val="en-US"/>
            </w:rPr>
            <w:t>☐</w:t>
          </w:r>
        </w:sdtContent>
      </w:sdt>
    </w:p>
    <w:p w14:paraId="49508D1E"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15 </w:t>
      </w:r>
      <w:r>
        <w:rPr>
          <w:rFonts w:eastAsia="Times New Roman" w:cs="Arial"/>
          <w:w w:val="90"/>
          <w:sz w:val="17"/>
          <w:szCs w:val="17"/>
        </w:rPr>
        <w:tab/>
        <w:t>Gypsy or Traveller</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421954853"/>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32428659"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41 </w:t>
      </w:r>
      <w:r>
        <w:rPr>
          <w:rFonts w:eastAsia="Times New Roman" w:cs="Arial"/>
          <w:w w:val="90"/>
          <w:sz w:val="17"/>
          <w:szCs w:val="17"/>
        </w:rPr>
        <w:tab/>
        <w:t>Mixed – White &amp; black Caribbean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824424446"/>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3D28E4FD"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21 </w:t>
      </w:r>
      <w:r>
        <w:rPr>
          <w:rFonts w:eastAsia="Times New Roman" w:cs="Arial"/>
          <w:w w:val="90"/>
          <w:sz w:val="17"/>
          <w:szCs w:val="17"/>
        </w:rPr>
        <w:tab/>
        <w:t>Black or Black British – Caribbean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13036299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64E5A3E3"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42 </w:t>
      </w:r>
      <w:r>
        <w:rPr>
          <w:rFonts w:eastAsia="Times New Roman" w:cs="Arial"/>
          <w:w w:val="90"/>
          <w:sz w:val="17"/>
          <w:szCs w:val="17"/>
        </w:rPr>
        <w:tab/>
        <w:t>Mixed - White &amp; Black African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31649474"/>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58CD1D78"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22 </w:t>
      </w:r>
      <w:r>
        <w:rPr>
          <w:rFonts w:eastAsia="Times New Roman" w:cs="Arial"/>
          <w:w w:val="90"/>
          <w:sz w:val="17"/>
          <w:szCs w:val="17"/>
        </w:rPr>
        <w:tab/>
        <w:t>Black or British – African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173105117"/>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4FF074E9"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43 </w:t>
      </w:r>
      <w:r>
        <w:rPr>
          <w:rFonts w:eastAsia="Times New Roman" w:cs="Arial"/>
          <w:w w:val="90"/>
          <w:sz w:val="17"/>
          <w:szCs w:val="17"/>
        </w:rPr>
        <w:tab/>
        <w:t>Mixed – White &amp; Asian</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764839701"/>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56C1F332"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29 </w:t>
      </w:r>
      <w:r>
        <w:rPr>
          <w:rFonts w:eastAsia="Times New Roman" w:cs="Arial"/>
          <w:w w:val="90"/>
          <w:sz w:val="17"/>
          <w:szCs w:val="17"/>
        </w:rPr>
        <w:tab/>
        <w:t>Other Black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03218169"/>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699BBC39" w14:textId="77777777" w:rsidR="0007256A" w:rsidRDefault="0007256A" w:rsidP="0007256A">
      <w:pPr>
        <w:spacing w:after="0"/>
        <w:rPr>
          <w:rFonts w:eastAsia="Times New Roman" w:cs="Arial"/>
          <w:w w:val="90"/>
          <w:sz w:val="17"/>
          <w:szCs w:val="17"/>
        </w:rPr>
      </w:pPr>
      <w:r>
        <w:rPr>
          <w:rFonts w:eastAsia="Times New Roman" w:cs="Arial"/>
          <w:w w:val="90"/>
          <w:sz w:val="17"/>
          <w:szCs w:val="17"/>
        </w:rPr>
        <w:lastRenderedPageBreak/>
        <w:t xml:space="preserve">49 </w:t>
      </w:r>
      <w:r>
        <w:rPr>
          <w:rFonts w:eastAsia="Times New Roman" w:cs="Arial"/>
          <w:w w:val="90"/>
          <w:sz w:val="17"/>
          <w:szCs w:val="17"/>
        </w:rPr>
        <w:tab/>
        <w:t>Other Mixed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13346006"/>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690C89A"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31 </w:t>
      </w:r>
      <w:r>
        <w:rPr>
          <w:rFonts w:eastAsia="Times New Roman" w:cs="Arial"/>
          <w:w w:val="90"/>
          <w:sz w:val="17"/>
          <w:szCs w:val="17"/>
        </w:rPr>
        <w:tab/>
        <w:t>Asian or Asian British – Indian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534811249"/>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4B6C7304"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50 </w:t>
      </w:r>
      <w:r>
        <w:rPr>
          <w:rFonts w:eastAsia="Times New Roman" w:cs="Arial"/>
          <w:w w:val="90"/>
          <w:sz w:val="17"/>
          <w:szCs w:val="17"/>
        </w:rPr>
        <w:tab/>
        <w:t>Arab</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746296142"/>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A854DB4"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32 </w:t>
      </w:r>
      <w:r>
        <w:rPr>
          <w:rFonts w:eastAsia="Times New Roman" w:cs="Arial"/>
          <w:w w:val="90"/>
          <w:sz w:val="17"/>
          <w:szCs w:val="17"/>
        </w:rPr>
        <w:tab/>
        <w:t>Asian or Asian British – Pakistani</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2055263447"/>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7029F6D"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80 </w:t>
      </w:r>
      <w:r>
        <w:rPr>
          <w:rFonts w:eastAsia="Times New Roman" w:cs="Arial"/>
          <w:w w:val="90"/>
          <w:sz w:val="17"/>
          <w:szCs w:val="17"/>
        </w:rPr>
        <w:tab/>
        <w:t>Other Ethnic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055620341"/>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AAAD272"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33 </w:t>
      </w:r>
      <w:r>
        <w:rPr>
          <w:rFonts w:eastAsia="Times New Roman" w:cs="Arial"/>
          <w:w w:val="90"/>
          <w:sz w:val="17"/>
          <w:szCs w:val="17"/>
        </w:rPr>
        <w:tab/>
        <w:t>Asian or Asian British – Bangladeshi</w:t>
      </w:r>
      <w:r>
        <w:rPr>
          <w:rFonts w:eastAsia="Times New Roman" w:cs="Arial"/>
          <w:w w:val="90"/>
          <w:sz w:val="17"/>
          <w:szCs w:val="17"/>
        </w:rPr>
        <w:tab/>
      </w:r>
      <w:sdt>
        <w:sdtPr>
          <w:rPr>
            <w:rFonts w:eastAsia="Times New Roman" w:cs="Arial"/>
            <w:w w:val="90"/>
            <w:sz w:val="17"/>
            <w:szCs w:val="17"/>
          </w:rPr>
          <w:id w:val="-90375800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56581B95"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98 </w:t>
      </w:r>
      <w:r>
        <w:rPr>
          <w:rFonts w:eastAsia="Times New Roman" w:cs="Arial"/>
          <w:w w:val="90"/>
          <w:sz w:val="17"/>
          <w:szCs w:val="17"/>
        </w:rPr>
        <w:tab/>
        <w:t>I do not wish to give this info</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90538402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D26F780"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34 </w:t>
      </w:r>
      <w:r>
        <w:rPr>
          <w:rFonts w:eastAsia="Times New Roman" w:cs="Arial"/>
          <w:w w:val="90"/>
          <w:sz w:val="17"/>
          <w:szCs w:val="17"/>
        </w:rPr>
        <w:tab/>
        <w:t>Chinese</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35284013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2AF1B135" w14:textId="77777777" w:rsidR="0007256A" w:rsidRDefault="0007256A" w:rsidP="0007256A">
      <w:pPr>
        <w:spacing w:after="0"/>
        <w:rPr>
          <w:rFonts w:eastAsia="Times New Roman" w:cs="Arial"/>
          <w:b/>
          <w:w w:val="90"/>
        </w:rPr>
        <w:sectPr w:rsidR="0007256A">
          <w:type w:val="continuous"/>
          <w:pgSz w:w="11906" w:h="16838"/>
          <w:pgMar w:top="567" w:right="567" w:bottom="567" w:left="567" w:header="709" w:footer="709" w:gutter="0"/>
          <w:cols w:num="2" w:space="708"/>
        </w:sectPr>
      </w:pPr>
    </w:p>
    <w:p w14:paraId="15281194" w14:textId="77777777" w:rsidR="0007256A" w:rsidRDefault="0007256A" w:rsidP="0007256A">
      <w:pPr>
        <w:spacing w:after="0"/>
        <w:rPr>
          <w:rFonts w:eastAsia="Times New Roman" w:cs="Arial"/>
          <w:b/>
          <w:w w:val="90"/>
        </w:rPr>
      </w:pPr>
    </w:p>
    <w:p w14:paraId="3D370DA4" w14:textId="77777777" w:rsidR="0007256A" w:rsidRDefault="0007256A" w:rsidP="0007256A">
      <w:pPr>
        <w:spacing w:after="0"/>
        <w:rPr>
          <w:rFonts w:eastAsia="Times New Roman" w:cs="Arial"/>
          <w:b/>
          <w:w w:val="90"/>
        </w:rPr>
      </w:pPr>
      <w:r>
        <w:rPr>
          <w:rFonts w:eastAsia="Times New Roman" w:cs="Arial"/>
          <w:b/>
          <w:w w:val="90"/>
        </w:rPr>
        <w:t>Disability</w:t>
      </w:r>
    </w:p>
    <w:p w14:paraId="0413333C" w14:textId="77777777" w:rsidR="0007256A" w:rsidRDefault="0007256A" w:rsidP="0007256A">
      <w:pPr>
        <w:spacing w:after="0"/>
        <w:rPr>
          <w:rFonts w:eastAsia="Times New Roman" w:cs="Arial"/>
          <w:w w:val="90"/>
        </w:rPr>
      </w:pPr>
      <w:r>
        <w:rPr>
          <w:rFonts w:eastAsia="Times New Roman" w:cs="Arial"/>
          <w:w w:val="90"/>
        </w:rPr>
        <w:t>The information you give below will be used for statistical purposes only. There is a separate section on this application form which invites you to tell us of a specific learning difficulty or other impairment or condition so that we can arrange support for you at your audition / interview and if successful, during the course.</w:t>
      </w:r>
    </w:p>
    <w:p w14:paraId="6FA1326D" w14:textId="77777777" w:rsidR="0007256A" w:rsidRDefault="0007256A" w:rsidP="0007256A">
      <w:pPr>
        <w:spacing w:after="0"/>
        <w:rPr>
          <w:rFonts w:eastAsia="Times New Roman" w:cs="Arial"/>
          <w:w w:val="90"/>
        </w:rPr>
      </w:pPr>
      <w:r>
        <w:rPr>
          <w:rFonts w:eastAsia="Times New Roman" w:cs="Arial"/>
          <w:w w:val="90"/>
        </w:rPr>
        <w:t>Which of the following statements about disability is most appropriate to you? Please tick the appropriate box(es).</w:t>
      </w:r>
    </w:p>
    <w:p w14:paraId="16187131" w14:textId="77777777" w:rsidR="0007256A" w:rsidRDefault="0007256A" w:rsidP="0007256A">
      <w:pPr>
        <w:spacing w:after="0"/>
        <w:rPr>
          <w:rFonts w:eastAsia="Times New Roman" w:cs="Arial"/>
          <w:w w:val="90"/>
        </w:rPr>
      </w:pPr>
    </w:p>
    <w:p w14:paraId="42BB265D" w14:textId="77777777" w:rsidR="0007256A" w:rsidRDefault="0007256A" w:rsidP="0007256A">
      <w:pPr>
        <w:spacing w:after="0"/>
        <w:rPr>
          <w:sz w:val="17"/>
          <w:szCs w:val="17"/>
        </w:rPr>
        <w:sectPr w:rsidR="0007256A" w:rsidSect="0007256A">
          <w:footerReference w:type="default" r:id="rId12"/>
          <w:type w:val="continuous"/>
          <w:pgSz w:w="11906" w:h="16838"/>
          <w:pgMar w:top="567" w:right="567" w:bottom="567" w:left="567" w:header="709" w:footer="709" w:gutter="0"/>
          <w:cols w:space="708"/>
          <w:docGrid w:linePitch="360"/>
        </w:sectPr>
      </w:pPr>
    </w:p>
    <w:p w14:paraId="20BB9527" w14:textId="77777777" w:rsidR="0007256A" w:rsidRDefault="0007256A" w:rsidP="0007256A">
      <w:pPr>
        <w:spacing w:after="0"/>
        <w:rPr>
          <w:sz w:val="17"/>
          <w:szCs w:val="17"/>
        </w:rPr>
      </w:pPr>
      <w:r>
        <w:rPr>
          <w:sz w:val="17"/>
          <w:szCs w:val="17"/>
        </w:rPr>
        <w:lastRenderedPageBreak/>
        <w:t xml:space="preserve">00 </w:t>
      </w:r>
      <w:r>
        <w:rPr>
          <w:sz w:val="17"/>
          <w:szCs w:val="17"/>
        </w:rPr>
        <w:tab/>
        <w:t>No known disability</w:t>
      </w:r>
      <w:r>
        <w:rPr>
          <w:sz w:val="17"/>
          <w:szCs w:val="17"/>
        </w:rPr>
        <w:tab/>
      </w:r>
      <w:r>
        <w:rPr>
          <w:sz w:val="17"/>
          <w:szCs w:val="17"/>
        </w:rPr>
        <w:tab/>
      </w:r>
      <w:r>
        <w:rPr>
          <w:sz w:val="17"/>
          <w:szCs w:val="17"/>
        </w:rPr>
        <w:tab/>
      </w:r>
      <w:r>
        <w:rPr>
          <w:sz w:val="17"/>
          <w:szCs w:val="17"/>
        </w:rPr>
        <w:tab/>
        <w:t xml:space="preserve"> </w:t>
      </w:r>
      <w:sdt>
        <w:sdtPr>
          <w:rPr>
            <w:sz w:val="17"/>
            <w:szCs w:val="17"/>
          </w:rPr>
          <w:id w:val="10370353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5755CB10" w14:textId="77777777" w:rsidR="0007256A" w:rsidRDefault="0007256A" w:rsidP="0007256A">
      <w:pPr>
        <w:spacing w:after="0"/>
        <w:rPr>
          <w:sz w:val="17"/>
          <w:szCs w:val="17"/>
        </w:rPr>
      </w:pPr>
      <w:r>
        <w:rPr>
          <w:sz w:val="17"/>
          <w:szCs w:val="17"/>
        </w:rPr>
        <w:t xml:space="preserve">54 </w:t>
      </w:r>
      <w:r>
        <w:rPr>
          <w:sz w:val="17"/>
          <w:szCs w:val="17"/>
        </w:rPr>
        <w:tab/>
        <w:t>Long Standing Illness/Health Condition e.g. Epilepsy</w:t>
      </w:r>
      <w:r>
        <w:rPr>
          <w:sz w:val="17"/>
          <w:szCs w:val="17"/>
        </w:rPr>
        <w:tab/>
        <w:t xml:space="preserve"> </w:t>
      </w:r>
      <w:sdt>
        <w:sdtPr>
          <w:rPr>
            <w:sz w:val="17"/>
            <w:szCs w:val="17"/>
          </w:rPr>
          <w:id w:val="-1974206878"/>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115C131C" w14:textId="77777777" w:rsidR="0007256A" w:rsidRDefault="0007256A" w:rsidP="0007256A">
      <w:pPr>
        <w:spacing w:after="0"/>
        <w:rPr>
          <w:sz w:val="17"/>
          <w:szCs w:val="17"/>
        </w:rPr>
      </w:pPr>
      <w:r>
        <w:rPr>
          <w:sz w:val="17"/>
          <w:szCs w:val="17"/>
        </w:rPr>
        <w:t xml:space="preserve">58 </w:t>
      </w:r>
      <w:r>
        <w:rPr>
          <w:sz w:val="17"/>
          <w:szCs w:val="17"/>
        </w:rPr>
        <w:tab/>
        <w:t>Blind/Serious Visual Impairment</w:t>
      </w:r>
      <w:r>
        <w:rPr>
          <w:sz w:val="17"/>
          <w:szCs w:val="17"/>
        </w:rPr>
        <w:tab/>
      </w:r>
      <w:r>
        <w:rPr>
          <w:sz w:val="17"/>
          <w:szCs w:val="17"/>
        </w:rPr>
        <w:tab/>
        <w:t xml:space="preserve"> </w:t>
      </w:r>
      <w:sdt>
        <w:sdtPr>
          <w:rPr>
            <w:sz w:val="17"/>
            <w:szCs w:val="17"/>
          </w:rPr>
          <w:id w:val="148527755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1455DB09" w14:textId="77777777" w:rsidR="0007256A" w:rsidRDefault="0007256A" w:rsidP="0007256A">
      <w:pPr>
        <w:spacing w:after="0"/>
        <w:rPr>
          <w:sz w:val="17"/>
          <w:szCs w:val="17"/>
        </w:rPr>
      </w:pPr>
      <w:r>
        <w:rPr>
          <w:sz w:val="17"/>
          <w:szCs w:val="17"/>
        </w:rPr>
        <w:t xml:space="preserve">08 </w:t>
      </w:r>
      <w:r>
        <w:rPr>
          <w:sz w:val="17"/>
          <w:szCs w:val="17"/>
        </w:rPr>
        <w:tab/>
        <w:t>Two or more impairments and/or medical condition</w:t>
      </w:r>
      <w:r>
        <w:rPr>
          <w:sz w:val="17"/>
          <w:szCs w:val="17"/>
        </w:rPr>
        <w:tab/>
        <w:t xml:space="preserve"> </w:t>
      </w:r>
      <w:sdt>
        <w:sdtPr>
          <w:rPr>
            <w:sz w:val="17"/>
            <w:szCs w:val="17"/>
          </w:rPr>
          <w:id w:val="-1716184465"/>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CC0B525" w14:textId="77777777" w:rsidR="0007256A" w:rsidRDefault="0007256A" w:rsidP="0007256A">
      <w:pPr>
        <w:spacing w:after="0"/>
        <w:rPr>
          <w:sz w:val="17"/>
          <w:szCs w:val="17"/>
        </w:rPr>
      </w:pPr>
      <w:r>
        <w:rPr>
          <w:sz w:val="17"/>
          <w:szCs w:val="17"/>
        </w:rPr>
        <w:t xml:space="preserve">57 </w:t>
      </w:r>
      <w:r>
        <w:rPr>
          <w:sz w:val="17"/>
          <w:szCs w:val="17"/>
        </w:rPr>
        <w:tab/>
        <w:t>Deaf/Serious Hearing Impairment</w:t>
      </w:r>
      <w:r>
        <w:rPr>
          <w:sz w:val="17"/>
          <w:szCs w:val="17"/>
        </w:rPr>
        <w:tab/>
      </w:r>
      <w:r>
        <w:rPr>
          <w:sz w:val="17"/>
          <w:szCs w:val="17"/>
        </w:rPr>
        <w:tab/>
        <w:t xml:space="preserve"> </w:t>
      </w:r>
      <w:sdt>
        <w:sdtPr>
          <w:rPr>
            <w:sz w:val="17"/>
            <w:szCs w:val="17"/>
          </w:rPr>
          <w:id w:val="1781217795"/>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47F23438" w14:textId="77777777" w:rsidR="0007256A" w:rsidRDefault="0007256A" w:rsidP="0007256A">
      <w:pPr>
        <w:spacing w:after="0"/>
        <w:rPr>
          <w:sz w:val="17"/>
          <w:szCs w:val="17"/>
        </w:rPr>
      </w:pPr>
      <w:r>
        <w:rPr>
          <w:sz w:val="17"/>
          <w:szCs w:val="17"/>
        </w:rPr>
        <w:t xml:space="preserve">53 </w:t>
      </w:r>
      <w:r>
        <w:rPr>
          <w:sz w:val="17"/>
          <w:szCs w:val="17"/>
        </w:rPr>
        <w:tab/>
        <w:t xml:space="preserve">Social/Communication Impairment e.g. Autistic spectrum </w:t>
      </w:r>
      <w:sdt>
        <w:sdtPr>
          <w:rPr>
            <w:sz w:val="17"/>
            <w:szCs w:val="17"/>
          </w:rPr>
          <w:id w:val="-88680049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1CA11C6" w14:textId="77777777" w:rsidR="0007256A" w:rsidRDefault="0007256A" w:rsidP="0007256A">
      <w:pPr>
        <w:spacing w:after="0"/>
        <w:rPr>
          <w:sz w:val="17"/>
          <w:szCs w:val="17"/>
        </w:rPr>
      </w:pPr>
      <w:r>
        <w:rPr>
          <w:sz w:val="17"/>
          <w:szCs w:val="17"/>
        </w:rPr>
        <w:t xml:space="preserve">56 </w:t>
      </w:r>
      <w:r>
        <w:rPr>
          <w:sz w:val="17"/>
          <w:szCs w:val="17"/>
        </w:rPr>
        <w:tab/>
        <w:t xml:space="preserve">Physical Impairment of Mobility Issues </w:t>
      </w:r>
      <w:r>
        <w:rPr>
          <w:sz w:val="17"/>
          <w:szCs w:val="17"/>
        </w:rPr>
        <w:tab/>
      </w:r>
      <w:r>
        <w:rPr>
          <w:sz w:val="17"/>
          <w:szCs w:val="17"/>
        </w:rPr>
        <w:tab/>
      </w:r>
      <w:sdt>
        <w:sdtPr>
          <w:rPr>
            <w:sz w:val="17"/>
            <w:szCs w:val="17"/>
          </w:rPr>
          <w:id w:val="1220322693"/>
          <w14:checkbox>
            <w14:checked w14:val="0"/>
            <w14:checkedState w14:val="2612" w14:font="MS Gothic"/>
            <w14:uncheckedState w14:val="2610" w14:font="MS Gothic"/>
          </w14:checkbox>
        </w:sdtPr>
        <w:sdtEndPr/>
        <w:sdtContent>
          <w:r>
            <w:rPr>
              <w:rFonts w:ascii="MS Gothic" w:eastAsia="MS Gothic" w:hAnsi="MS Gothic" w:hint="eastAsia"/>
              <w:sz w:val="17"/>
              <w:szCs w:val="17"/>
              <w:lang w:val="en-US"/>
            </w:rPr>
            <w:t>☐</w:t>
          </w:r>
        </w:sdtContent>
      </w:sdt>
    </w:p>
    <w:p w14:paraId="3018B312" w14:textId="77777777" w:rsidR="0007256A" w:rsidRDefault="0007256A" w:rsidP="0007256A">
      <w:pPr>
        <w:spacing w:after="0"/>
        <w:rPr>
          <w:sz w:val="17"/>
          <w:szCs w:val="17"/>
        </w:rPr>
      </w:pPr>
      <w:r>
        <w:rPr>
          <w:sz w:val="17"/>
          <w:szCs w:val="17"/>
        </w:rPr>
        <w:lastRenderedPageBreak/>
        <w:t xml:space="preserve">51 </w:t>
      </w:r>
      <w:r>
        <w:rPr>
          <w:sz w:val="17"/>
          <w:szCs w:val="17"/>
        </w:rPr>
        <w:tab/>
        <w:t xml:space="preserve">A Specific Learning Difficulty e.g Dyslexia </w:t>
      </w:r>
      <w:r>
        <w:rPr>
          <w:sz w:val="17"/>
          <w:szCs w:val="17"/>
        </w:rPr>
        <w:tab/>
      </w:r>
      <w:r>
        <w:rPr>
          <w:sz w:val="17"/>
          <w:szCs w:val="17"/>
        </w:rPr>
        <w:tab/>
      </w:r>
      <w:sdt>
        <w:sdtPr>
          <w:rPr>
            <w:sz w:val="17"/>
            <w:szCs w:val="17"/>
          </w:rPr>
          <w:id w:val="-467196170"/>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E9A80B9" w14:textId="77777777" w:rsidR="0007256A" w:rsidRDefault="0007256A" w:rsidP="0007256A">
      <w:pPr>
        <w:spacing w:after="0"/>
        <w:rPr>
          <w:sz w:val="17"/>
          <w:szCs w:val="17"/>
        </w:rPr>
      </w:pPr>
      <w:r>
        <w:rPr>
          <w:sz w:val="17"/>
          <w:szCs w:val="17"/>
        </w:rPr>
        <w:t xml:space="preserve">05 </w:t>
      </w:r>
      <w:r>
        <w:rPr>
          <w:sz w:val="17"/>
          <w:szCs w:val="17"/>
        </w:rPr>
        <w:tab/>
        <w:t xml:space="preserve">Personal Care Support </w:t>
      </w:r>
      <w:r>
        <w:rPr>
          <w:sz w:val="17"/>
          <w:szCs w:val="17"/>
        </w:rPr>
        <w:tab/>
      </w:r>
      <w:r>
        <w:rPr>
          <w:sz w:val="17"/>
          <w:szCs w:val="17"/>
        </w:rPr>
        <w:tab/>
      </w:r>
      <w:r>
        <w:rPr>
          <w:sz w:val="17"/>
          <w:szCs w:val="17"/>
        </w:rPr>
        <w:tab/>
      </w:r>
      <w:sdt>
        <w:sdtPr>
          <w:rPr>
            <w:sz w:val="17"/>
            <w:szCs w:val="17"/>
          </w:rPr>
          <w:id w:val="222559837"/>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4849021D" w14:textId="77777777" w:rsidR="0007256A" w:rsidRDefault="0007256A" w:rsidP="0007256A">
      <w:pPr>
        <w:spacing w:after="0"/>
        <w:rPr>
          <w:sz w:val="17"/>
          <w:szCs w:val="17"/>
        </w:rPr>
      </w:pPr>
      <w:r>
        <w:rPr>
          <w:sz w:val="17"/>
          <w:szCs w:val="17"/>
        </w:rPr>
        <w:t xml:space="preserve">96 </w:t>
      </w:r>
      <w:r>
        <w:rPr>
          <w:sz w:val="17"/>
          <w:szCs w:val="17"/>
        </w:rPr>
        <w:tab/>
        <w:t xml:space="preserve">Disability/impairment/medical condition not listed </w:t>
      </w:r>
      <w:r>
        <w:rPr>
          <w:sz w:val="17"/>
          <w:szCs w:val="17"/>
        </w:rPr>
        <w:tab/>
      </w:r>
      <w:sdt>
        <w:sdtPr>
          <w:rPr>
            <w:sz w:val="17"/>
            <w:szCs w:val="17"/>
          </w:rPr>
          <w:id w:val="1684480349"/>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3E2E243" w14:textId="77777777" w:rsidR="0007256A" w:rsidRPr="0007256A" w:rsidRDefault="0007256A" w:rsidP="0007256A">
      <w:pPr>
        <w:spacing w:after="0"/>
        <w:rPr>
          <w:sz w:val="17"/>
          <w:szCs w:val="17"/>
        </w:rPr>
      </w:pPr>
      <w:r>
        <w:rPr>
          <w:sz w:val="17"/>
          <w:szCs w:val="17"/>
        </w:rPr>
        <w:t xml:space="preserve">55 </w:t>
      </w:r>
      <w:r w:rsidRPr="0007256A">
        <w:rPr>
          <w:sz w:val="17"/>
          <w:szCs w:val="17"/>
        </w:rPr>
        <w:tab/>
        <w:t xml:space="preserve">Mental Health difficulties </w:t>
      </w:r>
      <w:r w:rsidRPr="0007256A">
        <w:rPr>
          <w:sz w:val="17"/>
          <w:szCs w:val="17"/>
        </w:rPr>
        <w:tab/>
      </w:r>
      <w:r w:rsidRPr="0007256A">
        <w:rPr>
          <w:sz w:val="17"/>
          <w:szCs w:val="17"/>
        </w:rPr>
        <w:tab/>
      </w:r>
      <w:r w:rsidRPr="0007256A">
        <w:rPr>
          <w:sz w:val="17"/>
          <w:szCs w:val="17"/>
        </w:rPr>
        <w:tab/>
      </w:r>
      <w:sdt>
        <w:sdtPr>
          <w:rPr>
            <w:rFonts w:ascii="MS Gothic" w:eastAsia="MS Gothic" w:hAnsi="MS Gothic" w:cs="MS Gothic"/>
            <w:sz w:val="17"/>
            <w:szCs w:val="17"/>
            <w:lang w:val="en-US"/>
          </w:rPr>
          <w:id w:val="1232891968"/>
          <w14:checkbox>
            <w14:checked w14:val="0"/>
            <w14:checkedState w14:val="2612" w14:font="MS Gothic"/>
            <w14:uncheckedState w14:val="2610" w14:font="MS Gothic"/>
          </w14:checkbox>
        </w:sdtPr>
        <w:sdtEndPr/>
        <w:sdtContent>
          <w:r w:rsidRPr="0007256A">
            <w:rPr>
              <w:rFonts w:ascii="MS Gothic" w:eastAsia="MS Gothic" w:hAnsi="MS Gothic" w:cs="MS Gothic" w:hint="eastAsia"/>
              <w:sz w:val="17"/>
              <w:szCs w:val="17"/>
              <w:lang w:val="en-US"/>
            </w:rPr>
            <w:t>☐</w:t>
          </w:r>
        </w:sdtContent>
      </w:sdt>
    </w:p>
    <w:p w14:paraId="220EE202" w14:textId="77777777" w:rsidR="0007256A" w:rsidRPr="0007256A" w:rsidRDefault="0007256A" w:rsidP="0007256A">
      <w:pPr>
        <w:spacing w:after="0"/>
        <w:rPr>
          <w:sz w:val="20"/>
          <w:szCs w:val="20"/>
        </w:rPr>
      </w:pPr>
      <w:r>
        <w:rPr>
          <w:sz w:val="17"/>
          <w:szCs w:val="17"/>
        </w:rPr>
        <w:t xml:space="preserve">00 </w:t>
      </w:r>
      <w:r>
        <w:rPr>
          <w:sz w:val="17"/>
          <w:szCs w:val="17"/>
        </w:rPr>
        <w:tab/>
      </w:r>
      <w:r w:rsidRPr="0007256A">
        <w:rPr>
          <w:sz w:val="17"/>
          <w:szCs w:val="17"/>
        </w:rPr>
        <w:t>I do not wish to give this info</w:t>
      </w:r>
      <w:r w:rsidRPr="0007256A">
        <w:rPr>
          <w:sz w:val="20"/>
          <w:szCs w:val="20"/>
        </w:rPr>
        <w:t xml:space="preserve"> </w:t>
      </w:r>
      <w:r w:rsidRPr="0007256A">
        <w:rPr>
          <w:sz w:val="20"/>
          <w:szCs w:val="20"/>
        </w:rPr>
        <w:tab/>
      </w:r>
      <w:r w:rsidRPr="0007256A">
        <w:rPr>
          <w:sz w:val="20"/>
          <w:szCs w:val="20"/>
        </w:rPr>
        <w:tab/>
      </w:r>
      <w:r w:rsidRPr="0007256A">
        <w:rPr>
          <w:sz w:val="20"/>
          <w:szCs w:val="20"/>
        </w:rPr>
        <w:tab/>
      </w:r>
      <w:sdt>
        <w:sdtPr>
          <w:rPr>
            <w:sz w:val="20"/>
            <w:szCs w:val="20"/>
          </w:rPr>
          <w:id w:val="1918818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0012D03" w14:textId="77777777" w:rsidR="0007256A" w:rsidRDefault="0007256A" w:rsidP="0007256A">
      <w:pPr>
        <w:spacing w:after="0"/>
        <w:rPr>
          <w:rFonts w:eastAsia="Times New Roman" w:cs="Arial"/>
          <w:b/>
          <w:w w:val="90"/>
        </w:rPr>
        <w:sectPr w:rsidR="0007256A" w:rsidSect="0007256A">
          <w:type w:val="continuous"/>
          <w:pgSz w:w="11906" w:h="16838"/>
          <w:pgMar w:top="567" w:right="567" w:bottom="567" w:left="567" w:header="709" w:footer="709" w:gutter="0"/>
          <w:cols w:num="2" w:space="708"/>
          <w:docGrid w:linePitch="360"/>
        </w:sectPr>
      </w:pPr>
    </w:p>
    <w:p w14:paraId="38288E1A" w14:textId="77777777" w:rsidR="0007256A" w:rsidRDefault="0007256A" w:rsidP="0007256A">
      <w:pPr>
        <w:spacing w:after="0"/>
        <w:rPr>
          <w:rFonts w:eastAsia="Times New Roman" w:cs="Arial"/>
          <w:b/>
          <w:w w:val="90"/>
        </w:rPr>
      </w:pPr>
    </w:p>
    <w:p w14:paraId="06E05643" w14:textId="77777777" w:rsidR="00A25DE7" w:rsidRPr="0007256A" w:rsidRDefault="00A25DE7" w:rsidP="0007256A">
      <w:pPr>
        <w:spacing w:after="0"/>
        <w:rPr>
          <w:sz w:val="20"/>
          <w:szCs w:val="20"/>
        </w:rPr>
      </w:pPr>
      <w:r w:rsidRPr="0007256A">
        <w:rPr>
          <w:rFonts w:eastAsia="Times New Roman" w:cs="Arial"/>
          <w:b/>
          <w:w w:val="90"/>
        </w:rPr>
        <w:t>Household Income</w:t>
      </w:r>
      <w:r w:rsidRPr="0007256A">
        <w:rPr>
          <w:rFonts w:eastAsia="Times New Roman" w:cs="Arial"/>
          <w:w w:val="90"/>
        </w:rPr>
        <w:t xml:space="preserve"> - Please indicate the income bracket which your household falls into:</w:t>
      </w:r>
    </w:p>
    <w:p w14:paraId="675A0182" w14:textId="77777777" w:rsidR="00A25DE7" w:rsidRPr="00F4344B" w:rsidRDefault="00A25DE7" w:rsidP="00A25DE7">
      <w:pPr>
        <w:rPr>
          <w:rFonts w:eastAsia="Times New Roman" w:cs="Arial"/>
          <w:w w:val="90"/>
        </w:rPr>
      </w:pPr>
      <w:r w:rsidRPr="00F4344B">
        <w:rPr>
          <w:rFonts w:eastAsia="Times New Roman" w:cs="Arial"/>
          <w:w w:val="90"/>
        </w:rPr>
        <w:t xml:space="preserve">Less than £25,000 </w:t>
      </w:r>
      <w:sdt>
        <w:sdtPr>
          <w:rPr>
            <w:rFonts w:eastAsia="Times New Roman" w:cs="Arial"/>
            <w:w w:val="90"/>
          </w:rPr>
          <w:id w:val="1656405891"/>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Less than £42,620 </w:t>
      </w:r>
      <w:sdt>
        <w:sdtPr>
          <w:rPr>
            <w:rFonts w:eastAsia="Times New Roman" w:cs="Arial"/>
            <w:w w:val="90"/>
          </w:rPr>
          <w:id w:val="1892456955"/>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Less than £60,000 </w:t>
      </w:r>
      <w:sdt>
        <w:sdtPr>
          <w:rPr>
            <w:rFonts w:eastAsia="Times New Roman" w:cs="Arial"/>
            <w:w w:val="90"/>
          </w:rPr>
          <w:id w:val="957911612"/>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Over £60,000 </w:t>
      </w:r>
      <w:sdt>
        <w:sdtPr>
          <w:rPr>
            <w:rFonts w:eastAsia="Times New Roman" w:cs="Arial"/>
            <w:w w:val="90"/>
          </w:rPr>
          <w:id w:val="1429543859"/>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p>
    <w:p w14:paraId="02F8C8C6" w14:textId="77777777" w:rsidR="00323C8A" w:rsidRPr="00F4344B" w:rsidRDefault="00323C8A" w:rsidP="00323C8A">
      <w:pPr>
        <w:keepNext/>
        <w:spacing w:before="240" w:after="60"/>
        <w:outlineLvl w:val="2"/>
        <w:rPr>
          <w:rFonts w:eastAsia="Times New Roman" w:cs="Arial"/>
          <w:b/>
          <w:bCs/>
          <w:w w:val="90"/>
        </w:rPr>
      </w:pPr>
      <w:r w:rsidRPr="00F4344B">
        <w:rPr>
          <w:rFonts w:eastAsia="Times New Roman" w:cs="Arial"/>
          <w:b/>
          <w:bCs/>
          <w:w w:val="90"/>
        </w:rPr>
        <w:t xml:space="preserve">Information for Disabled Students: </w:t>
      </w:r>
      <w:r w:rsidRPr="00F4344B">
        <w:rPr>
          <w:rFonts w:eastAsia="Times New Roman" w:cs="Arial"/>
          <w:bCs/>
          <w:w w:val="90"/>
        </w:rPr>
        <w:t>Rambert School of Ballet and Contemporary Dance welcome applications from disabled people and offers places solely on the basis of potential and suitability for a career in the profession. We encourage all students to visit the school before applying, to view classes and facilities and discuss any support or adjustments that may be required.</w:t>
      </w:r>
    </w:p>
    <w:p w14:paraId="1D3B00AA" w14:textId="77777777" w:rsidR="00323C8A" w:rsidRPr="00F4344B" w:rsidRDefault="00323C8A" w:rsidP="00323C8A">
      <w:pPr>
        <w:spacing w:after="0"/>
        <w:rPr>
          <w:rFonts w:eastAsia="Times New Roman" w:cs="Arial"/>
          <w:w w:val="90"/>
          <w:szCs w:val="21"/>
        </w:rPr>
      </w:pPr>
    </w:p>
    <w:p w14:paraId="7B953E17" w14:textId="77777777" w:rsidR="00323C8A" w:rsidRPr="008548B7" w:rsidRDefault="00323C8A" w:rsidP="008548B7">
      <w:pPr>
        <w:spacing w:after="0"/>
        <w:rPr>
          <w:rFonts w:ascii="Arial" w:eastAsia="Times New Roman" w:hAnsi="Arial" w:cs="Arial"/>
          <w:w w:val="90"/>
          <w:szCs w:val="21"/>
        </w:rPr>
      </w:pPr>
      <w:r w:rsidRPr="00D55401">
        <w:rPr>
          <w:rFonts w:ascii="Arial" w:eastAsia="Times New Roman" w:hAnsi="Arial" w:cs="Arial"/>
          <w:w w:val="90"/>
          <w:szCs w:val="21"/>
        </w:rPr>
        <w:t xml:space="preserve">The Conservatoire for Dance and Drama (Rambert School of Ballet and Contemporary Dance is one of its eight affiliate schools) has produced a Support for Disabled Students Guide. This contains lots of interesting and useful information, with stories of eight successful disabled students on performing arts courses. The guide can be downloaded from: </w:t>
      </w:r>
      <w:hyperlink r:id="rId13" w:history="1">
        <w:r w:rsidRPr="00D55401">
          <w:rPr>
            <w:rStyle w:val="Hyperlink"/>
            <w:rFonts w:ascii="Arial" w:eastAsia="Times New Roman" w:hAnsi="Arial" w:cs="Arial"/>
            <w:w w:val="90"/>
            <w:szCs w:val="21"/>
          </w:rPr>
          <w:t>http://www.cdd.ac.uk/wp-content/files_mf/6193cdddisabilityguidesheets.pdf</w:t>
        </w:r>
      </w:hyperlink>
    </w:p>
    <w:sectPr w:rsidR="00323C8A" w:rsidRPr="008548B7" w:rsidSect="0007256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0F6F" w14:textId="77777777" w:rsidR="007D162E" w:rsidRDefault="007D162E" w:rsidP="00116761">
      <w:pPr>
        <w:spacing w:after="0"/>
      </w:pPr>
      <w:r>
        <w:separator/>
      </w:r>
    </w:p>
  </w:endnote>
  <w:endnote w:type="continuationSeparator" w:id="0">
    <w:p w14:paraId="1BC04D29" w14:textId="77777777" w:rsidR="007D162E" w:rsidRDefault="007D162E" w:rsidP="00116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27362"/>
      <w:docPartObj>
        <w:docPartGallery w:val="Page Numbers (Bottom of Page)"/>
        <w:docPartUnique/>
      </w:docPartObj>
    </w:sdtPr>
    <w:sdtEndPr>
      <w:rPr>
        <w:noProof/>
      </w:rPr>
    </w:sdtEndPr>
    <w:sdtContent>
      <w:p w14:paraId="22FFB851" w14:textId="77777777" w:rsidR="003975F0" w:rsidRDefault="003975F0" w:rsidP="0019503C">
        <w:pPr>
          <w:pStyle w:val="Footer"/>
          <w:jc w:val="right"/>
          <w:rPr>
            <w:noProof/>
          </w:rPr>
        </w:pPr>
        <w:r>
          <w:rPr>
            <w:noProof/>
          </w:rPr>
          <w:t>Rambert School/Senior Summer Course 2017/Application Form</w:t>
        </w:r>
      </w:p>
      <w:p w14:paraId="474ED21E" w14:textId="77777777" w:rsidR="003975F0" w:rsidRDefault="007D162E" w:rsidP="0019503C">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9BFC" w14:textId="77777777" w:rsidR="007D162E" w:rsidRDefault="007D162E" w:rsidP="00116761">
      <w:pPr>
        <w:spacing w:after="0"/>
      </w:pPr>
      <w:r>
        <w:separator/>
      </w:r>
    </w:p>
  </w:footnote>
  <w:footnote w:type="continuationSeparator" w:id="0">
    <w:p w14:paraId="48B04DCC" w14:textId="77777777" w:rsidR="007D162E" w:rsidRDefault="007D162E" w:rsidP="001167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1670"/>
    <w:multiLevelType w:val="hybridMultilevel"/>
    <w:tmpl w:val="9CF608DC"/>
    <w:lvl w:ilvl="0" w:tplc="D69A7CC8">
      <w:numFmt w:val="decimalZero"/>
      <w:lvlText w:val="%1"/>
      <w:lvlJc w:val="left"/>
      <w:pPr>
        <w:ind w:left="1080" w:hanging="720"/>
      </w:pPr>
      <w:rPr>
        <w:rFonts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159B0"/>
    <w:multiLevelType w:val="hybridMultilevel"/>
    <w:tmpl w:val="085C1748"/>
    <w:lvl w:ilvl="0" w:tplc="C50C04D6">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D7"/>
    <w:rsid w:val="00007F16"/>
    <w:rsid w:val="0003512F"/>
    <w:rsid w:val="00066AF0"/>
    <w:rsid w:val="0007256A"/>
    <w:rsid w:val="0011419F"/>
    <w:rsid w:val="00116761"/>
    <w:rsid w:val="00144B93"/>
    <w:rsid w:val="00147785"/>
    <w:rsid w:val="0016469A"/>
    <w:rsid w:val="001826C6"/>
    <w:rsid w:val="0019503C"/>
    <w:rsid w:val="001B3FAB"/>
    <w:rsid w:val="001C347C"/>
    <w:rsid w:val="001F68F2"/>
    <w:rsid w:val="00215B9C"/>
    <w:rsid w:val="00241CD7"/>
    <w:rsid w:val="00293A50"/>
    <w:rsid w:val="002C55D2"/>
    <w:rsid w:val="00323C8A"/>
    <w:rsid w:val="00396389"/>
    <w:rsid w:val="003975F0"/>
    <w:rsid w:val="003A5599"/>
    <w:rsid w:val="003B56E9"/>
    <w:rsid w:val="003B5F07"/>
    <w:rsid w:val="003C3C81"/>
    <w:rsid w:val="003D7C83"/>
    <w:rsid w:val="004705C0"/>
    <w:rsid w:val="004917FE"/>
    <w:rsid w:val="004B4DB5"/>
    <w:rsid w:val="005B0860"/>
    <w:rsid w:val="00617772"/>
    <w:rsid w:val="0068251D"/>
    <w:rsid w:val="0069611C"/>
    <w:rsid w:val="006D533B"/>
    <w:rsid w:val="0072038C"/>
    <w:rsid w:val="00733ADD"/>
    <w:rsid w:val="00771769"/>
    <w:rsid w:val="007754EB"/>
    <w:rsid w:val="00794203"/>
    <w:rsid w:val="007A34CA"/>
    <w:rsid w:val="007A7D78"/>
    <w:rsid w:val="007B6E30"/>
    <w:rsid w:val="007D162E"/>
    <w:rsid w:val="007D588C"/>
    <w:rsid w:val="008143DA"/>
    <w:rsid w:val="00843563"/>
    <w:rsid w:val="008548B7"/>
    <w:rsid w:val="00854E3F"/>
    <w:rsid w:val="0087482A"/>
    <w:rsid w:val="00883BF5"/>
    <w:rsid w:val="008A337B"/>
    <w:rsid w:val="008A41E0"/>
    <w:rsid w:val="008F08EC"/>
    <w:rsid w:val="00967734"/>
    <w:rsid w:val="00977D51"/>
    <w:rsid w:val="009A36D9"/>
    <w:rsid w:val="009B1892"/>
    <w:rsid w:val="00A03489"/>
    <w:rsid w:val="00A25DE7"/>
    <w:rsid w:val="00A5616A"/>
    <w:rsid w:val="00B224CE"/>
    <w:rsid w:val="00B33062"/>
    <w:rsid w:val="00B77811"/>
    <w:rsid w:val="00B85FD3"/>
    <w:rsid w:val="00BB381B"/>
    <w:rsid w:val="00BC08A4"/>
    <w:rsid w:val="00BC5020"/>
    <w:rsid w:val="00C21EBB"/>
    <w:rsid w:val="00C9126E"/>
    <w:rsid w:val="00CC2D4A"/>
    <w:rsid w:val="00CD782C"/>
    <w:rsid w:val="00CE2E74"/>
    <w:rsid w:val="00D27E84"/>
    <w:rsid w:val="00D4015C"/>
    <w:rsid w:val="00DE1BDF"/>
    <w:rsid w:val="00EA214E"/>
    <w:rsid w:val="00EC17CE"/>
    <w:rsid w:val="00F17415"/>
    <w:rsid w:val="00F35D9E"/>
    <w:rsid w:val="00F4344B"/>
    <w:rsid w:val="00FB2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82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D7"/>
    <w:rPr>
      <w:rFonts w:ascii="Tahoma" w:hAnsi="Tahoma" w:cs="Tahoma"/>
      <w:sz w:val="16"/>
      <w:szCs w:val="16"/>
    </w:rPr>
  </w:style>
  <w:style w:type="character" w:styleId="Hyperlink">
    <w:name w:val="Hyperlink"/>
    <w:basedOn w:val="DefaultParagraphFont"/>
    <w:uiPriority w:val="99"/>
    <w:unhideWhenUsed/>
    <w:rsid w:val="00241CD7"/>
    <w:rPr>
      <w:color w:val="0000FF" w:themeColor="hyperlink"/>
      <w:u w:val="single"/>
    </w:rPr>
  </w:style>
  <w:style w:type="character" w:styleId="PlaceholderText">
    <w:name w:val="Placeholder Text"/>
    <w:basedOn w:val="DefaultParagraphFont"/>
    <w:uiPriority w:val="99"/>
    <w:semiHidden/>
    <w:rsid w:val="00241CD7"/>
    <w:rPr>
      <w:color w:val="808080"/>
    </w:rPr>
  </w:style>
  <w:style w:type="table" w:styleId="TableGrid">
    <w:name w:val="Table Grid"/>
    <w:basedOn w:val="TableNormal"/>
    <w:uiPriority w:val="59"/>
    <w:rsid w:val="00241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6761"/>
    <w:pPr>
      <w:tabs>
        <w:tab w:val="center" w:pos="4513"/>
        <w:tab w:val="right" w:pos="9026"/>
      </w:tabs>
      <w:spacing w:after="0"/>
    </w:pPr>
  </w:style>
  <w:style w:type="character" w:customStyle="1" w:styleId="HeaderChar">
    <w:name w:val="Header Char"/>
    <w:basedOn w:val="DefaultParagraphFont"/>
    <w:link w:val="Header"/>
    <w:uiPriority w:val="99"/>
    <w:rsid w:val="00116761"/>
  </w:style>
  <w:style w:type="paragraph" w:styleId="Footer">
    <w:name w:val="footer"/>
    <w:basedOn w:val="Normal"/>
    <w:link w:val="FooterChar"/>
    <w:uiPriority w:val="99"/>
    <w:unhideWhenUsed/>
    <w:rsid w:val="00116761"/>
    <w:pPr>
      <w:tabs>
        <w:tab w:val="center" w:pos="4513"/>
        <w:tab w:val="right" w:pos="9026"/>
      </w:tabs>
      <w:spacing w:after="0"/>
    </w:pPr>
  </w:style>
  <w:style w:type="character" w:customStyle="1" w:styleId="FooterChar">
    <w:name w:val="Footer Char"/>
    <w:basedOn w:val="DefaultParagraphFont"/>
    <w:link w:val="Footer"/>
    <w:uiPriority w:val="99"/>
    <w:rsid w:val="00116761"/>
  </w:style>
  <w:style w:type="paragraph" w:styleId="NoSpacing">
    <w:name w:val="No Spacing"/>
    <w:uiPriority w:val="1"/>
    <w:qFormat/>
    <w:rsid w:val="0019503C"/>
    <w:pPr>
      <w:spacing w:after="0"/>
    </w:pPr>
  </w:style>
  <w:style w:type="paragraph" w:styleId="ListParagraph">
    <w:name w:val="List Paragraph"/>
    <w:basedOn w:val="Normal"/>
    <w:uiPriority w:val="34"/>
    <w:qFormat/>
    <w:rsid w:val="0007256A"/>
    <w:pPr>
      <w:ind w:left="720"/>
      <w:contextualSpacing/>
    </w:pPr>
  </w:style>
  <w:style w:type="character" w:styleId="FollowedHyperlink">
    <w:name w:val="FollowedHyperlink"/>
    <w:basedOn w:val="DefaultParagraphFont"/>
    <w:uiPriority w:val="99"/>
    <w:semiHidden/>
    <w:unhideWhenUsed/>
    <w:rsid w:val="005B0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820">
      <w:bodyDiv w:val="1"/>
      <w:marLeft w:val="0"/>
      <w:marRight w:val="0"/>
      <w:marTop w:val="0"/>
      <w:marBottom w:val="0"/>
      <w:divBdr>
        <w:top w:val="none" w:sz="0" w:space="0" w:color="auto"/>
        <w:left w:val="none" w:sz="0" w:space="0" w:color="auto"/>
        <w:bottom w:val="none" w:sz="0" w:space="0" w:color="auto"/>
        <w:right w:val="none" w:sz="0" w:space="0" w:color="auto"/>
      </w:divBdr>
    </w:div>
    <w:div w:id="466633748">
      <w:bodyDiv w:val="1"/>
      <w:marLeft w:val="0"/>
      <w:marRight w:val="0"/>
      <w:marTop w:val="0"/>
      <w:marBottom w:val="0"/>
      <w:divBdr>
        <w:top w:val="none" w:sz="0" w:space="0" w:color="auto"/>
        <w:left w:val="none" w:sz="0" w:space="0" w:color="auto"/>
        <w:bottom w:val="none" w:sz="0" w:space="0" w:color="auto"/>
        <w:right w:val="none" w:sz="0" w:space="0" w:color="auto"/>
      </w:divBdr>
    </w:div>
    <w:div w:id="21364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ili.astrom@rambertschool.org.uk" TargetMode="External"/><Relationship Id="rId13" Type="http://schemas.openxmlformats.org/officeDocument/2006/relationships/hyperlink" Target="http://www.cdd.ac.uk/wp-content/files_mf/6193cdddisabilityguideshee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i.astrom@rambertschool.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mili.astrom@rambertschool.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5D045995149B8A6E5B0581B1140A1"/>
        <w:category>
          <w:name w:val="General"/>
          <w:gallery w:val="placeholder"/>
        </w:category>
        <w:types>
          <w:type w:val="bbPlcHdr"/>
        </w:types>
        <w:behaviors>
          <w:behavior w:val="content"/>
        </w:behaviors>
        <w:guid w:val="{9F30728B-843F-471D-AE20-8D5E5916969D}"/>
      </w:docPartPr>
      <w:docPartBody>
        <w:p w:rsidR="006560D8" w:rsidRDefault="00790000" w:rsidP="00790000">
          <w:pPr>
            <w:pStyle w:val="2165D045995149B8A6E5B0581B1140A15"/>
          </w:pPr>
          <w:r w:rsidRPr="00A03DC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B7BA8E7-3B08-44E8-BBBC-367506BE3464}"/>
      </w:docPartPr>
      <w:docPartBody>
        <w:p w:rsidR="0041548E" w:rsidRDefault="0013724B">
          <w:r w:rsidRPr="00F46F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8"/>
    <w:rsid w:val="000660F5"/>
    <w:rsid w:val="0013724B"/>
    <w:rsid w:val="002164A8"/>
    <w:rsid w:val="00246349"/>
    <w:rsid w:val="003A4C90"/>
    <w:rsid w:val="0041548E"/>
    <w:rsid w:val="00485243"/>
    <w:rsid w:val="004F2DE7"/>
    <w:rsid w:val="0055043F"/>
    <w:rsid w:val="005B4B6E"/>
    <w:rsid w:val="005F1E91"/>
    <w:rsid w:val="006560D8"/>
    <w:rsid w:val="00706746"/>
    <w:rsid w:val="00790000"/>
    <w:rsid w:val="00793284"/>
    <w:rsid w:val="008E2675"/>
    <w:rsid w:val="00952F70"/>
    <w:rsid w:val="009B7B0D"/>
    <w:rsid w:val="00A02919"/>
    <w:rsid w:val="00A6022A"/>
    <w:rsid w:val="00A75BAF"/>
    <w:rsid w:val="00AD3682"/>
    <w:rsid w:val="00B226D6"/>
    <w:rsid w:val="00B63B83"/>
    <w:rsid w:val="00B97E14"/>
    <w:rsid w:val="00C209F2"/>
    <w:rsid w:val="00D373AC"/>
    <w:rsid w:val="00DF3EB1"/>
    <w:rsid w:val="00DF74B7"/>
    <w:rsid w:val="00EF581D"/>
    <w:rsid w:val="00F37EB9"/>
    <w:rsid w:val="00FA0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243"/>
    <w:rPr>
      <w:color w:val="808080"/>
    </w:rPr>
  </w:style>
  <w:style w:type="paragraph" w:customStyle="1" w:styleId="5305333D97F24031888B10FABA336345">
    <w:name w:val="5305333D97F24031888B10FABA336345"/>
    <w:rsid w:val="002164A8"/>
  </w:style>
  <w:style w:type="paragraph" w:customStyle="1" w:styleId="FE3EA9B0C1944E7BBA803A07950C80EE">
    <w:name w:val="FE3EA9B0C1944E7BBA803A07950C80EE"/>
    <w:rsid w:val="002164A8"/>
  </w:style>
  <w:style w:type="paragraph" w:customStyle="1" w:styleId="F2CF836127964057B22D0199403AA8E0">
    <w:name w:val="F2CF836127964057B22D0199403AA8E0"/>
    <w:rsid w:val="002164A8"/>
  </w:style>
  <w:style w:type="paragraph" w:customStyle="1" w:styleId="E900FF4880994C41AA1C7034B4AFCC79">
    <w:name w:val="E900FF4880994C41AA1C7034B4AFCC79"/>
    <w:rsid w:val="002164A8"/>
  </w:style>
  <w:style w:type="paragraph" w:customStyle="1" w:styleId="2165D045995149B8A6E5B0581B1140A1">
    <w:name w:val="2165D045995149B8A6E5B0581B1140A1"/>
    <w:rsid w:val="002164A8"/>
  </w:style>
  <w:style w:type="paragraph" w:customStyle="1" w:styleId="AEF92B63D50C4494A597C660464E9F88">
    <w:name w:val="AEF92B63D50C4494A597C660464E9F88"/>
    <w:rsid w:val="002164A8"/>
  </w:style>
  <w:style w:type="paragraph" w:customStyle="1" w:styleId="59DFB1418E174D9ABB1B3DCA1F2E83B6">
    <w:name w:val="59DFB1418E174D9ABB1B3DCA1F2E83B6"/>
    <w:rsid w:val="002164A8"/>
  </w:style>
  <w:style w:type="paragraph" w:customStyle="1" w:styleId="86E53837E38E48CB8380AB1D8AF97A1A">
    <w:name w:val="86E53837E38E48CB8380AB1D8AF97A1A"/>
    <w:rsid w:val="002164A8"/>
  </w:style>
  <w:style w:type="paragraph" w:customStyle="1" w:styleId="7303C4EB76674390A15A1D5FD89D33CB">
    <w:name w:val="7303C4EB76674390A15A1D5FD89D33CB"/>
    <w:rsid w:val="002164A8"/>
  </w:style>
  <w:style w:type="paragraph" w:customStyle="1" w:styleId="A32E5A56587C4B6CA3383AF5A8FCEAB0">
    <w:name w:val="A32E5A56587C4B6CA3383AF5A8FCEAB0"/>
    <w:rsid w:val="002164A8"/>
  </w:style>
  <w:style w:type="paragraph" w:customStyle="1" w:styleId="3E9916AEC7A445719C11E2731871DDB5">
    <w:name w:val="3E9916AEC7A445719C11E2731871DDB5"/>
    <w:rsid w:val="002164A8"/>
  </w:style>
  <w:style w:type="paragraph" w:customStyle="1" w:styleId="388737C8DD094654BCE3AA9535F6908B">
    <w:name w:val="388737C8DD094654BCE3AA9535F6908B"/>
    <w:rsid w:val="002164A8"/>
  </w:style>
  <w:style w:type="paragraph" w:customStyle="1" w:styleId="BC21C27D59014C4E928D5D927B96B434">
    <w:name w:val="BC21C27D59014C4E928D5D927B96B434"/>
    <w:rsid w:val="002164A8"/>
  </w:style>
  <w:style w:type="paragraph" w:customStyle="1" w:styleId="C9D5392EB8864A0D8AF18A7A11BA1CC4">
    <w:name w:val="C9D5392EB8864A0D8AF18A7A11BA1CC4"/>
    <w:rsid w:val="002164A8"/>
  </w:style>
  <w:style w:type="paragraph" w:customStyle="1" w:styleId="3B0A44442182483297F3EA20703F24A2">
    <w:name w:val="3B0A44442182483297F3EA20703F24A2"/>
    <w:rsid w:val="002164A8"/>
  </w:style>
  <w:style w:type="paragraph" w:customStyle="1" w:styleId="0495524F61C74E0AB91D7A90BB174897">
    <w:name w:val="0495524F61C74E0AB91D7A90BB174897"/>
    <w:rsid w:val="002164A8"/>
  </w:style>
  <w:style w:type="paragraph" w:customStyle="1" w:styleId="7D25066C2C344465B184CB608CFD65B4">
    <w:name w:val="7D25066C2C344465B184CB608CFD65B4"/>
    <w:rsid w:val="002164A8"/>
  </w:style>
  <w:style w:type="paragraph" w:customStyle="1" w:styleId="B1911F30E71E4DAE8856B23F16038793">
    <w:name w:val="B1911F30E71E4DAE8856B23F16038793"/>
    <w:rsid w:val="002164A8"/>
  </w:style>
  <w:style w:type="paragraph" w:customStyle="1" w:styleId="4F2E4DA26A88427B890494EE6233A0EE">
    <w:name w:val="4F2E4DA26A88427B890494EE6233A0EE"/>
    <w:rsid w:val="002164A8"/>
  </w:style>
  <w:style w:type="paragraph" w:customStyle="1" w:styleId="B4295156178F43CE9BB7767FAC3047FE">
    <w:name w:val="B4295156178F43CE9BB7767FAC3047FE"/>
    <w:rsid w:val="002164A8"/>
  </w:style>
  <w:style w:type="paragraph" w:customStyle="1" w:styleId="ECA0513CAAC74719A89229B1F46DD7B0">
    <w:name w:val="ECA0513CAAC74719A89229B1F46DD7B0"/>
    <w:rsid w:val="002164A8"/>
  </w:style>
  <w:style w:type="paragraph" w:customStyle="1" w:styleId="C130AEAD8EAF464583BF49BAE20A94B3">
    <w:name w:val="C130AEAD8EAF464583BF49BAE20A94B3"/>
    <w:rsid w:val="002164A8"/>
  </w:style>
  <w:style w:type="paragraph" w:customStyle="1" w:styleId="F753EE5348DE484BA6C039A69A33190D">
    <w:name w:val="F753EE5348DE484BA6C039A69A33190D"/>
    <w:rsid w:val="002164A8"/>
  </w:style>
  <w:style w:type="paragraph" w:customStyle="1" w:styleId="14B9AFD8877C4B22A9DE0AD5D0CFA038">
    <w:name w:val="14B9AFD8877C4B22A9DE0AD5D0CFA038"/>
    <w:rsid w:val="002164A8"/>
  </w:style>
  <w:style w:type="paragraph" w:customStyle="1" w:styleId="D1FC7AA0AA7A46D7A621CDEEAEDCE15E">
    <w:name w:val="D1FC7AA0AA7A46D7A621CDEEAEDCE15E"/>
    <w:rsid w:val="002164A8"/>
  </w:style>
  <w:style w:type="paragraph" w:customStyle="1" w:styleId="0EF14ADCDD0B4FCAABA27DF8E335BEA7">
    <w:name w:val="0EF14ADCDD0B4FCAABA27DF8E335BEA7"/>
    <w:rsid w:val="002164A8"/>
  </w:style>
  <w:style w:type="paragraph" w:customStyle="1" w:styleId="F774DFA4FD8B49B89098AEAE6871D0BE">
    <w:name w:val="F774DFA4FD8B49B89098AEAE6871D0BE"/>
    <w:rsid w:val="002164A8"/>
  </w:style>
  <w:style w:type="paragraph" w:customStyle="1" w:styleId="00FF234C518B466FA7974900E31ED531">
    <w:name w:val="00FF234C518B466FA7974900E31ED531"/>
    <w:rsid w:val="002164A8"/>
  </w:style>
  <w:style w:type="paragraph" w:customStyle="1" w:styleId="6F873DF9DDDA473B8313D87B74E793DA">
    <w:name w:val="6F873DF9DDDA473B8313D87B74E793DA"/>
    <w:rsid w:val="002164A8"/>
  </w:style>
  <w:style w:type="paragraph" w:customStyle="1" w:styleId="9259C49E6A32473E80C5A1801E80BC92">
    <w:name w:val="9259C49E6A32473E80C5A1801E80BC92"/>
    <w:rsid w:val="002164A8"/>
  </w:style>
  <w:style w:type="paragraph" w:customStyle="1" w:styleId="1E00E46E559E476FABE23FFF75766903">
    <w:name w:val="1E00E46E559E476FABE23FFF75766903"/>
    <w:rsid w:val="002164A8"/>
  </w:style>
  <w:style w:type="paragraph" w:customStyle="1" w:styleId="3DCC76F7AC934D789BEB50B1C794832C">
    <w:name w:val="3DCC76F7AC934D789BEB50B1C794832C"/>
    <w:rsid w:val="002164A8"/>
  </w:style>
  <w:style w:type="paragraph" w:customStyle="1" w:styleId="CC286760186D4CB9BDA68785B66CCF67">
    <w:name w:val="CC286760186D4CB9BDA68785B66CCF67"/>
    <w:rsid w:val="002164A8"/>
  </w:style>
  <w:style w:type="paragraph" w:customStyle="1" w:styleId="9069FAF9EACD4C40B3025B2B9F74B886">
    <w:name w:val="9069FAF9EACD4C40B3025B2B9F74B886"/>
    <w:rsid w:val="002164A8"/>
  </w:style>
  <w:style w:type="paragraph" w:customStyle="1" w:styleId="11053DCF31BC4BC58726A1B51D09F81E">
    <w:name w:val="11053DCF31BC4BC58726A1B51D09F81E"/>
    <w:rsid w:val="002164A8"/>
  </w:style>
  <w:style w:type="paragraph" w:customStyle="1" w:styleId="C061708FC85745FC8326CCF246D47D2B">
    <w:name w:val="C061708FC85745FC8326CCF246D47D2B"/>
    <w:rsid w:val="002164A8"/>
  </w:style>
  <w:style w:type="paragraph" w:customStyle="1" w:styleId="3BF8C5FC04AD4A7189545A1D5AA3C2C9">
    <w:name w:val="3BF8C5FC04AD4A7189545A1D5AA3C2C9"/>
    <w:rsid w:val="002164A8"/>
  </w:style>
  <w:style w:type="paragraph" w:customStyle="1" w:styleId="AC2A478782B24575BFA267E14E8BC086">
    <w:name w:val="AC2A478782B24575BFA267E14E8BC086"/>
    <w:rsid w:val="002164A8"/>
  </w:style>
  <w:style w:type="paragraph" w:customStyle="1" w:styleId="08A023D168FB456685F40FBB6019F795">
    <w:name w:val="08A023D168FB456685F40FBB6019F795"/>
    <w:rsid w:val="002164A8"/>
  </w:style>
  <w:style w:type="paragraph" w:customStyle="1" w:styleId="CD4AAA54172548118C11865D70C09571">
    <w:name w:val="CD4AAA54172548118C11865D70C09571"/>
    <w:rsid w:val="002164A8"/>
  </w:style>
  <w:style w:type="paragraph" w:customStyle="1" w:styleId="A7C047A31EB94194AE5C0DF5D344DAE0">
    <w:name w:val="A7C047A31EB94194AE5C0DF5D344DAE0"/>
    <w:rsid w:val="002164A8"/>
  </w:style>
  <w:style w:type="paragraph" w:customStyle="1" w:styleId="7490D35E812941939C0A1EF3E430288C">
    <w:name w:val="7490D35E812941939C0A1EF3E430288C"/>
    <w:rsid w:val="002164A8"/>
  </w:style>
  <w:style w:type="paragraph" w:customStyle="1" w:styleId="CEA30246A8784DC8A8484371C80CFFDD">
    <w:name w:val="CEA30246A8784DC8A8484371C80CFFDD"/>
    <w:rsid w:val="002164A8"/>
  </w:style>
  <w:style w:type="paragraph" w:customStyle="1" w:styleId="979DA4124515429DAD09FDB842824517">
    <w:name w:val="979DA4124515429DAD09FDB842824517"/>
    <w:rsid w:val="002164A8"/>
  </w:style>
  <w:style w:type="paragraph" w:customStyle="1" w:styleId="C461ADD48C7A4581B42F24BE927F863A">
    <w:name w:val="C461ADD48C7A4581B42F24BE927F863A"/>
    <w:rsid w:val="002164A8"/>
  </w:style>
  <w:style w:type="paragraph" w:customStyle="1" w:styleId="F6ED97BBDC8E41A29745099DA32C7E37">
    <w:name w:val="F6ED97BBDC8E41A29745099DA32C7E37"/>
    <w:rsid w:val="002164A8"/>
  </w:style>
  <w:style w:type="paragraph" w:customStyle="1" w:styleId="07B495B5A1F64106B957A5126368B150">
    <w:name w:val="07B495B5A1F64106B957A5126368B150"/>
    <w:rsid w:val="002164A8"/>
  </w:style>
  <w:style w:type="paragraph" w:customStyle="1" w:styleId="79AF6D1A16604A01B6E1DCF5B3A5A4CB">
    <w:name w:val="79AF6D1A16604A01B6E1DCF5B3A5A4CB"/>
    <w:rsid w:val="002164A8"/>
  </w:style>
  <w:style w:type="paragraph" w:customStyle="1" w:styleId="95CC0392D1274110815ADC59B702C9B0">
    <w:name w:val="95CC0392D1274110815ADC59B702C9B0"/>
    <w:rsid w:val="002164A8"/>
  </w:style>
  <w:style w:type="paragraph" w:customStyle="1" w:styleId="22AA63C22DEF4BD49111647ABE189C11">
    <w:name w:val="22AA63C22DEF4BD49111647ABE189C11"/>
    <w:rsid w:val="002164A8"/>
  </w:style>
  <w:style w:type="paragraph" w:customStyle="1" w:styleId="C6AB6BF95C2D484D8DD5C8D0EE8DB619">
    <w:name w:val="C6AB6BF95C2D484D8DD5C8D0EE8DB619"/>
    <w:rsid w:val="002164A8"/>
  </w:style>
  <w:style w:type="paragraph" w:customStyle="1" w:styleId="252F0242BC9D46ACB95C9BD39ED54E99">
    <w:name w:val="252F0242BC9D46ACB95C9BD39ED54E99"/>
    <w:rsid w:val="002164A8"/>
  </w:style>
  <w:style w:type="paragraph" w:customStyle="1" w:styleId="8E3D92E48E0C451D94BB84CA094B6344">
    <w:name w:val="8E3D92E48E0C451D94BB84CA094B6344"/>
    <w:rsid w:val="002164A8"/>
  </w:style>
  <w:style w:type="paragraph" w:customStyle="1" w:styleId="33D1A2E9FF6B4FA89894DDAC04D7D4BA">
    <w:name w:val="33D1A2E9FF6B4FA89894DDAC04D7D4BA"/>
    <w:rsid w:val="002164A8"/>
  </w:style>
  <w:style w:type="paragraph" w:customStyle="1" w:styleId="BA7151A56F0642B7A89DB0009F8CB190">
    <w:name w:val="BA7151A56F0642B7A89DB0009F8CB190"/>
    <w:rsid w:val="002164A8"/>
  </w:style>
  <w:style w:type="paragraph" w:customStyle="1" w:styleId="1D8C9DD327964121BE242C1B05B9953C">
    <w:name w:val="1D8C9DD327964121BE242C1B05B9953C"/>
    <w:rsid w:val="002164A8"/>
  </w:style>
  <w:style w:type="paragraph" w:customStyle="1" w:styleId="8D61DAA55E4C4F0E937C2DAAD37B8F61">
    <w:name w:val="8D61DAA55E4C4F0E937C2DAAD37B8F61"/>
    <w:rsid w:val="002164A8"/>
  </w:style>
  <w:style w:type="paragraph" w:customStyle="1" w:styleId="69E84BC424134EEB9B0B0F959B01C4D4">
    <w:name w:val="69E84BC424134EEB9B0B0F959B01C4D4"/>
    <w:rsid w:val="002164A8"/>
  </w:style>
  <w:style w:type="paragraph" w:customStyle="1" w:styleId="0AAE4F1067324C5BAF0C7C9FE7AD6AFB">
    <w:name w:val="0AAE4F1067324C5BAF0C7C9FE7AD6AFB"/>
    <w:rsid w:val="002164A8"/>
  </w:style>
  <w:style w:type="paragraph" w:customStyle="1" w:styleId="DDDDF8354924410D883132322754FE81">
    <w:name w:val="DDDDF8354924410D883132322754FE81"/>
    <w:rsid w:val="002164A8"/>
  </w:style>
  <w:style w:type="paragraph" w:customStyle="1" w:styleId="17CACF6811E54A848BC56CCCC2949DA1">
    <w:name w:val="17CACF6811E54A848BC56CCCC2949DA1"/>
    <w:rsid w:val="002164A8"/>
  </w:style>
  <w:style w:type="paragraph" w:customStyle="1" w:styleId="6FCB38888A014FA3B4B2E1715F660325">
    <w:name w:val="6FCB38888A014FA3B4B2E1715F660325"/>
    <w:rsid w:val="002164A8"/>
  </w:style>
  <w:style w:type="paragraph" w:customStyle="1" w:styleId="A647CEA42ADC40349BB895481D8E89EA">
    <w:name w:val="A647CEA42ADC40349BB895481D8E89EA"/>
    <w:rsid w:val="002164A8"/>
  </w:style>
  <w:style w:type="paragraph" w:customStyle="1" w:styleId="1422546EE21241019835DFEBEE5FE8D5">
    <w:name w:val="1422546EE21241019835DFEBEE5FE8D5"/>
    <w:rsid w:val="002164A8"/>
  </w:style>
  <w:style w:type="paragraph" w:customStyle="1" w:styleId="73A7FEACAFBA43BFAF17F2596ED57B26">
    <w:name w:val="73A7FEACAFBA43BFAF17F2596ED57B26"/>
    <w:rsid w:val="002164A8"/>
  </w:style>
  <w:style w:type="paragraph" w:customStyle="1" w:styleId="F7581ADB448D40CE88DB308A9CED0493">
    <w:name w:val="F7581ADB448D40CE88DB308A9CED0493"/>
    <w:rsid w:val="002164A8"/>
  </w:style>
  <w:style w:type="paragraph" w:customStyle="1" w:styleId="7C9BAFF8AECE453C903135F9DDD0545A">
    <w:name w:val="7C9BAFF8AECE453C903135F9DDD0545A"/>
    <w:rsid w:val="002164A8"/>
  </w:style>
  <w:style w:type="paragraph" w:customStyle="1" w:styleId="B2DBD0631602456F9A577936D1F27042">
    <w:name w:val="B2DBD0631602456F9A577936D1F27042"/>
    <w:rsid w:val="002164A8"/>
  </w:style>
  <w:style w:type="paragraph" w:customStyle="1" w:styleId="07E22797C8594E0A8D38EEADDEC72464">
    <w:name w:val="07E22797C8594E0A8D38EEADDEC72464"/>
    <w:rsid w:val="002164A8"/>
  </w:style>
  <w:style w:type="paragraph" w:customStyle="1" w:styleId="119FF021B44A45BA94667BAF264FECDF">
    <w:name w:val="119FF021B44A45BA94667BAF264FECDF"/>
    <w:rsid w:val="002164A8"/>
  </w:style>
  <w:style w:type="paragraph" w:customStyle="1" w:styleId="CB04147753074285A418B5F0F10515DD">
    <w:name w:val="CB04147753074285A418B5F0F10515DD"/>
    <w:rsid w:val="002164A8"/>
  </w:style>
  <w:style w:type="paragraph" w:customStyle="1" w:styleId="07E4C09EDAA74D028E571130F383CE52">
    <w:name w:val="07E4C09EDAA74D028E571130F383CE52"/>
    <w:rsid w:val="002164A8"/>
  </w:style>
  <w:style w:type="paragraph" w:customStyle="1" w:styleId="F2436113048648838AD5DEADB794FEFC">
    <w:name w:val="F2436113048648838AD5DEADB794FEFC"/>
    <w:rsid w:val="002164A8"/>
  </w:style>
  <w:style w:type="paragraph" w:customStyle="1" w:styleId="7C91290609D94CAC911D4ECF7C9AC5B8">
    <w:name w:val="7C91290609D94CAC911D4ECF7C9AC5B8"/>
    <w:rsid w:val="002164A8"/>
  </w:style>
  <w:style w:type="paragraph" w:customStyle="1" w:styleId="AEFA65341F764217AEDB301D12F846D1">
    <w:name w:val="AEFA65341F764217AEDB301D12F846D1"/>
    <w:rsid w:val="002164A8"/>
  </w:style>
  <w:style w:type="paragraph" w:customStyle="1" w:styleId="BD8ADB8DBBB548CE95D528B281E8F2C2">
    <w:name w:val="BD8ADB8DBBB548CE95D528B281E8F2C2"/>
    <w:rsid w:val="002164A8"/>
  </w:style>
  <w:style w:type="paragraph" w:customStyle="1" w:styleId="28A8703D62F14A63B5990B4B772DB5AD">
    <w:name w:val="28A8703D62F14A63B5990B4B772DB5AD"/>
    <w:rsid w:val="002164A8"/>
  </w:style>
  <w:style w:type="paragraph" w:customStyle="1" w:styleId="364576C42AE24A95A123A39BCC87E718">
    <w:name w:val="364576C42AE24A95A123A39BCC87E718"/>
    <w:rsid w:val="002164A8"/>
  </w:style>
  <w:style w:type="paragraph" w:customStyle="1" w:styleId="42A134A781CF4683B9CAAB3253557FF0">
    <w:name w:val="42A134A781CF4683B9CAAB3253557FF0"/>
    <w:rsid w:val="002164A8"/>
  </w:style>
  <w:style w:type="paragraph" w:customStyle="1" w:styleId="C049619CDB274B92A6220D1BBAEF391D">
    <w:name w:val="C049619CDB274B92A6220D1BBAEF391D"/>
    <w:rsid w:val="002164A8"/>
  </w:style>
  <w:style w:type="paragraph" w:customStyle="1" w:styleId="59B2506B10DD46A3865D27CC15135052">
    <w:name w:val="59B2506B10DD46A3865D27CC15135052"/>
    <w:rsid w:val="002164A8"/>
  </w:style>
  <w:style w:type="paragraph" w:customStyle="1" w:styleId="A11970367D9F4A338AF1B8BEED90C7D2">
    <w:name w:val="A11970367D9F4A338AF1B8BEED90C7D2"/>
    <w:rsid w:val="002164A8"/>
  </w:style>
  <w:style w:type="paragraph" w:customStyle="1" w:styleId="065D5364AC5F4BC3BCD6BFFD850EDED2">
    <w:name w:val="065D5364AC5F4BC3BCD6BFFD850EDED2"/>
    <w:rsid w:val="002164A8"/>
  </w:style>
  <w:style w:type="paragraph" w:customStyle="1" w:styleId="967BCCE321A74EF889E608818712FE6F">
    <w:name w:val="967BCCE321A74EF889E608818712FE6F"/>
    <w:rsid w:val="002164A8"/>
  </w:style>
  <w:style w:type="paragraph" w:customStyle="1" w:styleId="48A50559F81B4295BEA27029F76BFC8A">
    <w:name w:val="48A50559F81B4295BEA27029F76BFC8A"/>
    <w:rsid w:val="002164A8"/>
  </w:style>
  <w:style w:type="paragraph" w:customStyle="1" w:styleId="5B0A3E109D874E5FA4C092F5F27ACB81">
    <w:name w:val="5B0A3E109D874E5FA4C092F5F27ACB81"/>
    <w:rsid w:val="002164A8"/>
  </w:style>
  <w:style w:type="paragraph" w:customStyle="1" w:styleId="6722893DF4EB4549B52513BFA35A74BD">
    <w:name w:val="6722893DF4EB4549B52513BFA35A74BD"/>
    <w:rsid w:val="002164A8"/>
  </w:style>
  <w:style w:type="paragraph" w:customStyle="1" w:styleId="2950215871924853B5AB409CD2492A25">
    <w:name w:val="2950215871924853B5AB409CD2492A25"/>
    <w:rsid w:val="002164A8"/>
  </w:style>
  <w:style w:type="paragraph" w:customStyle="1" w:styleId="3201BC23612040A7AA1DAA7EFE63D5D5">
    <w:name w:val="3201BC23612040A7AA1DAA7EFE63D5D5"/>
    <w:rsid w:val="002164A8"/>
  </w:style>
  <w:style w:type="paragraph" w:customStyle="1" w:styleId="BF987974BDF84F7382954E6C2576C1C4">
    <w:name w:val="BF987974BDF84F7382954E6C2576C1C4"/>
    <w:rsid w:val="002164A8"/>
  </w:style>
  <w:style w:type="paragraph" w:customStyle="1" w:styleId="B338E2CF42AF4B44AF3AF43015FE22AB">
    <w:name w:val="B338E2CF42AF4B44AF3AF43015FE22AB"/>
    <w:rsid w:val="002164A8"/>
  </w:style>
  <w:style w:type="paragraph" w:customStyle="1" w:styleId="FA576A30ADCD43F382D0F55A7E64D24A">
    <w:name w:val="FA576A30ADCD43F382D0F55A7E64D24A"/>
    <w:rsid w:val="002164A8"/>
  </w:style>
  <w:style w:type="paragraph" w:customStyle="1" w:styleId="DA86C9C528F645B6B40089EA0EC21565">
    <w:name w:val="DA86C9C528F645B6B40089EA0EC21565"/>
    <w:rsid w:val="002164A8"/>
  </w:style>
  <w:style w:type="paragraph" w:customStyle="1" w:styleId="A4BC9B52FEB84FF1A342BDB9F38FE440">
    <w:name w:val="A4BC9B52FEB84FF1A342BDB9F38FE440"/>
    <w:rsid w:val="002164A8"/>
  </w:style>
  <w:style w:type="paragraph" w:customStyle="1" w:styleId="16F65AA690D7415BA9811AEC3A453ED1">
    <w:name w:val="16F65AA690D7415BA9811AEC3A453ED1"/>
    <w:rsid w:val="002164A8"/>
  </w:style>
  <w:style w:type="paragraph" w:customStyle="1" w:styleId="914EE9D8749649B1A5E0DB7EEB43553C">
    <w:name w:val="914EE9D8749649B1A5E0DB7EEB43553C"/>
    <w:rsid w:val="002164A8"/>
  </w:style>
  <w:style w:type="paragraph" w:customStyle="1" w:styleId="3EC81293548B4569A7225C6ACA767C84">
    <w:name w:val="3EC81293548B4569A7225C6ACA767C84"/>
    <w:rsid w:val="002164A8"/>
  </w:style>
  <w:style w:type="paragraph" w:customStyle="1" w:styleId="E47701ABEE4C43479E3F056E844618D6">
    <w:name w:val="E47701ABEE4C43479E3F056E844618D6"/>
    <w:rsid w:val="002164A8"/>
  </w:style>
  <w:style w:type="paragraph" w:customStyle="1" w:styleId="9C32B2B00DC84B7BB70FD38E9A21CA88">
    <w:name w:val="9C32B2B00DC84B7BB70FD38E9A21CA88"/>
    <w:rsid w:val="002164A8"/>
  </w:style>
  <w:style w:type="paragraph" w:customStyle="1" w:styleId="5180606C7B114634BC98DA43FF7DEEE4">
    <w:name w:val="5180606C7B114634BC98DA43FF7DEEE4"/>
    <w:rsid w:val="002164A8"/>
  </w:style>
  <w:style w:type="paragraph" w:customStyle="1" w:styleId="DF750EFD658941FEBD86EEC88A74BD8B">
    <w:name w:val="DF750EFD658941FEBD86EEC88A74BD8B"/>
    <w:rsid w:val="002164A8"/>
  </w:style>
  <w:style w:type="paragraph" w:customStyle="1" w:styleId="4F393FADF1ED407AB72FBE3DC84A8585">
    <w:name w:val="4F393FADF1ED407AB72FBE3DC84A8585"/>
    <w:rsid w:val="002164A8"/>
  </w:style>
  <w:style w:type="paragraph" w:customStyle="1" w:styleId="0D45A1D398784AA4BA1044FD0DF5022E">
    <w:name w:val="0D45A1D398784AA4BA1044FD0DF5022E"/>
    <w:rsid w:val="002164A8"/>
  </w:style>
  <w:style w:type="paragraph" w:customStyle="1" w:styleId="5305333D97F24031888B10FABA3363451">
    <w:name w:val="5305333D97F24031888B10FABA3363451"/>
    <w:rsid w:val="006560D8"/>
    <w:pPr>
      <w:spacing w:after="80" w:line="240" w:lineRule="auto"/>
    </w:pPr>
    <w:rPr>
      <w:rFonts w:eastAsiaTheme="minorHAnsi"/>
      <w:lang w:eastAsia="en-US"/>
    </w:rPr>
  </w:style>
  <w:style w:type="paragraph" w:customStyle="1" w:styleId="FE3EA9B0C1944E7BBA803A07950C80EE1">
    <w:name w:val="FE3EA9B0C1944E7BBA803A07950C80EE1"/>
    <w:rsid w:val="006560D8"/>
    <w:pPr>
      <w:spacing w:after="80" w:line="240" w:lineRule="auto"/>
    </w:pPr>
    <w:rPr>
      <w:rFonts w:eastAsiaTheme="minorHAnsi"/>
      <w:lang w:eastAsia="en-US"/>
    </w:rPr>
  </w:style>
  <w:style w:type="paragraph" w:customStyle="1" w:styleId="F2CF836127964057B22D0199403AA8E01">
    <w:name w:val="F2CF836127964057B22D0199403AA8E01"/>
    <w:rsid w:val="006560D8"/>
    <w:pPr>
      <w:spacing w:after="80" w:line="240" w:lineRule="auto"/>
    </w:pPr>
    <w:rPr>
      <w:rFonts w:eastAsiaTheme="minorHAnsi"/>
      <w:lang w:eastAsia="en-US"/>
    </w:rPr>
  </w:style>
  <w:style w:type="paragraph" w:customStyle="1" w:styleId="E900FF4880994C41AA1C7034B4AFCC791">
    <w:name w:val="E900FF4880994C41AA1C7034B4AFCC791"/>
    <w:rsid w:val="006560D8"/>
    <w:pPr>
      <w:spacing w:after="80" w:line="240" w:lineRule="auto"/>
    </w:pPr>
    <w:rPr>
      <w:rFonts w:eastAsiaTheme="minorHAnsi"/>
      <w:lang w:eastAsia="en-US"/>
    </w:rPr>
  </w:style>
  <w:style w:type="paragraph" w:customStyle="1" w:styleId="2165D045995149B8A6E5B0581B1140A11">
    <w:name w:val="2165D045995149B8A6E5B0581B1140A11"/>
    <w:rsid w:val="006560D8"/>
    <w:pPr>
      <w:spacing w:after="80" w:line="240" w:lineRule="auto"/>
    </w:pPr>
    <w:rPr>
      <w:rFonts w:eastAsiaTheme="minorHAnsi"/>
      <w:lang w:eastAsia="en-US"/>
    </w:rPr>
  </w:style>
  <w:style w:type="paragraph" w:customStyle="1" w:styleId="AEF92B63D50C4494A597C660464E9F881">
    <w:name w:val="AEF92B63D50C4494A597C660464E9F881"/>
    <w:rsid w:val="006560D8"/>
    <w:pPr>
      <w:spacing w:after="80" w:line="240" w:lineRule="auto"/>
    </w:pPr>
    <w:rPr>
      <w:rFonts w:eastAsiaTheme="minorHAnsi"/>
      <w:lang w:eastAsia="en-US"/>
    </w:rPr>
  </w:style>
  <w:style w:type="paragraph" w:customStyle="1" w:styleId="59DFB1418E174D9ABB1B3DCA1F2E83B61">
    <w:name w:val="59DFB1418E174D9ABB1B3DCA1F2E83B61"/>
    <w:rsid w:val="006560D8"/>
    <w:pPr>
      <w:spacing w:after="80" w:line="240" w:lineRule="auto"/>
    </w:pPr>
    <w:rPr>
      <w:rFonts w:eastAsiaTheme="minorHAnsi"/>
      <w:lang w:eastAsia="en-US"/>
    </w:rPr>
  </w:style>
  <w:style w:type="paragraph" w:customStyle="1" w:styleId="86E53837E38E48CB8380AB1D8AF97A1A1">
    <w:name w:val="86E53837E38E48CB8380AB1D8AF97A1A1"/>
    <w:rsid w:val="006560D8"/>
    <w:pPr>
      <w:spacing w:after="80" w:line="240" w:lineRule="auto"/>
    </w:pPr>
    <w:rPr>
      <w:rFonts w:eastAsiaTheme="minorHAnsi"/>
      <w:lang w:eastAsia="en-US"/>
    </w:rPr>
  </w:style>
  <w:style w:type="paragraph" w:customStyle="1" w:styleId="7303C4EB76674390A15A1D5FD89D33CB1">
    <w:name w:val="7303C4EB76674390A15A1D5FD89D33CB1"/>
    <w:rsid w:val="006560D8"/>
    <w:pPr>
      <w:spacing w:after="80" w:line="240" w:lineRule="auto"/>
    </w:pPr>
    <w:rPr>
      <w:rFonts w:eastAsiaTheme="minorHAnsi"/>
      <w:lang w:eastAsia="en-US"/>
    </w:rPr>
  </w:style>
  <w:style w:type="paragraph" w:customStyle="1" w:styleId="A32E5A56587C4B6CA3383AF5A8FCEAB01">
    <w:name w:val="A32E5A56587C4B6CA3383AF5A8FCEAB01"/>
    <w:rsid w:val="006560D8"/>
    <w:pPr>
      <w:spacing w:after="80" w:line="240" w:lineRule="auto"/>
    </w:pPr>
    <w:rPr>
      <w:rFonts w:eastAsiaTheme="minorHAnsi"/>
      <w:lang w:eastAsia="en-US"/>
    </w:rPr>
  </w:style>
  <w:style w:type="paragraph" w:customStyle="1" w:styleId="3E9916AEC7A445719C11E2731871DDB51">
    <w:name w:val="3E9916AEC7A445719C11E2731871DDB51"/>
    <w:rsid w:val="006560D8"/>
    <w:pPr>
      <w:spacing w:after="80" w:line="240" w:lineRule="auto"/>
    </w:pPr>
    <w:rPr>
      <w:rFonts w:eastAsiaTheme="minorHAnsi"/>
      <w:lang w:eastAsia="en-US"/>
    </w:rPr>
  </w:style>
  <w:style w:type="paragraph" w:customStyle="1" w:styleId="388737C8DD094654BCE3AA9535F6908B1">
    <w:name w:val="388737C8DD094654BCE3AA9535F6908B1"/>
    <w:rsid w:val="006560D8"/>
    <w:pPr>
      <w:spacing w:after="80" w:line="240" w:lineRule="auto"/>
    </w:pPr>
    <w:rPr>
      <w:rFonts w:eastAsiaTheme="minorHAnsi"/>
      <w:lang w:eastAsia="en-US"/>
    </w:rPr>
  </w:style>
  <w:style w:type="paragraph" w:customStyle="1" w:styleId="BC21C27D59014C4E928D5D927B96B4341">
    <w:name w:val="BC21C27D59014C4E928D5D927B96B4341"/>
    <w:rsid w:val="006560D8"/>
    <w:pPr>
      <w:spacing w:after="80" w:line="240" w:lineRule="auto"/>
    </w:pPr>
    <w:rPr>
      <w:rFonts w:eastAsiaTheme="minorHAnsi"/>
      <w:lang w:eastAsia="en-US"/>
    </w:rPr>
  </w:style>
  <w:style w:type="paragraph" w:customStyle="1" w:styleId="C9D5392EB8864A0D8AF18A7A11BA1CC41">
    <w:name w:val="C9D5392EB8864A0D8AF18A7A11BA1CC41"/>
    <w:rsid w:val="006560D8"/>
    <w:pPr>
      <w:spacing w:after="80" w:line="240" w:lineRule="auto"/>
    </w:pPr>
    <w:rPr>
      <w:rFonts w:eastAsiaTheme="minorHAnsi"/>
      <w:lang w:eastAsia="en-US"/>
    </w:rPr>
  </w:style>
  <w:style w:type="paragraph" w:customStyle="1" w:styleId="3B0A44442182483297F3EA20703F24A21">
    <w:name w:val="3B0A44442182483297F3EA20703F24A21"/>
    <w:rsid w:val="006560D8"/>
    <w:pPr>
      <w:spacing w:after="80" w:line="240" w:lineRule="auto"/>
    </w:pPr>
    <w:rPr>
      <w:rFonts w:eastAsiaTheme="minorHAnsi"/>
      <w:lang w:eastAsia="en-US"/>
    </w:rPr>
  </w:style>
  <w:style w:type="paragraph" w:customStyle="1" w:styleId="0495524F61C74E0AB91D7A90BB1748971">
    <w:name w:val="0495524F61C74E0AB91D7A90BB1748971"/>
    <w:rsid w:val="006560D8"/>
    <w:pPr>
      <w:spacing w:after="80" w:line="240" w:lineRule="auto"/>
    </w:pPr>
    <w:rPr>
      <w:rFonts w:eastAsiaTheme="minorHAnsi"/>
      <w:lang w:eastAsia="en-US"/>
    </w:rPr>
  </w:style>
  <w:style w:type="paragraph" w:customStyle="1" w:styleId="7D25066C2C344465B184CB608CFD65B41">
    <w:name w:val="7D25066C2C344465B184CB608CFD65B41"/>
    <w:rsid w:val="006560D8"/>
    <w:pPr>
      <w:spacing w:after="80" w:line="240" w:lineRule="auto"/>
    </w:pPr>
    <w:rPr>
      <w:rFonts w:eastAsiaTheme="minorHAnsi"/>
      <w:lang w:eastAsia="en-US"/>
    </w:rPr>
  </w:style>
  <w:style w:type="paragraph" w:customStyle="1" w:styleId="B1911F30E71E4DAE8856B23F160387931">
    <w:name w:val="B1911F30E71E4DAE8856B23F160387931"/>
    <w:rsid w:val="006560D8"/>
    <w:pPr>
      <w:spacing w:after="80" w:line="240" w:lineRule="auto"/>
    </w:pPr>
    <w:rPr>
      <w:rFonts w:eastAsiaTheme="minorHAnsi"/>
      <w:lang w:eastAsia="en-US"/>
    </w:rPr>
  </w:style>
  <w:style w:type="paragraph" w:customStyle="1" w:styleId="07B495B5A1F64106B957A5126368B1501">
    <w:name w:val="07B495B5A1F64106B957A5126368B1501"/>
    <w:rsid w:val="006560D8"/>
    <w:pPr>
      <w:spacing w:after="80" w:line="240" w:lineRule="auto"/>
    </w:pPr>
    <w:rPr>
      <w:rFonts w:eastAsiaTheme="minorHAnsi"/>
      <w:lang w:eastAsia="en-US"/>
    </w:rPr>
  </w:style>
  <w:style w:type="paragraph" w:customStyle="1" w:styleId="79AF6D1A16604A01B6E1DCF5B3A5A4CB1">
    <w:name w:val="79AF6D1A16604A01B6E1DCF5B3A5A4CB1"/>
    <w:rsid w:val="006560D8"/>
    <w:pPr>
      <w:spacing w:after="80" w:line="240" w:lineRule="auto"/>
    </w:pPr>
    <w:rPr>
      <w:rFonts w:eastAsiaTheme="minorHAnsi"/>
      <w:lang w:eastAsia="en-US"/>
    </w:rPr>
  </w:style>
  <w:style w:type="paragraph" w:customStyle="1" w:styleId="95CC0392D1274110815ADC59B702C9B01">
    <w:name w:val="95CC0392D1274110815ADC59B702C9B01"/>
    <w:rsid w:val="006560D8"/>
    <w:pPr>
      <w:spacing w:after="80" w:line="240" w:lineRule="auto"/>
    </w:pPr>
    <w:rPr>
      <w:rFonts w:eastAsiaTheme="minorHAnsi"/>
      <w:lang w:eastAsia="en-US"/>
    </w:rPr>
  </w:style>
  <w:style w:type="paragraph" w:customStyle="1" w:styleId="22AA63C22DEF4BD49111647ABE189C111">
    <w:name w:val="22AA63C22DEF4BD49111647ABE189C111"/>
    <w:rsid w:val="006560D8"/>
    <w:pPr>
      <w:spacing w:after="80" w:line="240" w:lineRule="auto"/>
    </w:pPr>
    <w:rPr>
      <w:rFonts w:eastAsiaTheme="minorHAnsi"/>
      <w:lang w:eastAsia="en-US"/>
    </w:rPr>
  </w:style>
  <w:style w:type="paragraph" w:customStyle="1" w:styleId="4F2E4DA26A88427B890494EE6233A0EE1">
    <w:name w:val="4F2E4DA26A88427B890494EE6233A0EE1"/>
    <w:rsid w:val="006560D8"/>
    <w:pPr>
      <w:spacing w:after="80" w:line="240" w:lineRule="auto"/>
    </w:pPr>
    <w:rPr>
      <w:rFonts w:eastAsiaTheme="minorHAnsi"/>
      <w:lang w:eastAsia="en-US"/>
    </w:rPr>
  </w:style>
  <w:style w:type="paragraph" w:customStyle="1" w:styleId="B4295156178F43CE9BB7767FAC3047FE1">
    <w:name w:val="B4295156178F43CE9BB7767FAC3047FE1"/>
    <w:rsid w:val="006560D8"/>
    <w:pPr>
      <w:spacing w:after="80" w:line="240" w:lineRule="auto"/>
    </w:pPr>
    <w:rPr>
      <w:rFonts w:eastAsiaTheme="minorHAnsi"/>
      <w:lang w:eastAsia="en-US"/>
    </w:rPr>
  </w:style>
  <w:style w:type="paragraph" w:customStyle="1" w:styleId="ECA0513CAAC74719A89229B1F46DD7B01">
    <w:name w:val="ECA0513CAAC74719A89229B1F46DD7B01"/>
    <w:rsid w:val="006560D8"/>
    <w:pPr>
      <w:spacing w:after="80" w:line="240" w:lineRule="auto"/>
    </w:pPr>
    <w:rPr>
      <w:rFonts w:eastAsiaTheme="minorHAnsi"/>
      <w:lang w:eastAsia="en-US"/>
    </w:rPr>
  </w:style>
  <w:style w:type="paragraph" w:customStyle="1" w:styleId="C130AEAD8EAF464583BF49BAE20A94B31">
    <w:name w:val="C130AEAD8EAF464583BF49BAE20A94B31"/>
    <w:rsid w:val="006560D8"/>
    <w:pPr>
      <w:spacing w:after="80" w:line="240" w:lineRule="auto"/>
    </w:pPr>
    <w:rPr>
      <w:rFonts w:eastAsiaTheme="minorHAnsi"/>
      <w:lang w:eastAsia="en-US"/>
    </w:rPr>
  </w:style>
  <w:style w:type="paragraph" w:customStyle="1" w:styleId="F753EE5348DE484BA6C039A69A33190D1">
    <w:name w:val="F753EE5348DE484BA6C039A69A33190D1"/>
    <w:rsid w:val="006560D8"/>
    <w:pPr>
      <w:spacing w:after="80" w:line="240" w:lineRule="auto"/>
    </w:pPr>
    <w:rPr>
      <w:rFonts w:eastAsiaTheme="minorHAnsi"/>
      <w:lang w:eastAsia="en-US"/>
    </w:rPr>
  </w:style>
  <w:style w:type="paragraph" w:customStyle="1" w:styleId="14B9AFD8877C4B22A9DE0AD5D0CFA0381">
    <w:name w:val="14B9AFD8877C4B22A9DE0AD5D0CFA0381"/>
    <w:rsid w:val="006560D8"/>
    <w:pPr>
      <w:spacing w:after="80" w:line="240" w:lineRule="auto"/>
    </w:pPr>
    <w:rPr>
      <w:rFonts w:eastAsiaTheme="minorHAnsi"/>
      <w:lang w:eastAsia="en-US"/>
    </w:rPr>
  </w:style>
  <w:style w:type="paragraph" w:customStyle="1" w:styleId="D1FC7AA0AA7A46D7A621CDEEAEDCE15E1">
    <w:name w:val="D1FC7AA0AA7A46D7A621CDEEAEDCE15E1"/>
    <w:rsid w:val="006560D8"/>
    <w:pPr>
      <w:spacing w:after="80" w:line="240" w:lineRule="auto"/>
    </w:pPr>
    <w:rPr>
      <w:rFonts w:eastAsiaTheme="minorHAnsi"/>
      <w:lang w:eastAsia="en-US"/>
    </w:rPr>
  </w:style>
  <w:style w:type="paragraph" w:customStyle="1" w:styleId="0EF14ADCDD0B4FCAABA27DF8E335BEA71">
    <w:name w:val="0EF14ADCDD0B4FCAABA27DF8E335BEA71"/>
    <w:rsid w:val="006560D8"/>
    <w:pPr>
      <w:spacing w:after="80" w:line="240" w:lineRule="auto"/>
    </w:pPr>
    <w:rPr>
      <w:rFonts w:eastAsiaTheme="minorHAnsi"/>
      <w:lang w:eastAsia="en-US"/>
    </w:rPr>
  </w:style>
  <w:style w:type="paragraph" w:customStyle="1" w:styleId="F774DFA4FD8B49B89098AEAE6871D0BE1">
    <w:name w:val="F774DFA4FD8B49B89098AEAE6871D0BE1"/>
    <w:rsid w:val="006560D8"/>
    <w:pPr>
      <w:spacing w:after="80" w:line="240" w:lineRule="auto"/>
    </w:pPr>
    <w:rPr>
      <w:rFonts w:eastAsiaTheme="minorHAnsi"/>
      <w:lang w:eastAsia="en-US"/>
    </w:rPr>
  </w:style>
  <w:style w:type="paragraph" w:customStyle="1" w:styleId="00FF234C518B466FA7974900E31ED5311">
    <w:name w:val="00FF234C518B466FA7974900E31ED5311"/>
    <w:rsid w:val="006560D8"/>
    <w:pPr>
      <w:spacing w:after="80" w:line="240" w:lineRule="auto"/>
    </w:pPr>
    <w:rPr>
      <w:rFonts w:eastAsiaTheme="minorHAnsi"/>
      <w:lang w:eastAsia="en-US"/>
    </w:rPr>
  </w:style>
  <w:style w:type="paragraph" w:customStyle="1" w:styleId="6F873DF9DDDA473B8313D87B74E793DA1">
    <w:name w:val="6F873DF9DDDA473B8313D87B74E793DA1"/>
    <w:rsid w:val="006560D8"/>
    <w:pPr>
      <w:spacing w:after="80" w:line="240" w:lineRule="auto"/>
    </w:pPr>
    <w:rPr>
      <w:rFonts w:eastAsiaTheme="minorHAnsi"/>
      <w:lang w:eastAsia="en-US"/>
    </w:rPr>
  </w:style>
  <w:style w:type="paragraph" w:customStyle="1" w:styleId="9259C49E6A32473E80C5A1801E80BC921">
    <w:name w:val="9259C49E6A32473E80C5A1801E80BC921"/>
    <w:rsid w:val="006560D8"/>
    <w:pPr>
      <w:spacing w:after="80" w:line="240" w:lineRule="auto"/>
    </w:pPr>
    <w:rPr>
      <w:rFonts w:eastAsiaTheme="minorHAnsi"/>
      <w:lang w:eastAsia="en-US"/>
    </w:rPr>
  </w:style>
  <w:style w:type="paragraph" w:customStyle="1" w:styleId="1E00E46E559E476FABE23FFF757669031">
    <w:name w:val="1E00E46E559E476FABE23FFF757669031"/>
    <w:rsid w:val="006560D8"/>
    <w:pPr>
      <w:spacing w:after="80" w:line="240" w:lineRule="auto"/>
    </w:pPr>
    <w:rPr>
      <w:rFonts w:eastAsiaTheme="minorHAnsi"/>
      <w:lang w:eastAsia="en-US"/>
    </w:rPr>
  </w:style>
  <w:style w:type="paragraph" w:customStyle="1" w:styleId="3DCC76F7AC934D789BEB50B1C794832C1">
    <w:name w:val="3DCC76F7AC934D789BEB50B1C794832C1"/>
    <w:rsid w:val="006560D8"/>
    <w:pPr>
      <w:spacing w:after="80" w:line="240" w:lineRule="auto"/>
    </w:pPr>
    <w:rPr>
      <w:rFonts w:eastAsiaTheme="minorHAnsi"/>
      <w:lang w:eastAsia="en-US"/>
    </w:rPr>
  </w:style>
  <w:style w:type="paragraph" w:customStyle="1" w:styleId="CC286760186D4CB9BDA68785B66CCF671">
    <w:name w:val="CC286760186D4CB9BDA68785B66CCF671"/>
    <w:rsid w:val="006560D8"/>
    <w:pPr>
      <w:spacing w:after="80" w:line="240" w:lineRule="auto"/>
    </w:pPr>
    <w:rPr>
      <w:rFonts w:eastAsiaTheme="minorHAnsi"/>
      <w:lang w:eastAsia="en-US"/>
    </w:rPr>
  </w:style>
  <w:style w:type="paragraph" w:customStyle="1" w:styleId="9069FAF9EACD4C40B3025B2B9F74B8861">
    <w:name w:val="9069FAF9EACD4C40B3025B2B9F74B8861"/>
    <w:rsid w:val="006560D8"/>
    <w:pPr>
      <w:spacing w:after="80" w:line="240" w:lineRule="auto"/>
    </w:pPr>
    <w:rPr>
      <w:rFonts w:eastAsiaTheme="minorHAnsi"/>
      <w:lang w:eastAsia="en-US"/>
    </w:rPr>
  </w:style>
  <w:style w:type="paragraph" w:customStyle="1" w:styleId="11053DCF31BC4BC58726A1B51D09F81E1">
    <w:name w:val="11053DCF31BC4BC58726A1B51D09F81E1"/>
    <w:rsid w:val="006560D8"/>
    <w:pPr>
      <w:spacing w:after="80" w:line="240" w:lineRule="auto"/>
    </w:pPr>
    <w:rPr>
      <w:rFonts w:eastAsiaTheme="minorHAnsi"/>
      <w:lang w:eastAsia="en-US"/>
    </w:rPr>
  </w:style>
  <w:style w:type="paragraph" w:customStyle="1" w:styleId="C061708FC85745FC8326CCF246D47D2B1">
    <w:name w:val="C061708FC85745FC8326CCF246D47D2B1"/>
    <w:rsid w:val="006560D8"/>
    <w:pPr>
      <w:spacing w:after="80" w:line="240" w:lineRule="auto"/>
    </w:pPr>
    <w:rPr>
      <w:rFonts w:eastAsiaTheme="minorHAnsi"/>
      <w:lang w:eastAsia="en-US"/>
    </w:rPr>
  </w:style>
  <w:style w:type="paragraph" w:customStyle="1" w:styleId="3BF8C5FC04AD4A7189545A1D5AA3C2C91">
    <w:name w:val="3BF8C5FC04AD4A7189545A1D5AA3C2C91"/>
    <w:rsid w:val="006560D8"/>
    <w:pPr>
      <w:spacing w:after="80" w:line="240" w:lineRule="auto"/>
    </w:pPr>
    <w:rPr>
      <w:rFonts w:eastAsiaTheme="minorHAnsi"/>
      <w:lang w:eastAsia="en-US"/>
    </w:rPr>
  </w:style>
  <w:style w:type="paragraph" w:customStyle="1" w:styleId="AC2A478782B24575BFA267E14E8BC0861">
    <w:name w:val="AC2A478782B24575BFA267E14E8BC0861"/>
    <w:rsid w:val="006560D8"/>
    <w:pPr>
      <w:spacing w:after="80" w:line="240" w:lineRule="auto"/>
    </w:pPr>
    <w:rPr>
      <w:rFonts w:eastAsiaTheme="minorHAnsi"/>
      <w:lang w:eastAsia="en-US"/>
    </w:rPr>
  </w:style>
  <w:style w:type="paragraph" w:customStyle="1" w:styleId="08A023D168FB456685F40FBB6019F7951">
    <w:name w:val="08A023D168FB456685F40FBB6019F7951"/>
    <w:rsid w:val="006560D8"/>
    <w:pPr>
      <w:spacing w:after="80" w:line="240" w:lineRule="auto"/>
    </w:pPr>
    <w:rPr>
      <w:rFonts w:eastAsiaTheme="minorHAnsi"/>
      <w:lang w:eastAsia="en-US"/>
    </w:rPr>
  </w:style>
  <w:style w:type="paragraph" w:customStyle="1" w:styleId="CD4AAA54172548118C11865D70C095711">
    <w:name w:val="CD4AAA54172548118C11865D70C095711"/>
    <w:rsid w:val="006560D8"/>
    <w:pPr>
      <w:spacing w:after="80" w:line="240" w:lineRule="auto"/>
    </w:pPr>
    <w:rPr>
      <w:rFonts w:eastAsiaTheme="minorHAnsi"/>
      <w:lang w:eastAsia="en-US"/>
    </w:rPr>
  </w:style>
  <w:style w:type="paragraph" w:customStyle="1" w:styleId="A7C047A31EB94194AE5C0DF5D344DAE01">
    <w:name w:val="A7C047A31EB94194AE5C0DF5D344DAE01"/>
    <w:rsid w:val="006560D8"/>
    <w:pPr>
      <w:spacing w:after="80" w:line="240" w:lineRule="auto"/>
    </w:pPr>
    <w:rPr>
      <w:rFonts w:eastAsiaTheme="minorHAnsi"/>
      <w:lang w:eastAsia="en-US"/>
    </w:rPr>
  </w:style>
  <w:style w:type="paragraph" w:customStyle="1" w:styleId="7490D35E812941939C0A1EF3E430288C1">
    <w:name w:val="7490D35E812941939C0A1EF3E430288C1"/>
    <w:rsid w:val="006560D8"/>
    <w:pPr>
      <w:spacing w:after="80" w:line="240" w:lineRule="auto"/>
    </w:pPr>
    <w:rPr>
      <w:rFonts w:eastAsiaTheme="minorHAnsi"/>
      <w:lang w:eastAsia="en-US"/>
    </w:rPr>
  </w:style>
  <w:style w:type="paragraph" w:customStyle="1" w:styleId="CEA30246A8784DC8A8484371C80CFFDD1">
    <w:name w:val="CEA30246A8784DC8A8484371C80CFFDD1"/>
    <w:rsid w:val="006560D8"/>
    <w:pPr>
      <w:spacing w:after="80" w:line="240" w:lineRule="auto"/>
    </w:pPr>
    <w:rPr>
      <w:rFonts w:eastAsiaTheme="minorHAnsi"/>
      <w:lang w:eastAsia="en-US"/>
    </w:rPr>
  </w:style>
  <w:style w:type="paragraph" w:customStyle="1" w:styleId="979DA4124515429DAD09FDB8428245171">
    <w:name w:val="979DA4124515429DAD09FDB8428245171"/>
    <w:rsid w:val="006560D8"/>
    <w:pPr>
      <w:spacing w:after="80" w:line="240" w:lineRule="auto"/>
    </w:pPr>
    <w:rPr>
      <w:rFonts w:eastAsiaTheme="minorHAnsi"/>
      <w:lang w:eastAsia="en-US"/>
    </w:rPr>
  </w:style>
  <w:style w:type="paragraph" w:customStyle="1" w:styleId="C461ADD48C7A4581B42F24BE927F863A1">
    <w:name w:val="C461ADD48C7A4581B42F24BE927F863A1"/>
    <w:rsid w:val="006560D8"/>
    <w:pPr>
      <w:spacing w:after="80" w:line="240" w:lineRule="auto"/>
    </w:pPr>
    <w:rPr>
      <w:rFonts w:eastAsiaTheme="minorHAnsi"/>
      <w:lang w:eastAsia="en-US"/>
    </w:rPr>
  </w:style>
  <w:style w:type="paragraph" w:customStyle="1" w:styleId="F6ED97BBDC8E41A29745099DA32C7E371">
    <w:name w:val="F6ED97BBDC8E41A29745099DA32C7E371"/>
    <w:rsid w:val="006560D8"/>
    <w:pPr>
      <w:spacing w:after="80" w:line="240" w:lineRule="auto"/>
    </w:pPr>
    <w:rPr>
      <w:rFonts w:eastAsiaTheme="minorHAnsi"/>
      <w:lang w:eastAsia="en-US"/>
    </w:rPr>
  </w:style>
  <w:style w:type="paragraph" w:customStyle="1" w:styleId="C6AB6BF95C2D484D8DD5C8D0EE8DB6191">
    <w:name w:val="C6AB6BF95C2D484D8DD5C8D0EE8DB6191"/>
    <w:rsid w:val="006560D8"/>
    <w:pPr>
      <w:spacing w:after="80" w:line="240" w:lineRule="auto"/>
    </w:pPr>
    <w:rPr>
      <w:rFonts w:eastAsiaTheme="minorHAnsi"/>
      <w:lang w:eastAsia="en-US"/>
    </w:rPr>
  </w:style>
  <w:style w:type="paragraph" w:customStyle="1" w:styleId="AEEB86F9BC15445E8BAC8E96C68FF0A4">
    <w:name w:val="AEEB86F9BC15445E8BAC8E96C68FF0A4"/>
    <w:rsid w:val="006560D8"/>
    <w:pPr>
      <w:spacing w:after="80" w:line="240" w:lineRule="auto"/>
    </w:pPr>
    <w:rPr>
      <w:rFonts w:eastAsiaTheme="minorHAnsi"/>
      <w:lang w:eastAsia="en-US"/>
    </w:rPr>
  </w:style>
  <w:style w:type="paragraph" w:customStyle="1" w:styleId="8E3D92E48E0C451D94BB84CA094B63441">
    <w:name w:val="8E3D92E48E0C451D94BB84CA094B63441"/>
    <w:rsid w:val="006560D8"/>
    <w:pPr>
      <w:spacing w:after="80" w:line="240" w:lineRule="auto"/>
    </w:pPr>
    <w:rPr>
      <w:rFonts w:eastAsiaTheme="minorHAnsi"/>
      <w:lang w:eastAsia="en-US"/>
    </w:rPr>
  </w:style>
  <w:style w:type="paragraph" w:customStyle="1" w:styleId="2F809C88040340FC8501A738572DB30F">
    <w:name w:val="2F809C88040340FC8501A738572DB30F"/>
    <w:rsid w:val="006560D8"/>
    <w:pPr>
      <w:spacing w:after="80" w:line="240" w:lineRule="auto"/>
    </w:pPr>
    <w:rPr>
      <w:rFonts w:eastAsiaTheme="minorHAnsi"/>
      <w:lang w:eastAsia="en-US"/>
    </w:rPr>
  </w:style>
  <w:style w:type="paragraph" w:customStyle="1" w:styleId="33D1A2E9FF6B4FA89894DDAC04D7D4BA1">
    <w:name w:val="33D1A2E9FF6B4FA89894DDAC04D7D4BA1"/>
    <w:rsid w:val="006560D8"/>
    <w:pPr>
      <w:spacing w:after="80" w:line="240" w:lineRule="auto"/>
    </w:pPr>
    <w:rPr>
      <w:rFonts w:eastAsiaTheme="minorHAnsi"/>
      <w:lang w:eastAsia="en-US"/>
    </w:rPr>
  </w:style>
  <w:style w:type="paragraph" w:customStyle="1" w:styleId="BA7151A56F0642B7A89DB0009F8CB1901">
    <w:name w:val="BA7151A56F0642B7A89DB0009F8CB1901"/>
    <w:rsid w:val="006560D8"/>
    <w:pPr>
      <w:spacing w:after="80" w:line="240" w:lineRule="auto"/>
    </w:pPr>
    <w:rPr>
      <w:rFonts w:eastAsiaTheme="minorHAnsi"/>
      <w:lang w:eastAsia="en-US"/>
    </w:rPr>
  </w:style>
  <w:style w:type="paragraph" w:customStyle="1" w:styleId="1D8C9DD327964121BE242C1B05B9953C1">
    <w:name w:val="1D8C9DD327964121BE242C1B05B9953C1"/>
    <w:rsid w:val="006560D8"/>
    <w:pPr>
      <w:spacing w:after="80" w:line="240" w:lineRule="auto"/>
    </w:pPr>
    <w:rPr>
      <w:rFonts w:eastAsiaTheme="minorHAnsi"/>
      <w:lang w:eastAsia="en-US"/>
    </w:rPr>
  </w:style>
  <w:style w:type="paragraph" w:customStyle="1" w:styleId="8D61DAA55E4C4F0E937C2DAAD37B8F611">
    <w:name w:val="8D61DAA55E4C4F0E937C2DAAD37B8F611"/>
    <w:rsid w:val="006560D8"/>
    <w:pPr>
      <w:spacing w:after="80" w:line="240" w:lineRule="auto"/>
    </w:pPr>
    <w:rPr>
      <w:rFonts w:eastAsiaTheme="minorHAnsi"/>
      <w:lang w:eastAsia="en-US"/>
    </w:rPr>
  </w:style>
  <w:style w:type="paragraph" w:customStyle="1" w:styleId="69E84BC424134EEB9B0B0F959B01C4D41">
    <w:name w:val="69E84BC424134EEB9B0B0F959B01C4D41"/>
    <w:rsid w:val="006560D8"/>
    <w:pPr>
      <w:spacing w:after="80" w:line="240" w:lineRule="auto"/>
    </w:pPr>
    <w:rPr>
      <w:rFonts w:eastAsiaTheme="minorHAnsi"/>
      <w:lang w:eastAsia="en-US"/>
    </w:rPr>
  </w:style>
  <w:style w:type="paragraph" w:customStyle="1" w:styleId="0AAE4F1067324C5BAF0C7C9FE7AD6AFB1">
    <w:name w:val="0AAE4F1067324C5BAF0C7C9FE7AD6AFB1"/>
    <w:rsid w:val="006560D8"/>
    <w:pPr>
      <w:spacing w:after="80" w:line="240" w:lineRule="auto"/>
    </w:pPr>
    <w:rPr>
      <w:rFonts w:eastAsiaTheme="minorHAnsi"/>
      <w:lang w:eastAsia="en-US"/>
    </w:rPr>
  </w:style>
  <w:style w:type="paragraph" w:customStyle="1" w:styleId="DDDDF8354924410D883132322754FE811">
    <w:name w:val="DDDDF8354924410D883132322754FE811"/>
    <w:rsid w:val="006560D8"/>
    <w:pPr>
      <w:spacing w:after="80" w:line="240" w:lineRule="auto"/>
    </w:pPr>
    <w:rPr>
      <w:rFonts w:eastAsiaTheme="minorHAnsi"/>
      <w:lang w:eastAsia="en-US"/>
    </w:rPr>
  </w:style>
  <w:style w:type="paragraph" w:customStyle="1" w:styleId="17CACF6811E54A848BC56CCCC2949DA11">
    <w:name w:val="17CACF6811E54A848BC56CCCC2949DA11"/>
    <w:rsid w:val="006560D8"/>
    <w:pPr>
      <w:spacing w:after="80" w:line="240" w:lineRule="auto"/>
    </w:pPr>
    <w:rPr>
      <w:rFonts w:eastAsiaTheme="minorHAnsi"/>
      <w:lang w:eastAsia="en-US"/>
    </w:rPr>
  </w:style>
  <w:style w:type="paragraph" w:customStyle="1" w:styleId="6FCB38888A014FA3B4B2E1715F6603251">
    <w:name w:val="6FCB38888A014FA3B4B2E1715F6603251"/>
    <w:rsid w:val="006560D8"/>
    <w:pPr>
      <w:spacing w:after="80" w:line="240" w:lineRule="auto"/>
    </w:pPr>
    <w:rPr>
      <w:rFonts w:eastAsiaTheme="minorHAnsi"/>
      <w:lang w:eastAsia="en-US"/>
    </w:rPr>
  </w:style>
  <w:style w:type="paragraph" w:customStyle="1" w:styleId="A647CEA42ADC40349BB895481D8E89EA1">
    <w:name w:val="A647CEA42ADC40349BB895481D8E89EA1"/>
    <w:rsid w:val="006560D8"/>
    <w:pPr>
      <w:spacing w:after="80" w:line="240" w:lineRule="auto"/>
    </w:pPr>
    <w:rPr>
      <w:rFonts w:eastAsiaTheme="minorHAnsi"/>
      <w:lang w:eastAsia="en-US"/>
    </w:rPr>
  </w:style>
  <w:style w:type="paragraph" w:customStyle="1" w:styleId="1422546EE21241019835DFEBEE5FE8D51">
    <w:name w:val="1422546EE21241019835DFEBEE5FE8D51"/>
    <w:rsid w:val="006560D8"/>
    <w:pPr>
      <w:spacing w:after="80" w:line="240" w:lineRule="auto"/>
    </w:pPr>
    <w:rPr>
      <w:rFonts w:eastAsiaTheme="minorHAnsi"/>
      <w:lang w:eastAsia="en-US"/>
    </w:rPr>
  </w:style>
  <w:style w:type="paragraph" w:customStyle="1" w:styleId="73A7FEACAFBA43BFAF17F2596ED57B261">
    <w:name w:val="73A7FEACAFBA43BFAF17F2596ED57B261"/>
    <w:rsid w:val="006560D8"/>
    <w:pPr>
      <w:spacing w:after="80" w:line="240" w:lineRule="auto"/>
    </w:pPr>
    <w:rPr>
      <w:rFonts w:eastAsiaTheme="minorHAnsi"/>
      <w:lang w:eastAsia="en-US"/>
    </w:rPr>
  </w:style>
  <w:style w:type="paragraph" w:customStyle="1" w:styleId="F7581ADB448D40CE88DB308A9CED04931">
    <w:name w:val="F7581ADB448D40CE88DB308A9CED04931"/>
    <w:rsid w:val="006560D8"/>
    <w:pPr>
      <w:spacing w:after="80" w:line="240" w:lineRule="auto"/>
    </w:pPr>
    <w:rPr>
      <w:rFonts w:eastAsiaTheme="minorHAnsi"/>
      <w:lang w:eastAsia="en-US"/>
    </w:rPr>
  </w:style>
  <w:style w:type="paragraph" w:customStyle="1" w:styleId="7C9BAFF8AECE453C903135F9DDD0545A1">
    <w:name w:val="7C9BAFF8AECE453C903135F9DDD0545A1"/>
    <w:rsid w:val="006560D8"/>
    <w:pPr>
      <w:spacing w:after="80" w:line="240" w:lineRule="auto"/>
    </w:pPr>
    <w:rPr>
      <w:rFonts w:eastAsiaTheme="minorHAnsi"/>
      <w:lang w:eastAsia="en-US"/>
    </w:rPr>
  </w:style>
  <w:style w:type="paragraph" w:customStyle="1" w:styleId="B2DBD0631602456F9A577936D1F270421">
    <w:name w:val="B2DBD0631602456F9A577936D1F270421"/>
    <w:rsid w:val="006560D8"/>
    <w:pPr>
      <w:spacing w:after="80" w:line="240" w:lineRule="auto"/>
    </w:pPr>
    <w:rPr>
      <w:rFonts w:eastAsiaTheme="minorHAnsi"/>
      <w:lang w:eastAsia="en-US"/>
    </w:rPr>
  </w:style>
  <w:style w:type="paragraph" w:customStyle="1" w:styleId="07E22797C8594E0A8D38EEADDEC724641">
    <w:name w:val="07E22797C8594E0A8D38EEADDEC724641"/>
    <w:rsid w:val="006560D8"/>
    <w:pPr>
      <w:spacing w:after="80" w:line="240" w:lineRule="auto"/>
    </w:pPr>
    <w:rPr>
      <w:rFonts w:eastAsiaTheme="minorHAnsi"/>
      <w:lang w:eastAsia="en-US"/>
    </w:rPr>
  </w:style>
  <w:style w:type="paragraph" w:customStyle="1" w:styleId="119FF021B44A45BA94667BAF264FECDF1">
    <w:name w:val="119FF021B44A45BA94667BAF264FECDF1"/>
    <w:rsid w:val="006560D8"/>
    <w:pPr>
      <w:spacing w:after="80" w:line="240" w:lineRule="auto"/>
    </w:pPr>
    <w:rPr>
      <w:rFonts w:eastAsiaTheme="minorHAnsi"/>
      <w:lang w:eastAsia="en-US"/>
    </w:rPr>
  </w:style>
  <w:style w:type="paragraph" w:customStyle="1" w:styleId="CB04147753074285A418B5F0F10515DD1">
    <w:name w:val="CB04147753074285A418B5F0F10515DD1"/>
    <w:rsid w:val="006560D8"/>
    <w:pPr>
      <w:spacing w:after="80" w:line="240" w:lineRule="auto"/>
    </w:pPr>
    <w:rPr>
      <w:rFonts w:eastAsiaTheme="minorHAnsi"/>
      <w:lang w:eastAsia="en-US"/>
    </w:rPr>
  </w:style>
  <w:style w:type="paragraph" w:customStyle="1" w:styleId="07E4C09EDAA74D028E571130F383CE521">
    <w:name w:val="07E4C09EDAA74D028E571130F383CE521"/>
    <w:rsid w:val="006560D8"/>
    <w:pPr>
      <w:spacing w:after="80" w:line="240" w:lineRule="auto"/>
    </w:pPr>
    <w:rPr>
      <w:rFonts w:eastAsiaTheme="minorHAnsi"/>
      <w:lang w:eastAsia="en-US"/>
    </w:rPr>
  </w:style>
  <w:style w:type="paragraph" w:customStyle="1" w:styleId="F2436113048648838AD5DEADB794FEFC1">
    <w:name w:val="F2436113048648838AD5DEADB794FEFC1"/>
    <w:rsid w:val="006560D8"/>
    <w:pPr>
      <w:spacing w:after="80" w:line="240" w:lineRule="auto"/>
    </w:pPr>
    <w:rPr>
      <w:rFonts w:eastAsiaTheme="minorHAnsi"/>
      <w:lang w:eastAsia="en-US"/>
    </w:rPr>
  </w:style>
  <w:style w:type="paragraph" w:customStyle="1" w:styleId="7C91290609D94CAC911D4ECF7C9AC5B81">
    <w:name w:val="7C91290609D94CAC911D4ECF7C9AC5B81"/>
    <w:rsid w:val="006560D8"/>
    <w:pPr>
      <w:spacing w:after="80" w:line="240" w:lineRule="auto"/>
    </w:pPr>
    <w:rPr>
      <w:rFonts w:eastAsiaTheme="minorHAnsi"/>
      <w:lang w:eastAsia="en-US"/>
    </w:rPr>
  </w:style>
  <w:style w:type="paragraph" w:customStyle="1" w:styleId="AEFA65341F764217AEDB301D12F846D11">
    <w:name w:val="AEFA65341F764217AEDB301D12F846D11"/>
    <w:rsid w:val="006560D8"/>
    <w:pPr>
      <w:spacing w:after="80" w:line="240" w:lineRule="auto"/>
    </w:pPr>
    <w:rPr>
      <w:rFonts w:eastAsiaTheme="minorHAnsi"/>
      <w:lang w:eastAsia="en-US"/>
    </w:rPr>
  </w:style>
  <w:style w:type="paragraph" w:customStyle="1" w:styleId="BD8ADB8DBBB548CE95D528B281E8F2C21">
    <w:name w:val="BD8ADB8DBBB548CE95D528B281E8F2C21"/>
    <w:rsid w:val="006560D8"/>
    <w:pPr>
      <w:spacing w:after="80" w:line="240" w:lineRule="auto"/>
    </w:pPr>
    <w:rPr>
      <w:rFonts w:eastAsiaTheme="minorHAnsi"/>
      <w:lang w:eastAsia="en-US"/>
    </w:rPr>
  </w:style>
  <w:style w:type="paragraph" w:customStyle="1" w:styleId="28A8703D62F14A63B5990B4B772DB5AD1">
    <w:name w:val="28A8703D62F14A63B5990B4B772DB5AD1"/>
    <w:rsid w:val="006560D8"/>
    <w:pPr>
      <w:spacing w:after="80" w:line="240" w:lineRule="auto"/>
    </w:pPr>
    <w:rPr>
      <w:rFonts w:eastAsiaTheme="minorHAnsi"/>
      <w:lang w:eastAsia="en-US"/>
    </w:rPr>
  </w:style>
  <w:style w:type="paragraph" w:customStyle="1" w:styleId="364576C42AE24A95A123A39BCC87E7181">
    <w:name w:val="364576C42AE24A95A123A39BCC87E7181"/>
    <w:rsid w:val="006560D8"/>
    <w:pPr>
      <w:spacing w:after="80" w:line="240" w:lineRule="auto"/>
    </w:pPr>
    <w:rPr>
      <w:rFonts w:eastAsiaTheme="minorHAnsi"/>
      <w:lang w:eastAsia="en-US"/>
    </w:rPr>
  </w:style>
  <w:style w:type="paragraph" w:customStyle="1" w:styleId="42A134A781CF4683B9CAAB3253557FF01">
    <w:name w:val="42A134A781CF4683B9CAAB3253557FF01"/>
    <w:rsid w:val="006560D8"/>
    <w:pPr>
      <w:spacing w:after="80" w:line="240" w:lineRule="auto"/>
    </w:pPr>
    <w:rPr>
      <w:rFonts w:eastAsiaTheme="minorHAnsi"/>
      <w:lang w:eastAsia="en-US"/>
    </w:rPr>
  </w:style>
  <w:style w:type="paragraph" w:customStyle="1" w:styleId="C049619CDB274B92A6220D1BBAEF391D1">
    <w:name w:val="C049619CDB274B92A6220D1BBAEF391D1"/>
    <w:rsid w:val="006560D8"/>
    <w:pPr>
      <w:spacing w:after="80" w:line="240" w:lineRule="auto"/>
    </w:pPr>
    <w:rPr>
      <w:rFonts w:eastAsiaTheme="minorHAnsi"/>
      <w:lang w:eastAsia="en-US"/>
    </w:rPr>
  </w:style>
  <w:style w:type="paragraph" w:customStyle="1" w:styleId="59B2506B10DD46A3865D27CC151350521">
    <w:name w:val="59B2506B10DD46A3865D27CC151350521"/>
    <w:rsid w:val="006560D8"/>
    <w:pPr>
      <w:spacing w:after="80" w:line="240" w:lineRule="auto"/>
    </w:pPr>
    <w:rPr>
      <w:rFonts w:eastAsiaTheme="minorHAnsi"/>
      <w:lang w:eastAsia="en-US"/>
    </w:rPr>
  </w:style>
  <w:style w:type="paragraph" w:customStyle="1" w:styleId="07CD51D835C247309A3E85698114C872">
    <w:name w:val="07CD51D835C247309A3E85698114C872"/>
    <w:rsid w:val="006560D8"/>
    <w:pPr>
      <w:spacing w:after="80" w:line="240" w:lineRule="auto"/>
    </w:pPr>
    <w:rPr>
      <w:rFonts w:eastAsiaTheme="minorHAnsi"/>
      <w:lang w:eastAsia="en-US"/>
    </w:rPr>
  </w:style>
  <w:style w:type="paragraph" w:customStyle="1" w:styleId="A11970367D9F4A338AF1B8BEED90C7D21">
    <w:name w:val="A11970367D9F4A338AF1B8BEED90C7D21"/>
    <w:rsid w:val="006560D8"/>
    <w:pPr>
      <w:spacing w:after="80" w:line="240" w:lineRule="auto"/>
    </w:pPr>
    <w:rPr>
      <w:rFonts w:eastAsiaTheme="minorHAnsi"/>
      <w:lang w:eastAsia="en-US"/>
    </w:rPr>
  </w:style>
  <w:style w:type="paragraph" w:customStyle="1" w:styleId="065D5364AC5F4BC3BCD6BFFD850EDED21">
    <w:name w:val="065D5364AC5F4BC3BCD6BFFD850EDED21"/>
    <w:rsid w:val="006560D8"/>
    <w:pPr>
      <w:spacing w:after="80" w:line="240" w:lineRule="auto"/>
    </w:pPr>
    <w:rPr>
      <w:rFonts w:eastAsiaTheme="minorHAnsi"/>
      <w:lang w:eastAsia="en-US"/>
    </w:rPr>
  </w:style>
  <w:style w:type="paragraph" w:customStyle="1" w:styleId="967BCCE321A74EF889E608818712FE6F1">
    <w:name w:val="967BCCE321A74EF889E608818712FE6F1"/>
    <w:rsid w:val="006560D8"/>
    <w:pPr>
      <w:spacing w:after="80" w:line="240" w:lineRule="auto"/>
    </w:pPr>
    <w:rPr>
      <w:rFonts w:eastAsiaTheme="minorHAnsi"/>
      <w:lang w:eastAsia="en-US"/>
    </w:rPr>
  </w:style>
  <w:style w:type="paragraph" w:customStyle="1" w:styleId="48A50559F81B4295BEA27029F76BFC8A1">
    <w:name w:val="48A50559F81B4295BEA27029F76BFC8A1"/>
    <w:rsid w:val="006560D8"/>
    <w:pPr>
      <w:spacing w:after="80" w:line="240" w:lineRule="auto"/>
    </w:pPr>
    <w:rPr>
      <w:rFonts w:eastAsiaTheme="minorHAnsi"/>
      <w:lang w:eastAsia="en-US"/>
    </w:rPr>
  </w:style>
  <w:style w:type="paragraph" w:customStyle="1" w:styleId="5B0A3E109D874E5FA4C092F5F27ACB811">
    <w:name w:val="5B0A3E109D874E5FA4C092F5F27ACB811"/>
    <w:rsid w:val="006560D8"/>
    <w:pPr>
      <w:spacing w:after="80" w:line="240" w:lineRule="auto"/>
    </w:pPr>
    <w:rPr>
      <w:rFonts w:eastAsiaTheme="minorHAnsi"/>
      <w:lang w:eastAsia="en-US"/>
    </w:rPr>
  </w:style>
  <w:style w:type="paragraph" w:customStyle="1" w:styleId="6722893DF4EB4549B52513BFA35A74BD1">
    <w:name w:val="6722893DF4EB4549B52513BFA35A74BD1"/>
    <w:rsid w:val="006560D8"/>
    <w:pPr>
      <w:spacing w:after="80" w:line="240" w:lineRule="auto"/>
    </w:pPr>
    <w:rPr>
      <w:rFonts w:eastAsiaTheme="minorHAnsi"/>
      <w:lang w:eastAsia="en-US"/>
    </w:rPr>
  </w:style>
  <w:style w:type="paragraph" w:customStyle="1" w:styleId="8F09312873E343738F2F6BD21FCC575D">
    <w:name w:val="8F09312873E343738F2F6BD21FCC575D"/>
    <w:rsid w:val="006560D8"/>
    <w:pPr>
      <w:spacing w:after="80" w:line="240" w:lineRule="auto"/>
    </w:pPr>
    <w:rPr>
      <w:rFonts w:eastAsiaTheme="minorHAnsi"/>
      <w:lang w:eastAsia="en-US"/>
    </w:rPr>
  </w:style>
  <w:style w:type="paragraph" w:customStyle="1" w:styleId="5B5E248A95864FF08C35D9B1152CC2C6">
    <w:name w:val="5B5E248A95864FF08C35D9B1152CC2C6"/>
    <w:rsid w:val="006560D8"/>
    <w:pPr>
      <w:spacing w:after="80" w:line="240" w:lineRule="auto"/>
    </w:pPr>
    <w:rPr>
      <w:rFonts w:eastAsiaTheme="minorHAnsi"/>
      <w:lang w:eastAsia="en-US"/>
    </w:rPr>
  </w:style>
  <w:style w:type="paragraph" w:customStyle="1" w:styleId="456BA8CF5AE84CA68D6119D70629E5D1">
    <w:name w:val="456BA8CF5AE84CA68D6119D70629E5D1"/>
    <w:rsid w:val="006560D8"/>
    <w:pPr>
      <w:spacing w:after="80" w:line="240" w:lineRule="auto"/>
    </w:pPr>
    <w:rPr>
      <w:rFonts w:eastAsiaTheme="minorHAnsi"/>
      <w:lang w:eastAsia="en-US"/>
    </w:rPr>
  </w:style>
  <w:style w:type="paragraph" w:customStyle="1" w:styleId="77E1E4023CC54F8E97BEE1F718403EBE">
    <w:name w:val="77E1E4023CC54F8E97BEE1F718403EBE"/>
    <w:rsid w:val="006560D8"/>
    <w:pPr>
      <w:spacing w:after="80" w:line="240" w:lineRule="auto"/>
    </w:pPr>
    <w:rPr>
      <w:rFonts w:eastAsiaTheme="minorHAnsi"/>
      <w:lang w:eastAsia="en-US"/>
    </w:rPr>
  </w:style>
  <w:style w:type="paragraph" w:customStyle="1" w:styleId="5F4AF97D83D9458CB6F2DFC942F63795">
    <w:name w:val="5F4AF97D83D9458CB6F2DFC942F63795"/>
    <w:rsid w:val="006560D8"/>
    <w:pPr>
      <w:spacing w:after="80" w:line="240" w:lineRule="auto"/>
    </w:pPr>
    <w:rPr>
      <w:rFonts w:eastAsiaTheme="minorHAnsi"/>
      <w:lang w:eastAsia="en-US"/>
    </w:rPr>
  </w:style>
  <w:style w:type="paragraph" w:customStyle="1" w:styleId="A0919E273AB947C099B36A4E81EF1792">
    <w:name w:val="A0919E273AB947C099B36A4E81EF1792"/>
    <w:rsid w:val="006560D8"/>
    <w:pPr>
      <w:spacing w:after="80" w:line="240" w:lineRule="auto"/>
    </w:pPr>
    <w:rPr>
      <w:rFonts w:eastAsiaTheme="minorHAnsi"/>
      <w:lang w:eastAsia="en-US"/>
    </w:rPr>
  </w:style>
  <w:style w:type="paragraph" w:customStyle="1" w:styleId="9586C5478EA347D29BA793794A8E9F14">
    <w:name w:val="9586C5478EA347D29BA793794A8E9F14"/>
    <w:rsid w:val="006560D8"/>
    <w:pPr>
      <w:spacing w:after="80" w:line="240" w:lineRule="auto"/>
    </w:pPr>
    <w:rPr>
      <w:rFonts w:eastAsiaTheme="minorHAnsi"/>
      <w:lang w:eastAsia="en-US"/>
    </w:rPr>
  </w:style>
  <w:style w:type="paragraph" w:customStyle="1" w:styleId="784CA0E33CAA4508AB2FBB2016F4F9AE">
    <w:name w:val="784CA0E33CAA4508AB2FBB2016F4F9AE"/>
    <w:rsid w:val="006560D8"/>
    <w:pPr>
      <w:spacing w:after="80" w:line="240" w:lineRule="auto"/>
    </w:pPr>
    <w:rPr>
      <w:rFonts w:eastAsiaTheme="minorHAnsi"/>
      <w:lang w:eastAsia="en-US"/>
    </w:rPr>
  </w:style>
  <w:style w:type="paragraph" w:customStyle="1" w:styleId="B2F43660C7B24F9D8D99E35229A4CA0C">
    <w:name w:val="B2F43660C7B24F9D8D99E35229A4CA0C"/>
    <w:rsid w:val="006560D8"/>
    <w:pPr>
      <w:spacing w:after="80" w:line="240" w:lineRule="auto"/>
    </w:pPr>
    <w:rPr>
      <w:rFonts w:eastAsiaTheme="minorHAnsi"/>
      <w:lang w:eastAsia="en-US"/>
    </w:rPr>
  </w:style>
  <w:style w:type="paragraph" w:customStyle="1" w:styleId="F8B0F95D3EA64BAA9447F63B58FDDDCD">
    <w:name w:val="F8B0F95D3EA64BAA9447F63B58FDDDCD"/>
    <w:rsid w:val="006560D8"/>
    <w:pPr>
      <w:spacing w:after="80" w:line="240" w:lineRule="auto"/>
    </w:pPr>
    <w:rPr>
      <w:rFonts w:eastAsiaTheme="minorHAnsi"/>
      <w:lang w:eastAsia="en-US"/>
    </w:rPr>
  </w:style>
  <w:style w:type="paragraph" w:customStyle="1" w:styleId="013E8BAA91374FC89C1A3DA17C321C7B">
    <w:name w:val="013E8BAA91374FC89C1A3DA17C321C7B"/>
    <w:rsid w:val="006560D8"/>
    <w:pPr>
      <w:spacing w:after="80" w:line="240" w:lineRule="auto"/>
    </w:pPr>
    <w:rPr>
      <w:rFonts w:eastAsiaTheme="minorHAnsi"/>
      <w:lang w:eastAsia="en-US"/>
    </w:rPr>
  </w:style>
  <w:style w:type="paragraph" w:customStyle="1" w:styleId="18B12060BC054A4BB590F492EAFBA847">
    <w:name w:val="18B12060BC054A4BB590F492EAFBA847"/>
    <w:rsid w:val="006560D8"/>
    <w:pPr>
      <w:spacing w:after="80" w:line="240" w:lineRule="auto"/>
    </w:pPr>
    <w:rPr>
      <w:rFonts w:eastAsiaTheme="minorHAnsi"/>
      <w:lang w:eastAsia="en-US"/>
    </w:rPr>
  </w:style>
  <w:style w:type="paragraph" w:customStyle="1" w:styleId="A458087150534AC2BEEFFFAEAEDE5C91">
    <w:name w:val="A458087150534AC2BEEFFFAEAEDE5C91"/>
    <w:rsid w:val="006560D8"/>
    <w:pPr>
      <w:spacing w:after="80" w:line="240" w:lineRule="auto"/>
    </w:pPr>
    <w:rPr>
      <w:rFonts w:eastAsiaTheme="minorHAnsi"/>
      <w:lang w:eastAsia="en-US"/>
    </w:rPr>
  </w:style>
  <w:style w:type="paragraph" w:customStyle="1" w:styleId="88E04F7948144E6ABB5EA0C51A9D5566">
    <w:name w:val="88E04F7948144E6ABB5EA0C51A9D5566"/>
    <w:rsid w:val="006560D8"/>
    <w:pPr>
      <w:spacing w:after="80" w:line="240" w:lineRule="auto"/>
    </w:pPr>
    <w:rPr>
      <w:rFonts w:eastAsiaTheme="minorHAnsi"/>
      <w:lang w:eastAsia="en-US"/>
    </w:rPr>
  </w:style>
  <w:style w:type="paragraph" w:customStyle="1" w:styleId="C38CE351BD7E496BA53A477137A17D35">
    <w:name w:val="C38CE351BD7E496BA53A477137A17D35"/>
    <w:rsid w:val="006560D8"/>
    <w:pPr>
      <w:spacing w:after="80" w:line="240" w:lineRule="auto"/>
    </w:pPr>
    <w:rPr>
      <w:rFonts w:eastAsiaTheme="minorHAnsi"/>
      <w:lang w:eastAsia="en-US"/>
    </w:rPr>
  </w:style>
  <w:style w:type="paragraph" w:customStyle="1" w:styleId="3087E29D28054CCD9F58BCF9084289F8">
    <w:name w:val="3087E29D28054CCD9F58BCF9084289F8"/>
    <w:rsid w:val="006560D8"/>
    <w:pPr>
      <w:spacing w:after="80" w:line="240" w:lineRule="auto"/>
    </w:pPr>
    <w:rPr>
      <w:rFonts w:eastAsiaTheme="minorHAnsi"/>
      <w:lang w:eastAsia="en-US"/>
    </w:rPr>
  </w:style>
  <w:style w:type="paragraph" w:customStyle="1" w:styleId="F0E16AE2D54D4D1192B749D4EE0D929B">
    <w:name w:val="F0E16AE2D54D4D1192B749D4EE0D929B"/>
    <w:rsid w:val="006560D8"/>
    <w:pPr>
      <w:spacing w:after="80" w:line="240" w:lineRule="auto"/>
    </w:pPr>
    <w:rPr>
      <w:rFonts w:eastAsiaTheme="minorHAnsi"/>
      <w:lang w:eastAsia="en-US"/>
    </w:rPr>
  </w:style>
  <w:style w:type="paragraph" w:customStyle="1" w:styleId="717E93BDE178450980D6AF077CD1172A">
    <w:name w:val="717E93BDE178450980D6AF077CD1172A"/>
    <w:rsid w:val="006560D8"/>
    <w:pPr>
      <w:spacing w:after="80" w:line="240" w:lineRule="auto"/>
    </w:pPr>
    <w:rPr>
      <w:rFonts w:eastAsiaTheme="minorHAnsi"/>
      <w:lang w:eastAsia="en-US"/>
    </w:rPr>
  </w:style>
  <w:style w:type="paragraph" w:customStyle="1" w:styleId="561B0592C6274E9F9DC8BFFC3AD5EF1E">
    <w:name w:val="561B0592C6274E9F9DC8BFFC3AD5EF1E"/>
    <w:rsid w:val="006560D8"/>
    <w:pPr>
      <w:spacing w:after="80" w:line="240" w:lineRule="auto"/>
    </w:pPr>
    <w:rPr>
      <w:rFonts w:eastAsiaTheme="minorHAnsi"/>
      <w:lang w:eastAsia="en-US"/>
    </w:rPr>
  </w:style>
  <w:style w:type="paragraph" w:customStyle="1" w:styleId="206C2E64B92F42F4B9109A016634F312">
    <w:name w:val="206C2E64B92F42F4B9109A016634F312"/>
    <w:rsid w:val="006560D8"/>
    <w:pPr>
      <w:spacing w:after="80" w:line="240" w:lineRule="auto"/>
    </w:pPr>
    <w:rPr>
      <w:rFonts w:eastAsiaTheme="minorHAnsi"/>
      <w:lang w:eastAsia="en-US"/>
    </w:rPr>
  </w:style>
  <w:style w:type="paragraph" w:customStyle="1" w:styleId="747B6D62EDA3410B9654A8DB008AA2B7">
    <w:name w:val="747B6D62EDA3410B9654A8DB008AA2B7"/>
    <w:rsid w:val="006560D8"/>
    <w:pPr>
      <w:spacing w:after="80" w:line="240" w:lineRule="auto"/>
    </w:pPr>
    <w:rPr>
      <w:rFonts w:eastAsiaTheme="minorHAnsi"/>
      <w:lang w:eastAsia="en-US"/>
    </w:rPr>
  </w:style>
  <w:style w:type="paragraph" w:customStyle="1" w:styleId="F6AE930904F0455D88086EB6D8327A59">
    <w:name w:val="F6AE930904F0455D88086EB6D8327A59"/>
    <w:rsid w:val="006560D8"/>
    <w:pPr>
      <w:spacing w:after="80" w:line="240" w:lineRule="auto"/>
    </w:pPr>
    <w:rPr>
      <w:rFonts w:eastAsiaTheme="minorHAnsi"/>
      <w:lang w:eastAsia="en-US"/>
    </w:rPr>
  </w:style>
  <w:style w:type="paragraph" w:customStyle="1" w:styleId="A925C3DE44274B5EAD8F67B68EAE978C">
    <w:name w:val="A925C3DE44274B5EAD8F67B68EAE978C"/>
    <w:rsid w:val="006560D8"/>
    <w:pPr>
      <w:spacing w:after="80" w:line="240" w:lineRule="auto"/>
    </w:pPr>
    <w:rPr>
      <w:rFonts w:eastAsiaTheme="minorHAnsi"/>
      <w:lang w:eastAsia="en-US"/>
    </w:rPr>
  </w:style>
  <w:style w:type="paragraph" w:customStyle="1" w:styleId="1FACC37D15F6416C89F1176AE09458B2">
    <w:name w:val="1FACC37D15F6416C89F1176AE09458B2"/>
    <w:rsid w:val="006560D8"/>
    <w:pPr>
      <w:spacing w:after="80" w:line="240" w:lineRule="auto"/>
    </w:pPr>
    <w:rPr>
      <w:rFonts w:eastAsiaTheme="minorHAnsi"/>
      <w:lang w:eastAsia="en-US"/>
    </w:rPr>
  </w:style>
  <w:style w:type="paragraph" w:customStyle="1" w:styleId="AA0DD71C75E34E1F94AFCBA75C2A361D">
    <w:name w:val="AA0DD71C75E34E1F94AFCBA75C2A361D"/>
    <w:rsid w:val="006560D8"/>
    <w:pPr>
      <w:spacing w:after="80" w:line="240" w:lineRule="auto"/>
    </w:pPr>
    <w:rPr>
      <w:rFonts w:eastAsiaTheme="minorHAnsi"/>
      <w:lang w:eastAsia="en-US"/>
    </w:rPr>
  </w:style>
  <w:style w:type="paragraph" w:customStyle="1" w:styleId="7071FE1ABBD64C2EA8B9F78BB6356601">
    <w:name w:val="7071FE1ABBD64C2EA8B9F78BB6356601"/>
    <w:rsid w:val="006560D8"/>
    <w:pPr>
      <w:spacing w:after="80" w:line="240" w:lineRule="auto"/>
    </w:pPr>
    <w:rPr>
      <w:rFonts w:eastAsiaTheme="minorHAnsi"/>
      <w:lang w:eastAsia="en-US"/>
    </w:rPr>
  </w:style>
  <w:style w:type="paragraph" w:customStyle="1" w:styleId="5AC25C99CCDF4B63AADFF672DEE96D4F">
    <w:name w:val="5AC25C99CCDF4B63AADFF672DEE96D4F"/>
    <w:rsid w:val="006560D8"/>
    <w:pPr>
      <w:spacing w:after="80" w:line="240" w:lineRule="auto"/>
    </w:pPr>
    <w:rPr>
      <w:rFonts w:eastAsiaTheme="minorHAnsi"/>
      <w:lang w:eastAsia="en-US"/>
    </w:rPr>
  </w:style>
  <w:style w:type="paragraph" w:customStyle="1" w:styleId="8865B21CE61A4938B5E538171426E98C">
    <w:name w:val="8865B21CE61A4938B5E538171426E98C"/>
    <w:rsid w:val="006560D8"/>
    <w:pPr>
      <w:spacing w:after="80" w:line="240" w:lineRule="auto"/>
    </w:pPr>
    <w:rPr>
      <w:rFonts w:eastAsiaTheme="minorHAnsi"/>
      <w:lang w:eastAsia="en-US"/>
    </w:rPr>
  </w:style>
  <w:style w:type="paragraph" w:customStyle="1" w:styleId="B87A7868C7A74C98A99C8394EC346C64">
    <w:name w:val="B87A7868C7A74C98A99C8394EC346C64"/>
    <w:rsid w:val="006560D8"/>
    <w:pPr>
      <w:spacing w:after="80" w:line="240" w:lineRule="auto"/>
    </w:pPr>
    <w:rPr>
      <w:rFonts w:eastAsiaTheme="minorHAnsi"/>
      <w:lang w:eastAsia="en-US"/>
    </w:rPr>
  </w:style>
  <w:style w:type="paragraph" w:customStyle="1" w:styleId="58A7E0C33B3C4641A6D9CEA5C9A63DB2">
    <w:name w:val="58A7E0C33B3C4641A6D9CEA5C9A63DB2"/>
    <w:rsid w:val="006560D8"/>
    <w:pPr>
      <w:spacing w:after="80" w:line="240" w:lineRule="auto"/>
    </w:pPr>
    <w:rPr>
      <w:rFonts w:eastAsiaTheme="minorHAnsi"/>
      <w:lang w:eastAsia="en-US"/>
    </w:rPr>
  </w:style>
  <w:style w:type="paragraph" w:customStyle="1" w:styleId="D331D60F9F704CCC818585DB3853FF93">
    <w:name w:val="D331D60F9F704CCC818585DB3853FF93"/>
    <w:rsid w:val="006560D8"/>
    <w:pPr>
      <w:spacing w:after="80" w:line="240" w:lineRule="auto"/>
    </w:pPr>
    <w:rPr>
      <w:rFonts w:eastAsiaTheme="minorHAnsi"/>
      <w:lang w:eastAsia="en-US"/>
    </w:rPr>
  </w:style>
  <w:style w:type="paragraph" w:customStyle="1" w:styleId="5305333D97F24031888B10FABA3363452">
    <w:name w:val="5305333D97F24031888B10FABA3363452"/>
    <w:rsid w:val="00246349"/>
    <w:pPr>
      <w:spacing w:after="80" w:line="240" w:lineRule="auto"/>
    </w:pPr>
    <w:rPr>
      <w:rFonts w:eastAsiaTheme="minorHAnsi"/>
      <w:lang w:eastAsia="en-US"/>
    </w:rPr>
  </w:style>
  <w:style w:type="paragraph" w:customStyle="1" w:styleId="FE3EA9B0C1944E7BBA803A07950C80EE2">
    <w:name w:val="FE3EA9B0C1944E7BBA803A07950C80EE2"/>
    <w:rsid w:val="00246349"/>
    <w:pPr>
      <w:spacing w:after="80" w:line="240" w:lineRule="auto"/>
    </w:pPr>
    <w:rPr>
      <w:rFonts w:eastAsiaTheme="minorHAnsi"/>
      <w:lang w:eastAsia="en-US"/>
    </w:rPr>
  </w:style>
  <w:style w:type="paragraph" w:customStyle="1" w:styleId="F2CF836127964057B22D0199403AA8E02">
    <w:name w:val="F2CF836127964057B22D0199403AA8E02"/>
    <w:rsid w:val="00246349"/>
    <w:pPr>
      <w:spacing w:after="80" w:line="240" w:lineRule="auto"/>
    </w:pPr>
    <w:rPr>
      <w:rFonts w:eastAsiaTheme="minorHAnsi"/>
      <w:lang w:eastAsia="en-US"/>
    </w:rPr>
  </w:style>
  <w:style w:type="paragraph" w:customStyle="1" w:styleId="E900FF4880994C41AA1C7034B4AFCC792">
    <w:name w:val="E900FF4880994C41AA1C7034B4AFCC792"/>
    <w:rsid w:val="00246349"/>
    <w:pPr>
      <w:spacing w:after="80" w:line="240" w:lineRule="auto"/>
    </w:pPr>
    <w:rPr>
      <w:rFonts w:eastAsiaTheme="minorHAnsi"/>
      <w:lang w:eastAsia="en-US"/>
    </w:rPr>
  </w:style>
  <w:style w:type="paragraph" w:customStyle="1" w:styleId="2165D045995149B8A6E5B0581B1140A12">
    <w:name w:val="2165D045995149B8A6E5B0581B1140A12"/>
    <w:rsid w:val="00246349"/>
    <w:pPr>
      <w:spacing w:after="80" w:line="240" w:lineRule="auto"/>
    </w:pPr>
    <w:rPr>
      <w:rFonts w:eastAsiaTheme="minorHAnsi"/>
      <w:lang w:eastAsia="en-US"/>
    </w:rPr>
  </w:style>
  <w:style w:type="paragraph" w:customStyle="1" w:styleId="AEF92B63D50C4494A597C660464E9F882">
    <w:name w:val="AEF92B63D50C4494A597C660464E9F882"/>
    <w:rsid w:val="00246349"/>
    <w:pPr>
      <w:spacing w:after="80" w:line="240" w:lineRule="auto"/>
    </w:pPr>
    <w:rPr>
      <w:rFonts w:eastAsiaTheme="minorHAnsi"/>
      <w:lang w:eastAsia="en-US"/>
    </w:rPr>
  </w:style>
  <w:style w:type="paragraph" w:customStyle="1" w:styleId="59DFB1418E174D9ABB1B3DCA1F2E83B62">
    <w:name w:val="59DFB1418E174D9ABB1B3DCA1F2E83B62"/>
    <w:rsid w:val="00246349"/>
    <w:pPr>
      <w:spacing w:after="80" w:line="240" w:lineRule="auto"/>
    </w:pPr>
    <w:rPr>
      <w:rFonts w:eastAsiaTheme="minorHAnsi"/>
      <w:lang w:eastAsia="en-US"/>
    </w:rPr>
  </w:style>
  <w:style w:type="paragraph" w:customStyle="1" w:styleId="86E53837E38E48CB8380AB1D8AF97A1A2">
    <w:name w:val="86E53837E38E48CB8380AB1D8AF97A1A2"/>
    <w:rsid w:val="00246349"/>
    <w:pPr>
      <w:spacing w:after="80" w:line="240" w:lineRule="auto"/>
    </w:pPr>
    <w:rPr>
      <w:rFonts w:eastAsiaTheme="minorHAnsi"/>
      <w:lang w:eastAsia="en-US"/>
    </w:rPr>
  </w:style>
  <w:style w:type="paragraph" w:customStyle="1" w:styleId="7303C4EB76674390A15A1D5FD89D33CB2">
    <w:name w:val="7303C4EB76674390A15A1D5FD89D33CB2"/>
    <w:rsid w:val="00246349"/>
    <w:pPr>
      <w:spacing w:after="80" w:line="240" w:lineRule="auto"/>
    </w:pPr>
    <w:rPr>
      <w:rFonts w:eastAsiaTheme="minorHAnsi"/>
      <w:lang w:eastAsia="en-US"/>
    </w:rPr>
  </w:style>
  <w:style w:type="paragraph" w:customStyle="1" w:styleId="A32E5A56587C4B6CA3383AF5A8FCEAB02">
    <w:name w:val="A32E5A56587C4B6CA3383AF5A8FCEAB02"/>
    <w:rsid w:val="00246349"/>
    <w:pPr>
      <w:spacing w:after="80" w:line="240" w:lineRule="auto"/>
    </w:pPr>
    <w:rPr>
      <w:rFonts w:eastAsiaTheme="minorHAnsi"/>
      <w:lang w:eastAsia="en-US"/>
    </w:rPr>
  </w:style>
  <w:style w:type="paragraph" w:customStyle="1" w:styleId="3E9916AEC7A445719C11E2731871DDB52">
    <w:name w:val="3E9916AEC7A445719C11E2731871DDB52"/>
    <w:rsid w:val="00246349"/>
    <w:pPr>
      <w:spacing w:after="80" w:line="240" w:lineRule="auto"/>
    </w:pPr>
    <w:rPr>
      <w:rFonts w:eastAsiaTheme="minorHAnsi"/>
      <w:lang w:eastAsia="en-US"/>
    </w:rPr>
  </w:style>
  <w:style w:type="paragraph" w:customStyle="1" w:styleId="388737C8DD094654BCE3AA9535F6908B2">
    <w:name w:val="388737C8DD094654BCE3AA9535F6908B2"/>
    <w:rsid w:val="00246349"/>
    <w:pPr>
      <w:spacing w:after="80" w:line="240" w:lineRule="auto"/>
    </w:pPr>
    <w:rPr>
      <w:rFonts w:eastAsiaTheme="minorHAnsi"/>
      <w:lang w:eastAsia="en-US"/>
    </w:rPr>
  </w:style>
  <w:style w:type="paragraph" w:customStyle="1" w:styleId="BC21C27D59014C4E928D5D927B96B4342">
    <w:name w:val="BC21C27D59014C4E928D5D927B96B4342"/>
    <w:rsid w:val="00246349"/>
    <w:pPr>
      <w:spacing w:after="80" w:line="240" w:lineRule="auto"/>
    </w:pPr>
    <w:rPr>
      <w:rFonts w:eastAsiaTheme="minorHAnsi"/>
      <w:lang w:eastAsia="en-US"/>
    </w:rPr>
  </w:style>
  <w:style w:type="paragraph" w:customStyle="1" w:styleId="C9D5392EB8864A0D8AF18A7A11BA1CC42">
    <w:name w:val="C9D5392EB8864A0D8AF18A7A11BA1CC42"/>
    <w:rsid w:val="00246349"/>
    <w:pPr>
      <w:spacing w:after="80" w:line="240" w:lineRule="auto"/>
    </w:pPr>
    <w:rPr>
      <w:rFonts w:eastAsiaTheme="minorHAnsi"/>
      <w:lang w:eastAsia="en-US"/>
    </w:rPr>
  </w:style>
  <w:style w:type="paragraph" w:customStyle="1" w:styleId="3B0A44442182483297F3EA20703F24A22">
    <w:name w:val="3B0A44442182483297F3EA20703F24A22"/>
    <w:rsid w:val="00246349"/>
    <w:pPr>
      <w:spacing w:after="80" w:line="240" w:lineRule="auto"/>
    </w:pPr>
    <w:rPr>
      <w:rFonts w:eastAsiaTheme="minorHAnsi"/>
      <w:lang w:eastAsia="en-US"/>
    </w:rPr>
  </w:style>
  <w:style w:type="paragraph" w:customStyle="1" w:styleId="0495524F61C74E0AB91D7A90BB1748972">
    <w:name w:val="0495524F61C74E0AB91D7A90BB1748972"/>
    <w:rsid w:val="00246349"/>
    <w:pPr>
      <w:spacing w:after="80" w:line="240" w:lineRule="auto"/>
    </w:pPr>
    <w:rPr>
      <w:rFonts w:eastAsiaTheme="minorHAnsi"/>
      <w:lang w:eastAsia="en-US"/>
    </w:rPr>
  </w:style>
  <w:style w:type="paragraph" w:customStyle="1" w:styleId="7D25066C2C344465B184CB608CFD65B42">
    <w:name w:val="7D25066C2C344465B184CB608CFD65B42"/>
    <w:rsid w:val="00246349"/>
    <w:pPr>
      <w:spacing w:after="80" w:line="240" w:lineRule="auto"/>
    </w:pPr>
    <w:rPr>
      <w:rFonts w:eastAsiaTheme="minorHAnsi"/>
      <w:lang w:eastAsia="en-US"/>
    </w:rPr>
  </w:style>
  <w:style w:type="paragraph" w:customStyle="1" w:styleId="B1911F30E71E4DAE8856B23F160387932">
    <w:name w:val="B1911F30E71E4DAE8856B23F160387932"/>
    <w:rsid w:val="00246349"/>
    <w:pPr>
      <w:spacing w:after="80" w:line="240" w:lineRule="auto"/>
    </w:pPr>
    <w:rPr>
      <w:rFonts w:eastAsiaTheme="minorHAnsi"/>
      <w:lang w:eastAsia="en-US"/>
    </w:rPr>
  </w:style>
  <w:style w:type="paragraph" w:customStyle="1" w:styleId="07B495B5A1F64106B957A5126368B1502">
    <w:name w:val="07B495B5A1F64106B957A5126368B1502"/>
    <w:rsid w:val="00246349"/>
    <w:pPr>
      <w:spacing w:after="80" w:line="240" w:lineRule="auto"/>
    </w:pPr>
    <w:rPr>
      <w:rFonts w:eastAsiaTheme="minorHAnsi"/>
      <w:lang w:eastAsia="en-US"/>
    </w:rPr>
  </w:style>
  <w:style w:type="paragraph" w:customStyle="1" w:styleId="79AF6D1A16604A01B6E1DCF5B3A5A4CB2">
    <w:name w:val="79AF6D1A16604A01B6E1DCF5B3A5A4CB2"/>
    <w:rsid w:val="00246349"/>
    <w:pPr>
      <w:spacing w:after="80" w:line="240" w:lineRule="auto"/>
    </w:pPr>
    <w:rPr>
      <w:rFonts w:eastAsiaTheme="minorHAnsi"/>
      <w:lang w:eastAsia="en-US"/>
    </w:rPr>
  </w:style>
  <w:style w:type="paragraph" w:customStyle="1" w:styleId="95CC0392D1274110815ADC59B702C9B02">
    <w:name w:val="95CC0392D1274110815ADC59B702C9B02"/>
    <w:rsid w:val="00246349"/>
    <w:pPr>
      <w:spacing w:after="80" w:line="240" w:lineRule="auto"/>
    </w:pPr>
    <w:rPr>
      <w:rFonts w:eastAsiaTheme="minorHAnsi"/>
      <w:lang w:eastAsia="en-US"/>
    </w:rPr>
  </w:style>
  <w:style w:type="paragraph" w:customStyle="1" w:styleId="22AA63C22DEF4BD49111647ABE189C112">
    <w:name w:val="22AA63C22DEF4BD49111647ABE189C112"/>
    <w:rsid w:val="00246349"/>
    <w:pPr>
      <w:spacing w:after="80" w:line="240" w:lineRule="auto"/>
    </w:pPr>
    <w:rPr>
      <w:rFonts w:eastAsiaTheme="minorHAnsi"/>
      <w:lang w:eastAsia="en-US"/>
    </w:rPr>
  </w:style>
  <w:style w:type="paragraph" w:customStyle="1" w:styleId="4F2E4DA26A88427B890494EE6233A0EE2">
    <w:name w:val="4F2E4DA26A88427B890494EE6233A0EE2"/>
    <w:rsid w:val="00246349"/>
    <w:pPr>
      <w:spacing w:after="80" w:line="240" w:lineRule="auto"/>
    </w:pPr>
    <w:rPr>
      <w:rFonts w:eastAsiaTheme="minorHAnsi"/>
      <w:lang w:eastAsia="en-US"/>
    </w:rPr>
  </w:style>
  <w:style w:type="paragraph" w:customStyle="1" w:styleId="B4295156178F43CE9BB7767FAC3047FE2">
    <w:name w:val="B4295156178F43CE9BB7767FAC3047FE2"/>
    <w:rsid w:val="00246349"/>
    <w:pPr>
      <w:spacing w:after="80" w:line="240" w:lineRule="auto"/>
    </w:pPr>
    <w:rPr>
      <w:rFonts w:eastAsiaTheme="minorHAnsi"/>
      <w:lang w:eastAsia="en-US"/>
    </w:rPr>
  </w:style>
  <w:style w:type="paragraph" w:customStyle="1" w:styleId="ECA0513CAAC74719A89229B1F46DD7B02">
    <w:name w:val="ECA0513CAAC74719A89229B1F46DD7B02"/>
    <w:rsid w:val="00246349"/>
    <w:pPr>
      <w:spacing w:after="80" w:line="240" w:lineRule="auto"/>
    </w:pPr>
    <w:rPr>
      <w:rFonts w:eastAsiaTheme="minorHAnsi"/>
      <w:lang w:eastAsia="en-US"/>
    </w:rPr>
  </w:style>
  <w:style w:type="paragraph" w:customStyle="1" w:styleId="C130AEAD8EAF464583BF49BAE20A94B32">
    <w:name w:val="C130AEAD8EAF464583BF49BAE20A94B32"/>
    <w:rsid w:val="00246349"/>
    <w:pPr>
      <w:spacing w:after="80" w:line="240" w:lineRule="auto"/>
    </w:pPr>
    <w:rPr>
      <w:rFonts w:eastAsiaTheme="minorHAnsi"/>
      <w:lang w:eastAsia="en-US"/>
    </w:rPr>
  </w:style>
  <w:style w:type="paragraph" w:customStyle="1" w:styleId="F753EE5348DE484BA6C039A69A33190D2">
    <w:name w:val="F753EE5348DE484BA6C039A69A33190D2"/>
    <w:rsid w:val="00246349"/>
    <w:pPr>
      <w:spacing w:after="80" w:line="240" w:lineRule="auto"/>
    </w:pPr>
    <w:rPr>
      <w:rFonts w:eastAsiaTheme="minorHAnsi"/>
      <w:lang w:eastAsia="en-US"/>
    </w:rPr>
  </w:style>
  <w:style w:type="paragraph" w:customStyle="1" w:styleId="14B9AFD8877C4B22A9DE0AD5D0CFA0382">
    <w:name w:val="14B9AFD8877C4B22A9DE0AD5D0CFA0382"/>
    <w:rsid w:val="00246349"/>
    <w:pPr>
      <w:spacing w:after="80" w:line="240" w:lineRule="auto"/>
    </w:pPr>
    <w:rPr>
      <w:rFonts w:eastAsiaTheme="minorHAnsi"/>
      <w:lang w:eastAsia="en-US"/>
    </w:rPr>
  </w:style>
  <w:style w:type="paragraph" w:customStyle="1" w:styleId="D1FC7AA0AA7A46D7A621CDEEAEDCE15E2">
    <w:name w:val="D1FC7AA0AA7A46D7A621CDEEAEDCE15E2"/>
    <w:rsid w:val="00246349"/>
    <w:pPr>
      <w:spacing w:after="80" w:line="240" w:lineRule="auto"/>
    </w:pPr>
    <w:rPr>
      <w:rFonts w:eastAsiaTheme="minorHAnsi"/>
      <w:lang w:eastAsia="en-US"/>
    </w:rPr>
  </w:style>
  <w:style w:type="paragraph" w:customStyle="1" w:styleId="0EF14ADCDD0B4FCAABA27DF8E335BEA72">
    <w:name w:val="0EF14ADCDD0B4FCAABA27DF8E335BEA72"/>
    <w:rsid w:val="00246349"/>
    <w:pPr>
      <w:spacing w:after="80" w:line="240" w:lineRule="auto"/>
    </w:pPr>
    <w:rPr>
      <w:rFonts w:eastAsiaTheme="minorHAnsi"/>
      <w:lang w:eastAsia="en-US"/>
    </w:rPr>
  </w:style>
  <w:style w:type="paragraph" w:customStyle="1" w:styleId="F774DFA4FD8B49B89098AEAE6871D0BE2">
    <w:name w:val="F774DFA4FD8B49B89098AEAE6871D0BE2"/>
    <w:rsid w:val="00246349"/>
    <w:pPr>
      <w:spacing w:after="80" w:line="240" w:lineRule="auto"/>
    </w:pPr>
    <w:rPr>
      <w:rFonts w:eastAsiaTheme="minorHAnsi"/>
      <w:lang w:eastAsia="en-US"/>
    </w:rPr>
  </w:style>
  <w:style w:type="paragraph" w:customStyle="1" w:styleId="00FF234C518B466FA7974900E31ED5312">
    <w:name w:val="00FF234C518B466FA7974900E31ED5312"/>
    <w:rsid w:val="00246349"/>
    <w:pPr>
      <w:spacing w:after="80" w:line="240" w:lineRule="auto"/>
    </w:pPr>
    <w:rPr>
      <w:rFonts w:eastAsiaTheme="minorHAnsi"/>
      <w:lang w:eastAsia="en-US"/>
    </w:rPr>
  </w:style>
  <w:style w:type="paragraph" w:customStyle="1" w:styleId="6F873DF9DDDA473B8313D87B74E793DA2">
    <w:name w:val="6F873DF9DDDA473B8313D87B74E793DA2"/>
    <w:rsid w:val="00246349"/>
    <w:pPr>
      <w:spacing w:after="80" w:line="240" w:lineRule="auto"/>
    </w:pPr>
    <w:rPr>
      <w:rFonts w:eastAsiaTheme="minorHAnsi"/>
      <w:lang w:eastAsia="en-US"/>
    </w:rPr>
  </w:style>
  <w:style w:type="paragraph" w:customStyle="1" w:styleId="9259C49E6A32473E80C5A1801E80BC922">
    <w:name w:val="9259C49E6A32473E80C5A1801E80BC922"/>
    <w:rsid w:val="00246349"/>
    <w:pPr>
      <w:spacing w:after="80" w:line="240" w:lineRule="auto"/>
    </w:pPr>
    <w:rPr>
      <w:rFonts w:eastAsiaTheme="minorHAnsi"/>
      <w:lang w:eastAsia="en-US"/>
    </w:rPr>
  </w:style>
  <w:style w:type="paragraph" w:customStyle="1" w:styleId="1E00E46E559E476FABE23FFF757669032">
    <w:name w:val="1E00E46E559E476FABE23FFF757669032"/>
    <w:rsid w:val="00246349"/>
    <w:pPr>
      <w:spacing w:after="80" w:line="240" w:lineRule="auto"/>
    </w:pPr>
    <w:rPr>
      <w:rFonts w:eastAsiaTheme="minorHAnsi"/>
      <w:lang w:eastAsia="en-US"/>
    </w:rPr>
  </w:style>
  <w:style w:type="paragraph" w:customStyle="1" w:styleId="3DCC76F7AC934D789BEB50B1C794832C2">
    <w:name w:val="3DCC76F7AC934D789BEB50B1C794832C2"/>
    <w:rsid w:val="00246349"/>
    <w:pPr>
      <w:spacing w:after="80" w:line="240" w:lineRule="auto"/>
    </w:pPr>
    <w:rPr>
      <w:rFonts w:eastAsiaTheme="minorHAnsi"/>
      <w:lang w:eastAsia="en-US"/>
    </w:rPr>
  </w:style>
  <w:style w:type="paragraph" w:customStyle="1" w:styleId="CC286760186D4CB9BDA68785B66CCF672">
    <w:name w:val="CC286760186D4CB9BDA68785B66CCF672"/>
    <w:rsid w:val="00246349"/>
    <w:pPr>
      <w:spacing w:after="80" w:line="240" w:lineRule="auto"/>
    </w:pPr>
    <w:rPr>
      <w:rFonts w:eastAsiaTheme="minorHAnsi"/>
      <w:lang w:eastAsia="en-US"/>
    </w:rPr>
  </w:style>
  <w:style w:type="paragraph" w:customStyle="1" w:styleId="9069FAF9EACD4C40B3025B2B9F74B8862">
    <w:name w:val="9069FAF9EACD4C40B3025B2B9F74B8862"/>
    <w:rsid w:val="00246349"/>
    <w:pPr>
      <w:spacing w:after="80" w:line="240" w:lineRule="auto"/>
    </w:pPr>
    <w:rPr>
      <w:rFonts w:eastAsiaTheme="minorHAnsi"/>
      <w:lang w:eastAsia="en-US"/>
    </w:rPr>
  </w:style>
  <w:style w:type="paragraph" w:customStyle="1" w:styleId="11053DCF31BC4BC58726A1B51D09F81E2">
    <w:name w:val="11053DCF31BC4BC58726A1B51D09F81E2"/>
    <w:rsid w:val="00246349"/>
    <w:pPr>
      <w:spacing w:after="80" w:line="240" w:lineRule="auto"/>
    </w:pPr>
    <w:rPr>
      <w:rFonts w:eastAsiaTheme="minorHAnsi"/>
      <w:lang w:eastAsia="en-US"/>
    </w:rPr>
  </w:style>
  <w:style w:type="paragraph" w:customStyle="1" w:styleId="C061708FC85745FC8326CCF246D47D2B2">
    <w:name w:val="C061708FC85745FC8326CCF246D47D2B2"/>
    <w:rsid w:val="00246349"/>
    <w:pPr>
      <w:spacing w:after="80" w:line="240" w:lineRule="auto"/>
    </w:pPr>
    <w:rPr>
      <w:rFonts w:eastAsiaTheme="minorHAnsi"/>
      <w:lang w:eastAsia="en-US"/>
    </w:rPr>
  </w:style>
  <w:style w:type="paragraph" w:customStyle="1" w:styleId="3BF8C5FC04AD4A7189545A1D5AA3C2C92">
    <w:name w:val="3BF8C5FC04AD4A7189545A1D5AA3C2C92"/>
    <w:rsid w:val="00246349"/>
    <w:pPr>
      <w:spacing w:after="80" w:line="240" w:lineRule="auto"/>
    </w:pPr>
    <w:rPr>
      <w:rFonts w:eastAsiaTheme="minorHAnsi"/>
      <w:lang w:eastAsia="en-US"/>
    </w:rPr>
  </w:style>
  <w:style w:type="paragraph" w:customStyle="1" w:styleId="AC2A478782B24575BFA267E14E8BC0862">
    <w:name w:val="AC2A478782B24575BFA267E14E8BC0862"/>
    <w:rsid w:val="00246349"/>
    <w:pPr>
      <w:spacing w:after="80" w:line="240" w:lineRule="auto"/>
    </w:pPr>
    <w:rPr>
      <w:rFonts w:eastAsiaTheme="minorHAnsi"/>
      <w:lang w:eastAsia="en-US"/>
    </w:rPr>
  </w:style>
  <w:style w:type="paragraph" w:customStyle="1" w:styleId="08A023D168FB456685F40FBB6019F7952">
    <w:name w:val="08A023D168FB456685F40FBB6019F7952"/>
    <w:rsid w:val="00246349"/>
    <w:pPr>
      <w:spacing w:after="80" w:line="240" w:lineRule="auto"/>
    </w:pPr>
    <w:rPr>
      <w:rFonts w:eastAsiaTheme="minorHAnsi"/>
      <w:lang w:eastAsia="en-US"/>
    </w:rPr>
  </w:style>
  <w:style w:type="paragraph" w:customStyle="1" w:styleId="CD4AAA54172548118C11865D70C095712">
    <w:name w:val="CD4AAA54172548118C11865D70C095712"/>
    <w:rsid w:val="00246349"/>
    <w:pPr>
      <w:spacing w:after="80" w:line="240" w:lineRule="auto"/>
    </w:pPr>
    <w:rPr>
      <w:rFonts w:eastAsiaTheme="minorHAnsi"/>
      <w:lang w:eastAsia="en-US"/>
    </w:rPr>
  </w:style>
  <w:style w:type="paragraph" w:customStyle="1" w:styleId="A7C047A31EB94194AE5C0DF5D344DAE02">
    <w:name w:val="A7C047A31EB94194AE5C0DF5D344DAE02"/>
    <w:rsid w:val="00246349"/>
    <w:pPr>
      <w:spacing w:after="80" w:line="240" w:lineRule="auto"/>
    </w:pPr>
    <w:rPr>
      <w:rFonts w:eastAsiaTheme="minorHAnsi"/>
      <w:lang w:eastAsia="en-US"/>
    </w:rPr>
  </w:style>
  <w:style w:type="paragraph" w:customStyle="1" w:styleId="7490D35E812941939C0A1EF3E430288C2">
    <w:name w:val="7490D35E812941939C0A1EF3E430288C2"/>
    <w:rsid w:val="00246349"/>
    <w:pPr>
      <w:spacing w:after="80" w:line="240" w:lineRule="auto"/>
    </w:pPr>
    <w:rPr>
      <w:rFonts w:eastAsiaTheme="minorHAnsi"/>
      <w:lang w:eastAsia="en-US"/>
    </w:rPr>
  </w:style>
  <w:style w:type="paragraph" w:customStyle="1" w:styleId="CEA30246A8784DC8A8484371C80CFFDD2">
    <w:name w:val="CEA30246A8784DC8A8484371C80CFFDD2"/>
    <w:rsid w:val="00246349"/>
    <w:pPr>
      <w:spacing w:after="80" w:line="240" w:lineRule="auto"/>
    </w:pPr>
    <w:rPr>
      <w:rFonts w:eastAsiaTheme="minorHAnsi"/>
      <w:lang w:eastAsia="en-US"/>
    </w:rPr>
  </w:style>
  <w:style w:type="paragraph" w:customStyle="1" w:styleId="979DA4124515429DAD09FDB8428245172">
    <w:name w:val="979DA4124515429DAD09FDB8428245172"/>
    <w:rsid w:val="00246349"/>
    <w:pPr>
      <w:spacing w:after="80" w:line="240" w:lineRule="auto"/>
    </w:pPr>
    <w:rPr>
      <w:rFonts w:eastAsiaTheme="minorHAnsi"/>
      <w:lang w:eastAsia="en-US"/>
    </w:rPr>
  </w:style>
  <w:style w:type="paragraph" w:customStyle="1" w:styleId="C461ADD48C7A4581B42F24BE927F863A2">
    <w:name w:val="C461ADD48C7A4581B42F24BE927F863A2"/>
    <w:rsid w:val="00246349"/>
    <w:pPr>
      <w:spacing w:after="80" w:line="240" w:lineRule="auto"/>
    </w:pPr>
    <w:rPr>
      <w:rFonts w:eastAsiaTheme="minorHAnsi"/>
      <w:lang w:eastAsia="en-US"/>
    </w:rPr>
  </w:style>
  <w:style w:type="paragraph" w:customStyle="1" w:styleId="F6ED97BBDC8E41A29745099DA32C7E372">
    <w:name w:val="F6ED97BBDC8E41A29745099DA32C7E372"/>
    <w:rsid w:val="00246349"/>
    <w:pPr>
      <w:spacing w:after="80" w:line="240" w:lineRule="auto"/>
    </w:pPr>
    <w:rPr>
      <w:rFonts w:eastAsiaTheme="minorHAnsi"/>
      <w:lang w:eastAsia="en-US"/>
    </w:rPr>
  </w:style>
  <w:style w:type="paragraph" w:customStyle="1" w:styleId="C6AB6BF95C2D484D8DD5C8D0EE8DB6192">
    <w:name w:val="C6AB6BF95C2D484D8DD5C8D0EE8DB6192"/>
    <w:rsid w:val="00246349"/>
    <w:pPr>
      <w:spacing w:after="80" w:line="240" w:lineRule="auto"/>
    </w:pPr>
    <w:rPr>
      <w:rFonts w:eastAsiaTheme="minorHAnsi"/>
      <w:lang w:eastAsia="en-US"/>
    </w:rPr>
  </w:style>
  <w:style w:type="paragraph" w:customStyle="1" w:styleId="AEEB86F9BC15445E8BAC8E96C68FF0A41">
    <w:name w:val="AEEB86F9BC15445E8BAC8E96C68FF0A41"/>
    <w:rsid w:val="00246349"/>
    <w:pPr>
      <w:spacing w:after="80" w:line="240" w:lineRule="auto"/>
    </w:pPr>
    <w:rPr>
      <w:rFonts w:eastAsiaTheme="minorHAnsi"/>
      <w:lang w:eastAsia="en-US"/>
    </w:rPr>
  </w:style>
  <w:style w:type="paragraph" w:customStyle="1" w:styleId="8E3D92E48E0C451D94BB84CA094B63442">
    <w:name w:val="8E3D92E48E0C451D94BB84CA094B63442"/>
    <w:rsid w:val="00246349"/>
    <w:pPr>
      <w:spacing w:after="80" w:line="240" w:lineRule="auto"/>
    </w:pPr>
    <w:rPr>
      <w:rFonts w:eastAsiaTheme="minorHAnsi"/>
      <w:lang w:eastAsia="en-US"/>
    </w:rPr>
  </w:style>
  <w:style w:type="paragraph" w:customStyle="1" w:styleId="2F809C88040340FC8501A738572DB30F1">
    <w:name w:val="2F809C88040340FC8501A738572DB30F1"/>
    <w:rsid w:val="00246349"/>
    <w:pPr>
      <w:spacing w:after="80" w:line="240" w:lineRule="auto"/>
    </w:pPr>
    <w:rPr>
      <w:rFonts w:eastAsiaTheme="minorHAnsi"/>
      <w:lang w:eastAsia="en-US"/>
    </w:rPr>
  </w:style>
  <w:style w:type="paragraph" w:customStyle="1" w:styleId="33D1A2E9FF6B4FA89894DDAC04D7D4BA2">
    <w:name w:val="33D1A2E9FF6B4FA89894DDAC04D7D4BA2"/>
    <w:rsid w:val="00246349"/>
    <w:pPr>
      <w:spacing w:after="80" w:line="240" w:lineRule="auto"/>
    </w:pPr>
    <w:rPr>
      <w:rFonts w:eastAsiaTheme="minorHAnsi"/>
      <w:lang w:eastAsia="en-US"/>
    </w:rPr>
  </w:style>
  <w:style w:type="paragraph" w:customStyle="1" w:styleId="BA7151A56F0642B7A89DB0009F8CB1902">
    <w:name w:val="BA7151A56F0642B7A89DB0009F8CB1902"/>
    <w:rsid w:val="00246349"/>
    <w:pPr>
      <w:spacing w:after="80" w:line="240" w:lineRule="auto"/>
    </w:pPr>
    <w:rPr>
      <w:rFonts w:eastAsiaTheme="minorHAnsi"/>
      <w:lang w:eastAsia="en-US"/>
    </w:rPr>
  </w:style>
  <w:style w:type="paragraph" w:customStyle="1" w:styleId="1D8C9DD327964121BE242C1B05B9953C2">
    <w:name w:val="1D8C9DD327964121BE242C1B05B9953C2"/>
    <w:rsid w:val="00246349"/>
    <w:pPr>
      <w:spacing w:after="80" w:line="240" w:lineRule="auto"/>
    </w:pPr>
    <w:rPr>
      <w:rFonts w:eastAsiaTheme="minorHAnsi"/>
      <w:lang w:eastAsia="en-US"/>
    </w:rPr>
  </w:style>
  <w:style w:type="paragraph" w:customStyle="1" w:styleId="8D61DAA55E4C4F0E937C2DAAD37B8F612">
    <w:name w:val="8D61DAA55E4C4F0E937C2DAAD37B8F612"/>
    <w:rsid w:val="00246349"/>
    <w:pPr>
      <w:spacing w:after="80" w:line="240" w:lineRule="auto"/>
    </w:pPr>
    <w:rPr>
      <w:rFonts w:eastAsiaTheme="minorHAnsi"/>
      <w:lang w:eastAsia="en-US"/>
    </w:rPr>
  </w:style>
  <w:style w:type="paragraph" w:customStyle="1" w:styleId="69E84BC424134EEB9B0B0F959B01C4D42">
    <w:name w:val="69E84BC424134EEB9B0B0F959B01C4D42"/>
    <w:rsid w:val="00246349"/>
    <w:pPr>
      <w:spacing w:after="80" w:line="240" w:lineRule="auto"/>
    </w:pPr>
    <w:rPr>
      <w:rFonts w:eastAsiaTheme="minorHAnsi"/>
      <w:lang w:eastAsia="en-US"/>
    </w:rPr>
  </w:style>
  <w:style w:type="paragraph" w:customStyle="1" w:styleId="0AAE4F1067324C5BAF0C7C9FE7AD6AFB2">
    <w:name w:val="0AAE4F1067324C5BAF0C7C9FE7AD6AFB2"/>
    <w:rsid w:val="00246349"/>
    <w:pPr>
      <w:spacing w:after="80" w:line="240" w:lineRule="auto"/>
    </w:pPr>
    <w:rPr>
      <w:rFonts w:eastAsiaTheme="minorHAnsi"/>
      <w:lang w:eastAsia="en-US"/>
    </w:rPr>
  </w:style>
  <w:style w:type="paragraph" w:customStyle="1" w:styleId="DDDDF8354924410D883132322754FE812">
    <w:name w:val="DDDDF8354924410D883132322754FE812"/>
    <w:rsid w:val="00246349"/>
    <w:pPr>
      <w:spacing w:after="80" w:line="240" w:lineRule="auto"/>
    </w:pPr>
    <w:rPr>
      <w:rFonts w:eastAsiaTheme="minorHAnsi"/>
      <w:lang w:eastAsia="en-US"/>
    </w:rPr>
  </w:style>
  <w:style w:type="paragraph" w:customStyle="1" w:styleId="17CACF6811E54A848BC56CCCC2949DA12">
    <w:name w:val="17CACF6811E54A848BC56CCCC2949DA12"/>
    <w:rsid w:val="00246349"/>
    <w:pPr>
      <w:spacing w:after="80" w:line="240" w:lineRule="auto"/>
    </w:pPr>
    <w:rPr>
      <w:rFonts w:eastAsiaTheme="minorHAnsi"/>
      <w:lang w:eastAsia="en-US"/>
    </w:rPr>
  </w:style>
  <w:style w:type="paragraph" w:customStyle="1" w:styleId="6FCB38888A014FA3B4B2E1715F6603252">
    <w:name w:val="6FCB38888A014FA3B4B2E1715F6603252"/>
    <w:rsid w:val="00246349"/>
    <w:pPr>
      <w:spacing w:after="80" w:line="240" w:lineRule="auto"/>
    </w:pPr>
    <w:rPr>
      <w:rFonts w:eastAsiaTheme="minorHAnsi"/>
      <w:lang w:eastAsia="en-US"/>
    </w:rPr>
  </w:style>
  <w:style w:type="paragraph" w:customStyle="1" w:styleId="A647CEA42ADC40349BB895481D8E89EA2">
    <w:name w:val="A647CEA42ADC40349BB895481D8E89EA2"/>
    <w:rsid w:val="00246349"/>
    <w:pPr>
      <w:spacing w:after="80" w:line="240" w:lineRule="auto"/>
    </w:pPr>
    <w:rPr>
      <w:rFonts w:eastAsiaTheme="minorHAnsi"/>
      <w:lang w:eastAsia="en-US"/>
    </w:rPr>
  </w:style>
  <w:style w:type="paragraph" w:customStyle="1" w:styleId="1422546EE21241019835DFEBEE5FE8D52">
    <w:name w:val="1422546EE21241019835DFEBEE5FE8D52"/>
    <w:rsid w:val="00246349"/>
    <w:pPr>
      <w:spacing w:after="80" w:line="240" w:lineRule="auto"/>
    </w:pPr>
    <w:rPr>
      <w:rFonts w:eastAsiaTheme="minorHAnsi"/>
      <w:lang w:eastAsia="en-US"/>
    </w:rPr>
  </w:style>
  <w:style w:type="paragraph" w:customStyle="1" w:styleId="73A7FEACAFBA43BFAF17F2596ED57B262">
    <w:name w:val="73A7FEACAFBA43BFAF17F2596ED57B262"/>
    <w:rsid w:val="00246349"/>
    <w:pPr>
      <w:spacing w:after="80" w:line="240" w:lineRule="auto"/>
    </w:pPr>
    <w:rPr>
      <w:rFonts w:eastAsiaTheme="minorHAnsi"/>
      <w:lang w:eastAsia="en-US"/>
    </w:rPr>
  </w:style>
  <w:style w:type="paragraph" w:customStyle="1" w:styleId="F7581ADB448D40CE88DB308A9CED04932">
    <w:name w:val="F7581ADB448D40CE88DB308A9CED04932"/>
    <w:rsid w:val="00246349"/>
    <w:pPr>
      <w:spacing w:after="80" w:line="240" w:lineRule="auto"/>
    </w:pPr>
    <w:rPr>
      <w:rFonts w:eastAsiaTheme="minorHAnsi"/>
      <w:lang w:eastAsia="en-US"/>
    </w:rPr>
  </w:style>
  <w:style w:type="paragraph" w:customStyle="1" w:styleId="7C9BAFF8AECE453C903135F9DDD0545A2">
    <w:name w:val="7C9BAFF8AECE453C903135F9DDD0545A2"/>
    <w:rsid w:val="00246349"/>
    <w:pPr>
      <w:spacing w:after="80" w:line="240" w:lineRule="auto"/>
    </w:pPr>
    <w:rPr>
      <w:rFonts w:eastAsiaTheme="minorHAnsi"/>
      <w:lang w:eastAsia="en-US"/>
    </w:rPr>
  </w:style>
  <w:style w:type="paragraph" w:customStyle="1" w:styleId="B2DBD0631602456F9A577936D1F270422">
    <w:name w:val="B2DBD0631602456F9A577936D1F270422"/>
    <w:rsid w:val="00246349"/>
    <w:pPr>
      <w:spacing w:after="80" w:line="240" w:lineRule="auto"/>
    </w:pPr>
    <w:rPr>
      <w:rFonts w:eastAsiaTheme="minorHAnsi"/>
      <w:lang w:eastAsia="en-US"/>
    </w:rPr>
  </w:style>
  <w:style w:type="paragraph" w:customStyle="1" w:styleId="07E22797C8594E0A8D38EEADDEC724642">
    <w:name w:val="07E22797C8594E0A8D38EEADDEC724642"/>
    <w:rsid w:val="00246349"/>
    <w:pPr>
      <w:spacing w:after="80" w:line="240" w:lineRule="auto"/>
    </w:pPr>
    <w:rPr>
      <w:rFonts w:eastAsiaTheme="minorHAnsi"/>
      <w:lang w:eastAsia="en-US"/>
    </w:rPr>
  </w:style>
  <w:style w:type="paragraph" w:customStyle="1" w:styleId="119FF021B44A45BA94667BAF264FECDF2">
    <w:name w:val="119FF021B44A45BA94667BAF264FECDF2"/>
    <w:rsid w:val="00246349"/>
    <w:pPr>
      <w:spacing w:after="80" w:line="240" w:lineRule="auto"/>
    </w:pPr>
    <w:rPr>
      <w:rFonts w:eastAsiaTheme="minorHAnsi"/>
      <w:lang w:eastAsia="en-US"/>
    </w:rPr>
  </w:style>
  <w:style w:type="paragraph" w:customStyle="1" w:styleId="CB04147753074285A418B5F0F10515DD2">
    <w:name w:val="CB04147753074285A418B5F0F10515DD2"/>
    <w:rsid w:val="00246349"/>
    <w:pPr>
      <w:spacing w:after="80" w:line="240" w:lineRule="auto"/>
    </w:pPr>
    <w:rPr>
      <w:rFonts w:eastAsiaTheme="minorHAnsi"/>
      <w:lang w:eastAsia="en-US"/>
    </w:rPr>
  </w:style>
  <w:style w:type="paragraph" w:customStyle="1" w:styleId="07E4C09EDAA74D028E571130F383CE522">
    <w:name w:val="07E4C09EDAA74D028E571130F383CE522"/>
    <w:rsid w:val="00246349"/>
    <w:pPr>
      <w:spacing w:after="80" w:line="240" w:lineRule="auto"/>
    </w:pPr>
    <w:rPr>
      <w:rFonts w:eastAsiaTheme="minorHAnsi"/>
      <w:lang w:eastAsia="en-US"/>
    </w:rPr>
  </w:style>
  <w:style w:type="paragraph" w:customStyle="1" w:styleId="F2436113048648838AD5DEADB794FEFC2">
    <w:name w:val="F2436113048648838AD5DEADB794FEFC2"/>
    <w:rsid w:val="00246349"/>
    <w:pPr>
      <w:spacing w:after="80" w:line="240" w:lineRule="auto"/>
    </w:pPr>
    <w:rPr>
      <w:rFonts w:eastAsiaTheme="minorHAnsi"/>
      <w:lang w:eastAsia="en-US"/>
    </w:rPr>
  </w:style>
  <w:style w:type="paragraph" w:customStyle="1" w:styleId="7C91290609D94CAC911D4ECF7C9AC5B82">
    <w:name w:val="7C91290609D94CAC911D4ECF7C9AC5B82"/>
    <w:rsid w:val="00246349"/>
    <w:pPr>
      <w:spacing w:after="80" w:line="240" w:lineRule="auto"/>
    </w:pPr>
    <w:rPr>
      <w:rFonts w:eastAsiaTheme="minorHAnsi"/>
      <w:lang w:eastAsia="en-US"/>
    </w:rPr>
  </w:style>
  <w:style w:type="paragraph" w:customStyle="1" w:styleId="AEFA65341F764217AEDB301D12F846D12">
    <w:name w:val="AEFA65341F764217AEDB301D12F846D12"/>
    <w:rsid w:val="00246349"/>
    <w:pPr>
      <w:spacing w:after="80" w:line="240" w:lineRule="auto"/>
    </w:pPr>
    <w:rPr>
      <w:rFonts w:eastAsiaTheme="minorHAnsi"/>
      <w:lang w:eastAsia="en-US"/>
    </w:rPr>
  </w:style>
  <w:style w:type="paragraph" w:customStyle="1" w:styleId="BD8ADB8DBBB548CE95D528B281E8F2C22">
    <w:name w:val="BD8ADB8DBBB548CE95D528B281E8F2C22"/>
    <w:rsid w:val="00246349"/>
    <w:pPr>
      <w:spacing w:after="80" w:line="240" w:lineRule="auto"/>
    </w:pPr>
    <w:rPr>
      <w:rFonts w:eastAsiaTheme="minorHAnsi"/>
      <w:lang w:eastAsia="en-US"/>
    </w:rPr>
  </w:style>
  <w:style w:type="paragraph" w:customStyle="1" w:styleId="28A8703D62F14A63B5990B4B772DB5AD2">
    <w:name w:val="28A8703D62F14A63B5990B4B772DB5AD2"/>
    <w:rsid w:val="00246349"/>
    <w:pPr>
      <w:spacing w:after="80" w:line="240" w:lineRule="auto"/>
    </w:pPr>
    <w:rPr>
      <w:rFonts w:eastAsiaTheme="minorHAnsi"/>
      <w:lang w:eastAsia="en-US"/>
    </w:rPr>
  </w:style>
  <w:style w:type="paragraph" w:customStyle="1" w:styleId="364576C42AE24A95A123A39BCC87E7182">
    <w:name w:val="364576C42AE24A95A123A39BCC87E7182"/>
    <w:rsid w:val="00246349"/>
    <w:pPr>
      <w:spacing w:after="80" w:line="240" w:lineRule="auto"/>
    </w:pPr>
    <w:rPr>
      <w:rFonts w:eastAsiaTheme="minorHAnsi"/>
      <w:lang w:eastAsia="en-US"/>
    </w:rPr>
  </w:style>
  <w:style w:type="paragraph" w:customStyle="1" w:styleId="42A134A781CF4683B9CAAB3253557FF02">
    <w:name w:val="42A134A781CF4683B9CAAB3253557FF02"/>
    <w:rsid w:val="00246349"/>
    <w:pPr>
      <w:spacing w:after="80" w:line="240" w:lineRule="auto"/>
    </w:pPr>
    <w:rPr>
      <w:rFonts w:eastAsiaTheme="minorHAnsi"/>
      <w:lang w:eastAsia="en-US"/>
    </w:rPr>
  </w:style>
  <w:style w:type="paragraph" w:customStyle="1" w:styleId="C049619CDB274B92A6220D1BBAEF391D2">
    <w:name w:val="C049619CDB274B92A6220D1BBAEF391D2"/>
    <w:rsid w:val="00246349"/>
    <w:pPr>
      <w:spacing w:after="80" w:line="240" w:lineRule="auto"/>
    </w:pPr>
    <w:rPr>
      <w:rFonts w:eastAsiaTheme="minorHAnsi"/>
      <w:lang w:eastAsia="en-US"/>
    </w:rPr>
  </w:style>
  <w:style w:type="paragraph" w:customStyle="1" w:styleId="59B2506B10DD46A3865D27CC151350522">
    <w:name w:val="59B2506B10DD46A3865D27CC151350522"/>
    <w:rsid w:val="00246349"/>
    <w:pPr>
      <w:spacing w:after="80" w:line="240" w:lineRule="auto"/>
    </w:pPr>
    <w:rPr>
      <w:rFonts w:eastAsiaTheme="minorHAnsi"/>
      <w:lang w:eastAsia="en-US"/>
    </w:rPr>
  </w:style>
  <w:style w:type="paragraph" w:customStyle="1" w:styleId="07CD51D835C247309A3E85698114C8721">
    <w:name w:val="07CD51D835C247309A3E85698114C8721"/>
    <w:rsid w:val="00246349"/>
    <w:pPr>
      <w:spacing w:after="80" w:line="240" w:lineRule="auto"/>
    </w:pPr>
    <w:rPr>
      <w:rFonts w:eastAsiaTheme="minorHAnsi"/>
      <w:lang w:eastAsia="en-US"/>
    </w:rPr>
  </w:style>
  <w:style w:type="paragraph" w:customStyle="1" w:styleId="A11970367D9F4A338AF1B8BEED90C7D22">
    <w:name w:val="A11970367D9F4A338AF1B8BEED90C7D22"/>
    <w:rsid w:val="00246349"/>
    <w:pPr>
      <w:spacing w:after="80" w:line="240" w:lineRule="auto"/>
    </w:pPr>
    <w:rPr>
      <w:rFonts w:eastAsiaTheme="minorHAnsi"/>
      <w:lang w:eastAsia="en-US"/>
    </w:rPr>
  </w:style>
  <w:style w:type="paragraph" w:customStyle="1" w:styleId="065D5364AC5F4BC3BCD6BFFD850EDED22">
    <w:name w:val="065D5364AC5F4BC3BCD6BFFD850EDED22"/>
    <w:rsid w:val="00246349"/>
    <w:pPr>
      <w:spacing w:after="80" w:line="240" w:lineRule="auto"/>
    </w:pPr>
    <w:rPr>
      <w:rFonts w:eastAsiaTheme="minorHAnsi"/>
      <w:lang w:eastAsia="en-US"/>
    </w:rPr>
  </w:style>
  <w:style w:type="paragraph" w:customStyle="1" w:styleId="967BCCE321A74EF889E608818712FE6F2">
    <w:name w:val="967BCCE321A74EF889E608818712FE6F2"/>
    <w:rsid w:val="00246349"/>
    <w:pPr>
      <w:spacing w:after="80" w:line="240" w:lineRule="auto"/>
    </w:pPr>
    <w:rPr>
      <w:rFonts w:eastAsiaTheme="minorHAnsi"/>
      <w:lang w:eastAsia="en-US"/>
    </w:rPr>
  </w:style>
  <w:style w:type="paragraph" w:customStyle="1" w:styleId="48A50559F81B4295BEA27029F76BFC8A2">
    <w:name w:val="48A50559F81B4295BEA27029F76BFC8A2"/>
    <w:rsid w:val="00246349"/>
    <w:pPr>
      <w:spacing w:after="80" w:line="240" w:lineRule="auto"/>
    </w:pPr>
    <w:rPr>
      <w:rFonts w:eastAsiaTheme="minorHAnsi"/>
      <w:lang w:eastAsia="en-US"/>
    </w:rPr>
  </w:style>
  <w:style w:type="paragraph" w:customStyle="1" w:styleId="5B0A3E109D874E5FA4C092F5F27ACB812">
    <w:name w:val="5B0A3E109D874E5FA4C092F5F27ACB812"/>
    <w:rsid w:val="00246349"/>
    <w:pPr>
      <w:spacing w:after="80" w:line="240" w:lineRule="auto"/>
    </w:pPr>
    <w:rPr>
      <w:rFonts w:eastAsiaTheme="minorHAnsi"/>
      <w:lang w:eastAsia="en-US"/>
    </w:rPr>
  </w:style>
  <w:style w:type="paragraph" w:customStyle="1" w:styleId="6722893DF4EB4549B52513BFA35A74BD2">
    <w:name w:val="6722893DF4EB4549B52513BFA35A74BD2"/>
    <w:rsid w:val="00246349"/>
    <w:pPr>
      <w:spacing w:after="80" w:line="240" w:lineRule="auto"/>
    </w:pPr>
    <w:rPr>
      <w:rFonts w:eastAsiaTheme="minorHAnsi"/>
      <w:lang w:eastAsia="en-US"/>
    </w:rPr>
  </w:style>
  <w:style w:type="paragraph" w:customStyle="1" w:styleId="472209E74C384A7697DE6E8E73E0E016">
    <w:name w:val="472209E74C384A7697DE6E8E73E0E016"/>
    <w:rsid w:val="00246349"/>
    <w:pPr>
      <w:spacing w:after="80" w:line="240" w:lineRule="auto"/>
    </w:pPr>
    <w:rPr>
      <w:rFonts w:eastAsiaTheme="minorHAnsi"/>
      <w:lang w:eastAsia="en-US"/>
    </w:rPr>
  </w:style>
  <w:style w:type="paragraph" w:customStyle="1" w:styleId="94EA99C1FEC64F669113C2DAC25F097E">
    <w:name w:val="94EA99C1FEC64F669113C2DAC25F097E"/>
    <w:rsid w:val="00246349"/>
    <w:pPr>
      <w:spacing w:after="80" w:line="240" w:lineRule="auto"/>
    </w:pPr>
    <w:rPr>
      <w:rFonts w:eastAsiaTheme="minorHAnsi"/>
      <w:lang w:eastAsia="en-US"/>
    </w:rPr>
  </w:style>
  <w:style w:type="paragraph" w:customStyle="1" w:styleId="C1AC189EEA94456792572EFAC2464FFA">
    <w:name w:val="C1AC189EEA94456792572EFAC2464FFA"/>
    <w:rsid w:val="00246349"/>
    <w:pPr>
      <w:spacing w:after="80" w:line="240" w:lineRule="auto"/>
    </w:pPr>
    <w:rPr>
      <w:rFonts w:eastAsiaTheme="minorHAnsi"/>
      <w:lang w:eastAsia="en-US"/>
    </w:rPr>
  </w:style>
  <w:style w:type="paragraph" w:customStyle="1" w:styleId="BCBF52EBDD4A46AC8FBFA97237FF2470">
    <w:name w:val="BCBF52EBDD4A46AC8FBFA97237FF2470"/>
    <w:rsid w:val="00246349"/>
    <w:pPr>
      <w:spacing w:after="80" w:line="240" w:lineRule="auto"/>
    </w:pPr>
    <w:rPr>
      <w:rFonts w:eastAsiaTheme="minorHAnsi"/>
      <w:lang w:eastAsia="en-US"/>
    </w:rPr>
  </w:style>
  <w:style w:type="paragraph" w:customStyle="1" w:styleId="F1D156BCB3704662B1315B23099B9EA3">
    <w:name w:val="F1D156BCB3704662B1315B23099B9EA3"/>
    <w:rsid w:val="00246349"/>
    <w:pPr>
      <w:spacing w:after="80" w:line="240" w:lineRule="auto"/>
    </w:pPr>
    <w:rPr>
      <w:rFonts w:eastAsiaTheme="minorHAnsi"/>
      <w:lang w:eastAsia="en-US"/>
    </w:rPr>
  </w:style>
  <w:style w:type="paragraph" w:customStyle="1" w:styleId="60E364BD9F674BDBBE37EA61DA3DCE6B">
    <w:name w:val="60E364BD9F674BDBBE37EA61DA3DCE6B"/>
    <w:rsid w:val="00246349"/>
    <w:pPr>
      <w:spacing w:after="80" w:line="240" w:lineRule="auto"/>
    </w:pPr>
    <w:rPr>
      <w:rFonts w:eastAsiaTheme="minorHAnsi"/>
      <w:lang w:eastAsia="en-US"/>
    </w:rPr>
  </w:style>
  <w:style w:type="paragraph" w:customStyle="1" w:styleId="F2367E4E3DA84CFD80D9933CD277D40C">
    <w:name w:val="F2367E4E3DA84CFD80D9933CD277D40C"/>
    <w:rsid w:val="00246349"/>
    <w:pPr>
      <w:spacing w:after="80" w:line="240" w:lineRule="auto"/>
    </w:pPr>
    <w:rPr>
      <w:rFonts w:eastAsiaTheme="minorHAnsi"/>
      <w:lang w:eastAsia="en-US"/>
    </w:rPr>
  </w:style>
  <w:style w:type="paragraph" w:customStyle="1" w:styleId="DD902D7FABB54611A346FAAF9B15226E">
    <w:name w:val="DD902D7FABB54611A346FAAF9B15226E"/>
    <w:rsid w:val="00246349"/>
    <w:pPr>
      <w:spacing w:after="80" w:line="240" w:lineRule="auto"/>
    </w:pPr>
    <w:rPr>
      <w:rFonts w:eastAsiaTheme="minorHAnsi"/>
      <w:lang w:eastAsia="en-US"/>
    </w:rPr>
  </w:style>
  <w:style w:type="paragraph" w:customStyle="1" w:styleId="59CF3ED597174D47AAF6AF83C6B7BB41">
    <w:name w:val="59CF3ED597174D47AAF6AF83C6B7BB41"/>
    <w:rsid w:val="00246349"/>
    <w:pPr>
      <w:spacing w:after="80" w:line="240" w:lineRule="auto"/>
    </w:pPr>
    <w:rPr>
      <w:rFonts w:eastAsiaTheme="minorHAnsi"/>
      <w:lang w:eastAsia="en-US"/>
    </w:rPr>
  </w:style>
  <w:style w:type="paragraph" w:customStyle="1" w:styleId="D718E04884CD430AB4EC0D89B2F8997A">
    <w:name w:val="D718E04884CD430AB4EC0D89B2F8997A"/>
    <w:rsid w:val="00246349"/>
    <w:pPr>
      <w:spacing w:after="80" w:line="240" w:lineRule="auto"/>
    </w:pPr>
    <w:rPr>
      <w:rFonts w:eastAsiaTheme="minorHAnsi"/>
      <w:lang w:eastAsia="en-US"/>
    </w:rPr>
  </w:style>
  <w:style w:type="paragraph" w:customStyle="1" w:styleId="365E9F52667E4A09A700554AAD3E1B5B">
    <w:name w:val="365E9F52667E4A09A700554AAD3E1B5B"/>
    <w:rsid w:val="00246349"/>
    <w:pPr>
      <w:spacing w:after="80" w:line="240" w:lineRule="auto"/>
    </w:pPr>
    <w:rPr>
      <w:rFonts w:eastAsiaTheme="minorHAnsi"/>
      <w:lang w:eastAsia="en-US"/>
    </w:rPr>
  </w:style>
  <w:style w:type="paragraph" w:customStyle="1" w:styleId="6E03FCFF0AAF436BA9F7AED6A18039E9">
    <w:name w:val="6E03FCFF0AAF436BA9F7AED6A18039E9"/>
    <w:rsid w:val="00246349"/>
    <w:pPr>
      <w:spacing w:after="80" w:line="240" w:lineRule="auto"/>
    </w:pPr>
    <w:rPr>
      <w:rFonts w:eastAsiaTheme="minorHAnsi"/>
      <w:lang w:eastAsia="en-US"/>
    </w:rPr>
  </w:style>
  <w:style w:type="paragraph" w:customStyle="1" w:styleId="2CB5FA95F7054839B997AE1BCFB6EB67">
    <w:name w:val="2CB5FA95F7054839B997AE1BCFB6EB67"/>
    <w:rsid w:val="00246349"/>
    <w:pPr>
      <w:spacing w:after="80" w:line="240" w:lineRule="auto"/>
    </w:pPr>
    <w:rPr>
      <w:rFonts w:eastAsiaTheme="minorHAnsi"/>
      <w:lang w:eastAsia="en-US"/>
    </w:rPr>
  </w:style>
  <w:style w:type="paragraph" w:customStyle="1" w:styleId="EC461056589A413EA1E02F316A885E74">
    <w:name w:val="EC461056589A413EA1E02F316A885E74"/>
    <w:rsid w:val="00246349"/>
    <w:pPr>
      <w:spacing w:after="80" w:line="240" w:lineRule="auto"/>
    </w:pPr>
    <w:rPr>
      <w:rFonts w:eastAsiaTheme="minorHAnsi"/>
      <w:lang w:eastAsia="en-US"/>
    </w:rPr>
  </w:style>
  <w:style w:type="paragraph" w:customStyle="1" w:styleId="3E635457B617499C81640796A70ABEC9">
    <w:name w:val="3E635457B617499C81640796A70ABEC9"/>
    <w:rsid w:val="00246349"/>
    <w:pPr>
      <w:spacing w:after="80" w:line="240" w:lineRule="auto"/>
    </w:pPr>
    <w:rPr>
      <w:rFonts w:eastAsiaTheme="minorHAnsi"/>
      <w:lang w:eastAsia="en-US"/>
    </w:rPr>
  </w:style>
  <w:style w:type="paragraph" w:customStyle="1" w:styleId="B78F8BD50DFC4D50B710FC8B96F6F777">
    <w:name w:val="B78F8BD50DFC4D50B710FC8B96F6F777"/>
    <w:rsid w:val="00246349"/>
    <w:pPr>
      <w:spacing w:after="80" w:line="240" w:lineRule="auto"/>
    </w:pPr>
    <w:rPr>
      <w:rFonts w:eastAsiaTheme="minorHAnsi"/>
      <w:lang w:eastAsia="en-US"/>
    </w:rPr>
  </w:style>
  <w:style w:type="paragraph" w:customStyle="1" w:styleId="F75AEBB3DEF647698EE5B40B4DBEE0CC">
    <w:name w:val="F75AEBB3DEF647698EE5B40B4DBEE0CC"/>
    <w:rsid w:val="00246349"/>
    <w:pPr>
      <w:spacing w:after="80" w:line="240" w:lineRule="auto"/>
    </w:pPr>
    <w:rPr>
      <w:rFonts w:eastAsiaTheme="minorHAnsi"/>
      <w:lang w:eastAsia="en-US"/>
    </w:rPr>
  </w:style>
  <w:style w:type="paragraph" w:customStyle="1" w:styleId="A6CAFCB4331E437080ADD2CA8063803E">
    <w:name w:val="A6CAFCB4331E437080ADD2CA8063803E"/>
    <w:rsid w:val="00246349"/>
    <w:pPr>
      <w:spacing w:after="80" w:line="240" w:lineRule="auto"/>
    </w:pPr>
    <w:rPr>
      <w:rFonts w:eastAsiaTheme="minorHAnsi"/>
      <w:lang w:eastAsia="en-US"/>
    </w:rPr>
  </w:style>
  <w:style w:type="paragraph" w:customStyle="1" w:styleId="079178945ADF4E3B94B428BB66294FEA">
    <w:name w:val="079178945ADF4E3B94B428BB66294FEA"/>
    <w:rsid w:val="00246349"/>
    <w:pPr>
      <w:spacing w:after="80" w:line="240" w:lineRule="auto"/>
    </w:pPr>
    <w:rPr>
      <w:rFonts w:eastAsiaTheme="minorHAnsi"/>
      <w:lang w:eastAsia="en-US"/>
    </w:rPr>
  </w:style>
  <w:style w:type="paragraph" w:customStyle="1" w:styleId="96956459FD8746F3B8DF3244BC83033A">
    <w:name w:val="96956459FD8746F3B8DF3244BC83033A"/>
    <w:rsid w:val="00246349"/>
    <w:pPr>
      <w:spacing w:after="80" w:line="240" w:lineRule="auto"/>
    </w:pPr>
    <w:rPr>
      <w:rFonts w:eastAsiaTheme="minorHAnsi"/>
      <w:lang w:eastAsia="en-US"/>
    </w:rPr>
  </w:style>
  <w:style w:type="paragraph" w:customStyle="1" w:styleId="EAD0A96D263D4617B18E32C14780608D">
    <w:name w:val="EAD0A96D263D4617B18E32C14780608D"/>
    <w:rsid w:val="00246349"/>
    <w:pPr>
      <w:spacing w:after="80" w:line="240" w:lineRule="auto"/>
    </w:pPr>
    <w:rPr>
      <w:rFonts w:eastAsiaTheme="minorHAnsi"/>
      <w:lang w:eastAsia="en-US"/>
    </w:rPr>
  </w:style>
  <w:style w:type="paragraph" w:customStyle="1" w:styleId="87C5C341EE41416A8812A65FBA8E9B6C">
    <w:name w:val="87C5C341EE41416A8812A65FBA8E9B6C"/>
    <w:rsid w:val="00246349"/>
    <w:pPr>
      <w:spacing w:after="80" w:line="240" w:lineRule="auto"/>
    </w:pPr>
    <w:rPr>
      <w:rFonts w:eastAsiaTheme="minorHAnsi"/>
      <w:lang w:eastAsia="en-US"/>
    </w:rPr>
  </w:style>
  <w:style w:type="paragraph" w:customStyle="1" w:styleId="F9C23D2A76A54301ABD87E9444A8C1D4">
    <w:name w:val="F9C23D2A76A54301ABD87E9444A8C1D4"/>
    <w:rsid w:val="00246349"/>
    <w:pPr>
      <w:spacing w:after="80" w:line="240" w:lineRule="auto"/>
    </w:pPr>
    <w:rPr>
      <w:rFonts w:eastAsiaTheme="minorHAnsi"/>
      <w:lang w:eastAsia="en-US"/>
    </w:rPr>
  </w:style>
  <w:style w:type="paragraph" w:customStyle="1" w:styleId="BCC18BB2E2D1472FB2806468B7114068">
    <w:name w:val="BCC18BB2E2D1472FB2806468B7114068"/>
    <w:rsid w:val="00246349"/>
    <w:pPr>
      <w:spacing w:after="80" w:line="240" w:lineRule="auto"/>
    </w:pPr>
    <w:rPr>
      <w:rFonts w:eastAsiaTheme="minorHAnsi"/>
      <w:lang w:eastAsia="en-US"/>
    </w:rPr>
  </w:style>
  <w:style w:type="paragraph" w:customStyle="1" w:styleId="8E1E62242B154C1999836775C9CC2628">
    <w:name w:val="8E1E62242B154C1999836775C9CC2628"/>
    <w:rsid w:val="00246349"/>
    <w:pPr>
      <w:spacing w:after="80" w:line="240" w:lineRule="auto"/>
    </w:pPr>
    <w:rPr>
      <w:rFonts w:eastAsiaTheme="minorHAnsi"/>
      <w:lang w:eastAsia="en-US"/>
    </w:rPr>
  </w:style>
  <w:style w:type="paragraph" w:customStyle="1" w:styleId="830EE51AF55F4B19B576ECD2116C5682">
    <w:name w:val="830EE51AF55F4B19B576ECD2116C5682"/>
    <w:rsid w:val="00246349"/>
    <w:pPr>
      <w:spacing w:after="80" w:line="240" w:lineRule="auto"/>
    </w:pPr>
    <w:rPr>
      <w:rFonts w:eastAsiaTheme="minorHAnsi"/>
      <w:lang w:eastAsia="en-US"/>
    </w:rPr>
  </w:style>
  <w:style w:type="paragraph" w:customStyle="1" w:styleId="A315D18E46174AF5BE6CE7F7C1E1B57E">
    <w:name w:val="A315D18E46174AF5BE6CE7F7C1E1B57E"/>
    <w:rsid w:val="00246349"/>
    <w:pPr>
      <w:spacing w:after="80" w:line="240" w:lineRule="auto"/>
    </w:pPr>
    <w:rPr>
      <w:rFonts w:eastAsiaTheme="minorHAnsi"/>
      <w:lang w:eastAsia="en-US"/>
    </w:rPr>
  </w:style>
  <w:style w:type="paragraph" w:customStyle="1" w:styleId="2F1D64297C734B2DBB878F59103D74EE">
    <w:name w:val="2F1D64297C734B2DBB878F59103D74EE"/>
    <w:rsid w:val="00246349"/>
    <w:pPr>
      <w:spacing w:after="80" w:line="240" w:lineRule="auto"/>
    </w:pPr>
    <w:rPr>
      <w:rFonts w:eastAsiaTheme="minorHAnsi"/>
      <w:lang w:eastAsia="en-US"/>
    </w:rPr>
  </w:style>
  <w:style w:type="paragraph" w:customStyle="1" w:styleId="26F9AA8CE53E4BA28ECC4D95881216CC">
    <w:name w:val="26F9AA8CE53E4BA28ECC4D95881216CC"/>
    <w:rsid w:val="00246349"/>
    <w:pPr>
      <w:spacing w:after="80" w:line="240" w:lineRule="auto"/>
    </w:pPr>
    <w:rPr>
      <w:rFonts w:eastAsiaTheme="minorHAnsi"/>
      <w:lang w:eastAsia="en-US"/>
    </w:rPr>
  </w:style>
  <w:style w:type="paragraph" w:customStyle="1" w:styleId="7B8C8093B3394A2995935A5C7DD26101">
    <w:name w:val="7B8C8093B3394A2995935A5C7DD26101"/>
    <w:rsid w:val="00246349"/>
    <w:pPr>
      <w:spacing w:after="80" w:line="240" w:lineRule="auto"/>
    </w:pPr>
    <w:rPr>
      <w:rFonts w:eastAsiaTheme="minorHAnsi"/>
      <w:lang w:eastAsia="en-US"/>
    </w:rPr>
  </w:style>
  <w:style w:type="paragraph" w:customStyle="1" w:styleId="5305333D97F24031888B10FABA3363453">
    <w:name w:val="5305333D97F24031888B10FABA3363453"/>
    <w:rsid w:val="00D373AC"/>
    <w:pPr>
      <w:spacing w:after="80" w:line="240" w:lineRule="auto"/>
    </w:pPr>
    <w:rPr>
      <w:rFonts w:eastAsiaTheme="minorHAnsi"/>
      <w:lang w:eastAsia="en-US"/>
    </w:rPr>
  </w:style>
  <w:style w:type="paragraph" w:customStyle="1" w:styleId="FE3EA9B0C1944E7BBA803A07950C80EE3">
    <w:name w:val="FE3EA9B0C1944E7BBA803A07950C80EE3"/>
    <w:rsid w:val="00D373AC"/>
    <w:pPr>
      <w:spacing w:after="80" w:line="240" w:lineRule="auto"/>
    </w:pPr>
    <w:rPr>
      <w:rFonts w:eastAsiaTheme="minorHAnsi"/>
      <w:lang w:eastAsia="en-US"/>
    </w:rPr>
  </w:style>
  <w:style w:type="paragraph" w:customStyle="1" w:styleId="F2CF836127964057B22D0199403AA8E03">
    <w:name w:val="F2CF836127964057B22D0199403AA8E03"/>
    <w:rsid w:val="00D373AC"/>
    <w:pPr>
      <w:spacing w:after="80" w:line="240" w:lineRule="auto"/>
    </w:pPr>
    <w:rPr>
      <w:rFonts w:eastAsiaTheme="minorHAnsi"/>
      <w:lang w:eastAsia="en-US"/>
    </w:rPr>
  </w:style>
  <w:style w:type="paragraph" w:customStyle="1" w:styleId="E900FF4880994C41AA1C7034B4AFCC793">
    <w:name w:val="E900FF4880994C41AA1C7034B4AFCC793"/>
    <w:rsid w:val="00D373AC"/>
    <w:pPr>
      <w:spacing w:after="80" w:line="240" w:lineRule="auto"/>
    </w:pPr>
    <w:rPr>
      <w:rFonts w:eastAsiaTheme="minorHAnsi"/>
      <w:lang w:eastAsia="en-US"/>
    </w:rPr>
  </w:style>
  <w:style w:type="paragraph" w:customStyle="1" w:styleId="2165D045995149B8A6E5B0581B1140A13">
    <w:name w:val="2165D045995149B8A6E5B0581B1140A13"/>
    <w:rsid w:val="00D373AC"/>
    <w:pPr>
      <w:spacing w:after="80" w:line="240" w:lineRule="auto"/>
    </w:pPr>
    <w:rPr>
      <w:rFonts w:eastAsiaTheme="minorHAnsi"/>
      <w:lang w:eastAsia="en-US"/>
    </w:rPr>
  </w:style>
  <w:style w:type="paragraph" w:customStyle="1" w:styleId="AEF92B63D50C4494A597C660464E9F883">
    <w:name w:val="AEF92B63D50C4494A597C660464E9F883"/>
    <w:rsid w:val="00D373AC"/>
    <w:pPr>
      <w:spacing w:after="80" w:line="240" w:lineRule="auto"/>
    </w:pPr>
    <w:rPr>
      <w:rFonts w:eastAsiaTheme="minorHAnsi"/>
      <w:lang w:eastAsia="en-US"/>
    </w:rPr>
  </w:style>
  <w:style w:type="paragraph" w:customStyle="1" w:styleId="59DFB1418E174D9ABB1B3DCA1F2E83B63">
    <w:name w:val="59DFB1418E174D9ABB1B3DCA1F2E83B63"/>
    <w:rsid w:val="00D373AC"/>
    <w:pPr>
      <w:spacing w:after="80" w:line="240" w:lineRule="auto"/>
    </w:pPr>
    <w:rPr>
      <w:rFonts w:eastAsiaTheme="minorHAnsi"/>
      <w:lang w:eastAsia="en-US"/>
    </w:rPr>
  </w:style>
  <w:style w:type="paragraph" w:customStyle="1" w:styleId="86E53837E38E48CB8380AB1D8AF97A1A3">
    <w:name w:val="86E53837E38E48CB8380AB1D8AF97A1A3"/>
    <w:rsid w:val="00D373AC"/>
    <w:pPr>
      <w:spacing w:after="80" w:line="240" w:lineRule="auto"/>
    </w:pPr>
    <w:rPr>
      <w:rFonts w:eastAsiaTheme="minorHAnsi"/>
      <w:lang w:eastAsia="en-US"/>
    </w:rPr>
  </w:style>
  <w:style w:type="paragraph" w:customStyle="1" w:styleId="7303C4EB76674390A15A1D5FD89D33CB3">
    <w:name w:val="7303C4EB76674390A15A1D5FD89D33CB3"/>
    <w:rsid w:val="00D373AC"/>
    <w:pPr>
      <w:spacing w:after="80" w:line="240" w:lineRule="auto"/>
    </w:pPr>
    <w:rPr>
      <w:rFonts w:eastAsiaTheme="minorHAnsi"/>
      <w:lang w:eastAsia="en-US"/>
    </w:rPr>
  </w:style>
  <w:style w:type="paragraph" w:customStyle="1" w:styleId="A32E5A56587C4B6CA3383AF5A8FCEAB03">
    <w:name w:val="A32E5A56587C4B6CA3383AF5A8FCEAB03"/>
    <w:rsid w:val="00D373AC"/>
    <w:pPr>
      <w:spacing w:after="80" w:line="240" w:lineRule="auto"/>
    </w:pPr>
    <w:rPr>
      <w:rFonts w:eastAsiaTheme="minorHAnsi"/>
      <w:lang w:eastAsia="en-US"/>
    </w:rPr>
  </w:style>
  <w:style w:type="paragraph" w:customStyle="1" w:styleId="3E9916AEC7A445719C11E2731871DDB53">
    <w:name w:val="3E9916AEC7A445719C11E2731871DDB53"/>
    <w:rsid w:val="00D373AC"/>
    <w:pPr>
      <w:spacing w:after="80" w:line="240" w:lineRule="auto"/>
    </w:pPr>
    <w:rPr>
      <w:rFonts w:eastAsiaTheme="minorHAnsi"/>
      <w:lang w:eastAsia="en-US"/>
    </w:rPr>
  </w:style>
  <w:style w:type="paragraph" w:customStyle="1" w:styleId="388737C8DD094654BCE3AA9535F6908B3">
    <w:name w:val="388737C8DD094654BCE3AA9535F6908B3"/>
    <w:rsid w:val="00D373AC"/>
    <w:pPr>
      <w:spacing w:after="80" w:line="240" w:lineRule="auto"/>
    </w:pPr>
    <w:rPr>
      <w:rFonts w:eastAsiaTheme="minorHAnsi"/>
      <w:lang w:eastAsia="en-US"/>
    </w:rPr>
  </w:style>
  <w:style w:type="paragraph" w:customStyle="1" w:styleId="BC21C27D59014C4E928D5D927B96B4343">
    <w:name w:val="BC21C27D59014C4E928D5D927B96B4343"/>
    <w:rsid w:val="00D373AC"/>
    <w:pPr>
      <w:spacing w:after="80" w:line="240" w:lineRule="auto"/>
    </w:pPr>
    <w:rPr>
      <w:rFonts w:eastAsiaTheme="minorHAnsi"/>
      <w:lang w:eastAsia="en-US"/>
    </w:rPr>
  </w:style>
  <w:style w:type="paragraph" w:customStyle="1" w:styleId="C9D5392EB8864A0D8AF18A7A11BA1CC43">
    <w:name w:val="C9D5392EB8864A0D8AF18A7A11BA1CC43"/>
    <w:rsid w:val="00D373AC"/>
    <w:pPr>
      <w:spacing w:after="80" w:line="240" w:lineRule="auto"/>
    </w:pPr>
    <w:rPr>
      <w:rFonts w:eastAsiaTheme="minorHAnsi"/>
      <w:lang w:eastAsia="en-US"/>
    </w:rPr>
  </w:style>
  <w:style w:type="paragraph" w:customStyle="1" w:styleId="3B0A44442182483297F3EA20703F24A23">
    <w:name w:val="3B0A44442182483297F3EA20703F24A23"/>
    <w:rsid w:val="00D373AC"/>
    <w:pPr>
      <w:spacing w:after="80" w:line="240" w:lineRule="auto"/>
    </w:pPr>
    <w:rPr>
      <w:rFonts w:eastAsiaTheme="minorHAnsi"/>
      <w:lang w:eastAsia="en-US"/>
    </w:rPr>
  </w:style>
  <w:style w:type="paragraph" w:customStyle="1" w:styleId="0495524F61C74E0AB91D7A90BB1748973">
    <w:name w:val="0495524F61C74E0AB91D7A90BB1748973"/>
    <w:rsid w:val="00D373AC"/>
    <w:pPr>
      <w:spacing w:after="80" w:line="240" w:lineRule="auto"/>
    </w:pPr>
    <w:rPr>
      <w:rFonts w:eastAsiaTheme="minorHAnsi"/>
      <w:lang w:eastAsia="en-US"/>
    </w:rPr>
  </w:style>
  <w:style w:type="paragraph" w:customStyle="1" w:styleId="7D25066C2C344465B184CB608CFD65B43">
    <w:name w:val="7D25066C2C344465B184CB608CFD65B43"/>
    <w:rsid w:val="00D373AC"/>
    <w:pPr>
      <w:spacing w:after="80" w:line="240" w:lineRule="auto"/>
    </w:pPr>
    <w:rPr>
      <w:rFonts w:eastAsiaTheme="minorHAnsi"/>
      <w:lang w:eastAsia="en-US"/>
    </w:rPr>
  </w:style>
  <w:style w:type="paragraph" w:customStyle="1" w:styleId="B1911F30E71E4DAE8856B23F160387933">
    <w:name w:val="B1911F30E71E4DAE8856B23F160387933"/>
    <w:rsid w:val="00D373AC"/>
    <w:pPr>
      <w:spacing w:after="80" w:line="240" w:lineRule="auto"/>
    </w:pPr>
    <w:rPr>
      <w:rFonts w:eastAsiaTheme="minorHAnsi"/>
      <w:lang w:eastAsia="en-US"/>
    </w:rPr>
  </w:style>
  <w:style w:type="paragraph" w:customStyle="1" w:styleId="07B495B5A1F64106B957A5126368B1503">
    <w:name w:val="07B495B5A1F64106B957A5126368B1503"/>
    <w:rsid w:val="00D373AC"/>
    <w:pPr>
      <w:spacing w:after="80" w:line="240" w:lineRule="auto"/>
    </w:pPr>
    <w:rPr>
      <w:rFonts w:eastAsiaTheme="minorHAnsi"/>
      <w:lang w:eastAsia="en-US"/>
    </w:rPr>
  </w:style>
  <w:style w:type="paragraph" w:customStyle="1" w:styleId="79AF6D1A16604A01B6E1DCF5B3A5A4CB3">
    <w:name w:val="79AF6D1A16604A01B6E1DCF5B3A5A4CB3"/>
    <w:rsid w:val="00D373AC"/>
    <w:pPr>
      <w:spacing w:after="80" w:line="240" w:lineRule="auto"/>
    </w:pPr>
    <w:rPr>
      <w:rFonts w:eastAsiaTheme="minorHAnsi"/>
      <w:lang w:eastAsia="en-US"/>
    </w:rPr>
  </w:style>
  <w:style w:type="paragraph" w:customStyle="1" w:styleId="95CC0392D1274110815ADC59B702C9B03">
    <w:name w:val="95CC0392D1274110815ADC59B702C9B03"/>
    <w:rsid w:val="00D373AC"/>
    <w:pPr>
      <w:spacing w:after="80" w:line="240" w:lineRule="auto"/>
    </w:pPr>
    <w:rPr>
      <w:rFonts w:eastAsiaTheme="minorHAnsi"/>
      <w:lang w:eastAsia="en-US"/>
    </w:rPr>
  </w:style>
  <w:style w:type="paragraph" w:customStyle="1" w:styleId="22AA63C22DEF4BD49111647ABE189C113">
    <w:name w:val="22AA63C22DEF4BD49111647ABE189C113"/>
    <w:rsid w:val="00D373AC"/>
    <w:pPr>
      <w:spacing w:after="80" w:line="240" w:lineRule="auto"/>
    </w:pPr>
    <w:rPr>
      <w:rFonts w:eastAsiaTheme="minorHAnsi"/>
      <w:lang w:eastAsia="en-US"/>
    </w:rPr>
  </w:style>
  <w:style w:type="paragraph" w:customStyle="1" w:styleId="4F2E4DA26A88427B890494EE6233A0EE3">
    <w:name w:val="4F2E4DA26A88427B890494EE6233A0EE3"/>
    <w:rsid w:val="00D373AC"/>
    <w:pPr>
      <w:spacing w:after="80" w:line="240" w:lineRule="auto"/>
    </w:pPr>
    <w:rPr>
      <w:rFonts w:eastAsiaTheme="minorHAnsi"/>
      <w:lang w:eastAsia="en-US"/>
    </w:rPr>
  </w:style>
  <w:style w:type="paragraph" w:customStyle="1" w:styleId="B4295156178F43CE9BB7767FAC3047FE3">
    <w:name w:val="B4295156178F43CE9BB7767FAC3047FE3"/>
    <w:rsid w:val="00D373AC"/>
    <w:pPr>
      <w:spacing w:after="80" w:line="240" w:lineRule="auto"/>
    </w:pPr>
    <w:rPr>
      <w:rFonts w:eastAsiaTheme="minorHAnsi"/>
      <w:lang w:eastAsia="en-US"/>
    </w:rPr>
  </w:style>
  <w:style w:type="paragraph" w:customStyle="1" w:styleId="ECA0513CAAC74719A89229B1F46DD7B03">
    <w:name w:val="ECA0513CAAC74719A89229B1F46DD7B03"/>
    <w:rsid w:val="00D373AC"/>
    <w:pPr>
      <w:spacing w:after="80" w:line="240" w:lineRule="auto"/>
    </w:pPr>
    <w:rPr>
      <w:rFonts w:eastAsiaTheme="minorHAnsi"/>
      <w:lang w:eastAsia="en-US"/>
    </w:rPr>
  </w:style>
  <w:style w:type="paragraph" w:customStyle="1" w:styleId="C130AEAD8EAF464583BF49BAE20A94B33">
    <w:name w:val="C130AEAD8EAF464583BF49BAE20A94B33"/>
    <w:rsid w:val="00D373AC"/>
    <w:pPr>
      <w:spacing w:after="80" w:line="240" w:lineRule="auto"/>
    </w:pPr>
    <w:rPr>
      <w:rFonts w:eastAsiaTheme="minorHAnsi"/>
      <w:lang w:eastAsia="en-US"/>
    </w:rPr>
  </w:style>
  <w:style w:type="paragraph" w:customStyle="1" w:styleId="F753EE5348DE484BA6C039A69A33190D3">
    <w:name w:val="F753EE5348DE484BA6C039A69A33190D3"/>
    <w:rsid w:val="00D373AC"/>
    <w:pPr>
      <w:spacing w:after="80" w:line="240" w:lineRule="auto"/>
    </w:pPr>
    <w:rPr>
      <w:rFonts w:eastAsiaTheme="minorHAnsi"/>
      <w:lang w:eastAsia="en-US"/>
    </w:rPr>
  </w:style>
  <w:style w:type="paragraph" w:customStyle="1" w:styleId="14B9AFD8877C4B22A9DE0AD5D0CFA0383">
    <w:name w:val="14B9AFD8877C4B22A9DE0AD5D0CFA0383"/>
    <w:rsid w:val="00D373AC"/>
    <w:pPr>
      <w:spacing w:after="80" w:line="240" w:lineRule="auto"/>
    </w:pPr>
    <w:rPr>
      <w:rFonts w:eastAsiaTheme="minorHAnsi"/>
      <w:lang w:eastAsia="en-US"/>
    </w:rPr>
  </w:style>
  <w:style w:type="paragraph" w:customStyle="1" w:styleId="D1FC7AA0AA7A46D7A621CDEEAEDCE15E3">
    <w:name w:val="D1FC7AA0AA7A46D7A621CDEEAEDCE15E3"/>
    <w:rsid w:val="00D373AC"/>
    <w:pPr>
      <w:spacing w:after="80" w:line="240" w:lineRule="auto"/>
    </w:pPr>
    <w:rPr>
      <w:rFonts w:eastAsiaTheme="minorHAnsi"/>
      <w:lang w:eastAsia="en-US"/>
    </w:rPr>
  </w:style>
  <w:style w:type="paragraph" w:customStyle="1" w:styleId="0EF14ADCDD0B4FCAABA27DF8E335BEA73">
    <w:name w:val="0EF14ADCDD0B4FCAABA27DF8E335BEA73"/>
    <w:rsid w:val="00D373AC"/>
    <w:pPr>
      <w:spacing w:after="80" w:line="240" w:lineRule="auto"/>
    </w:pPr>
    <w:rPr>
      <w:rFonts w:eastAsiaTheme="minorHAnsi"/>
      <w:lang w:eastAsia="en-US"/>
    </w:rPr>
  </w:style>
  <w:style w:type="paragraph" w:customStyle="1" w:styleId="F774DFA4FD8B49B89098AEAE6871D0BE3">
    <w:name w:val="F774DFA4FD8B49B89098AEAE6871D0BE3"/>
    <w:rsid w:val="00D373AC"/>
    <w:pPr>
      <w:spacing w:after="80" w:line="240" w:lineRule="auto"/>
    </w:pPr>
    <w:rPr>
      <w:rFonts w:eastAsiaTheme="minorHAnsi"/>
      <w:lang w:eastAsia="en-US"/>
    </w:rPr>
  </w:style>
  <w:style w:type="paragraph" w:customStyle="1" w:styleId="00FF234C518B466FA7974900E31ED5313">
    <w:name w:val="00FF234C518B466FA7974900E31ED5313"/>
    <w:rsid w:val="00D373AC"/>
    <w:pPr>
      <w:spacing w:after="80" w:line="240" w:lineRule="auto"/>
    </w:pPr>
    <w:rPr>
      <w:rFonts w:eastAsiaTheme="minorHAnsi"/>
      <w:lang w:eastAsia="en-US"/>
    </w:rPr>
  </w:style>
  <w:style w:type="paragraph" w:customStyle="1" w:styleId="6F873DF9DDDA473B8313D87B74E793DA3">
    <w:name w:val="6F873DF9DDDA473B8313D87B74E793DA3"/>
    <w:rsid w:val="00D373AC"/>
    <w:pPr>
      <w:spacing w:after="80" w:line="240" w:lineRule="auto"/>
    </w:pPr>
    <w:rPr>
      <w:rFonts w:eastAsiaTheme="minorHAnsi"/>
      <w:lang w:eastAsia="en-US"/>
    </w:rPr>
  </w:style>
  <w:style w:type="paragraph" w:customStyle="1" w:styleId="9259C49E6A32473E80C5A1801E80BC923">
    <w:name w:val="9259C49E6A32473E80C5A1801E80BC923"/>
    <w:rsid w:val="00D373AC"/>
    <w:pPr>
      <w:spacing w:after="80" w:line="240" w:lineRule="auto"/>
    </w:pPr>
    <w:rPr>
      <w:rFonts w:eastAsiaTheme="minorHAnsi"/>
      <w:lang w:eastAsia="en-US"/>
    </w:rPr>
  </w:style>
  <w:style w:type="paragraph" w:customStyle="1" w:styleId="1E00E46E559E476FABE23FFF757669033">
    <w:name w:val="1E00E46E559E476FABE23FFF757669033"/>
    <w:rsid w:val="00D373AC"/>
    <w:pPr>
      <w:spacing w:after="80" w:line="240" w:lineRule="auto"/>
    </w:pPr>
    <w:rPr>
      <w:rFonts w:eastAsiaTheme="minorHAnsi"/>
      <w:lang w:eastAsia="en-US"/>
    </w:rPr>
  </w:style>
  <w:style w:type="paragraph" w:customStyle="1" w:styleId="3DCC76F7AC934D789BEB50B1C794832C3">
    <w:name w:val="3DCC76F7AC934D789BEB50B1C794832C3"/>
    <w:rsid w:val="00D373AC"/>
    <w:pPr>
      <w:spacing w:after="80" w:line="240" w:lineRule="auto"/>
    </w:pPr>
    <w:rPr>
      <w:rFonts w:eastAsiaTheme="minorHAnsi"/>
      <w:lang w:eastAsia="en-US"/>
    </w:rPr>
  </w:style>
  <w:style w:type="paragraph" w:customStyle="1" w:styleId="CC286760186D4CB9BDA68785B66CCF673">
    <w:name w:val="CC286760186D4CB9BDA68785B66CCF673"/>
    <w:rsid w:val="00D373AC"/>
    <w:pPr>
      <w:spacing w:after="80" w:line="240" w:lineRule="auto"/>
    </w:pPr>
    <w:rPr>
      <w:rFonts w:eastAsiaTheme="minorHAnsi"/>
      <w:lang w:eastAsia="en-US"/>
    </w:rPr>
  </w:style>
  <w:style w:type="paragraph" w:customStyle="1" w:styleId="9069FAF9EACD4C40B3025B2B9F74B8863">
    <w:name w:val="9069FAF9EACD4C40B3025B2B9F74B8863"/>
    <w:rsid w:val="00D373AC"/>
    <w:pPr>
      <w:spacing w:after="80" w:line="240" w:lineRule="auto"/>
    </w:pPr>
    <w:rPr>
      <w:rFonts w:eastAsiaTheme="minorHAnsi"/>
      <w:lang w:eastAsia="en-US"/>
    </w:rPr>
  </w:style>
  <w:style w:type="paragraph" w:customStyle="1" w:styleId="11053DCF31BC4BC58726A1B51D09F81E3">
    <w:name w:val="11053DCF31BC4BC58726A1B51D09F81E3"/>
    <w:rsid w:val="00D373AC"/>
    <w:pPr>
      <w:spacing w:after="80" w:line="240" w:lineRule="auto"/>
    </w:pPr>
    <w:rPr>
      <w:rFonts w:eastAsiaTheme="minorHAnsi"/>
      <w:lang w:eastAsia="en-US"/>
    </w:rPr>
  </w:style>
  <w:style w:type="paragraph" w:customStyle="1" w:styleId="C061708FC85745FC8326CCF246D47D2B3">
    <w:name w:val="C061708FC85745FC8326CCF246D47D2B3"/>
    <w:rsid w:val="00D373AC"/>
    <w:pPr>
      <w:spacing w:after="80" w:line="240" w:lineRule="auto"/>
    </w:pPr>
    <w:rPr>
      <w:rFonts w:eastAsiaTheme="minorHAnsi"/>
      <w:lang w:eastAsia="en-US"/>
    </w:rPr>
  </w:style>
  <w:style w:type="paragraph" w:customStyle="1" w:styleId="3BF8C5FC04AD4A7189545A1D5AA3C2C93">
    <w:name w:val="3BF8C5FC04AD4A7189545A1D5AA3C2C93"/>
    <w:rsid w:val="00D373AC"/>
    <w:pPr>
      <w:spacing w:after="80" w:line="240" w:lineRule="auto"/>
    </w:pPr>
    <w:rPr>
      <w:rFonts w:eastAsiaTheme="minorHAnsi"/>
      <w:lang w:eastAsia="en-US"/>
    </w:rPr>
  </w:style>
  <w:style w:type="paragraph" w:customStyle="1" w:styleId="AC2A478782B24575BFA267E14E8BC0863">
    <w:name w:val="AC2A478782B24575BFA267E14E8BC0863"/>
    <w:rsid w:val="00D373AC"/>
    <w:pPr>
      <w:spacing w:after="80" w:line="240" w:lineRule="auto"/>
    </w:pPr>
    <w:rPr>
      <w:rFonts w:eastAsiaTheme="minorHAnsi"/>
      <w:lang w:eastAsia="en-US"/>
    </w:rPr>
  </w:style>
  <w:style w:type="paragraph" w:customStyle="1" w:styleId="08A023D168FB456685F40FBB6019F7953">
    <w:name w:val="08A023D168FB456685F40FBB6019F7953"/>
    <w:rsid w:val="00D373AC"/>
    <w:pPr>
      <w:spacing w:after="80" w:line="240" w:lineRule="auto"/>
    </w:pPr>
    <w:rPr>
      <w:rFonts w:eastAsiaTheme="minorHAnsi"/>
      <w:lang w:eastAsia="en-US"/>
    </w:rPr>
  </w:style>
  <w:style w:type="paragraph" w:customStyle="1" w:styleId="CD4AAA54172548118C11865D70C095713">
    <w:name w:val="CD4AAA54172548118C11865D70C095713"/>
    <w:rsid w:val="00D373AC"/>
    <w:pPr>
      <w:spacing w:after="80" w:line="240" w:lineRule="auto"/>
    </w:pPr>
    <w:rPr>
      <w:rFonts w:eastAsiaTheme="minorHAnsi"/>
      <w:lang w:eastAsia="en-US"/>
    </w:rPr>
  </w:style>
  <w:style w:type="paragraph" w:customStyle="1" w:styleId="A7C047A31EB94194AE5C0DF5D344DAE03">
    <w:name w:val="A7C047A31EB94194AE5C0DF5D344DAE03"/>
    <w:rsid w:val="00D373AC"/>
    <w:pPr>
      <w:spacing w:after="80" w:line="240" w:lineRule="auto"/>
    </w:pPr>
    <w:rPr>
      <w:rFonts w:eastAsiaTheme="minorHAnsi"/>
      <w:lang w:eastAsia="en-US"/>
    </w:rPr>
  </w:style>
  <w:style w:type="paragraph" w:customStyle="1" w:styleId="7490D35E812941939C0A1EF3E430288C3">
    <w:name w:val="7490D35E812941939C0A1EF3E430288C3"/>
    <w:rsid w:val="00D373AC"/>
    <w:pPr>
      <w:spacing w:after="80" w:line="240" w:lineRule="auto"/>
    </w:pPr>
    <w:rPr>
      <w:rFonts w:eastAsiaTheme="minorHAnsi"/>
      <w:lang w:eastAsia="en-US"/>
    </w:rPr>
  </w:style>
  <w:style w:type="paragraph" w:customStyle="1" w:styleId="CEA30246A8784DC8A8484371C80CFFDD3">
    <w:name w:val="CEA30246A8784DC8A8484371C80CFFDD3"/>
    <w:rsid w:val="00D373AC"/>
    <w:pPr>
      <w:spacing w:after="80" w:line="240" w:lineRule="auto"/>
    </w:pPr>
    <w:rPr>
      <w:rFonts w:eastAsiaTheme="minorHAnsi"/>
      <w:lang w:eastAsia="en-US"/>
    </w:rPr>
  </w:style>
  <w:style w:type="paragraph" w:customStyle="1" w:styleId="979DA4124515429DAD09FDB8428245173">
    <w:name w:val="979DA4124515429DAD09FDB8428245173"/>
    <w:rsid w:val="00D373AC"/>
    <w:pPr>
      <w:spacing w:after="80" w:line="240" w:lineRule="auto"/>
    </w:pPr>
    <w:rPr>
      <w:rFonts w:eastAsiaTheme="minorHAnsi"/>
      <w:lang w:eastAsia="en-US"/>
    </w:rPr>
  </w:style>
  <w:style w:type="paragraph" w:customStyle="1" w:styleId="C461ADD48C7A4581B42F24BE927F863A3">
    <w:name w:val="C461ADD48C7A4581B42F24BE927F863A3"/>
    <w:rsid w:val="00D373AC"/>
    <w:pPr>
      <w:spacing w:after="80" w:line="240" w:lineRule="auto"/>
    </w:pPr>
    <w:rPr>
      <w:rFonts w:eastAsiaTheme="minorHAnsi"/>
      <w:lang w:eastAsia="en-US"/>
    </w:rPr>
  </w:style>
  <w:style w:type="paragraph" w:customStyle="1" w:styleId="F6ED97BBDC8E41A29745099DA32C7E373">
    <w:name w:val="F6ED97BBDC8E41A29745099DA32C7E373"/>
    <w:rsid w:val="00D373AC"/>
    <w:pPr>
      <w:spacing w:after="80" w:line="240" w:lineRule="auto"/>
    </w:pPr>
    <w:rPr>
      <w:rFonts w:eastAsiaTheme="minorHAnsi"/>
      <w:lang w:eastAsia="en-US"/>
    </w:rPr>
  </w:style>
  <w:style w:type="paragraph" w:customStyle="1" w:styleId="C6AB6BF95C2D484D8DD5C8D0EE8DB6193">
    <w:name w:val="C6AB6BF95C2D484D8DD5C8D0EE8DB6193"/>
    <w:rsid w:val="00D373AC"/>
    <w:pPr>
      <w:spacing w:after="80" w:line="240" w:lineRule="auto"/>
    </w:pPr>
    <w:rPr>
      <w:rFonts w:eastAsiaTheme="minorHAnsi"/>
      <w:lang w:eastAsia="en-US"/>
    </w:rPr>
  </w:style>
  <w:style w:type="paragraph" w:customStyle="1" w:styleId="AEEB86F9BC15445E8BAC8E96C68FF0A42">
    <w:name w:val="AEEB86F9BC15445E8BAC8E96C68FF0A42"/>
    <w:rsid w:val="00D373AC"/>
    <w:pPr>
      <w:spacing w:after="80" w:line="240" w:lineRule="auto"/>
    </w:pPr>
    <w:rPr>
      <w:rFonts w:eastAsiaTheme="minorHAnsi"/>
      <w:lang w:eastAsia="en-US"/>
    </w:rPr>
  </w:style>
  <w:style w:type="paragraph" w:customStyle="1" w:styleId="8E3D92E48E0C451D94BB84CA094B63443">
    <w:name w:val="8E3D92E48E0C451D94BB84CA094B63443"/>
    <w:rsid w:val="00D373AC"/>
    <w:pPr>
      <w:spacing w:after="80" w:line="240" w:lineRule="auto"/>
    </w:pPr>
    <w:rPr>
      <w:rFonts w:eastAsiaTheme="minorHAnsi"/>
      <w:lang w:eastAsia="en-US"/>
    </w:rPr>
  </w:style>
  <w:style w:type="paragraph" w:customStyle="1" w:styleId="2F809C88040340FC8501A738572DB30F2">
    <w:name w:val="2F809C88040340FC8501A738572DB30F2"/>
    <w:rsid w:val="00D373AC"/>
    <w:pPr>
      <w:spacing w:after="80" w:line="240" w:lineRule="auto"/>
    </w:pPr>
    <w:rPr>
      <w:rFonts w:eastAsiaTheme="minorHAnsi"/>
      <w:lang w:eastAsia="en-US"/>
    </w:rPr>
  </w:style>
  <w:style w:type="paragraph" w:customStyle="1" w:styleId="33D1A2E9FF6B4FA89894DDAC04D7D4BA3">
    <w:name w:val="33D1A2E9FF6B4FA89894DDAC04D7D4BA3"/>
    <w:rsid w:val="00D373AC"/>
    <w:pPr>
      <w:spacing w:after="80" w:line="240" w:lineRule="auto"/>
    </w:pPr>
    <w:rPr>
      <w:rFonts w:eastAsiaTheme="minorHAnsi"/>
      <w:lang w:eastAsia="en-US"/>
    </w:rPr>
  </w:style>
  <w:style w:type="paragraph" w:customStyle="1" w:styleId="BA7151A56F0642B7A89DB0009F8CB1903">
    <w:name w:val="BA7151A56F0642B7A89DB0009F8CB1903"/>
    <w:rsid w:val="00D373AC"/>
    <w:pPr>
      <w:spacing w:after="80" w:line="240" w:lineRule="auto"/>
    </w:pPr>
    <w:rPr>
      <w:rFonts w:eastAsiaTheme="minorHAnsi"/>
      <w:lang w:eastAsia="en-US"/>
    </w:rPr>
  </w:style>
  <w:style w:type="paragraph" w:customStyle="1" w:styleId="1D8C9DD327964121BE242C1B05B9953C3">
    <w:name w:val="1D8C9DD327964121BE242C1B05B9953C3"/>
    <w:rsid w:val="00D373AC"/>
    <w:pPr>
      <w:spacing w:after="80" w:line="240" w:lineRule="auto"/>
    </w:pPr>
    <w:rPr>
      <w:rFonts w:eastAsiaTheme="minorHAnsi"/>
      <w:lang w:eastAsia="en-US"/>
    </w:rPr>
  </w:style>
  <w:style w:type="paragraph" w:customStyle="1" w:styleId="8D61DAA55E4C4F0E937C2DAAD37B8F613">
    <w:name w:val="8D61DAA55E4C4F0E937C2DAAD37B8F613"/>
    <w:rsid w:val="00D373AC"/>
    <w:pPr>
      <w:spacing w:after="80" w:line="240" w:lineRule="auto"/>
    </w:pPr>
    <w:rPr>
      <w:rFonts w:eastAsiaTheme="minorHAnsi"/>
      <w:lang w:eastAsia="en-US"/>
    </w:rPr>
  </w:style>
  <w:style w:type="paragraph" w:customStyle="1" w:styleId="69E84BC424134EEB9B0B0F959B01C4D43">
    <w:name w:val="69E84BC424134EEB9B0B0F959B01C4D43"/>
    <w:rsid w:val="00D373AC"/>
    <w:pPr>
      <w:spacing w:after="80" w:line="240" w:lineRule="auto"/>
    </w:pPr>
    <w:rPr>
      <w:rFonts w:eastAsiaTheme="minorHAnsi"/>
      <w:lang w:eastAsia="en-US"/>
    </w:rPr>
  </w:style>
  <w:style w:type="paragraph" w:customStyle="1" w:styleId="0AAE4F1067324C5BAF0C7C9FE7AD6AFB3">
    <w:name w:val="0AAE4F1067324C5BAF0C7C9FE7AD6AFB3"/>
    <w:rsid w:val="00D373AC"/>
    <w:pPr>
      <w:spacing w:after="80" w:line="240" w:lineRule="auto"/>
    </w:pPr>
    <w:rPr>
      <w:rFonts w:eastAsiaTheme="minorHAnsi"/>
      <w:lang w:eastAsia="en-US"/>
    </w:rPr>
  </w:style>
  <w:style w:type="paragraph" w:customStyle="1" w:styleId="DDDDF8354924410D883132322754FE813">
    <w:name w:val="DDDDF8354924410D883132322754FE813"/>
    <w:rsid w:val="00D373AC"/>
    <w:pPr>
      <w:spacing w:after="80" w:line="240" w:lineRule="auto"/>
    </w:pPr>
    <w:rPr>
      <w:rFonts w:eastAsiaTheme="minorHAnsi"/>
      <w:lang w:eastAsia="en-US"/>
    </w:rPr>
  </w:style>
  <w:style w:type="paragraph" w:customStyle="1" w:styleId="17CACF6811E54A848BC56CCCC2949DA13">
    <w:name w:val="17CACF6811E54A848BC56CCCC2949DA13"/>
    <w:rsid w:val="00D373AC"/>
    <w:pPr>
      <w:spacing w:after="80" w:line="240" w:lineRule="auto"/>
    </w:pPr>
    <w:rPr>
      <w:rFonts w:eastAsiaTheme="minorHAnsi"/>
      <w:lang w:eastAsia="en-US"/>
    </w:rPr>
  </w:style>
  <w:style w:type="paragraph" w:customStyle="1" w:styleId="6FCB38888A014FA3B4B2E1715F6603253">
    <w:name w:val="6FCB38888A014FA3B4B2E1715F6603253"/>
    <w:rsid w:val="00D373AC"/>
    <w:pPr>
      <w:spacing w:after="80" w:line="240" w:lineRule="auto"/>
    </w:pPr>
    <w:rPr>
      <w:rFonts w:eastAsiaTheme="minorHAnsi"/>
      <w:lang w:eastAsia="en-US"/>
    </w:rPr>
  </w:style>
  <w:style w:type="paragraph" w:customStyle="1" w:styleId="A647CEA42ADC40349BB895481D8E89EA3">
    <w:name w:val="A647CEA42ADC40349BB895481D8E89EA3"/>
    <w:rsid w:val="00D373AC"/>
    <w:pPr>
      <w:spacing w:after="80" w:line="240" w:lineRule="auto"/>
    </w:pPr>
    <w:rPr>
      <w:rFonts w:eastAsiaTheme="minorHAnsi"/>
      <w:lang w:eastAsia="en-US"/>
    </w:rPr>
  </w:style>
  <w:style w:type="paragraph" w:customStyle="1" w:styleId="1422546EE21241019835DFEBEE5FE8D53">
    <w:name w:val="1422546EE21241019835DFEBEE5FE8D53"/>
    <w:rsid w:val="00D373AC"/>
    <w:pPr>
      <w:spacing w:after="80" w:line="240" w:lineRule="auto"/>
    </w:pPr>
    <w:rPr>
      <w:rFonts w:eastAsiaTheme="minorHAnsi"/>
      <w:lang w:eastAsia="en-US"/>
    </w:rPr>
  </w:style>
  <w:style w:type="paragraph" w:customStyle="1" w:styleId="73A7FEACAFBA43BFAF17F2596ED57B263">
    <w:name w:val="73A7FEACAFBA43BFAF17F2596ED57B263"/>
    <w:rsid w:val="00D373AC"/>
    <w:pPr>
      <w:spacing w:after="80" w:line="240" w:lineRule="auto"/>
    </w:pPr>
    <w:rPr>
      <w:rFonts w:eastAsiaTheme="minorHAnsi"/>
      <w:lang w:eastAsia="en-US"/>
    </w:rPr>
  </w:style>
  <w:style w:type="paragraph" w:customStyle="1" w:styleId="F7581ADB448D40CE88DB308A9CED04933">
    <w:name w:val="F7581ADB448D40CE88DB308A9CED04933"/>
    <w:rsid w:val="00D373AC"/>
    <w:pPr>
      <w:spacing w:after="80" w:line="240" w:lineRule="auto"/>
    </w:pPr>
    <w:rPr>
      <w:rFonts w:eastAsiaTheme="minorHAnsi"/>
      <w:lang w:eastAsia="en-US"/>
    </w:rPr>
  </w:style>
  <w:style w:type="paragraph" w:customStyle="1" w:styleId="7C9BAFF8AECE453C903135F9DDD0545A3">
    <w:name w:val="7C9BAFF8AECE453C903135F9DDD0545A3"/>
    <w:rsid w:val="00D373AC"/>
    <w:pPr>
      <w:spacing w:after="80" w:line="240" w:lineRule="auto"/>
    </w:pPr>
    <w:rPr>
      <w:rFonts w:eastAsiaTheme="minorHAnsi"/>
      <w:lang w:eastAsia="en-US"/>
    </w:rPr>
  </w:style>
  <w:style w:type="paragraph" w:customStyle="1" w:styleId="B2DBD0631602456F9A577936D1F270423">
    <w:name w:val="B2DBD0631602456F9A577936D1F270423"/>
    <w:rsid w:val="00D373AC"/>
    <w:pPr>
      <w:spacing w:after="80" w:line="240" w:lineRule="auto"/>
    </w:pPr>
    <w:rPr>
      <w:rFonts w:eastAsiaTheme="minorHAnsi"/>
      <w:lang w:eastAsia="en-US"/>
    </w:rPr>
  </w:style>
  <w:style w:type="paragraph" w:customStyle="1" w:styleId="07E22797C8594E0A8D38EEADDEC724643">
    <w:name w:val="07E22797C8594E0A8D38EEADDEC724643"/>
    <w:rsid w:val="00D373AC"/>
    <w:pPr>
      <w:spacing w:after="80" w:line="240" w:lineRule="auto"/>
    </w:pPr>
    <w:rPr>
      <w:rFonts w:eastAsiaTheme="minorHAnsi"/>
      <w:lang w:eastAsia="en-US"/>
    </w:rPr>
  </w:style>
  <w:style w:type="paragraph" w:customStyle="1" w:styleId="119FF021B44A45BA94667BAF264FECDF3">
    <w:name w:val="119FF021B44A45BA94667BAF264FECDF3"/>
    <w:rsid w:val="00D373AC"/>
    <w:pPr>
      <w:spacing w:after="80" w:line="240" w:lineRule="auto"/>
    </w:pPr>
    <w:rPr>
      <w:rFonts w:eastAsiaTheme="minorHAnsi"/>
      <w:lang w:eastAsia="en-US"/>
    </w:rPr>
  </w:style>
  <w:style w:type="paragraph" w:customStyle="1" w:styleId="CB04147753074285A418B5F0F10515DD3">
    <w:name w:val="CB04147753074285A418B5F0F10515DD3"/>
    <w:rsid w:val="00D373AC"/>
    <w:pPr>
      <w:spacing w:after="80" w:line="240" w:lineRule="auto"/>
    </w:pPr>
    <w:rPr>
      <w:rFonts w:eastAsiaTheme="minorHAnsi"/>
      <w:lang w:eastAsia="en-US"/>
    </w:rPr>
  </w:style>
  <w:style w:type="paragraph" w:customStyle="1" w:styleId="07E4C09EDAA74D028E571130F383CE523">
    <w:name w:val="07E4C09EDAA74D028E571130F383CE523"/>
    <w:rsid w:val="00D373AC"/>
    <w:pPr>
      <w:spacing w:after="80" w:line="240" w:lineRule="auto"/>
    </w:pPr>
    <w:rPr>
      <w:rFonts w:eastAsiaTheme="minorHAnsi"/>
      <w:lang w:eastAsia="en-US"/>
    </w:rPr>
  </w:style>
  <w:style w:type="paragraph" w:customStyle="1" w:styleId="F2436113048648838AD5DEADB794FEFC3">
    <w:name w:val="F2436113048648838AD5DEADB794FEFC3"/>
    <w:rsid w:val="00D373AC"/>
    <w:pPr>
      <w:spacing w:after="80" w:line="240" w:lineRule="auto"/>
    </w:pPr>
    <w:rPr>
      <w:rFonts w:eastAsiaTheme="minorHAnsi"/>
      <w:lang w:eastAsia="en-US"/>
    </w:rPr>
  </w:style>
  <w:style w:type="paragraph" w:customStyle="1" w:styleId="7C91290609D94CAC911D4ECF7C9AC5B83">
    <w:name w:val="7C91290609D94CAC911D4ECF7C9AC5B83"/>
    <w:rsid w:val="00D373AC"/>
    <w:pPr>
      <w:spacing w:after="80" w:line="240" w:lineRule="auto"/>
    </w:pPr>
    <w:rPr>
      <w:rFonts w:eastAsiaTheme="minorHAnsi"/>
      <w:lang w:eastAsia="en-US"/>
    </w:rPr>
  </w:style>
  <w:style w:type="paragraph" w:customStyle="1" w:styleId="AEFA65341F764217AEDB301D12F846D13">
    <w:name w:val="AEFA65341F764217AEDB301D12F846D13"/>
    <w:rsid w:val="00D373AC"/>
    <w:pPr>
      <w:spacing w:after="80" w:line="240" w:lineRule="auto"/>
    </w:pPr>
    <w:rPr>
      <w:rFonts w:eastAsiaTheme="minorHAnsi"/>
      <w:lang w:eastAsia="en-US"/>
    </w:rPr>
  </w:style>
  <w:style w:type="paragraph" w:customStyle="1" w:styleId="BD8ADB8DBBB548CE95D528B281E8F2C23">
    <w:name w:val="BD8ADB8DBBB548CE95D528B281E8F2C23"/>
    <w:rsid w:val="00D373AC"/>
    <w:pPr>
      <w:spacing w:after="80" w:line="240" w:lineRule="auto"/>
    </w:pPr>
    <w:rPr>
      <w:rFonts w:eastAsiaTheme="minorHAnsi"/>
      <w:lang w:eastAsia="en-US"/>
    </w:rPr>
  </w:style>
  <w:style w:type="paragraph" w:customStyle="1" w:styleId="28A8703D62F14A63B5990B4B772DB5AD3">
    <w:name w:val="28A8703D62F14A63B5990B4B772DB5AD3"/>
    <w:rsid w:val="00D373AC"/>
    <w:pPr>
      <w:spacing w:after="80" w:line="240" w:lineRule="auto"/>
    </w:pPr>
    <w:rPr>
      <w:rFonts w:eastAsiaTheme="minorHAnsi"/>
      <w:lang w:eastAsia="en-US"/>
    </w:rPr>
  </w:style>
  <w:style w:type="paragraph" w:customStyle="1" w:styleId="364576C42AE24A95A123A39BCC87E7183">
    <w:name w:val="364576C42AE24A95A123A39BCC87E7183"/>
    <w:rsid w:val="00D373AC"/>
    <w:pPr>
      <w:spacing w:after="80" w:line="240" w:lineRule="auto"/>
    </w:pPr>
    <w:rPr>
      <w:rFonts w:eastAsiaTheme="minorHAnsi"/>
      <w:lang w:eastAsia="en-US"/>
    </w:rPr>
  </w:style>
  <w:style w:type="paragraph" w:customStyle="1" w:styleId="42A134A781CF4683B9CAAB3253557FF03">
    <w:name w:val="42A134A781CF4683B9CAAB3253557FF03"/>
    <w:rsid w:val="00D373AC"/>
    <w:pPr>
      <w:spacing w:after="80" w:line="240" w:lineRule="auto"/>
    </w:pPr>
    <w:rPr>
      <w:rFonts w:eastAsiaTheme="minorHAnsi"/>
      <w:lang w:eastAsia="en-US"/>
    </w:rPr>
  </w:style>
  <w:style w:type="paragraph" w:customStyle="1" w:styleId="C049619CDB274B92A6220D1BBAEF391D3">
    <w:name w:val="C049619CDB274B92A6220D1BBAEF391D3"/>
    <w:rsid w:val="00D373AC"/>
    <w:pPr>
      <w:spacing w:after="80" w:line="240" w:lineRule="auto"/>
    </w:pPr>
    <w:rPr>
      <w:rFonts w:eastAsiaTheme="minorHAnsi"/>
      <w:lang w:eastAsia="en-US"/>
    </w:rPr>
  </w:style>
  <w:style w:type="paragraph" w:customStyle="1" w:styleId="59B2506B10DD46A3865D27CC151350523">
    <w:name w:val="59B2506B10DD46A3865D27CC151350523"/>
    <w:rsid w:val="00D373AC"/>
    <w:pPr>
      <w:spacing w:after="80" w:line="240" w:lineRule="auto"/>
    </w:pPr>
    <w:rPr>
      <w:rFonts w:eastAsiaTheme="minorHAnsi"/>
      <w:lang w:eastAsia="en-US"/>
    </w:rPr>
  </w:style>
  <w:style w:type="paragraph" w:customStyle="1" w:styleId="07CD51D835C247309A3E85698114C8722">
    <w:name w:val="07CD51D835C247309A3E85698114C8722"/>
    <w:rsid w:val="00D373AC"/>
    <w:pPr>
      <w:spacing w:after="80" w:line="240" w:lineRule="auto"/>
    </w:pPr>
    <w:rPr>
      <w:rFonts w:eastAsiaTheme="minorHAnsi"/>
      <w:lang w:eastAsia="en-US"/>
    </w:rPr>
  </w:style>
  <w:style w:type="paragraph" w:customStyle="1" w:styleId="A11970367D9F4A338AF1B8BEED90C7D23">
    <w:name w:val="A11970367D9F4A338AF1B8BEED90C7D23"/>
    <w:rsid w:val="00D373AC"/>
    <w:pPr>
      <w:spacing w:after="80" w:line="240" w:lineRule="auto"/>
    </w:pPr>
    <w:rPr>
      <w:rFonts w:eastAsiaTheme="minorHAnsi"/>
      <w:lang w:eastAsia="en-US"/>
    </w:rPr>
  </w:style>
  <w:style w:type="paragraph" w:customStyle="1" w:styleId="065D5364AC5F4BC3BCD6BFFD850EDED23">
    <w:name w:val="065D5364AC5F4BC3BCD6BFFD850EDED23"/>
    <w:rsid w:val="00D373AC"/>
    <w:pPr>
      <w:spacing w:after="80" w:line="240" w:lineRule="auto"/>
    </w:pPr>
    <w:rPr>
      <w:rFonts w:eastAsiaTheme="minorHAnsi"/>
      <w:lang w:eastAsia="en-US"/>
    </w:rPr>
  </w:style>
  <w:style w:type="paragraph" w:customStyle="1" w:styleId="967BCCE321A74EF889E608818712FE6F3">
    <w:name w:val="967BCCE321A74EF889E608818712FE6F3"/>
    <w:rsid w:val="00D373AC"/>
    <w:pPr>
      <w:spacing w:after="80" w:line="240" w:lineRule="auto"/>
    </w:pPr>
    <w:rPr>
      <w:rFonts w:eastAsiaTheme="minorHAnsi"/>
      <w:lang w:eastAsia="en-US"/>
    </w:rPr>
  </w:style>
  <w:style w:type="paragraph" w:customStyle="1" w:styleId="48A50559F81B4295BEA27029F76BFC8A3">
    <w:name w:val="48A50559F81B4295BEA27029F76BFC8A3"/>
    <w:rsid w:val="00D373AC"/>
    <w:pPr>
      <w:spacing w:after="80" w:line="240" w:lineRule="auto"/>
    </w:pPr>
    <w:rPr>
      <w:rFonts w:eastAsiaTheme="minorHAnsi"/>
      <w:lang w:eastAsia="en-US"/>
    </w:rPr>
  </w:style>
  <w:style w:type="paragraph" w:customStyle="1" w:styleId="5B0A3E109D874E5FA4C092F5F27ACB813">
    <w:name w:val="5B0A3E109D874E5FA4C092F5F27ACB813"/>
    <w:rsid w:val="00D373AC"/>
    <w:pPr>
      <w:spacing w:after="80" w:line="240" w:lineRule="auto"/>
    </w:pPr>
    <w:rPr>
      <w:rFonts w:eastAsiaTheme="minorHAnsi"/>
      <w:lang w:eastAsia="en-US"/>
    </w:rPr>
  </w:style>
  <w:style w:type="paragraph" w:customStyle="1" w:styleId="6722893DF4EB4549B52513BFA35A74BD3">
    <w:name w:val="6722893DF4EB4549B52513BFA35A74BD3"/>
    <w:rsid w:val="00D373AC"/>
    <w:pPr>
      <w:spacing w:after="80" w:line="240" w:lineRule="auto"/>
    </w:pPr>
    <w:rPr>
      <w:rFonts w:eastAsiaTheme="minorHAnsi"/>
      <w:lang w:eastAsia="en-US"/>
    </w:rPr>
  </w:style>
  <w:style w:type="paragraph" w:customStyle="1" w:styleId="472209E74C384A7697DE6E8E73E0E0161">
    <w:name w:val="472209E74C384A7697DE6E8E73E0E0161"/>
    <w:rsid w:val="00D373AC"/>
    <w:pPr>
      <w:spacing w:after="80" w:line="240" w:lineRule="auto"/>
    </w:pPr>
    <w:rPr>
      <w:rFonts w:eastAsiaTheme="minorHAnsi"/>
      <w:lang w:eastAsia="en-US"/>
    </w:rPr>
  </w:style>
  <w:style w:type="paragraph" w:customStyle="1" w:styleId="94EA99C1FEC64F669113C2DAC25F097E1">
    <w:name w:val="94EA99C1FEC64F669113C2DAC25F097E1"/>
    <w:rsid w:val="00D373AC"/>
    <w:pPr>
      <w:spacing w:after="80" w:line="240" w:lineRule="auto"/>
    </w:pPr>
    <w:rPr>
      <w:rFonts w:eastAsiaTheme="minorHAnsi"/>
      <w:lang w:eastAsia="en-US"/>
    </w:rPr>
  </w:style>
  <w:style w:type="paragraph" w:customStyle="1" w:styleId="C1AC189EEA94456792572EFAC2464FFA1">
    <w:name w:val="C1AC189EEA94456792572EFAC2464FFA1"/>
    <w:rsid w:val="00D373AC"/>
    <w:pPr>
      <w:spacing w:after="80" w:line="240" w:lineRule="auto"/>
    </w:pPr>
    <w:rPr>
      <w:rFonts w:eastAsiaTheme="minorHAnsi"/>
      <w:lang w:eastAsia="en-US"/>
    </w:rPr>
  </w:style>
  <w:style w:type="paragraph" w:customStyle="1" w:styleId="BCBF52EBDD4A46AC8FBFA97237FF24701">
    <w:name w:val="BCBF52EBDD4A46AC8FBFA97237FF24701"/>
    <w:rsid w:val="00D373AC"/>
    <w:pPr>
      <w:spacing w:after="80" w:line="240" w:lineRule="auto"/>
    </w:pPr>
    <w:rPr>
      <w:rFonts w:eastAsiaTheme="minorHAnsi"/>
      <w:lang w:eastAsia="en-US"/>
    </w:rPr>
  </w:style>
  <w:style w:type="paragraph" w:customStyle="1" w:styleId="F1D156BCB3704662B1315B23099B9EA31">
    <w:name w:val="F1D156BCB3704662B1315B23099B9EA31"/>
    <w:rsid w:val="00D373AC"/>
    <w:pPr>
      <w:spacing w:after="80" w:line="240" w:lineRule="auto"/>
    </w:pPr>
    <w:rPr>
      <w:rFonts w:eastAsiaTheme="minorHAnsi"/>
      <w:lang w:eastAsia="en-US"/>
    </w:rPr>
  </w:style>
  <w:style w:type="paragraph" w:customStyle="1" w:styleId="60E364BD9F674BDBBE37EA61DA3DCE6B1">
    <w:name w:val="60E364BD9F674BDBBE37EA61DA3DCE6B1"/>
    <w:rsid w:val="00D373AC"/>
    <w:pPr>
      <w:spacing w:after="80" w:line="240" w:lineRule="auto"/>
    </w:pPr>
    <w:rPr>
      <w:rFonts w:eastAsiaTheme="minorHAnsi"/>
      <w:lang w:eastAsia="en-US"/>
    </w:rPr>
  </w:style>
  <w:style w:type="paragraph" w:customStyle="1" w:styleId="F2367E4E3DA84CFD80D9933CD277D40C1">
    <w:name w:val="F2367E4E3DA84CFD80D9933CD277D40C1"/>
    <w:rsid w:val="00D373AC"/>
    <w:pPr>
      <w:spacing w:after="80" w:line="240" w:lineRule="auto"/>
    </w:pPr>
    <w:rPr>
      <w:rFonts w:eastAsiaTheme="minorHAnsi"/>
      <w:lang w:eastAsia="en-US"/>
    </w:rPr>
  </w:style>
  <w:style w:type="paragraph" w:customStyle="1" w:styleId="DD902D7FABB54611A346FAAF9B15226E1">
    <w:name w:val="DD902D7FABB54611A346FAAF9B15226E1"/>
    <w:rsid w:val="00D373AC"/>
    <w:pPr>
      <w:spacing w:after="80" w:line="240" w:lineRule="auto"/>
    </w:pPr>
    <w:rPr>
      <w:rFonts w:eastAsiaTheme="minorHAnsi"/>
      <w:lang w:eastAsia="en-US"/>
    </w:rPr>
  </w:style>
  <w:style w:type="paragraph" w:customStyle="1" w:styleId="59CF3ED597174D47AAF6AF83C6B7BB411">
    <w:name w:val="59CF3ED597174D47AAF6AF83C6B7BB411"/>
    <w:rsid w:val="00D373AC"/>
    <w:pPr>
      <w:spacing w:after="80" w:line="240" w:lineRule="auto"/>
    </w:pPr>
    <w:rPr>
      <w:rFonts w:eastAsiaTheme="minorHAnsi"/>
      <w:lang w:eastAsia="en-US"/>
    </w:rPr>
  </w:style>
  <w:style w:type="paragraph" w:customStyle="1" w:styleId="D718E04884CD430AB4EC0D89B2F8997A1">
    <w:name w:val="D718E04884CD430AB4EC0D89B2F8997A1"/>
    <w:rsid w:val="00D373AC"/>
    <w:pPr>
      <w:spacing w:after="80" w:line="240" w:lineRule="auto"/>
    </w:pPr>
    <w:rPr>
      <w:rFonts w:eastAsiaTheme="minorHAnsi"/>
      <w:lang w:eastAsia="en-US"/>
    </w:rPr>
  </w:style>
  <w:style w:type="paragraph" w:customStyle="1" w:styleId="365E9F52667E4A09A700554AAD3E1B5B1">
    <w:name w:val="365E9F52667E4A09A700554AAD3E1B5B1"/>
    <w:rsid w:val="00D373AC"/>
    <w:pPr>
      <w:spacing w:after="80" w:line="240" w:lineRule="auto"/>
    </w:pPr>
    <w:rPr>
      <w:rFonts w:eastAsiaTheme="minorHAnsi"/>
      <w:lang w:eastAsia="en-US"/>
    </w:rPr>
  </w:style>
  <w:style w:type="paragraph" w:customStyle="1" w:styleId="6E03FCFF0AAF436BA9F7AED6A18039E91">
    <w:name w:val="6E03FCFF0AAF436BA9F7AED6A18039E91"/>
    <w:rsid w:val="00D373AC"/>
    <w:pPr>
      <w:spacing w:after="80" w:line="240" w:lineRule="auto"/>
    </w:pPr>
    <w:rPr>
      <w:rFonts w:eastAsiaTheme="minorHAnsi"/>
      <w:lang w:eastAsia="en-US"/>
    </w:rPr>
  </w:style>
  <w:style w:type="paragraph" w:customStyle="1" w:styleId="2CB5FA95F7054839B997AE1BCFB6EB671">
    <w:name w:val="2CB5FA95F7054839B997AE1BCFB6EB671"/>
    <w:rsid w:val="00D373AC"/>
    <w:pPr>
      <w:spacing w:after="80" w:line="240" w:lineRule="auto"/>
    </w:pPr>
    <w:rPr>
      <w:rFonts w:eastAsiaTheme="minorHAnsi"/>
      <w:lang w:eastAsia="en-US"/>
    </w:rPr>
  </w:style>
  <w:style w:type="paragraph" w:customStyle="1" w:styleId="EC461056589A413EA1E02F316A885E741">
    <w:name w:val="EC461056589A413EA1E02F316A885E741"/>
    <w:rsid w:val="00D373AC"/>
    <w:pPr>
      <w:spacing w:after="80" w:line="240" w:lineRule="auto"/>
    </w:pPr>
    <w:rPr>
      <w:rFonts w:eastAsiaTheme="minorHAnsi"/>
      <w:lang w:eastAsia="en-US"/>
    </w:rPr>
  </w:style>
  <w:style w:type="paragraph" w:customStyle="1" w:styleId="3E635457B617499C81640796A70ABEC91">
    <w:name w:val="3E635457B617499C81640796A70ABEC91"/>
    <w:rsid w:val="00D373AC"/>
    <w:pPr>
      <w:spacing w:after="80" w:line="240" w:lineRule="auto"/>
    </w:pPr>
    <w:rPr>
      <w:rFonts w:eastAsiaTheme="minorHAnsi"/>
      <w:lang w:eastAsia="en-US"/>
    </w:rPr>
  </w:style>
  <w:style w:type="paragraph" w:customStyle="1" w:styleId="1872E743EB3E420E80B9A8A4F48D8EE7">
    <w:name w:val="1872E743EB3E420E80B9A8A4F48D8EE7"/>
    <w:rsid w:val="00D373AC"/>
    <w:pPr>
      <w:spacing w:after="80" w:line="240" w:lineRule="auto"/>
    </w:pPr>
    <w:rPr>
      <w:rFonts w:eastAsiaTheme="minorHAnsi"/>
      <w:lang w:eastAsia="en-US"/>
    </w:rPr>
  </w:style>
  <w:style w:type="paragraph" w:customStyle="1" w:styleId="5507F3310C21481DB2818857C165BE62">
    <w:name w:val="5507F3310C21481DB2818857C165BE62"/>
    <w:rsid w:val="00D373AC"/>
    <w:pPr>
      <w:spacing w:after="80" w:line="240" w:lineRule="auto"/>
    </w:pPr>
    <w:rPr>
      <w:rFonts w:eastAsiaTheme="minorHAnsi"/>
      <w:lang w:eastAsia="en-US"/>
    </w:rPr>
  </w:style>
  <w:style w:type="paragraph" w:customStyle="1" w:styleId="E910796F8877476C9B71CEC2A533ACE6">
    <w:name w:val="E910796F8877476C9B71CEC2A533ACE6"/>
    <w:rsid w:val="00D373AC"/>
    <w:pPr>
      <w:spacing w:after="80" w:line="240" w:lineRule="auto"/>
    </w:pPr>
    <w:rPr>
      <w:rFonts w:eastAsiaTheme="minorHAnsi"/>
      <w:lang w:eastAsia="en-US"/>
    </w:rPr>
  </w:style>
  <w:style w:type="paragraph" w:customStyle="1" w:styleId="A8C24167E325498C96B455E5BDD3887A">
    <w:name w:val="A8C24167E325498C96B455E5BDD3887A"/>
    <w:rsid w:val="00D373AC"/>
    <w:pPr>
      <w:spacing w:after="80" w:line="240" w:lineRule="auto"/>
    </w:pPr>
    <w:rPr>
      <w:rFonts w:eastAsiaTheme="minorHAnsi"/>
      <w:lang w:eastAsia="en-US"/>
    </w:rPr>
  </w:style>
  <w:style w:type="paragraph" w:customStyle="1" w:styleId="46AAFF3984984F5684C4C8DCB5F17665">
    <w:name w:val="46AAFF3984984F5684C4C8DCB5F17665"/>
    <w:rsid w:val="00D373AC"/>
    <w:pPr>
      <w:spacing w:after="80" w:line="240" w:lineRule="auto"/>
    </w:pPr>
    <w:rPr>
      <w:rFonts w:eastAsiaTheme="minorHAnsi"/>
      <w:lang w:eastAsia="en-US"/>
    </w:rPr>
  </w:style>
  <w:style w:type="paragraph" w:customStyle="1" w:styleId="99743BB7182A4E38B5C2085392994D08">
    <w:name w:val="99743BB7182A4E38B5C2085392994D08"/>
    <w:rsid w:val="00D373AC"/>
    <w:pPr>
      <w:spacing w:after="80" w:line="240" w:lineRule="auto"/>
    </w:pPr>
    <w:rPr>
      <w:rFonts w:eastAsiaTheme="minorHAnsi"/>
      <w:lang w:eastAsia="en-US"/>
    </w:rPr>
  </w:style>
  <w:style w:type="paragraph" w:customStyle="1" w:styleId="E2EE49A5B19B4F74B14C7B736D1633A0">
    <w:name w:val="E2EE49A5B19B4F74B14C7B736D1633A0"/>
    <w:rsid w:val="00D373AC"/>
    <w:pPr>
      <w:spacing w:after="80" w:line="240" w:lineRule="auto"/>
    </w:pPr>
    <w:rPr>
      <w:rFonts w:eastAsiaTheme="minorHAnsi"/>
      <w:lang w:eastAsia="en-US"/>
    </w:rPr>
  </w:style>
  <w:style w:type="paragraph" w:customStyle="1" w:styleId="B00527456D3F458B81C494F8D89BD6C7">
    <w:name w:val="B00527456D3F458B81C494F8D89BD6C7"/>
    <w:rsid w:val="00D373AC"/>
    <w:pPr>
      <w:spacing w:after="80" w:line="240" w:lineRule="auto"/>
    </w:pPr>
    <w:rPr>
      <w:rFonts w:eastAsiaTheme="minorHAnsi"/>
      <w:lang w:eastAsia="en-US"/>
    </w:rPr>
  </w:style>
  <w:style w:type="paragraph" w:customStyle="1" w:styleId="DBC612F62335455B9F8C99940E792518">
    <w:name w:val="DBC612F62335455B9F8C99940E792518"/>
    <w:rsid w:val="00D373AC"/>
    <w:pPr>
      <w:spacing w:after="80" w:line="240" w:lineRule="auto"/>
    </w:pPr>
    <w:rPr>
      <w:rFonts w:eastAsiaTheme="minorHAnsi"/>
      <w:lang w:eastAsia="en-US"/>
    </w:rPr>
  </w:style>
  <w:style w:type="paragraph" w:customStyle="1" w:styleId="3AB09FF86FEE4652A430AF560F0BF110">
    <w:name w:val="3AB09FF86FEE4652A430AF560F0BF110"/>
    <w:rsid w:val="00D373AC"/>
    <w:pPr>
      <w:spacing w:after="80" w:line="240" w:lineRule="auto"/>
    </w:pPr>
    <w:rPr>
      <w:rFonts w:eastAsiaTheme="minorHAnsi"/>
      <w:lang w:eastAsia="en-US"/>
    </w:rPr>
  </w:style>
  <w:style w:type="paragraph" w:customStyle="1" w:styleId="EAF6493D1E044BF48DC63AA59964D96D">
    <w:name w:val="EAF6493D1E044BF48DC63AA59964D96D"/>
    <w:rsid w:val="00D373AC"/>
    <w:pPr>
      <w:spacing w:after="80" w:line="240" w:lineRule="auto"/>
    </w:pPr>
    <w:rPr>
      <w:rFonts w:eastAsiaTheme="minorHAnsi"/>
      <w:lang w:eastAsia="en-US"/>
    </w:rPr>
  </w:style>
  <w:style w:type="paragraph" w:customStyle="1" w:styleId="9F9C14D03D6D4CF68142ED974423084B">
    <w:name w:val="9F9C14D03D6D4CF68142ED974423084B"/>
    <w:rsid w:val="00D373AC"/>
    <w:pPr>
      <w:spacing w:after="80" w:line="240" w:lineRule="auto"/>
    </w:pPr>
    <w:rPr>
      <w:rFonts w:eastAsiaTheme="minorHAnsi"/>
      <w:lang w:eastAsia="en-US"/>
    </w:rPr>
  </w:style>
  <w:style w:type="paragraph" w:customStyle="1" w:styleId="45408401A2644E72B75096C5DBFE0CF7">
    <w:name w:val="45408401A2644E72B75096C5DBFE0CF7"/>
    <w:rsid w:val="00D373AC"/>
    <w:pPr>
      <w:spacing w:after="80" w:line="240" w:lineRule="auto"/>
    </w:pPr>
    <w:rPr>
      <w:rFonts w:eastAsiaTheme="minorHAnsi"/>
      <w:lang w:eastAsia="en-US"/>
    </w:rPr>
  </w:style>
  <w:style w:type="paragraph" w:customStyle="1" w:styleId="2AFFCFE7C04B4A518D0A9CCEBE5B6CC7">
    <w:name w:val="2AFFCFE7C04B4A518D0A9CCEBE5B6CC7"/>
    <w:rsid w:val="00D373AC"/>
    <w:pPr>
      <w:spacing w:after="80" w:line="240" w:lineRule="auto"/>
    </w:pPr>
    <w:rPr>
      <w:rFonts w:eastAsiaTheme="minorHAnsi"/>
      <w:lang w:eastAsia="en-US"/>
    </w:rPr>
  </w:style>
  <w:style w:type="paragraph" w:customStyle="1" w:styleId="080A16BFF90442A8931387B6024815A7">
    <w:name w:val="080A16BFF90442A8931387B6024815A7"/>
    <w:rsid w:val="00D373AC"/>
    <w:pPr>
      <w:spacing w:after="80" w:line="240" w:lineRule="auto"/>
    </w:pPr>
    <w:rPr>
      <w:rFonts w:eastAsiaTheme="minorHAnsi"/>
      <w:lang w:eastAsia="en-US"/>
    </w:rPr>
  </w:style>
  <w:style w:type="paragraph" w:customStyle="1" w:styleId="5305333D97F24031888B10FABA3363454">
    <w:name w:val="5305333D97F24031888B10FABA3363454"/>
    <w:rsid w:val="00D373AC"/>
    <w:pPr>
      <w:spacing w:after="80" w:line="240" w:lineRule="auto"/>
    </w:pPr>
    <w:rPr>
      <w:rFonts w:eastAsiaTheme="minorHAnsi"/>
      <w:lang w:eastAsia="en-US"/>
    </w:rPr>
  </w:style>
  <w:style w:type="paragraph" w:customStyle="1" w:styleId="FE3EA9B0C1944E7BBA803A07950C80EE4">
    <w:name w:val="FE3EA9B0C1944E7BBA803A07950C80EE4"/>
    <w:rsid w:val="00D373AC"/>
    <w:pPr>
      <w:spacing w:after="80" w:line="240" w:lineRule="auto"/>
    </w:pPr>
    <w:rPr>
      <w:rFonts w:eastAsiaTheme="minorHAnsi"/>
      <w:lang w:eastAsia="en-US"/>
    </w:rPr>
  </w:style>
  <w:style w:type="paragraph" w:customStyle="1" w:styleId="F2CF836127964057B22D0199403AA8E04">
    <w:name w:val="F2CF836127964057B22D0199403AA8E04"/>
    <w:rsid w:val="00D373AC"/>
    <w:pPr>
      <w:spacing w:after="80" w:line="240" w:lineRule="auto"/>
    </w:pPr>
    <w:rPr>
      <w:rFonts w:eastAsiaTheme="minorHAnsi"/>
      <w:lang w:eastAsia="en-US"/>
    </w:rPr>
  </w:style>
  <w:style w:type="paragraph" w:customStyle="1" w:styleId="E900FF4880994C41AA1C7034B4AFCC794">
    <w:name w:val="E900FF4880994C41AA1C7034B4AFCC794"/>
    <w:rsid w:val="00D373AC"/>
    <w:pPr>
      <w:spacing w:after="80" w:line="240" w:lineRule="auto"/>
    </w:pPr>
    <w:rPr>
      <w:rFonts w:eastAsiaTheme="minorHAnsi"/>
      <w:lang w:eastAsia="en-US"/>
    </w:rPr>
  </w:style>
  <w:style w:type="paragraph" w:customStyle="1" w:styleId="2165D045995149B8A6E5B0581B1140A14">
    <w:name w:val="2165D045995149B8A6E5B0581B1140A14"/>
    <w:rsid w:val="00D373AC"/>
    <w:pPr>
      <w:spacing w:after="80" w:line="240" w:lineRule="auto"/>
    </w:pPr>
    <w:rPr>
      <w:rFonts w:eastAsiaTheme="minorHAnsi"/>
      <w:lang w:eastAsia="en-US"/>
    </w:rPr>
  </w:style>
  <w:style w:type="paragraph" w:customStyle="1" w:styleId="AEF92B63D50C4494A597C660464E9F884">
    <w:name w:val="AEF92B63D50C4494A597C660464E9F884"/>
    <w:rsid w:val="00D373AC"/>
    <w:pPr>
      <w:spacing w:after="80" w:line="240" w:lineRule="auto"/>
    </w:pPr>
    <w:rPr>
      <w:rFonts w:eastAsiaTheme="minorHAnsi"/>
      <w:lang w:eastAsia="en-US"/>
    </w:rPr>
  </w:style>
  <w:style w:type="paragraph" w:customStyle="1" w:styleId="59DFB1418E174D9ABB1B3DCA1F2E83B64">
    <w:name w:val="59DFB1418E174D9ABB1B3DCA1F2E83B64"/>
    <w:rsid w:val="00D373AC"/>
    <w:pPr>
      <w:spacing w:after="80" w:line="240" w:lineRule="auto"/>
    </w:pPr>
    <w:rPr>
      <w:rFonts w:eastAsiaTheme="minorHAnsi"/>
      <w:lang w:eastAsia="en-US"/>
    </w:rPr>
  </w:style>
  <w:style w:type="paragraph" w:customStyle="1" w:styleId="86E53837E38E48CB8380AB1D8AF97A1A4">
    <w:name w:val="86E53837E38E48CB8380AB1D8AF97A1A4"/>
    <w:rsid w:val="00D373AC"/>
    <w:pPr>
      <w:spacing w:after="80" w:line="240" w:lineRule="auto"/>
    </w:pPr>
    <w:rPr>
      <w:rFonts w:eastAsiaTheme="minorHAnsi"/>
      <w:lang w:eastAsia="en-US"/>
    </w:rPr>
  </w:style>
  <w:style w:type="paragraph" w:customStyle="1" w:styleId="7303C4EB76674390A15A1D5FD89D33CB4">
    <w:name w:val="7303C4EB76674390A15A1D5FD89D33CB4"/>
    <w:rsid w:val="00D373AC"/>
    <w:pPr>
      <w:spacing w:after="80" w:line="240" w:lineRule="auto"/>
    </w:pPr>
    <w:rPr>
      <w:rFonts w:eastAsiaTheme="minorHAnsi"/>
      <w:lang w:eastAsia="en-US"/>
    </w:rPr>
  </w:style>
  <w:style w:type="paragraph" w:customStyle="1" w:styleId="A32E5A56587C4B6CA3383AF5A8FCEAB04">
    <w:name w:val="A32E5A56587C4B6CA3383AF5A8FCEAB04"/>
    <w:rsid w:val="00D373AC"/>
    <w:pPr>
      <w:spacing w:after="80" w:line="240" w:lineRule="auto"/>
    </w:pPr>
    <w:rPr>
      <w:rFonts w:eastAsiaTheme="minorHAnsi"/>
      <w:lang w:eastAsia="en-US"/>
    </w:rPr>
  </w:style>
  <w:style w:type="paragraph" w:customStyle="1" w:styleId="3E9916AEC7A445719C11E2731871DDB54">
    <w:name w:val="3E9916AEC7A445719C11E2731871DDB54"/>
    <w:rsid w:val="00D373AC"/>
    <w:pPr>
      <w:spacing w:after="80" w:line="240" w:lineRule="auto"/>
    </w:pPr>
    <w:rPr>
      <w:rFonts w:eastAsiaTheme="minorHAnsi"/>
      <w:lang w:eastAsia="en-US"/>
    </w:rPr>
  </w:style>
  <w:style w:type="paragraph" w:customStyle="1" w:styleId="388737C8DD094654BCE3AA9535F6908B4">
    <w:name w:val="388737C8DD094654BCE3AA9535F6908B4"/>
    <w:rsid w:val="00D373AC"/>
    <w:pPr>
      <w:spacing w:after="80" w:line="240" w:lineRule="auto"/>
    </w:pPr>
    <w:rPr>
      <w:rFonts w:eastAsiaTheme="minorHAnsi"/>
      <w:lang w:eastAsia="en-US"/>
    </w:rPr>
  </w:style>
  <w:style w:type="paragraph" w:customStyle="1" w:styleId="BC21C27D59014C4E928D5D927B96B4344">
    <w:name w:val="BC21C27D59014C4E928D5D927B96B4344"/>
    <w:rsid w:val="00D373AC"/>
    <w:pPr>
      <w:spacing w:after="80" w:line="240" w:lineRule="auto"/>
    </w:pPr>
    <w:rPr>
      <w:rFonts w:eastAsiaTheme="minorHAnsi"/>
      <w:lang w:eastAsia="en-US"/>
    </w:rPr>
  </w:style>
  <w:style w:type="paragraph" w:customStyle="1" w:styleId="C9D5392EB8864A0D8AF18A7A11BA1CC44">
    <w:name w:val="C9D5392EB8864A0D8AF18A7A11BA1CC44"/>
    <w:rsid w:val="00D373AC"/>
    <w:pPr>
      <w:spacing w:after="80" w:line="240" w:lineRule="auto"/>
    </w:pPr>
    <w:rPr>
      <w:rFonts w:eastAsiaTheme="minorHAnsi"/>
      <w:lang w:eastAsia="en-US"/>
    </w:rPr>
  </w:style>
  <w:style w:type="paragraph" w:customStyle="1" w:styleId="3B0A44442182483297F3EA20703F24A24">
    <w:name w:val="3B0A44442182483297F3EA20703F24A24"/>
    <w:rsid w:val="00D373AC"/>
    <w:pPr>
      <w:spacing w:after="80" w:line="240" w:lineRule="auto"/>
    </w:pPr>
    <w:rPr>
      <w:rFonts w:eastAsiaTheme="minorHAnsi"/>
      <w:lang w:eastAsia="en-US"/>
    </w:rPr>
  </w:style>
  <w:style w:type="paragraph" w:customStyle="1" w:styleId="0495524F61C74E0AB91D7A90BB1748974">
    <w:name w:val="0495524F61C74E0AB91D7A90BB1748974"/>
    <w:rsid w:val="00D373AC"/>
    <w:pPr>
      <w:spacing w:after="80" w:line="240" w:lineRule="auto"/>
    </w:pPr>
    <w:rPr>
      <w:rFonts w:eastAsiaTheme="minorHAnsi"/>
      <w:lang w:eastAsia="en-US"/>
    </w:rPr>
  </w:style>
  <w:style w:type="paragraph" w:customStyle="1" w:styleId="7D25066C2C344465B184CB608CFD65B44">
    <w:name w:val="7D25066C2C344465B184CB608CFD65B44"/>
    <w:rsid w:val="00D373AC"/>
    <w:pPr>
      <w:spacing w:after="80" w:line="240" w:lineRule="auto"/>
    </w:pPr>
    <w:rPr>
      <w:rFonts w:eastAsiaTheme="minorHAnsi"/>
      <w:lang w:eastAsia="en-US"/>
    </w:rPr>
  </w:style>
  <w:style w:type="paragraph" w:customStyle="1" w:styleId="B1911F30E71E4DAE8856B23F160387934">
    <w:name w:val="B1911F30E71E4DAE8856B23F160387934"/>
    <w:rsid w:val="00D373AC"/>
    <w:pPr>
      <w:spacing w:after="80" w:line="240" w:lineRule="auto"/>
    </w:pPr>
    <w:rPr>
      <w:rFonts w:eastAsiaTheme="minorHAnsi"/>
      <w:lang w:eastAsia="en-US"/>
    </w:rPr>
  </w:style>
  <w:style w:type="paragraph" w:customStyle="1" w:styleId="07B495B5A1F64106B957A5126368B1504">
    <w:name w:val="07B495B5A1F64106B957A5126368B1504"/>
    <w:rsid w:val="00D373AC"/>
    <w:pPr>
      <w:spacing w:after="80" w:line="240" w:lineRule="auto"/>
    </w:pPr>
    <w:rPr>
      <w:rFonts w:eastAsiaTheme="minorHAnsi"/>
      <w:lang w:eastAsia="en-US"/>
    </w:rPr>
  </w:style>
  <w:style w:type="paragraph" w:customStyle="1" w:styleId="79AF6D1A16604A01B6E1DCF5B3A5A4CB4">
    <w:name w:val="79AF6D1A16604A01B6E1DCF5B3A5A4CB4"/>
    <w:rsid w:val="00D373AC"/>
    <w:pPr>
      <w:spacing w:after="80" w:line="240" w:lineRule="auto"/>
    </w:pPr>
    <w:rPr>
      <w:rFonts w:eastAsiaTheme="minorHAnsi"/>
      <w:lang w:eastAsia="en-US"/>
    </w:rPr>
  </w:style>
  <w:style w:type="paragraph" w:customStyle="1" w:styleId="95CC0392D1274110815ADC59B702C9B04">
    <w:name w:val="95CC0392D1274110815ADC59B702C9B04"/>
    <w:rsid w:val="00D373AC"/>
    <w:pPr>
      <w:spacing w:after="80" w:line="240" w:lineRule="auto"/>
    </w:pPr>
    <w:rPr>
      <w:rFonts w:eastAsiaTheme="minorHAnsi"/>
      <w:lang w:eastAsia="en-US"/>
    </w:rPr>
  </w:style>
  <w:style w:type="paragraph" w:customStyle="1" w:styleId="22AA63C22DEF4BD49111647ABE189C114">
    <w:name w:val="22AA63C22DEF4BD49111647ABE189C114"/>
    <w:rsid w:val="00D373AC"/>
    <w:pPr>
      <w:spacing w:after="80" w:line="240" w:lineRule="auto"/>
    </w:pPr>
    <w:rPr>
      <w:rFonts w:eastAsiaTheme="minorHAnsi"/>
      <w:lang w:eastAsia="en-US"/>
    </w:rPr>
  </w:style>
  <w:style w:type="paragraph" w:customStyle="1" w:styleId="4F2E4DA26A88427B890494EE6233A0EE4">
    <w:name w:val="4F2E4DA26A88427B890494EE6233A0EE4"/>
    <w:rsid w:val="00D373AC"/>
    <w:pPr>
      <w:spacing w:after="80" w:line="240" w:lineRule="auto"/>
    </w:pPr>
    <w:rPr>
      <w:rFonts w:eastAsiaTheme="minorHAnsi"/>
      <w:lang w:eastAsia="en-US"/>
    </w:rPr>
  </w:style>
  <w:style w:type="paragraph" w:customStyle="1" w:styleId="B4295156178F43CE9BB7767FAC3047FE4">
    <w:name w:val="B4295156178F43CE9BB7767FAC3047FE4"/>
    <w:rsid w:val="00D373AC"/>
    <w:pPr>
      <w:spacing w:after="80" w:line="240" w:lineRule="auto"/>
    </w:pPr>
    <w:rPr>
      <w:rFonts w:eastAsiaTheme="minorHAnsi"/>
      <w:lang w:eastAsia="en-US"/>
    </w:rPr>
  </w:style>
  <w:style w:type="paragraph" w:customStyle="1" w:styleId="ECA0513CAAC74719A89229B1F46DD7B04">
    <w:name w:val="ECA0513CAAC74719A89229B1F46DD7B04"/>
    <w:rsid w:val="00D373AC"/>
    <w:pPr>
      <w:spacing w:after="80" w:line="240" w:lineRule="auto"/>
    </w:pPr>
    <w:rPr>
      <w:rFonts w:eastAsiaTheme="minorHAnsi"/>
      <w:lang w:eastAsia="en-US"/>
    </w:rPr>
  </w:style>
  <w:style w:type="paragraph" w:customStyle="1" w:styleId="C130AEAD8EAF464583BF49BAE20A94B34">
    <w:name w:val="C130AEAD8EAF464583BF49BAE20A94B34"/>
    <w:rsid w:val="00D373AC"/>
    <w:pPr>
      <w:spacing w:after="80" w:line="240" w:lineRule="auto"/>
    </w:pPr>
    <w:rPr>
      <w:rFonts w:eastAsiaTheme="minorHAnsi"/>
      <w:lang w:eastAsia="en-US"/>
    </w:rPr>
  </w:style>
  <w:style w:type="paragraph" w:customStyle="1" w:styleId="F753EE5348DE484BA6C039A69A33190D4">
    <w:name w:val="F753EE5348DE484BA6C039A69A33190D4"/>
    <w:rsid w:val="00D373AC"/>
    <w:pPr>
      <w:spacing w:after="80" w:line="240" w:lineRule="auto"/>
    </w:pPr>
    <w:rPr>
      <w:rFonts w:eastAsiaTheme="minorHAnsi"/>
      <w:lang w:eastAsia="en-US"/>
    </w:rPr>
  </w:style>
  <w:style w:type="paragraph" w:customStyle="1" w:styleId="14B9AFD8877C4B22A9DE0AD5D0CFA0384">
    <w:name w:val="14B9AFD8877C4B22A9DE0AD5D0CFA0384"/>
    <w:rsid w:val="00D373AC"/>
    <w:pPr>
      <w:spacing w:after="80" w:line="240" w:lineRule="auto"/>
    </w:pPr>
    <w:rPr>
      <w:rFonts w:eastAsiaTheme="minorHAnsi"/>
      <w:lang w:eastAsia="en-US"/>
    </w:rPr>
  </w:style>
  <w:style w:type="paragraph" w:customStyle="1" w:styleId="D1FC7AA0AA7A46D7A621CDEEAEDCE15E4">
    <w:name w:val="D1FC7AA0AA7A46D7A621CDEEAEDCE15E4"/>
    <w:rsid w:val="00D373AC"/>
    <w:pPr>
      <w:spacing w:after="80" w:line="240" w:lineRule="auto"/>
    </w:pPr>
    <w:rPr>
      <w:rFonts w:eastAsiaTheme="minorHAnsi"/>
      <w:lang w:eastAsia="en-US"/>
    </w:rPr>
  </w:style>
  <w:style w:type="paragraph" w:customStyle="1" w:styleId="0EF14ADCDD0B4FCAABA27DF8E335BEA74">
    <w:name w:val="0EF14ADCDD0B4FCAABA27DF8E335BEA74"/>
    <w:rsid w:val="00D373AC"/>
    <w:pPr>
      <w:spacing w:after="80" w:line="240" w:lineRule="auto"/>
    </w:pPr>
    <w:rPr>
      <w:rFonts w:eastAsiaTheme="minorHAnsi"/>
      <w:lang w:eastAsia="en-US"/>
    </w:rPr>
  </w:style>
  <w:style w:type="paragraph" w:customStyle="1" w:styleId="F774DFA4FD8B49B89098AEAE6871D0BE4">
    <w:name w:val="F774DFA4FD8B49B89098AEAE6871D0BE4"/>
    <w:rsid w:val="00D373AC"/>
    <w:pPr>
      <w:spacing w:after="80" w:line="240" w:lineRule="auto"/>
    </w:pPr>
    <w:rPr>
      <w:rFonts w:eastAsiaTheme="minorHAnsi"/>
      <w:lang w:eastAsia="en-US"/>
    </w:rPr>
  </w:style>
  <w:style w:type="paragraph" w:customStyle="1" w:styleId="00FF234C518B466FA7974900E31ED5314">
    <w:name w:val="00FF234C518B466FA7974900E31ED5314"/>
    <w:rsid w:val="00D373AC"/>
    <w:pPr>
      <w:spacing w:after="80" w:line="240" w:lineRule="auto"/>
    </w:pPr>
    <w:rPr>
      <w:rFonts w:eastAsiaTheme="minorHAnsi"/>
      <w:lang w:eastAsia="en-US"/>
    </w:rPr>
  </w:style>
  <w:style w:type="paragraph" w:customStyle="1" w:styleId="6F873DF9DDDA473B8313D87B74E793DA4">
    <w:name w:val="6F873DF9DDDA473B8313D87B74E793DA4"/>
    <w:rsid w:val="00D373AC"/>
    <w:pPr>
      <w:spacing w:after="80" w:line="240" w:lineRule="auto"/>
    </w:pPr>
    <w:rPr>
      <w:rFonts w:eastAsiaTheme="minorHAnsi"/>
      <w:lang w:eastAsia="en-US"/>
    </w:rPr>
  </w:style>
  <w:style w:type="paragraph" w:customStyle="1" w:styleId="9259C49E6A32473E80C5A1801E80BC924">
    <w:name w:val="9259C49E6A32473E80C5A1801E80BC924"/>
    <w:rsid w:val="00D373AC"/>
    <w:pPr>
      <w:spacing w:after="80" w:line="240" w:lineRule="auto"/>
    </w:pPr>
    <w:rPr>
      <w:rFonts w:eastAsiaTheme="minorHAnsi"/>
      <w:lang w:eastAsia="en-US"/>
    </w:rPr>
  </w:style>
  <w:style w:type="paragraph" w:customStyle="1" w:styleId="1E00E46E559E476FABE23FFF757669034">
    <w:name w:val="1E00E46E559E476FABE23FFF757669034"/>
    <w:rsid w:val="00D373AC"/>
    <w:pPr>
      <w:spacing w:after="80" w:line="240" w:lineRule="auto"/>
    </w:pPr>
    <w:rPr>
      <w:rFonts w:eastAsiaTheme="minorHAnsi"/>
      <w:lang w:eastAsia="en-US"/>
    </w:rPr>
  </w:style>
  <w:style w:type="paragraph" w:customStyle="1" w:styleId="3DCC76F7AC934D789BEB50B1C794832C4">
    <w:name w:val="3DCC76F7AC934D789BEB50B1C794832C4"/>
    <w:rsid w:val="00D373AC"/>
    <w:pPr>
      <w:spacing w:after="80" w:line="240" w:lineRule="auto"/>
    </w:pPr>
    <w:rPr>
      <w:rFonts w:eastAsiaTheme="minorHAnsi"/>
      <w:lang w:eastAsia="en-US"/>
    </w:rPr>
  </w:style>
  <w:style w:type="paragraph" w:customStyle="1" w:styleId="CC286760186D4CB9BDA68785B66CCF674">
    <w:name w:val="CC286760186D4CB9BDA68785B66CCF674"/>
    <w:rsid w:val="00D373AC"/>
    <w:pPr>
      <w:spacing w:after="80" w:line="240" w:lineRule="auto"/>
    </w:pPr>
    <w:rPr>
      <w:rFonts w:eastAsiaTheme="minorHAnsi"/>
      <w:lang w:eastAsia="en-US"/>
    </w:rPr>
  </w:style>
  <w:style w:type="paragraph" w:customStyle="1" w:styleId="9069FAF9EACD4C40B3025B2B9F74B8864">
    <w:name w:val="9069FAF9EACD4C40B3025B2B9F74B8864"/>
    <w:rsid w:val="00D373AC"/>
    <w:pPr>
      <w:spacing w:after="80" w:line="240" w:lineRule="auto"/>
    </w:pPr>
    <w:rPr>
      <w:rFonts w:eastAsiaTheme="minorHAnsi"/>
      <w:lang w:eastAsia="en-US"/>
    </w:rPr>
  </w:style>
  <w:style w:type="paragraph" w:customStyle="1" w:styleId="11053DCF31BC4BC58726A1B51D09F81E4">
    <w:name w:val="11053DCF31BC4BC58726A1B51D09F81E4"/>
    <w:rsid w:val="00D373AC"/>
    <w:pPr>
      <w:spacing w:after="80" w:line="240" w:lineRule="auto"/>
    </w:pPr>
    <w:rPr>
      <w:rFonts w:eastAsiaTheme="minorHAnsi"/>
      <w:lang w:eastAsia="en-US"/>
    </w:rPr>
  </w:style>
  <w:style w:type="paragraph" w:customStyle="1" w:styleId="C061708FC85745FC8326CCF246D47D2B4">
    <w:name w:val="C061708FC85745FC8326CCF246D47D2B4"/>
    <w:rsid w:val="00D373AC"/>
    <w:pPr>
      <w:spacing w:after="80" w:line="240" w:lineRule="auto"/>
    </w:pPr>
    <w:rPr>
      <w:rFonts w:eastAsiaTheme="minorHAnsi"/>
      <w:lang w:eastAsia="en-US"/>
    </w:rPr>
  </w:style>
  <w:style w:type="paragraph" w:customStyle="1" w:styleId="3BF8C5FC04AD4A7189545A1D5AA3C2C94">
    <w:name w:val="3BF8C5FC04AD4A7189545A1D5AA3C2C94"/>
    <w:rsid w:val="00D373AC"/>
    <w:pPr>
      <w:spacing w:after="80" w:line="240" w:lineRule="auto"/>
    </w:pPr>
    <w:rPr>
      <w:rFonts w:eastAsiaTheme="minorHAnsi"/>
      <w:lang w:eastAsia="en-US"/>
    </w:rPr>
  </w:style>
  <w:style w:type="paragraph" w:customStyle="1" w:styleId="AC2A478782B24575BFA267E14E8BC0864">
    <w:name w:val="AC2A478782B24575BFA267E14E8BC0864"/>
    <w:rsid w:val="00D373AC"/>
    <w:pPr>
      <w:spacing w:after="80" w:line="240" w:lineRule="auto"/>
    </w:pPr>
    <w:rPr>
      <w:rFonts w:eastAsiaTheme="minorHAnsi"/>
      <w:lang w:eastAsia="en-US"/>
    </w:rPr>
  </w:style>
  <w:style w:type="paragraph" w:customStyle="1" w:styleId="08A023D168FB456685F40FBB6019F7954">
    <w:name w:val="08A023D168FB456685F40FBB6019F7954"/>
    <w:rsid w:val="00D373AC"/>
    <w:pPr>
      <w:spacing w:after="80" w:line="240" w:lineRule="auto"/>
    </w:pPr>
    <w:rPr>
      <w:rFonts w:eastAsiaTheme="minorHAnsi"/>
      <w:lang w:eastAsia="en-US"/>
    </w:rPr>
  </w:style>
  <w:style w:type="paragraph" w:customStyle="1" w:styleId="CD4AAA54172548118C11865D70C095714">
    <w:name w:val="CD4AAA54172548118C11865D70C095714"/>
    <w:rsid w:val="00D373AC"/>
    <w:pPr>
      <w:spacing w:after="80" w:line="240" w:lineRule="auto"/>
    </w:pPr>
    <w:rPr>
      <w:rFonts w:eastAsiaTheme="minorHAnsi"/>
      <w:lang w:eastAsia="en-US"/>
    </w:rPr>
  </w:style>
  <w:style w:type="paragraph" w:customStyle="1" w:styleId="A7C047A31EB94194AE5C0DF5D344DAE04">
    <w:name w:val="A7C047A31EB94194AE5C0DF5D344DAE04"/>
    <w:rsid w:val="00D373AC"/>
    <w:pPr>
      <w:spacing w:after="80" w:line="240" w:lineRule="auto"/>
    </w:pPr>
    <w:rPr>
      <w:rFonts w:eastAsiaTheme="minorHAnsi"/>
      <w:lang w:eastAsia="en-US"/>
    </w:rPr>
  </w:style>
  <w:style w:type="paragraph" w:customStyle="1" w:styleId="7490D35E812941939C0A1EF3E430288C4">
    <w:name w:val="7490D35E812941939C0A1EF3E430288C4"/>
    <w:rsid w:val="00D373AC"/>
    <w:pPr>
      <w:spacing w:after="80" w:line="240" w:lineRule="auto"/>
    </w:pPr>
    <w:rPr>
      <w:rFonts w:eastAsiaTheme="minorHAnsi"/>
      <w:lang w:eastAsia="en-US"/>
    </w:rPr>
  </w:style>
  <w:style w:type="paragraph" w:customStyle="1" w:styleId="CEA30246A8784DC8A8484371C80CFFDD4">
    <w:name w:val="CEA30246A8784DC8A8484371C80CFFDD4"/>
    <w:rsid w:val="00D373AC"/>
    <w:pPr>
      <w:spacing w:after="80" w:line="240" w:lineRule="auto"/>
    </w:pPr>
    <w:rPr>
      <w:rFonts w:eastAsiaTheme="minorHAnsi"/>
      <w:lang w:eastAsia="en-US"/>
    </w:rPr>
  </w:style>
  <w:style w:type="paragraph" w:customStyle="1" w:styleId="979DA4124515429DAD09FDB8428245174">
    <w:name w:val="979DA4124515429DAD09FDB8428245174"/>
    <w:rsid w:val="00D373AC"/>
    <w:pPr>
      <w:spacing w:after="80" w:line="240" w:lineRule="auto"/>
    </w:pPr>
    <w:rPr>
      <w:rFonts w:eastAsiaTheme="minorHAnsi"/>
      <w:lang w:eastAsia="en-US"/>
    </w:rPr>
  </w:style>
  <w:style w:type="paragraph" w:customStyle="1" w:styleId="C461ADD48C7A4581B42F24BE927F863A4">
    <w:name w:val="C461ADD48C7A4581B42F24BE927F863A4"/>
    <w:rsid w:val="00D373AC"/>
    <w:pPr>
      <w:spacing w:after="80" w:line="240" w:lineRule="auto"/>
    </w:pPr>
    <w:rPr>
      <w:rFonts w:eastAsiaTheme="minorHAnsi"/>
      <w:lang w:eastAsia="en-US"/>
    </w:rPr>
  </w:style>
  <w:style w:type="paragraph" w:customStyle="1" w:styleId="F6ED97BBDC8E41A29745099DA32C7E374">
    <w:name w:val="F6ED97BBDC8E41A29745099DA32C7E374"/>
    <w:rsid w:val="00D373AC"/>
    <w:pPr>
      <w:spacing w:after="80" w:line="240" w:lineRule="auto"/>
    </w:pPr>
    <w:rPr>
      <w:rFonts w:eastAsiaTheme="minorHAnsi"/>
      <w:lang w:eastAsia="en-US"/>
    </w:rPr>
  </w:style>
  <w:style w:type="paragraph" w:customStyle="1" w:styleId="C6AB6BF95C2D484D8DD5C8D0EE8DB6194">
    <w:name w:val="C6AB6BF95C2D484D8DD5C8D0EE8DB6194"/>
    <w:rsid w:val="00D373AC"/>
    <w:pPr>
      <w:spacing w:after="80" w:line="240" w:lineRule="auto"/>
    </w:pPr>
    <w:rPr>
      <w:rFonts w:eastAsiaTheme="minorHAnsi"/>
      <w:lang w:eastAsia="en-US"/>
    </w:rPr>
  </w:style>
  <w:style w:type="paragraph" w:customStyle="1" w:styleId="AEEB86F9BC15445E8BAC8E96C68FF0A43">
    <w:name w:val="AEEB86F9BC15445E8BAC8E96C68FF0A43"/>
    <w:rsid w:val="00D373AC"/>
    <w:pPr>
      <w:spacing w:after="80" w:line="240" w:lineRule="auto"/>
    </w:pPr>
    <w:rPr>
      <w:rFonts w:eastAsiaTheme="minorHAnsi"/>
      <w:lang w:eastAsia="en-US"/>
    </w:rPr>
  </w:style>
  <w:style w:type="paragraph" w:customStyle="1" w:styleId="8E3D92E48E0C451D94BB84CA094B63444">
    <w:name w:val="8E3D92E48E0C451D94BB84CA094B63444"/>
    <w:rsid w:val="00D373AC"/>
    <w:pPr>
      <w:spacing w:after="80" w:line="240" w:lineRule="auto"/>
    </w:pPr>
    <w:rPr>
      <w:rFonts w:eastAsiaTheme="minorHAnsi"/>
      <w:lang w:eastAsia="en-US"/>
    </w:rPr>
  </w:style>
  <w:style w:type="paragraph" w:customStyle="1" w:styleId="2F809C88040340FC8501A738572DB30F3">
    <w:name w:val="2F809C88040340FC8501A738572DB30F3"/>
    <w:rsid w:val="00D373AC"/>
    <w:pPr>
      <w:spacing w:after="80" w:line="240" w:lineRule="auto"/>
    </w:pPr>
    <w:rPr>
      <w:rFonts w:eastAsiaTheme="minorHAnsi"/>
      <w:lang w:eastAsia="en-US"/>
    </w:rPr>
  </w:style>
  <w:style w:type="paragraph" w:customStyle="1" w:styleId="33D1A2E9FF6B4FA89894DDAC04D7D4BA4">
    <w:name w:val="33D1A2E9FF6B4FA89894DDAC04D7D4BA4"/>
    <w:rsid w:val="00D373AC"/>
    <w:pPr>
      <w:spacing w:after="80" w:line="240" w:lineRule="auto"/>
    </w:pPr>
    <w:rPr>
      <w:rFonts w:eastAsiaTheme="minorHAnsi"/>
      <w:lang w:eastAsia="en-US"/>
    </w:rPr>
  </w:style>
  <w:style w:type="paragraph" w:customStyle="1" w:styleId="BA7151A56F0642B7A89DB0009F8CB1904">
    <w:name w:val="BA7151A56F0642B7A89DB0009F8CB1904"/>
    <w:rsid w:val="00D373AC"/>
    <w:pPr>
      <w:spacing w:after="80" w:line="240" w:lineRule="auto"/>
    </w:pPr>
    <w:rPr>
      <w:rFonts w:eastAsiaTheme="minorHAnsi"/>
      <w:lang w:eastAsia="en-US"/>
    </w:rPr>
  </w:style>
  <w:style w:type="paragraph" w:customStyle="1" w:styleId="1D8C9DD327964121BE242C1B05B9953C4">
    <w:name w:val="1D8C9DD327964121BE242C1B05B9953C4"/>
    <w:rsid w:val="00D373AC"/>
    <w:pPr>
      <w:spacing w:after="80" w:line="240" w:lineRule="auto"/>
    </w:pPr>
    <w:rPr>
      <w:rFonts w:eastAsiaTheme="minorHAnsi"/>
      <w:lang w:eastAsia="en-US"/>
    </w:rPr>
  </w:style>
  <w:style w:type="paragraph" w:customStyle="1" w:styleId="8D61DAA55E4C4F0E937C2DAAD37B8F614">
    <w:name w:val="8D61DAA55E4C4F0E937C2DAAD37B8F614"/>
    <w:rsid w:val="00D373AC"/>
    <w:pPr>
      <w:spacing w:after="80" w:line="240" w:lineRule="auto"/>
    </w:pPr>
    <w:rPr>
      <w:rFonts w:eastAsiaTheme="minorHAnsi"/>
      <w:lang w:eastAsia="en-US"/>
    </w:rPr>
  </w:style>
  <w:style w:type="paragraph" w:customStyle="1" w:styleId="69E84BC424134EEB9B0B0F959B01C4D44">
    <w:name w:val="69E84BC424134EEB9B0B0F959B01C4D44"/>
    <w:rsid w:val="00D373AC"/>
    <w:pPr>
      <w:spacing w:after="80" w:line="240" w:lineRule="auto"/>
    </w:pPr>
    <w:rPr>
      <w:rFonts w:eastAsiaTheme="minorHAnsi"/>
      <w:lang w:eastAsia="en-US"/>
    </w:rPr>
  </w:style>
  <w:style w:type="paragraph" w:customStyle="1" w:styleId="0AAE4F1067324C5BAF0C7C9FE7AD6AFB4">
    <w:name w:val="0AAE4F1067324C5BAF0C7C9FE7AD6AFB4"/>
    <w:rsid w:val="00D373AC"/>
    <w:pPr>
      <w:spacing w:after="80" w:line="240" w:lineRule="auto"/>
    </w:pPr>
    <w:rPr>
      <w:rFonts w:eastAsiaTheme="minorHAnsi"/>
      <w:lang w:eastAsia="en-US"/>
    </w:rPr>
  </w:style>
  <w:style w:type="paragraph" w:customStyle="1" w:styleId="DDDDF8354924410D883132322754FE814">
    <w:name w:val="DDDDF8354924410D883132322754FE814"/>
    <w:rsid w:val="00D373AC"/>
    <w:pPr>
      <w:spacing w:after="80" w:line="240" w:lineRule="auto"/>
    </w:pPr>
    <w:rPr>
      <w:rFonts w:eastAsiaTheme="minorHAnsi"/>
      <w:lang w:eastAsia="en-US"/>
    </w:rPr>
  </w:style>
  <w:style w:type="paragraph" w:customStyle="1" w:styleId="17CACF6811E54A848BC56CCCC2949DA14">
    <w:name w:val="17CACF6811E54A848BC56CCCC2949DA14"/>
    <w:rsid w:val="00D373AC"/>
    <w:pPr>
      <w:spacing w:after="80" w:line="240" w:lineRule="auto"/>
    </w:pPr>
    <w:rPr>
      <w:rFonts w:eastAsiaTheme="minorHAnsi"/>
      <w:lang w:eastAsia="en-US"/>
    </w:rPr>
  </w:style>
  <w:style w:type="paragraph" w:customStyle="1" w:styleId="6FCB38888A014FA3B4B2E1715F6603254">
    <w:name w:val="6FCB38888A014FA3B4B2E1715F6603254"/>
    <w:rsid w:val="00D373AC"/>
    <w:pPr>
      <w:spacing w:after="80" w:line="240" w:lineRule="auto"/>
    </w:pPr>
    <w:rPr>
      <w:rFonts w:eastAsiaTheme="minorHAnsi"/>
      <w:lang w:eastAsia="en-US"/>
    </w:rPr>
  </w:style>
  <w:style w:type="paragraph" w:customStyle="1" w:styleId="A647CEA42ADC40349BB895481D8E89EA4">
    <w:name w:val="A647CEA42ADC40349BB895481D8E89EA4"/>
    <w:rsid w:val="00D373AC"/>
    <w:pPr>
      <w:spacing w:after="80" w:line="240" w:lineRule="auto"/>
    </w:pPr>
    <w:rPr>
      <w:rFonts w:eastAsiaTheme="minorHAnsi"/>
      <w:lang w:eastAsia="en-US"/>
    </w:rPr>
  </w:style>
  <w:style w:type="paragraph" w:customStyle="1" w:styleId="1422546EE21241019835DFEBEE5FE8D54">
    <w:name w:val="1422546EE21241019835DFEBEE5FE8D54"/>
    <w:rsid w:val="00D373AC"/>
    <w:pPr>
      <w:spacing w:after="80" w:line="240" w:lineRule="auto"/>
    </w:pPr>
    <w:rPr>
      <w:rFonts w:eastAsiaTheme="minorHAnsi"/>
      <w:lang w:eastAsia="en-US"/>
    </w:rPr>
  </w:style>
  <w:style w:type="paragraph" w:customStyle="1" w:styleId="73A7FEACAFBA43BFAF17F2596ED57B264">
    <w:name w:val="73A7FEACAFBA43BFAF17F2596ED57B264"/>
    <w:rsid w:val="00D373AC"/>
    <w:pPr>
      <w:spacing w:after="80" w:line="240" w:lineRule="auto"/>
    </w:pPr>
    <w:rPr>
      <w:rFonts w:eastAsiaTheme="minorHAnsi"/>
      <w:lang w:eastAsia="en-US"/>
    </w:rPr>
  </w:style>
  <w:style w:type="paragraph" w:customStyle="1" w:styleId="F7581ADB448D40CE88DB308A9CED04934">
    <w:name w:val="F7581ADB448D40CE88DB308A9CED04934"/>
    <w:rsid w:val="00D373AC"/>
    <w:pPr>
      <w:spacing w:after="80" w:line="240" w:lineRule="auto"/>
    </w:pPr>
    <w:rPr>
      <w:rFonts w:eastAsiaTheme="minorHAnsi"/>
      <w:lang w:eastAsia="en-US"/>
    </w:rPr>
  </w:style>
  <w:style w:type="paragraph" w:customStyle="1" w:styleId="7C9BAFF8AECE453C903135F9DDD0545A4">
    <w:name w:val="7C9BAFF8AECE453C903135F9DDD0545A4"/>
    <w:rsid w:val="00D373AC"/>
    <w:pPr>
      <w:spacing w:after="80" w:line="240" w:lineRule="auto"/>
    </w:pPr>
    <w:rPr>
      <w:rFonts w:eastAsiaTheme="minorHAnsi"/>
      <w:lang w:eastAsia="en-US"/>
    </w:rPr>
  </w:style>
  <w:style w:type="paragraph" w:customStyle="1" w:styleId="B2DBD0631602456F9A577936D1F270424">
    <w:name w:val="B2DBD0631602456F9A577936D1F270424"/>
    <w:rsid w:val="00D373AC"/>
    <w:pPr>
      <w:spacing w:after="80" w:line="240" w:lineRule="auto"/>
    </w:pPr>
    <w:rPr>
      <w:rFonts w:eastAsiaTheme="minorHAnsi"/>
      <w:lang w:eastAsia="en-US"/>
    </w:rPr>
  </w:style>
  <w:style w:type="paragraph" w:customStyle="1" w:styleId="07E22797C8594E0A8D38EEADDEC724644">
    <w:name w:val="07E22797C8594E0A8D38EEADDEC724644"/>
    <w:rsid w:val="00D373AC"/>
    <w:pPr>
      <w:spacing w:after="80" w:line="240" w:lineRule="auto"/>
    </w:pPr>
    <w:rPr>
      <w:rFonts w:eastAsiaTheme="minorHAnsi"/>
      <w:lang w:eastAsia="en-US"/>
    </w:rPr>
  </w:style>
  <w:style w:type="paragraph" w:customStyle="1" w:styleId="119FF021B44A45BA94667BAF264FECDF4">
    <w:name w:val="119FF021B44A45BA94667BAF264FECDF4"/>
    <w:rsid w:val="00D373AC"/>
    <w:pPr>
      <w:spacing w:after="80" w:line="240" w:lineRule="auto"/>
    </w:pPr>
    <w:rPr>
      <w:rFonts w:eastAsiaTheme="minorHAnsi"/>
      <w:lang w:eastAsia="en-US"/>
    </w:rPr>
  </w:style>
  <w:style w:type="paragraph" w:customStyle="1" w:styleId="CB04147753074285A418B5F0F10515DD4">
    <w:name w:val="CB04147753074285A418B5F0F10515DD4"/>
    <w:rsid w:val="00D373AC"/>
    <w:pPr>
      <w:spacing w:after="80" w:line="240" w:lineRule="auto"/>
    </w:pPr>
    <w:rPr>
      <w:rFonts w:eastAsiaTheme="minorHAnsi"/>
      <w:lang w:eastAsia="en-US"/>
    </w:rPr>
  </w:style>
  <w:style w:type="paragraph" w:customStyle="1" w:styleId="07E4C09EDAA74D028E571130F383CE524">
    <w:name w:val="07E4C09EDAA74D028E571130F383CE524"/>
    <w:rsid w:val="00D373AC"/>
    <w:pPr>
      <w:spacing w:after="80" w:line="240" w:lineRule="auto"/>
    </w:pPr>
    <w:rPr>
      <w:rFonts w:eastAsiaTheme="minorHAnsi"/>
      <w:lang w:eastAsia="en-US"/>
    </w:rPr>
  </w:style>
  <w:style w:type="paragraph" w:customStyle="1" w:styleId="F2436113048648838AD5DEADB794FEFC4">
    <w:name w:val="F2436113048648838AD5DEADB794FEFC4"/>
    <w:rsid w:val="00D373AC"/>
    <w:pPr>
      <w:spacing w:after="80" w:line="240" w:lineRule="auto"/>
    </w:pPr>
    <w:rPr>
      <w:rFonts w:eastAsiaTheme="minorHAnsi"/>
      <w:lang w:eastAsia="en-US"/>
    </w:rPr>
  </w:style>
  <w:style w:type="paragraph" w:customStyle="1" w:styleId="7C91290609D94CAC911D4ECF7C9AC5B84">
    <w:name w:val="7C91290609D94CAC911D4ECF7C9AC5B84"/>
    <w:rsid w:val="00D373AC"/>
    <w:pPr>
      <w:spacing w:after="80" w:line="240" w:lineRule="auto"/>
    </w:pPr>
    <w:rPr>
      <w:rFonts w:eastAsiaTheme="minorHAnsi"/>
      <w:lang w:eastAsia="en-US"/>
    </w:rPr>
  </w:style>
  <w:style w:type="paragraph" w:customStyle="1" w:styleId="AEFA65341F764217AEDB301D12F846D14">
    <w:name w:val="AEFA65341F764217AEDB301D12F846D14"/>
    <w:rsid w:val="00D373AC"/>
    <w:pPr>
      <w:spacing w:after="80" w:line="240" w:lineRule="auto"/>
    </w:pPr>
    <w:rPr>
      <w:rFonts w:eastAsiaTheme="minorHAnsi"/>
      <w:lang w:eastAsia="en-US"/>
    </w:rPr>
  </w:style>
  <w:style w:type="paragraph" w:customStyle="1" w:styleId="BD8ADB8DBBB548CE95D528B281E8F2C24">
    <w:name w:val="BD8ADB8DBBB548CE95D528B281E8F2C24"/>
    <w:rsid w:val="00D373AC"/>
    <w:pPr>
      <w:spacing w:after="80" w:line="240" w:lineRule="auto"/>
    </w:pPr>
    <w:rPr>
      <w:rFonts w:eastAsiaTheme="minorHAnsi"/>
      <w:lang w:eastAsia="en-US"/>
    </w:rPr>
  </w:style>
  <w:style w:type="paragraph" w:customStyle="1" w:styleId="28A8703D62F14A63B5990B4B772DB5AD4">
    <w:name w:val="28A8703D62F14A63B5990B4B772DB5AD4"/>
    <w:rsid w:val="00D373AC"/>
    <w:pPr>
      <w:spacing w:after="80" w:line="240" w:lineRule="auto"/>
    </w:pPr>
    <w:rPr>
      <w:rFonts w:eastAsiaTheme="minorHAnsi"/>
      <w:lang w:eastAsia="en-US"/>
    </w:rPr>
  </w:style>
  <w:style w:type="paragraph" w:customStyle="1" w:styleId="364576C42AE24A95A123A39BCC87E7184">
    <w:name w:val="364576C42AE24A95A123A39BCC87E7184"/>
    <w:rsid w:val="00D373AC"/>
    <w:pPr>
      <w:spacing w:after="80" w:line="240" w:lineRule="auto"/>
    </w:pPr>
    <w:rPr>
      <w:rFonts w:eastAsiaTheme="minorHAnsi"/>
      <w:lang w:eastAsia="en-US"/>
    </w:rPr>
  </w:style>
  <w:style w:type="paragraph" w:customStyle="1" w:styleId="42A134A781CF4683B9CAAB3253557FF04">
    <w:name w:val="42A134A781CF4683B9CAAB3253557FF04"/>
    <w:rsid w:val="00D373AC"/>
    <w:pPr>
      <w:spacing w:after="80" w:line="240" w:lineRule="auto"/>
    </w:pPr>
    <w:rPr>
      <w:rFonts w:eastAsiaTheme="minorHAnsi"/>
      <w:lang w:eastAsia="en-US"/>
    </w:rPr>
  </w:style>
  <w:style w:type="paragraph" w:customStyle="1" w:styleId="C049619CDB274B92A6220D1BBAEF391D4">
    <w:name w:val="C049619CDB274B92A6220D1BBAEF391D4"/>
    <w:rsid w:val="00D373AC"/>
    <w:pPr>
      <w:spacing w:after="80" w:line="240" w:lineRule="auto"/>
    </w:pPr>
    <w:rPr>
      <w:rFonts w:eastAsiaTheme="minorHAnsi"/>
      <w:lang w:eastAsia="en-US"/>
    </w:rPr>
  </w:style>
  <w:style w:type="paragraph" w:customStyle="1" w:styleId="59B2506B10DD46A3865D27CC151350524">
    <w:name w:val="59B2506B10DD46A3865D27CC151350524"/>
    <w:rsid w:val="00D373AC"/>
    <w:pPr>
      <w:spacing w:after="80" w:line="240" w:lineRule="auto"/>
    </w:pPr>
    <w:rPr>
      <w:rFonts w:eastAsiaTheme="minorHAnsi"/>
      <w:lang w:eastAsia="en-US"/>
    </w:rPr>
  </w:style>
  <w:style w:type="paragraph" w:customStyle="1" w:styleId="07CD51D835C247309A3E85698114C8723">
    <w:name w:val="07CD51D835C247309A3E85698114C8723"/>
    <w:rsid w:val="00D373AC"/>
    <w:pPr>
      <w:spacing w:after="80" w:line="240" w:lineRule="auto"/>
    </w:pPr>
    <w:rPr>
      <w:rFonts w:eastAsiaTheme="minorHAnsi"/>
      <w:lang w:eastAsia="en-US"/>
    </w:rPr>
  </w:style>
  <w:style w:type="paragraph" w:customStyle="1" w:styleId="A11970367D9F4A338AF1B8BEED90C7D24">
    <w:name w:val="A11970367D9F4A338AF1B8BEED90C7D24"/>
    <w:rsid w:val="00D373AC"/>
    <w:pPr>
      <w:spacing w:after="80" w:line="240" w:lineRule="auto"/>
    </w:pPr>
    <w:rPr>
      <w:rFonts w:eastAsiaTheme="minorHAnsi"/>
      <w:lang w:eastAsia="en-US"/>
    </w:rPr>
  </w:style>
  <w:style w:type="paragraph" w:customStyle="1" w:styleId="065D5364AC5F4BC3BCD6BFFD850EDED24">
    <w:name w:val="065D5364AC5F4BC3BCD6BFFD850EDED24"/>
    <w:rsid w:val="00D373AC"/>
    <w:pPr>
      <w:spacing w:after="80" w:line="240" w:lineRule="auto"/>
    </w:pPr>
    <w:rPr>
      <w:rFonts w:eastAsiaTheme="minorHAnsi"/>
      <w:lang w:eastAsia="en-US"/>
    </w:rPr>
  </w:style>
  <w:style w:type="paragraph" w:customStyle="1" w:styleId="967BCCE321A74EF889E608818712FE6F4">
    <w:name w:val="967BCCE321A74EF889E608818712FE6F4"/>
    <w:rsid w:val="00D373AC"/>
    <w:pPr>
      <w:spacing w:after="80" w:line="240" w:lineRule="auto"/>
    </w:pPr>
    <w:rPr>
      <w:rFonts w:eastAsiaTheme="minorHAnsi"/>
      <w:lang w:eastAsia="en-US"/>
    </w:rPr>
  </w:style>
  <w:style w:type="paragraph" w:customStyle="1" w:styleId="48A50559F81B4295BEA27029F76BFC8A4">
    <w:name w:val="48A50559F81B4295BEA27029F76BFC8A4"/>
    <w:rsid w:val="00D373AC"/>
    <w:pPr>
      <w:spacing w:after="80" w:line="240" w:lineRule="auto"/>
    </w:pPr>
    <w:rPr>
      <w:rFonts w:eastAsiaTheme="minorHAnsi"/>
      <w:lang w:eastAsia="en-US"/>
    </w:rPr>
  </w:style>
  <w:style w:type="paragraph" w:customStyle="1" w:styleId="5B0A3E109D874E5FA4C092F5F27ACB814">
    <w:name w:val="5B0A3E109D874E5FA4C092F5F27ACB814"/>
    <w:rsid w:val="00D373AC"/>
    <w:pPr>
      <w:spacing w:after="80" w:line="240" w:lineRule="auto"/>
    </w:pPr>
    <w:rPr>
      <w:rFonts w:eastAsiaTheme="minorHAnsi"/>
      <w:lang w:eastAsia="en-US"/>
    </w:rPr>
  </w:style>
  <w:style w:type="paragraph" w:customStyle="1" w:styleId="6722893DF4EB4549B52513BFA35A74BD4">
    <w:name w:val="6722893DF4EB4549B52513BFA35A74BD4"/>
    <w:rsid w:val="00D373AC"/>
    <w:pPr>
      <w:spacing w:after="80" w:line="240" w:lineRule="auto"/>
    </w:pPr>
    <w:rPr>
      <w:rFonts w:eastAsiaTheme="minorHAnsi"/>
      <w:lang w:eastAsia="en-US"/>
    </w:rPr>
  </w:style>
  <w:style w:type="paragraph" w:customStyle="1" w:styleId="472209E74C384A7697DE6E8E73E0E0162">
    <w:name w:val="472209E74C384A7697DE6E8E73E0E0162"/>
    <w:rsid w:val="00D373AC"/>
    <w:pPr>
      <w:spacing w:after="80" w:line="240" w:lineRule="auto"/>
    </w:pPr>
    <w:rPr>
      <w:rFonts w:eastAsiaTheme="minorHAnsi"/>
      <w:lang w:eastAsia="en-US"/>
    </w:rPr>
  </w:style>
  <w:style w:type="paragraph" w:customStyle="1" w:styleId="94EA99C1FEC64F669113C2DAC25F097E2">
    <w:name w:val="94EA99C1FEC64F669113C2DAC25F097E2"/>
    <w:rsid w:val="00D373AC"/>
    <w:pPr>
      <w:spacing w:after="80" w:line="240" w:lineRule="auto"/>
    </w:pPr>
    <w:rPr>
      <w:rFonts w:eastAsiaTheme="minorHAnsi"/>
      <w:lang w:eastAsia="en-US"/>
    </w:rPr>
  </w:style>
  <w:style w:type="paragraph" w:customStyle="1" w:styleId="C1AC189EEA94456792572EFAC2464FFA2">
    <w:name w:val="C1AC189EEA94456792572EFAC2464FFA2"/>
    <w:rsid w:val="00D373AC"/>
    <w:pPr>
      <w:spacing w:after="80" w:line="240" w:lineRule="auto"/>
    </w:pPr>
    <w:rPr>
      <w:rFonts w:eastAsiaTheme="minorHAnsi"/>
      <w:lang w:eastAsia="en-US"/>
    </w:rPr>
  </w:style>
  <w:style w:type="paragraph" w:customStyle="1" w:styleId="BCBF52EBDD4A46AC8FBFA97237FF24702">
    <w:name w:val="BCBF52EBDD4A46AC8FBFA97237FF24702"/>
    <w:rsid w:val="00D373AC"/>
    <w:pPr>
      <w:spacing w:after="80" w:line="240" w:lineRule="auto"/>
    </w:pPr>
    <w:rPr>
      <w:rFonts w:eastAsiaTheme="minorHAnsi"/>
      <w:lang w:eastAsia="en-US"/>
    </w:rPr>
  </w:style>
  <w:style w:type="paragraph" w:customStyle="1" w:styleId="F1D156BCB3704662B1315B23099B9EA32">
    <w:name w:val="F1D156BCB3704662B1315B23099B9EA32"/>
    <w:rsid w:val="00D373AC"/>
    <w:pPr>
      <w:spacing w:after="80" w:line="240" w:lineRule="auto"/>
    </w:pPr>
    <w:rPr>
      <w:rFonts w:eastAsiaTheme="minorHAnsi"/>
      <w:lang w:eastAsia="en-US"/>
    </w:rPr>
  </w:style>
  <w:style w:type="paragraph" w:customStyle="1" w:styleId="60E364BD9F674BDBBE37EA61DA3DCE6B2">
    <w:name w:val="60E364BD9F674BDBBE37EA61DA3DCE6B2"/>
    <w:rsid w:val="00D373AC"/>
    <w:pPr>
      <w:spacing w:after="80" w:line="240" w:lineRule="auto"/>
    </w:pPr>
    <w:rPr>
      <w:rFonts w:eastAsiaTheme="minorHAnsi"/>
      <w:lang w:eastAsia="en-US"/>
    </w:rPr>
  </w:style>
  <w:style w:type="paragraph" w:customStyle="1" w:styleId="F2367E4E3DA84CFD80D9933CD277D40C2">
    <w:name w:val="F2367E4E3DA84CFD80D9933CD277D40C2"/>
    <w:rsid w:val="00D373AC"/>
    <w:pPr>
      <w:spacing w:after="80" w:line="240" w:lineRule="auto"/>
    </w:pPr>
    <w:rPr>
      <w:rFonts w:eastAsiaTheme="minorHAnsi"/>
      <w:lang w:eastAsia="en-US"/>
    </w:rPr>
  </w:style>
  <w:style w:type="paragraph" w:customStyle="1" w:styleId="DD902D7FABB54611A346FAAF9B15226E2">
    <w:name w:val="DD902D7FABB54611A346FAAF9B15226E2"/>
    <w:rsid w:val="00D373AC"/>
    <w:pPr>
      <w:spacing w:after="80" w:line="240" w:lineRule="auto"/>
    </w:pPr>
    <w:rPr>
      <w:rFonts w:eastAsiaTheme="minorHAnsi"/>
      <w:lang w:eastAsia="en-US"/>
    </w:rPr>
  </w:style>
  <w:style w:type="paragraph" w:customStyle="1" w:styleId="59CF3ED597174D47AAF6AF83C6B7BB412">
    <w:name w:val="59CF3ED597174D47AAF6AF83C6B7BB412"/>
    <w:rsid w:val="00D373AC"/>
    <w:pPr>
      <w:spacing w:after="80" w:line="240" w:lineRule="auto"/>
    </w:pPr>
    <w:rPr>
      <w:rFonts w:eastAsiaTheme="minorHAnsi"/>
      <w:lang w:eastAsia="en-US"/>
    </w:rPr>
  </w:style>
  <w:style w:type="paragraph" w:customStyle="1" w:styleId="D718E04884CD430AB4EC0D89B2F8997A2">
    <w:name w:val="D718E04884CD430AB4EC0D89B2F8997A2"/>
    <w:rsid w:val="00D373AC"/>
    <w:pPr>
      <w:spacing w:after="80" w:line="240" w:lineRule="auto"/>
    </w:pPr>
    <w:rPr>
      <w:rFonts w:eastAsiaTheme="minorHAnsi"/>
      <w:lang w:eastAsia="en-US"/>
    </w:rPr>
  </w:style>
  <w:style w:type="paragraph" w:customStyle="1" w:styleId="365E9F52667E4A09A700554AAD3E1B5B2">
    <w:name w:val="365E9F52667E4A09A700554AAD3E1B5B2"/>
    <w:rsid w:val="00D373AC"/>
    <w:pPr>
      <w:spacing w:after="80" w:line="240" w:lineRule="auto"/>
    </w:pPr>
    <w:rPr>
      <w:rFonts w:eastAsiaTheme="minorHAnsi"/>
      <w:lang w:eastAsia="en-US"/>
    </w:rPr>
  </w:style>
  <w:style w:type="paragraph" w:customStyle="1" w:styleId="6E03FCFF0AAF436BA9F7AED6A18039E92">
    <w:name w:val="6E03FCFF0AAF436BA9F7AED6A18039E92"/>
    <w:rsid w:val="00D373AC"/>
    <w:pPr>
      <w:spacing w:after="80" w:line="240" w:lineRule="auto"/>
    </w:pPr>
    <w:rPr>
      <w:rFonts w:eastAsiaTheme="minorHAnsi"/>
      <w:lang w:eastAsia="en-US"/>
    </w:rPr>
  </w:style>
  <w:style w:type="paragraph" w:customStyle="1" w:styleId="2CB5FA95F7054839B997AE1BCFB6EB672">
    <w:name w:val="2CB5FA95F7054839B997AE1BCFB6EB672"/>
    <w:rsid w:val="00D373AC"/>
    <w:pPr>
      <w:spacing w:after="80" w:line="240" w:lineRule="auto"/>
    </w:pPr>
    <w:rPr>
      <w:rFonts w:eastAsiaTheme="minorHAnsi"/>
      <w:lang w:eastAsia="en-US"/>
    </w:rPr>
  </w:style>
  <w:style w:type="paragraph" w:customStyle="1" w:styleId="EC461056589A413EA1E02F316A885E742">
    <w:name w:val="EC461056589A413EA1E02F316A885E742"/>
    <w:rsid w:val="00D373AC"/>
    <w:pPr>
      <w:spacing w:after="80" w:line="240" w:lineRule="auto"/>
    </w:pPr>
    <w:rPr>
      <w:rFonts w:eastAsiaTheme="minorHAnsi"/>
      <w:lang w:eastAsia="en-US"/>
    </w:rPr>
  </w:style>
  <w:style w:type="paragraph" w:customStyle="1" w:styleId="3E635457B617499C81640796A70ABEC92">
    <w:name w:val="3E635457B617499C81640796A70ABEC92"/>
    <w:rsid w:val="00D373AC"/>
    <w:pPr>
      <w:spacing w:after="80" w:line="240" w:lineRule="auto"/>
    </w:pPr>
    <w:rPr>
      <w:rFonts w:eastAsiaTheme="minorHAnsi"/>
      <w:lang w:eastAsia="en-US"/>
    </w:rPr>
  </w:style>
  <w:style w:type="paragraph" w:customStyle="1" w:styleId="1872E743EB3E420E80B9A8A4F48D8EE71">
    <w:name w:val="1872E743EB3E420E80B9A8A4F48D8EE71"/>
    <w:rsid w:val="00D373AC"/>
    <w:pPr>
      <w:spacing w:after="80" w:line="240" w:lineRule="auto"/>
    </w:pPr>
    <w:rPr>
      <w:rFonts w:eastAsiaTheme="minorHAnsi"/>
      <w:lang w:eastAsia="en-US"/>
    </w:rPr>
  </w:style>
  <w:style w:type="paragraph" w:customStyle="1" w:styleId="5507F3310C21481DB2818857C165BE621">
    <w:name w:val="5507F3310C21481DB2818857C165BE621"/>
    <w:rsid w:val="00D373AC"/>
    <w:pPr>
      <w:spacing w:after="80" w:line="240" w:lineRule="auto"/>
    </w:pPr>
    <w:rPr>
      <w:rFonts w:eastAsiaTheme="minorHAnsi"/>
      <w:lang w:eastAsia="en-US"/>
    </w:rPr>
  </w:style>
  <w:style w:type="paragraph" w:customStyle="1" w:styleId="E910796F8877476C9B71CEC2A533ACE61">
    <w:name w:val="E910796F8877476C9B71CEC2A533ACE61"/>
    <w:rsid w:val="00D373AC"/>
    <w:pPr>
      <w:spacing w:after="80" w:line="240" w:lineRule="auto"/>
    </w:pPr>
    <w:rPr>
      <w:rFonts w:eastAsiaTheme="minorHAnsi"/>
      <w:lang w:eastAsia="en-US"/>
    </w:rPr>
  </w:style>
  <w:style w:type="paragraph" w:customStyle="1" w:styleId="A8C24167E325498C96B455E5BDD3887A1">
    <w:name w:val="A8C24167E325498C96B455E5BDD3887A1"/>
    <w:rsid w:val="00D373AC"/>
    <w:pPr>
      <w:spacing w:after="80" w:line="240" w:lineRule="auto"/>
    </w:pPr>
    <w:rPr>
      <w:rFonts w:eastAsiaTheme="minorHAnsi"/>
      <w:lang w:eastAsia="en-US"/>
    </w:rPr>
  </w:style>
  <w:style w:type="paragraph" w:customStyle="1" w:styleId="46AAFF3984984F5684C4C8DCB5F176651">
    <w:name w:val="46AAFF3984984F5684C4C8DCB5F176651"/>
    <w:rsid w:val="00D373AC"/>
    <w:pPr>
      <w:spacing w:after="80" w:line="240" w:lineRule="auto"/>
    </w:pPr>
    <w:rPr>
      <w:rFonts w:eastAsiaTheme="minorHAnsi"/>
      <w:lang w:eastAsia="en-US"/>
    </w:rPr>
  </w:style>
  <w:style w:type="paragraph" w:customStyle="1" w:styleId="99743BB7182A4E38B5C2085392994D081">
    <w:name w:val="99743BB7182A4E38B5C2085392994D081"/>
    <w:rsid w:val="00D373AC"/>
    <w:pPr>
      <w:spacing w:after="80" w:line="240" w:lineRule="auto"/>
    </w:pPr>
    <w:rPr>
      <w:rFonts w:eastAsiaTheme="minorHAnsi"/>
      <w:lang w:eastAsia="en-US"/>
    </w:rPr>
  </w:style>
  <w:style w:type="paragraph" w:customStyle="1" w:styleId="E2EE49A5B19B4F74B14C7B736D1633A01">
    <w:name w:val="E2EE49A5B19B4F74B14C7B736D1633A01"/>
    <w:rsid w:val="00D373AC"/>
    <w:pPr>
      <w:spacing w:after="80" w:line="240" w:lineRule="auto"/>
    </w:pPr>
    <w:rPr>
      <w:rFonts w:eastAsiaTheme="minorHAnsi"/>
      <w:lang w:eastAsia="en-US"/>
    </w:rPr>
  </w:style>
  <w:style w:type="paragraph" w:customStyle="1" w:styleId="B00527456D3F458B81C494F8D89BD6C71">
    <w:name w:val="B00527456D3F458B81C494F8D89BD6C71"/>
    <w:rsid w:val="00D373AC"/>
    <w:pPr>
      <w:spacing w:after="80" w:line="240" w:lineRule="auto"/>
    </w:pPr>
    <w:rPr>
      <w:rFonts w:eastAsiaTheme="minorHAnsi"/>
      <w:lang w:eastAsia="en-US"/>
    </w:rPr>
  </w:style>
  <w:style w:type="paragraph" w:customStyle="1" w:styleId="DBC612F62335455B9F8C99940E7925181">
    <w:name w:val="DBC612F62335455B9F8C99940E7925181"/>
    <w:rsid w:val="00D373AC"/>
    <w:pPr>
      <w:spacing w:after="80" w:line="240" w:lineRule="auto"/>
    </w:pPr>
    <w:rPr>
      <w:rFonts w:eastAsiaTheme="minorHAnsi"/>
      <w:lang w:eastAsia="en-US"/>
    </w:rPr>
  </w:style>
  <w:style w:type="paragraph" w:customStyle="1" w:styleId="3AB09FF86FEE4652A430AF560F0BF1101">
    <w:name w:val="3AB09FF86FEE4652A430AF560F0BF1101"/>
    <w:rsid w:val="00D373AC"/>
    <w:pPr>
      <w:spacing w:after="80" w:line="240" w:lineRule="auto"/>
    </w:pPr>
    <w:rPr>
      <w:rFonts w:eastAsiaTheme="minorHAnsi"/>
      <w:lang w:eastAsia="en-US"/>
    </w:rPr>
  </w:style>
  <w:style w:type="paragraph" w:customStyle="1" w:styleId="EAF6493D1E044BF48DC63AA59964D96D1">
    <w:name w:val="EAF6493D1E044BF48DC63AA59964D96D1"/>
    <w:rsid w:val="00D373AC"/>
    <w:pPr>
      <w:spacing w:after="80" w:line="240" w:lineRule="auto"/>
    </w:pPr>
    <w:rPr>
      <w:rFonts w:eastAsiaTheme="minorHAnsi"/>
      <w:lang w:eastAsia="en-US"/>
    </w:rPr>
  </w:style>
  <w:style w:type="paragraph" w:customStyle="1" w:styleId="9F9C14D03D6D4CF68142ED974423084B1">
    <w:name w:val="9F9C14D03D6D4CF68142ED974423084B1"/>
    <w:rsid w:val="00D373AC"/>
    <w:pPr>
      <w:spacing w:after="80" w:line="240" w:lineRule="auto"/>
    </w:pPr>
    <w:rPr>
      <w:rFonts w:eastAsiaTheme="minorHAnsi"/>
      <w:lang w:eastAsia="en-US"/>
    </w:rPr>
  </w:style>
  <w:style w:type="paragraph" w:customStyle="1" w:styleId="45408401A2644E72B75096C5DBFE0CF71">
    <w:name w:val="45408401A2644E72B75096C5DBFE0CF71"/>
    <w:rsid w:val="00D373AC"/>
    <w:pPr>
      <w:spacing w:after="80" w:line="240" w:lineRule="auto"/>
    </w:pPr>
    <w:rPr>
      <w:rFonts w:eastAsiaTheme="minorHAnsi"/>
      <w:lang w:eastAsia="en-US"/>
    </w:rPr>
  </w:style>
  <w:style w:type="paragraph" w:customStyle="1" w:styleId="2AFFCFE7C04B4A518D0A9CCEBE5B6CC71">
    <w:name w:val="2AFFCFE7C04B4A518D0A9CCEBE5B6CC71"/>
    <w:rsid w:val="00D373AC"/>
    <w:pPr>
      <w:spacing w:after="80" w:line="240" w:lineRule="auto"/>
    </w:pPr>
    <w:rPr>
      <w:rFonts w:eastAsiaTheme="minorHAnsi"/>
      <w:lang w:eastAsia="en-US"/>
    </w:rPr>
  </w:style>
  <w:style w:type="paragraph" w:customStyle="1" w:styleId="080A16BFF90442A8931387B6024815A71">
    <w:name w:val="080A16BFF90442A8931387B6024815A71"/>
    <w:rsid w:val="00D373AC"/>
    <w:pPr>
      <w:spacing w:after="80" w:line="240" w:lineRule="auto"/>
    </w:pPr>
    <w:rPr>
      <w:rFonts w:eastAsiaTheme="minorHAnsi"/>
      <w:lang w:eastAsia="en-US"/>
    </w:rPr>
  </w:style>
  <w:style w:type="paragraph" w:customStyle="1" w:styleId="5305333D97F24031888B10FABA3363455">
    <w:name w:val="5305333D97F24031888B10FABA3363455"/>
    <w:rsid w:val="00790000"/>
    <w:pPr>
      <w:spacing w:after="80" w:line="240" w:lineRule="auto"/>
    </w:pPr>
    <w:rPr>
      <w:rFonts w:eastAsiaTheme="minorHAnsi"/>
      <w:lang w:eastAsia="en-US"/>
    </w:rPr>
  </w:style>
  <w:style w:type="paragraph" w:customStyle="1" w:styleId="FE3EA9B0C1944E7BBA803A07950C80EE5">
    <w:name w:val="FE3EA9B0C1944E7BBA803A07950C80EE5"/>
    <w:rsid w:val="00790000"/>
    <w:pPr>
      <w:spacing w:after="80" w:line="240" w:lineRule="auto"/>
    </w:pPr>
    <w:rPr>
      <w:rFonts w:eastAsiaTheme="minorHAnsi"/>
      <w:lang w:eastAsia="en-US"/>
    </w:rPr>
  </w:style>
  <w:style w:type="paragraph" w:customStyle="1" w:styleId="F2CF836127964057B22D0199403AA8E05">
    <w:name w:val="F2CF836127964057B22D0199403AA8E05"/>
    <w:rsid w:val="00790000"/>
    <w:pPr>
      <w:spacing w:after="80" w:line="240" w:lineRule="auto"/>
    </w:pPr>
    <w:rPr>
      <w:rFonts w:eastAsiaTheme="minorHAnsi"/>
      <w:lang w:eastAsia="en-US"/>
    </w:rPr>
  </w:style>
  <w:style w:type="paragraph" w:customStyle="1" w:styleId="E900FF4880994C41AA1C7034B4AFCC795">
    <w:name w:val="E900FF4880994C41AA1C7034B4AFCC795"/>
    <w:rsid w:val="00790000"/>
    <w:pPr>
      <w:spacing w:after="80" w:line="240" w:lineRule="auto"/>
    </w:pPr>
    <w:rPr>
      <w:rFonts w:eastAsiaTheme="minorHAnsi"/>
      <w:lang w:eastAsia="en-US"/>
    </w:rPr>
  </w:style>
  <w:style w:type="paragraph" w:customStyle="1" w:styleId="2165D045995149B8A6E5B0581B1140A15">
    <w:name w:val="2165D045995149B8A6E5B0581B1140A15"/>
    <w:rsid w:val="00790000"/>
    <w:pPr>
      <w:spacing w:after="80" w:line="240" w:lineRule="auto"/>
    </w:pPr>
    <w:rPr>
      <w:rFonts w:eastAsiaTheme="minorHAnsi"/>
      <w:lang w:eastAsia="en-US"/>
    </w:rPr>
  </w:style>
  <w:style w:type="paragraph" w:customStyle="1" w:styleId="AEF92B63D50C4494A597C660464E9F885">
    <w:name w:val="AEF92B63D50C4494A597C660464E9F885"/>
    <w:rsid w:val="00790000"/>
    <w:pPr>
      <w:spacing w:after="80" w:line="240" w:lineRule="auto"/>
    </w:pPr>
    <w:rPr>
      <w:rFonts w:eastAsiaTheme="minorHAnsi"/>
      <w:lang w:eastAsia="en-US"/>
    </w:rPr>
  </w:style>
  <w:style w:type="paragraph" w:customStyle="1" w:styleId="59DFB1418E174D9ABB1B3DCA1F2E83B65">
    <w:name w:val="59DFB1418E174D9ABB1B3DCA1F2E83B65"/>
    <w:rsid w:val="00790000"/>
    <w:pPr>
      <w:spacing w:after="80" w:line="240" w:lineRule="auto"/>
    </w:pPr>
    <w:rPr>
      <w:rFonts w:eastAsiaTheme="minorHAnsi"/>
      <w:lang w:eastAsia="en-US"/>
    </w:rPr>
  </w:style>
  <w:style w:type="paragraph" w:customStyle="1" w:styleId="86E53837E38E48CB8380AB1D8AF97A1A5">
    <w:name w:val="86E53837E38E48CB8380AB1D8AF97A1A5"/>
    <w:rsid w:val="00790000"/>
    <w:pPr>
      <w:spacing w:after="80" w:line="240" w:lineRule="auto"/>
    </w:pPr>
    <w:rPr>
      <w:rFonts w:eastAsiaTheme="minorHAnsi"/>
      <w:lang w:eastAsia="en-US"/>
    </w:rPr>
  </w:style>
  <w:style w:type="paragraph" w:customStyle="1" w:styleId="7303C4EB76674390A15A1D5FD89D33CB5">
    <w:name w:val="7303C4EB76674390A15A1D5FD89D33CB5"/>
    <w:rsid w:val="00790000"/>
    <w:pPr>
      <w:spacing w:after="80" w:line="240" w:lineRule="auto"/>
    </w:pPr>
    <w:rPr>
      <w:rFonts w:eastAsiaTheme="minorHAnsi"/>
      <w:lang w:eastAsia="en-US"/>
    </w:rPr>
  </w:style>
  <w:style w:type="paragraph" w:customStyle="1" w:styleId="A32E5A56587C4B6CA3383AF5A8FCEAB05">
    <w:name w:val="A32E5A56587C4B6CA3383AF5A8FCEAB05"/>
    <w:rsid w:val="00790000"/>
    <w:pPr>
      <w:spacing w:after="80" w:line="240" w:lineRule="auto"/>
    </w:pPr>
    <w:rPr>
      <w:rFonts w:eastAsiaTheme="minorHAnsi"/>
      <w:lang w:eastAsia="en-US"/>
    </w:rPr>
  </w:style>
  <w:style w:type="paragraph" w:customStyle="1" w:styleId="3E9916AEC7A445719C11E2731871DDB55">
    <w:name w:val="3E9916AEC7A445719C11E2731871DDB55"/>
    <w:rsid w:val="00790000"/>
    <w:pPr>
      <w:spacing w:after="80" w:line="240" w:lineRule="auto"/>
    </w:pPr>
    <w:rPr>
      <w:rFonts w:eastAsiaTheme="minorHAnsi"/>
      <w:lang w:eastAsia="en-US"/>
    </w:rPr>
  </w:style>
  <w:style w:type="paragraph" w:customStyle="1" w:styleId="388737C8DD094654BCE3AA9535F6908B5">
    <w:name w:val="388737C8DD094654BCE3AA9535F6908B5"/>
    <w:rsid w:val="00790000"/>
    <w:pPr>
      <w:spacing w:after="80" w:line="240" w:lineRule="auto"/>
    </w:pPr>
    <w:rPr>
      <w:rFonts w:eastAsiaTheme="minorHAnsi"/>
      <w:lang w:eastAsia="en-US"/>
    </w:rPr>
  </w:style>
  <w:style w:type="paragraph" w:customStyle="1" w:styleId="BC21C27D59014C4E928D5D927B96B4345">
    <w:name w:val="BC21C27D59014C4E928D5D927B96B4345"/>
    <w:rsid w:val="00790000"/>
    <w:pPr>
      <w:spacing w:after="80" w:line="240" w:lineRule="auto"/>
    </w:pPr>
    <w:rPr>
      <w:rFonts w:eastAsiaTheme="minorHAnsi"/>
      <w:lang w:eastAsia="en-US"/>
    </w:rPr>
  </w:style>
  <w:style w:type="paragraph" w:customStyle="1" w:styleId="C9D5392EB8864A0D8AF18A7A11BA1CC45">
    <w:name w:val="C9D5392EB8864A0D8AF18A7A11BA1CC45"/>
    <w:rsid w:val="00790000"/>
    <w:pPr>
      <w:spacing w:after="80" w:line="240" w:lineRule="auto"/>
    </w:pPr>
    <w:rPr>
      <w:rFonts w:eastAsiaTheme="minorHAnsi"/>
      <w:lang w:eastAsia="en-US"/>
    </w:rPr>
  </w:style>
  <w:style w:type="paragraph" w:customStyle="1" w:styleId="3B0A44442182483297F3EA20703F24A25">
    <w:name w:val="3B0A44442182483297F3EA20703F24A25"/>
    <w:rsid w:val="00790000"/>
    <w:pPr>
      <w:spacing w:after="80" w:line="240" w:lineRule="auto"/>
    </w:pPr>
    <w:rPr>
      <w:rFonts w:eastAsiaTheme="minorHAnsi"/>
      <w:lang w:eastAsia="en-US"/>
    </w:rPr>
  </w:style>
  <w:style w:type="paragraph" w:customStyle="1" w:styleId="0495524F61C74E0AB91D7A90BB1748975">
    <w:name w:val="0495524F61C74E0AB91D7A90BB1748975"/>
    <w:rsid w:val="00790000"/>
    <w:pPr>
      <w:spacing w:after="80" w:line="240" w:lineRule="auto"/>
    </w:pPr>
    <w:rPr>
      <w:rFonts w:eastAsiaTheme="minorHAnsi"/>
      <w:lang w:eastAsia="en-US"/>
    </w:rPr>
  </w:style>
  <w:style w:type="paragraph" w:customStyle="1" w:styleId="7D25066C2C344465B184CB608CFD65B45">
    <w:name w:val="7D25066C2C344465B184CB608CFD65B45"/>
    <w:rsid w:val="00790000"/>
    <w:pPr>
      <w:spacing w:after="80" w:line="240" w:lineRule="auto"/>
    </w:pPr>
    <w:rPr>
      <w:rFonts w:eastAsiaTheme="minorHAnsi"/>
      <w:lang w:eastAsia="en-US"/>
    </w:rPr>
  </w:style>
  <w:style w:type="paragraph" w:customStyle="1" w:styleId="B1911F30E71E4DAE8856B23F160387935">
    <w:name w:val="B1911F30E71E4DAE8856B23F160387935"/>
    <w:rsid w:val="00790000"/>
    <w:pPr>
      <w:spacing w:after="80" w:line="240" w:lineRule="auto"/>
    </w:pPr>
    <w:rPr>
      <w:rFonts w:eastAsiaTheme="minorHAnsi"/>
      <w:lang w:eastAsia="en-US"/>
    </w:rPr>
  </w:style>
  <w:style w:type="paragraph" w:customStyle="1" w:styleId="07B495B5A1F64106B957A5126368B1505">
    <w:name w:val="07B495B5A1F64106B957A5126368B1505"/>
    <w:rsid w:val="00790000"/>
    <w:pPr>
      <w:spacing w:after="80" w:line="240" w:lineRule="auto"/>
    </w:pPr>
    <w:rPr>
      <w:rFonts w:eastAsiaTheme="minorHAnsi"/>
      <w:lang w:eastAsia="en-US"/>
    </w:rPr>
  </w:style>
  <w:style w:type="paragraph" w:customStyle="1" w:styleId="79AF6D1A16604A01B6E1DCF5B3A5A4CB5">
    <w:name w:val="79AF6D1A16604A01B6E1DCF5B3A5A4CB5"/>
    <w:rsid w:val="00790000"/>
    <w:pPr>
      <w:spacing w:after="80" w:line="240" w:lineRule="auto"/>
    </w:pPr>
    <w:rPr>
      <w:rFonts w:eastAsiaTheme="minorHAnsi"/>
      <w:lang w:eastAsia="en-US"/>
    </w:rPr>
  </w:style>
  <w:style w:type="paragraph" w:customStyle="1" w:styleId="95CC0392D1274110815ADC59B702C9B05">
    <w:name w:val="95CC0392D1274110815ADC59B702C9B05"/>
    <w:rsid w:val="00790000"/>
    <w:pPr>
      <w:spacing w:after="80" w:line="240" w:lineRule="auto"/>
    </w:pPr>
    <w:rPr>
      <w:rFonts w:eastAsiaTheme="minorHAnsi"/>
      <w:lang w:eastAsia="en-US"/>
    </w:rPr>
  </w:style>
  <w:style w:type="paragraph" w:customStyle="1" w:styleId="22AA63C22DEF4BD49111647ABE189C115">
    <w:name w:val="22AA63C22DEF4BD49111647ABE189C115"/>
    <w:rsid w:val="00790000"/>
    <w:pPr>
      <w:spacing w:after="80" w:line="240" w:lineRule="auto"/>
    </w:pPr>
    <w:rPr>
      <w:rFonts w:eastAsiaTheme="minorHAnsi"/>
      <w:lang w:eastAsia="en-US"/>
    </w:rPr>
  </w:style>
  <w:style w:type="paragraph" w:customStyle="1" w:styleId="4F2E4DA26A88427B890494EE6233A0EE5">
    <w:name w:val="4F2E4DA26A88427B890494EE6233A0EE5"/>
    <w:rsid w:val="00790000"/>
    <w:pPr>
      <w:spacing w:after="80" w:line="240" w:lineRule="auto"/>
    </w:pPr>
    <w:rPr>
      <w:rFonts w:eastAsiaTheme="minorHAnsi"/>
      <w:lang w:eastAsia="en-US"/>
    </w:rPr>
  </w:style>
  <w:style w:type="paragraph" w:customStyle="1" w:styleId="B4295156178F43CE9BB7767FAC3047FE5">
    <w:name w:val="B4295156178F43CE9BB7767FAC3047FE5"/>
    <w:rsid w:val="00790000"/>
    <w:pPr>
      <w:spacing w:after="80" w:line="240" w:lineRule="auto"/>
    </w:pPr>
    <w:rPr>
      <w:rFonts w:eastAsiaTheme="minorHAnsi"/>
      <w:lang w:eastAsia="en-US"/>
    </w:rPr>
  </w:style>
  <w:style w:type="paragraph" w:customStyle="1" w:styleId="ECA0513CAAC74719A89229B1F46DD7B05">
    <w:name w:val="ECA0513CAAC74719A89229B1F46DD7B05"/>
    <w:rsid w:val="00790000"/>
    <w:pPr>
      <w:spacing w:after="80" w:line="240" w:lineRule="auto"/>
    </w:pPr>
    <w:rPr>
      <w:rFonts w:eastAsiaTheme="minorHAnsi"/>
      <w:lang w:eastAsia="en-US"/>
    </w:rPr>
  </w:style>
  <w:style w:type="paragraph" w:customStyle="1" w:styleId="C130AEAD8EAF464583BF49BAE20A94B35">
    <w:name w:val="C130AEAD8EAF464583BF49BAE20A94B35"/>
    <w:rsid w:val="00790000"/>
    <w:pPr>
      <w:spacing w:after="80" w:line="240" w:lineRule="auto"/>
    </w:pPr>
    <w:rPr>
      <w:rFonts w:eastAsiaTheme="minorHAnsi"/>
      <w:lang w:eastAsia="en-US"/>
    </w:rPr>
  </w:style>
  <w:style w:type="paragraph" w:customStyle="1" w:styleId="F753EE5348DE484BA6C039A69A33190D5">
    <w:name w:val="F753EE5348DE484BA6C039A69A33190D5"/>
    <w:rsid w:val="00790000"/>
    <w:pPr>
      <w:spacing w:after="80" w:line="240" w:lineRule="auto"/>
    </w:pPr>
    <w:rPr>
      <w:rFonts w:eastAsiaTheme="minorHAnsi"/>
      <w:lang w:eastAsia="en-US"/>
    </w:rPr>
  </w:style>
  <w:style w:type="paragraph" w:customStyle="1" w:styleId="14B9AFD8877C4B22A9DE0AD5D0CFA0385">
    <w:name w:val="14B9AFD8877C4B22A9DE0AD5D0CFA0385"/>
    <w:rsid w:val="00790000"/>
    <w:pPr>
      <w:spacing w:after="80" w:line="240" w:lineRule="auto"/>
    </w:pPr>
    <w:rPr>
      <w:rFonts w:eastAsiaTheme="minorHAnsi"/>
      <w:lang w:eastAsia="en-US"/>
    </w:rPr>
  </w:style>
  <w:style w:type="paragraph" w:customStyle="1" w:styleId="D1FC7AA0AA7A46D7A621CDEEAEDCE15E5">
    <w:name w:val="D1FC7AA0AA7A46D7A621CDEEAEDCE15E5"/>
    <w:rsid w:val="00790000"/>
    <w:pPr>
      <w:spacing w:after="80" w:line="240" w:lineRule="auto"/>
    </w:pPr>
    <w:rPr>
      <w:rFonts w:eastAsiaTheme="minorHAnsi"/>
      <w:lang w:eastAsia="en-US"/>
    </w:rPr>
  </w:style>
  <w:style w:type="paragraph" w:customStyle="1" w:styleId="0EF14ADCDD0B4FCAABA27DF8E335BEA75">
    <w:name w:val="0EF14ADCDD0B4FCAABA27DF8E335BEA75"/>
    <w:rsid w:val="00790000"/>
    <w:pPr>
      <w:spacing w:after="80" w:line="240" w:lineRule="auto"/>
    </w:pPr>
    <w:rPr>
      <w:rFonts w:eastAsiaTheme="minorHAnsi"/>
      <w:lang w:eastAsia="en-US"/>
    </w:rPr>
  </w:style>
  <w:style w:type="paragraph" w:customStyle="1" w:styleId="F774DFA4FD8B49B89098AEAE6871D0BE5">
    <w:name w:val="F774DFA4FD8B49B89098AEAE6871D0BE5"/>
    <w:rsid w:val="00790000"/>
    <w:pPr>
      <w:spacing w:after="80" w:line="240" w:lineRule="auto"/>
    </w:pPr>
    <w:rPr>
      <w:rFonts w:eastAsiaTheme="minorHAnsi"/>
      <w:lang w:eastAsia="en-US"/>
    </w:rPr>
  </w:style>
  <w:style w:type="paragraph" w:customStyle="1" w:styleId="00FF234C518B466FA7974900E31ED5315">
    <w:name w:val="00FF234C518B466FA7974900E31ED5315"/>
    <w:rsid w:val="00790000"/>
    <w:pPr>
      <w:spacing w:after="80" w:line="240" w:lineRule="auto"/>
    </w:pPr>
    <w:rPr>
      <w:rFonts w:eastAsiaTheme="minorHAnsi"/>
      <w:lang w:eastAsia="en-US"/>
    </w:rPr>
  </w:style>
  <w:style w:type="paragraph" w:customStyle="1" w:styleId="6F873DF9DDDA473B8313D87B74E793DA5">
    <w:name w:val="6F873DF9DDDA473B8313D87B74E793DA5"/>
    <w:rsid w:val="00790000"/>
    <w:pPr>
      <w:spacing w:after="80" w:line="240" w:lineRule="auto"/>
    </w:pPr>
    <w:rPr>
      <w:rFonts w:eastAsiaTheme="minorHAnsi"/>
      <w:lang w:eastAsia="en-US"/>
    </w:rPr>
  </w:style>
  <w:style w:type="paragraph" w:customStyle="1" w:styleId="9259C49E6A32473E80C5A1801E80BC925">
    <w:name w:val="9259C49E6A32473E80C5A1801E80BC925"/>
    <w:rsid w:val="00790000"/>
    <w:pPr>
      <w:spacing w:after="80" w:line="240" w:lineRule="auto"/>
    </w:pPr>
    <w:rPr>
      <w:rFonts w:eastAsiaTheme="minorHAnsi"/>
      <w:lang w:eastAsia="en-US"/>
    </w:rPr>
  </w:style>
  <w:style w:type="paragraph" w:customStyle="1" w:styleId="1E00E46E559E476FABE23FFF757669035">
    <w:name w:val="1E00E46E559E476FABE23FFF757669035"/>
    <w:rsid w:val="00790000"/>
    <w:pPr>
      <w:spacing w:after="80" w:line="240" w:lineRule="auto"/>
    </w:pPr>
    <w:rPr>
      <w:rFonts w:eastAsiaTheme="minorHAnsi"/>
      <w:lang w:eastAsia="en-US"/>
    </w:rPr>
  </w:style>
  <w:style w:type="paragraph" w:customStyle="1" w:styleId="3DCC76F7AC934D789BEB50B1C794832C5">
    <w:name w:val="3DCC76F7AC934D789BEB50B1C794832C5"/>
    <w:rsid w:val="00790000"/>
    <w:pPr>
      <w:spacing w:after="80" w:line="240" w:lineRule="auto"/>
    </w:pPr>
    <w:rPr>
      <w:rFonts w:eastAsiaTheme="minorHAnsi"/>
      <w:lang w:eastAsia="en-US"/>
    </w:rPr>
  </w:style>
  <w:style w:type="paragraph" w:customStyle="1" w:styleId="CC286760186D4CB9BDA68785B66CCF675">
    <w:name w:val="CC286760186D4CB9BDA68785B66CCF675"/>
    <w:rsid w:val="00790000"/>
    <w:pPr>
      <w:spacing w:after="80" w:line="240" w:lineRule="auto"/>
    </w:pPr>
    <w:rPr>
      <w:rFonts w:eastAsiaTheme="minorHAnsi"/>
      <w:lang w:eastAsia="en-US"/>
    </w:rPr>
  </w:style>
  <w:style w:type="paragraph" w:customStyle="1" w:styleId="9069FAF9EACD4C40B3025B2B9F74B8865">
    <w:name w:val="9069FAF9EACD4C40B3025B2B9F74B8865"/>
    <w:rsid w:val="00790000"/>
    <w:pPr>
      <w:spacing w:after="80" w:line="240" w:lineRule="auto"/>
    </w:pPr>
    <w:rPr>
      <w:rFonts w:eastAsiaTheme="minorHAnsi"/>
      <w:lang w:eastAsia="en-US"/>
    </w:rPr>
  </w:style>
  <w:style w:type="paragraph" w:customStyle="1" w:styleId="11053DCF31BC4BC58726A1B51D09F81E5">
    <w:name w:val="11053DCF31BC4BC58726A1B51D09F81E5"/>
    <w:rsid w:val="00790000"/>
    <w:pPr>
      <w:spacing w:after="80" w:line="240" w:lineRule="auto"/>
    </w:pPr>
    <w:rPr>
      <w:rFonts w:eastAsiaTheme="minorHAnsi"/>
      <w:lang w:eastAsia="en-US"/>
    </w:rPr>
  </w:style>
  <w:style w:type="paragraph" w:customStyle="1" w:styleId="C061708FC85745FC8326CCF246D47D2B5">
    <w:name w:val="C061708FC85745FC8326CCF246D47D2B5"/>
    <w:rsid w:val="00790000"/>
    <w:pPr>
      <w:spacing w:after="80" w:line="240" w:lineRule="auto"/>
    </w:pPr>
    <w:rPr>
      <w:rFonts w:eastAsiaTheme="minorHAnsi"/>
      <w:lang w:eastAsia="en-US"/>
    </w:rPr>
  </w:style>
  <w:style w:type="paragraph" w:customStyle="1" w:styleId="3BF8C5FC04AD4A7189545A1D5AA3C2C95">
    <w:name w:val="3BF8C5FC04AD4A7189545A1D5AA3C2C95"/>
    <w:rsid w:val="00790000"/>
    <w:pPr>
      <w:spacing w:after="80" w:line="240" w:lineRule="auto"/>
    </w:pPr>
    <w:rPr>
      <w:rFonts w:eastAsiaTheme="minorHAnsi"/>
      <w:lang w:eastAsia="en-US"/>
    </w:rPr>
  </w:style>
  <w:style w:type="paragraph" w:customStyle="1" w:styleId="AC2A478782B24575BFA267E14E8BC0865">
    <w:name w:val="AC2A478782B24575BFA267E14E8BC0865"/>
    <w:rsid w:val="00790000"/>
    <w:pPr>
      <w:spacing w:after="80" w:line="240" w:lineRule="auto"/>
    </w:pPr>
    <w:rPr>
      <w:rFonts w:eastAsiaTheme="minorHAnsi"/>
      <w:lang w:eastAsia="en-US"/>
    </w:rPr>
  </w:style>
  <w:style w:type="paragraph" w:customStyle="1" w:styleId="08A023D168FB456685F40FBB6019F7955">
    <w:name w:val="08A023D168FB456685F40FBB6019F7955"/>
    <w:rsid w:val="00790000"/>
    <w:pPr>
      <w:spacing w:after="80" w:line="240" w:lineRule="auto"/>
    </w:pPr>
    <w:rPr>
      <w:rFonts w:eastAsiaTheme="minorHAnsi"/>
      <w:lang w:eastAsia="en-US"/>
    </w:rPr>
  </w:style>
  <w:style w:type="paragraph" w:customStyle="1" w:styleId="CD4AAA54172548118C11865D70C095715">
    <w:name w:val="CD4AAA54172548118C11865D70C095715"/>
    <w:rsid w:val="00790000"/>
    <w:pPr>
      <w:spacing w:after="80" w:line="240" w:lineRule="auto"/>
    </w:pPr>
    <w:rPr>
      <w:rFonts w:eastAsiaTheme="minorHAnsi"/>
      <w:lang w:eastAsia="en-US"/>
    </w:rPr>
  </w:style>
  <w:style w:type="paragraph" w:customStyle="1" w:styleId="A7C047A31EB94194AE5C0DF5D344DAE05">
    <w:name w:val="A7C047A31EB94194AE5C0DF5D344DAE05"/>
    <w:rsid w:val="00790000"/>
    <w:pPr>
      <w:spacing w:after="80" w:line="240" w:lineRule="auto"/>
    </w:pPr>
    <w:rPr>
      <w:rFonts w:eastAsiaTheme="minorHAnsi"/>
      <w:lang w:eastAsia="en-US"/>
    </w:rPr>
  </w:style>
  <w:style w:type="paragraph" w:customStyle="1" w:styleId="7490D35E812941939C0A1EF3E430288C5">
    <w:name w:val="7490D35E812941939C0A1EF3E430288C5"/>
    <w:rsid w:val="00790000"/>
    <w:pPr>
      <w:spacing w:after="80" w:line="240" w:lineRule="auto"/>
    </w:pPr>
    <w:rPr>
      <w:rFonts w:eastAsiaTheme="minorHAnsi"/>
      <w:lang w:eastAsia="en-US"/>
    </w:rPr>
  </w:style>
  <w:style w:type="paragraph" w:customStyle="1" w:styleId="CEA30246A8784DC8A8484371C80CFFDD5">
    <w:name w:val="CEA30246A8784DC8A8484371C80CFFDD5"/>
    <w:rsid w:val="00790000"/>
    <w:pPr>
      <w:spacing w:after="80" w:line="240" w:lineRule="auto"/>
    </w:pPr>
    <w:rPr>
      <w:rFonts w:eastAsiaTheme="minorHAnsi"/>
      <w:lang w:eastAsia="en-US"/>
    </w:rPr>
  </w:style>
  <w:style w:type="paragraph" w:customStyle="1" w:styleId="979DA4124515429DAD09FDB8428245175">
    <w:name w:val="979DA4124515429DAD09FDB8428245175"/>
    <w:rsid w:val="00790000"/>
    <w:pPr>
      <w:spacing w:after="80" w:line="240" w:lineRule="auto"/>
    </w:pPr>
    <w:rPr>
      <w:rFonts w:eastAsiaTheme="minorHAnsi"/>
      <w:lang w:eastAsia="en-US"/>
    </w:rPr>
  </w:style>
  <w:style w:type="paragraph" w:customStyle="1" w:styleId="C461ADD48C7A4581B42F24BE927F863A5">
    <w:name w:val="C461ADD48C7A4581B42F24BE927F863A5"/>
    <w:rsid w:val="00790000"/>
    <w:pPr>
      <w:spacing w:after="80" w:line="240" w:lineRule="auto"/>
    </w:pPr>
    <w:rPr>
      <w:rFonts w:eastAsiaTheme="minorHAnsi"/>
      <w:lang w:eastAsia="en-US"/>
    </w:rPr>
  </w:style>
  <w:style w:type="paragraph" w:customStyle="1" w:styleId="F6ED97BBDC8E41A29745099DA32C7E375">
    <w:name w:val="F6ED97BBDC8E41A29745099DA32C7E375"/>
    <w:rsid w:val="00790000"/>
    <w:pPr>
      <w:spacing w:after="80" w:line="240" w:lineRule="auto"/>
    </w:pPr>
    <w:rPr>
      <w:rFonts w:eastAsiaTheme="minorHAnsi"/>
      <w:lang w:eastAsia="en-US"/>
    </w:rPr>
  </w:style>
  <w:style w:type="paragraph" w:customStyle="1" w:styleId="C6AB6BF95C2D484D8DD5C8D0EE8DB6195">
    <w:name w:val="C6AB6BF95C2D484D8DD5C8D0EE8DB6195"/>
    <w:rsid w:val="00790000"/>
    <w:pPr>
      <w:spacing w:after="80" w:line="240" w:lineRule="auto"/>
    </w:pPr>
    <w:rPr>
      <w:rFonts w:eastAsiaTheme="minorHAnsi"/>
      <w:lang w:eastAsia="en-US"/>
    </w:rPr>
  </w:style>
  <w:style w:type="paragraph" w:customStyle="1" w:styleId="AEEB86F9BC15445E8BAC8E96C68FF0A44">
    <w:name w:val="AEEB86F9BC15445E8BAC8E96C68FF0A44"/>
    <w:rsid w:val="00790000"/>
    <w:pPr>
      <w:spacing w:after="80" w:line="240" w:lineRule="auto"/>
    </w:pPr>
    <w:rPr>
      <w:rFonts w:eastAsiaTheme="minorHAnsi"/>
      <w:lang w:eastAsia="en-US"/>
    </w:rPr>
  </w:style>
  <w:style w:type="paragraph" w:customStyle="1" w:styleId="8E3D92E48E0C451D94BB84CA094B63445">
    <w:name w:val="8E3D92E48E0C451D94BB84CA094B63445"/>
    <w:rsid w:val="00790000"/>
    <w:pPr>
      <w:spacing w:after="80" w:line="240" w:lineRule="auto"/>
    </w:pPr>
    <w:rPr>
      <w:rFonts w:eastAsiaTheme="minorHAnsi"/>
      <w:lang w:eastAsia="en-US"/>
    </w:rPr>
  </w:style>
  <w:style w:type="paragraph" w:customStyle="1" w:styleId="2F809C88040340FC8501A738572DB30F4">
    <w:name w:val="2F809C88040340FC8501A738572DB30F4"/>
    <w:rsid w:val="00790000"/>
    <w:pPr>
      <w:spacing w:after="80" w:line="240" w:lineRule="auto"/>
    </w:pPr>
    <w:rPr>
      <w:rFonts w:eastAsiaTheme="minorHAnsi"/>
      <w:lang w:eastAsia="en-US"/>
    </w:rPr>
  </w:style>
  <w:style w:type="paragraph" w:customStyle="1" w:styleId="33D1A2E9FF6B4FA89894DDAC04D7D4BA5">
    <w:name w:val="33D1A2E9FF6B4FA89894DDAC04D7D4BA5"/>
    <w:rsid w:val="00790000"/>
    <w:pPr>
      <w:spacing w:after="80" w:line="240" w:lineRule="auto"/>
    </w:pPr>
    <w:rPr>
      <w:rFonts w:eastAsiaTheme="minorHAnsi"/>
      <w:lang w:eastAsia="en-US"/>
    </w:rPr>
  </w:style>
  <w:style w:type="paragraph" w:customStyle="1" w:styleId="BA7151A56F0642B7A89DB0009F8CB1905">
    <w:name w:val="BA7151A56F0642B7A89DB0009F8CB1905"/>
    <w:rsid w:val="00790000"/>
    <w:pPr>
      <w:spacing w:after="80" w:line="240" w:lineRule="auto"/>
    </w:pPr>
    <w:rPr>
      <w:rFonts w:eastAsiaTheme="minorHAnsi"/>
      <w:lang w:eastAsia="en-US"/>
    </w:rPr>
  </w:style>
  <w:style w:type="paragraph" w:customStyle="1" w:styleId="1D8C9DD327964121BE242C1B05B9953C5">
    <w:name w:val="1D8C9DD327964121BE242C1B05B9953C5"/>
    <w:rsid w:val="00790000"/>
    <w:pPr>
      <w:spacing w:after="80" w:line="240" w:lineRule="auto"/>
    </w:pPr>
    <w:rPr>
      <w:rFonts w:eastAsiaTheme="minorHAnsi"/>
      <w:lang w:eastAsia="en-US"/>
    </w:rPr>
  </w:style>
  <w:style w:type="paragraph" w:customStyle="1" w:styleId="8D61DAA55E4C4F0E937C2DAAD37B8F615">
    <w:name w:val="8D61DAA55E4C4F0E937C2DAAD37B8F615"/>
    <w:rsid w:val="00790000"/>
    <w:pPr>
      <w:spacing w:after="80" w:line="240" w:lineRule="auto"/>
    </w:pPr>
    <w:rPr>
      <w:rFonts w:eastAsiaTheme="minorHAnsi"/>
      <w:lang w:eastAsia="en-US"/>
    </w:rPr>
  </w:style>
  <w:style w:type="paragraph" w:customStyle="1" w:styleId="69E84BC424134EEB9B0B0F959B01C4D45">
    <w:name w:val="69E84BC424134EEB9B0B0F959B01C4D45"/>
    <w:rsid w:val="00790000"/>
    <w:pPr>
      <w:spacing w:after="80" w:line="240" w:lineRule="auto"/>
    </w:pPr>
    <w:rPr>
      <w:rFonts w:eastAsiaTheme="minorHAnsi"/>
      <w:lang w:eastAsia="en-US"/>
    </w:rPr>
  </w:style>
  <w:style w:type="paragraph" w:customStyle="1" w:styleId="0AAE4F1067324C5BAF0C7C9FE7AD6AFB5">
    <w:name w:val="0AAE4F1067324C5BAF0C7C9FE7AD6AFB5"/>
    <w:rsid w:val="00790000"/>
    <w:pPr>
      <w:spacing w:after="80" w:line="240" w:lineRule="auto"/>
    </w:pPr>
    <w:rPr>
      <w:rFonts w:eastAsiaTheme="minorHAnsi"/>
      <w:lang w:eastAsia="en-US"/>
    </w:rPr>
  </w:style>
  <w:style w:type="paragraph" w:customStyle="1" w:styleId="DDDDF8354924410D883132322754FE815">
    <w:name w:val="DDDDF8354924410D883132322754FE815"/>
    <w:rsid w:val="00790000"/>
    <w:pPr>
      <w:spacing w:after="80" w:line="240" w:lineRule="auto"/>
    </w:pPr>
    <w:rPr>
      <w:rFonts w:eastAsiaTheme="minorHAnsi"/>
      <w:lang w:eastAsia="en-US"/>
    </w:rPr>
  </w:style>
  <w:style w:type="paragraph" w:customStyle="1" w:styleId="17CACF6811E54A848BC56CCCC2949DA15">
    <w:name w:val="17CACF6811E54A848BC56CCCC2949DA15"/>
    <w:rsid w:val="00790000"/>
    <w:pPr>
      <w:spacing w:after="80" w:line="240" w:lineRule="auto"/>
    </w:pPr>
    <w:rPr>
      <w:rFonts w:eastAsiaTheme="minorHAnsi"/>
      <w:lang w:eastAsia="en-US"/>
    </w:rPr>
  </w:style>
  <w:style w:type="paragraph" w:customStyle="1" w:styleId="6FCB38888A014FA3B4B2E1715F6603255">
    <w:name w:val="6FCB38888A014FA3B4B2E1715F6603255"/>
    <w:rsid w:val="00790000"/>
    <w:pPr>
      <w:spacing w:after="80" w:line="240" w:lineRule="auto"/>
    </w:pPr>
    <w:rPr>
      <w:rFonts w:eastAsiaTheme="minorHAnsi"/>
      <w:lang w:eastAsia="en-US"/>
    </w:rPr>
  </w:style>
  <w:style w:type="paragraph" w:customStyle="1" w:styleId="A647CEA42ADC40349BB895481D8E89EA5">
    <w:name w:val="A647CEA42ADC40349BB895481D8E89EA5"/>
    <w:rsid w:val="00790000"/>
    <w:pPr>
      <w:spacing w:after="80" w:line="240" w:lineRule="auto"/>
    </w:pPr>
    <w:rPr>
      <w:rFonts w:eastAsiaTheme="minorHAnsi"/>
      <w:lang w:eastAsia="en-US"/>
    </w:rPr>
  </w:style>
  <w:style w:type="paragraph" w:customStyle="1" w:styleId="1422546EE21241019835DFEBEE5FE8D55">
    <w:name w:val="1422546EE21241019835DFEBEE5FE8D55"/>
    <w:rsid w:val="00790000"/>
    <w:pPr>
      <w:spacing w:after="80" w:line="240" w:lineRule="auto"/>
    </w:pPr>
    <w:rPr>
      <w:rFonts w:eastAsiaTheme="minorHAnsi"/>
      <w:lang w:eastAsia="en-US"/>
    </w:rPr>
  </w:style>
  <w:style w:type="paragraph" w:customStyle="1" w:styleId="73A7FEACAFBA43BFAF17F2596ED57B265">
    <w:name w:val="73A7FEACAFBA43BFAF17F2596ED57B265"/>
    <w:rsid w:val="00790000"/>
    <w:pPr>
      <w:spacing w:after="80" w:line="240" w:lineRule="auto"/>
    </w:pPr>
    <w:rPr>
      <w:rFonts w:eastAsiaTheme="minorHAnsi"/>
      <w:lang w:eastAsia="en-US"/>
    </w:rPr>
  </w:style>
  <w:style w:type="paragraph" w:customStyle="1" w:styleId="F7581ADB448D40CE88DB308A9CED04935">
    <w:name w:val="F7581ADB448D40CE88DB308A9CED04935"/>
    <w:rsid w:val="00790000"/>
    <w:pPr>
      <w:spacing w:after="80" w:line="240" w:lineRule="auto"/>
    </w:pPr>
    <w:rPr>
      <w:rFonts w:eastAsiaTheme="minorHAnsi"/>
      <w:lang w:eastAsia="en-US"/>
    </w:rPr>
  </w:style>
  <w:style w:type="paragraph" w:customStyle="1" w:styleId="7C9BAFF8AECE453C903135F9DDD0545A5">
    <w:name w:val="7C9BAFF8AECE453C903135F9DDD0545A5"/>
    <w:rsid w:val="00790000"/>
    <w:pPr>
      <w:spacing w:after="80" w:line="240" w:lineRule="auto"/>
    </w:pPr>
    <w:rPr>
      <w:rFonts w:eastAsiaTheme="minorHAnsi"/>
      <w:lang w:eastAsia="en-US"/>
    </w:rPr>
  </w:style>
  <w:style w:type="paragraph" w:customStyle="1" w:styleId="B2DBD0631602456F9A577936D1F270425">
    <w:name w:val="B2DBD0631602456F9A577936D1F270425"/>
    <w:rsid w:val="00790000"/>
    <w:pPr>
      <w:spacing w:after="80" w:line="240" w:lineRule="auto"/>
    </w:pPr>
    <w:rPr>
      <w:rFonts w:eastAsiaTheme="minorHAnsi"/>
      <w:lang w:eastAsia="en-US"/>
    </w:rPr>
  </w:style>
  <w:style w:type="paragraph" w:customStyle="1" w:styleId="07E22797C8594E0A8D38EEADDEC724645">
    <w:name w:val="07E22797C8594E0A8D38EEADDEC724645"/>
    <w:rsid w:val="00790000"/>
    <w:pPr>
      <w:spacing w:after="80" w:line="240" w:lineRule="auto"/>
    </w:pPr>
    <w:rPr>
      <w:rFonts w:eastAsiaTheme="minorHAnsi"/>
      <w:lang w:eastAsia="en-US"/>
    </w:rPr>
  </w:style>
  <w:style w:type="paragraph" w:customStyle="1" w:styleId="119FF021B44A45BA94667BAF264FECDF5">
    <w:name w:val="119FF021B44A45BA94667BAF264FECDF5"/>
    <w:rsid w:val="00790000"/>
    <w:pPr>
      <w:spacing w:after="80" w:line="240" w:lineRule="auto"/>
    </w:pPr>
    <w:rPr>
      <w:rFonts w:eastAsiaTheme="minorHAnsi"/>
      <w:lang w:eastAsia="en-US"/>
    </w:rPr>
  </w:style>
  <w:style w:type="paragraph" w:customStyle="1" w:styleId="CB04147753074285A418B5F0F10515DD5">
    <w:name w:val="CB04147753074285A418B5F0F10515DD5"/>
    <w:rsid w:val="00790000"/>
    <w:pPr>
      <w:spacing w:after="80" w:line="240" w:lineRule="auto"/>
    </w:pPr>
    <w:rPr>
      <w:rFonts w:eastAsiaTheme="minorHAnsi"/>
      <w:lang w:eastAsia="en-US"/>
    </w:rPr>
  </w:style>
  <w:style w:type="paragraph" w:customStyle="1" w:styleId="07E4C09EDAA74D028E571130F383CE525">
    <w:name w:val="07E4C09EDAA74D028E571130F383CE525"/>
    <w:rsid w:val="00790000"/>
    <w:pPr>
      <w:spacing w:after="80" w:line="240" w:lineRule="auto"/>
    </w:pPr>
    <w:rPr>
      <w:rFonts w:eastAsiaTheme="minorHAnsi"/>
      <w:lang w:eastAsia="en-US"/>
    </w:rPr>
  </w:style>
  <w:style w:type="paragraph" w:customStyle="1" w:styleId="F2436113048648838AD5DEADB794FEFC5">
    <w:name w:val="F2436113048648838AD5DEADB794FEFC5"/>
    <w:rsid w:val="00790000"/>
    <w:pPr>
      <w:spacing w:after="80" w:line="240" w:lineRule="auto"/>
    </w:pPr>
    <w:rPr>
      <w:rFonts w:eastAsiaTheme="minorHAnsi"/>
      <w:lang w:eastAsia="en-US"/>
    </w:rPr>
  </w:style>
  <w:style w:type="paragraph" w:customStyle="1" w:styleId="7C91290609D94CAC911D4ECF7C9AC5B85">
    <w:name w:val="7C91290609D94CAC911D4ECF7C9AC5B85"/>
    <w:rsid w:val="00790000"/>
    <w:pPr>
      <w:spacing w:after="80" w:line="240" w:lineRule="auto"/>
    </w:pPr>
    <w:rPr>
      <w:rFonts w:eastAsiaTheme="minorHAnsi"/>
      <w:lang w:eastAsia="en-US"/>
    </w:rPr>
  </w:style>
  <w:style w:type="paragraph" w:customStyle="1" w:styleId="AEFA65341F764217AEDB301D12F846D15">
    <w:name w:val="AEFA65341F764217AEDB301D12F846D15"/>
    <w:rsid w:val="00790000"/>
    <w:pPr>
      <w:spacing w:after="80" w:line="240" w:lineRule="auto"/>
    </w:pPr>
    <w:rPr>
      <w:rFonts w:eastAsiaTheme="minorHAnsi"/>
      <w:lang w:eastAsia="en-US"/>
    </w:rPr>
  </w:style>
  <w:style w:type="paragraph" w:customStyle="1" w:styleId="BD8ADB8DBBB548CE95D528B281E8F2C25">
    <w:name w:val="BD8ADB8DBBB548CE95D528B281E8F2C25"/>
    <w:rsid w:val="00790000"/>
    <w:pPr>
      <w:spacing w:after="80" w:line="240" w:lineRule="auto"/>
    </w:pPr>
    <w:rPr>
      <w:rFonts w:eastAsiaTheme="minorHAnsi"/>
      <w:lang w:eastAsia="en-US"/>
    </w:rPr>
  </w:style>
  <w:style w:type="paragraph" w:customStyle="1" w:styleId="28A8703D62F14A63B5990B4B772DB5AD5">
    <w:name w:val="28A8703D62F14A63B5990B4B772DB5AD5"/>
    <w:rsid w:val="00790000"/>
    <w:pPr>
      <w:spacing w:after="80" w:line="240" w:lineRule="auto"/>
    </w:pPr>
    <w:rPr>
      <w:rFonts w:eastAsiaTheme="minorHAnsi"/>
      <w:lang w:eastAsia="en-US"/>
    </w:rPr>
  </w:style>
  <w:style w:type="paragraph" w:customStyle="1" w:styleId="364576C42AE24A95A123A39BCC87E7185">
    <w:name w:val="364576C42AE24A95A123A39BCC87E7185"/>
    <w:rsid w:val="00790000"/>
    <w:pPr>
      <w:spacing w:after="80" w:line="240" w:lineRule="auto"/>
    </w:pPr>
    <w:rPr>
      <w:rFonts w:eastAsiaTheme="minorHAnsi"/>
      <w:lang w:eastAsia="en-US"/>
    </w:rPr>
  </w:style>
  <w:style w:type="paragraph" w:customStyle="1" w:styleId="42A134A781CF4683B9CAAB3253557FF05">
    <w:name w:val="42A134A781CF4683B9CAAB3253557FF05"/>
    <w:rsid w:val="00790000"/>
    <w:pPr>
      <w:spacing w:after="80" w:line="240" w:lineRule="auto"/>
    </w:pPr>
    <w:rPr>
      <w:rFonts w:eastAsiaTheme="minorHAnsi"/>
      <w:lang w:eastAsia="en-US"/>
    </w:rPr>
  </w:style>
  <w:style w:type="paragraph" w:customStyle="1" w:styleId="C049619CDB274B92A6220D1BBAEF391D5">
    <w:name w:val="C049619CDB274B92A6220D1BBAEF391D5"/>
    <w:rsid w:val="00790000"/>
    <w:pPr>
      <w:spacing w:after="80" w:line="240" w:lineRule="auto"/>
    </w:pPr>
    <w:rPr>
      <w:rFonts w:eastAsiaTheme="minorHAnsi"/>
      <w:lang w:eastAsia="en-US"/>
    </w:rPr>
  </w:style>
  <w:style w:type="paragraph" w:customStyle="1" w:styleId="59B2506B10DD46A3865D27CC151350525">
    <w:name w:val="59B2506B10DD46A3865D27CC151350525"/>
    <w:rsid w:val="00790000"/>
    <w:pPr>
      <w:spacing w:after="80" w:line="240" w:lineRule="auto"/>
    </w:pPr>
    <w:rPr>
      <w:rFonts w:eastAsiaTheme="minorHAnsi"/>
      <w:lang w:eastAsia="en-US"/>
    </w:rPr>
  </w:style>
  <w:style w:type="paragraph" w:customStyle="1" w:styleId="07CD51D835C247309A3E85698114C8724">
    <w:name w:val="07CD51D835C247309A3E85698114C8724"/>
    <w:rsid w:val="00790000"/>
    <w:pPr>
      <w:spacing w:after="80" w:line="240" w:lineRule="auto"/>
    </w:pPr>
    <w:rPr>
      <w:rFonts w:eastAsiaTheme="minorHAnsi"/>
      <w:lang w:eastAsia="en-US"/>
    </w:rPr>
  </w:style>
  <w:style w:type="paragraph" w:customStyle="1" w:styleId="A11970367D9F4A338AF1B8BEED90C7D25">
    <w:name w:val="A11970367D9F4A338AF1B8BEED90C7D25"/>
    <w:rsid w:val="00790000"/>
    <w:pPr>
      <w:spacing w:after="80" w:line="240" w:lineRule="auto"/>
    </w:pPr>
    <w:rPr>
      <w:rFonts w:eastAsiaTheme="minorHAnsi"/>
      <w:lang w:eastAsia="en-US"/>
    </w:rPr>
  </w:style>
  <w:style w:type="paragraph" w:customStyle="1" w:styleId="065D5364AC5F4BC3BCD6BFFD850EDED25">
    <w:name w:val="065D5364AC5F4BC3BCD6BFFD850EDED25"/>
    <w:rsid w:val="00790000"/>
    <w:pPr>
      <w:spacing w:after="80" w:line="240" w:lineRule="auto"/>
    </w:pPr>
    <w:rPr>
      <w:rFonts w:eastAsiaTheme="minorHAnsi"/>
      <w:lang w:eastAsia="en-US"/>
    </w:rPr>
  </w:style>
  <w:style w:type="paragraph" w:customStyle="1" w:styleId="967BCCE321A74EF889E608818712FE6F5">
    <w:name w:val="967BCCE321A74EF889E608818712FE6F5"/>
    <w:rsid w:val="00790000"/>
    <w:pPr>
      <w:spacing w:after="80" w:line="240" w:lineRule="auto"/>
    </w:pPr>
    <w:rPr>
      <w:rFonts w:eastAsiaTheme="minorHAnsi"/>
      <w:lang w:eastAsia="en-US"/>
    </w:rPr>
  </w:style>
  <w:style w:type="paragraph" w:customStyle="1" w:styleId="48A50559F81B4295BEA27029F76BFC8A5">
    <w:name w:val="48A50559F81B4295BEA27029F76BFC8A5"/>
    <w:rsid w:val="00790000"/>
    <w:pPr>
      <w:spacing w:after="80" w:line="240" w:lineRule="auto"/>
    </w:pPr>
    <w:rPr>
      <w:rFonts w:eastAsiaTheme="minorHAnsi"/>
      <w:lang w:eastAsia="en-US"/>
    </w:rPr>
  </w:style>
  <w:style w:type="paragraph" w:customStyle="1" w:styleId="5B0A3E109D874E5FA4C092F5F27ACB815">
    <w:name w:val="5B0A3E109D874E5FA4C092F5F27ACB815"/>
    <w:rsid w:val="00790000"/>
    <w:pPr>
      <w:spacing w:after="80" w:line="240" w:lineRule="auto"/>
    </w:pPr>
    <w:rPr>
      <w:rFonts w:eastAsiaTheme="minorHAnsi"/>
      <w:lang w:eastAsia="en-US"/>
    </w:rPr>
  </w:style>
  <w:style w:type="paragraph" w:customStyle="1" w:styleId="6722893DF4EB4549B52513BFA35A74BD5">
    <w:name w:val="6722893DF4EB4549B52513BFA35A74BD5"/>
    <w:rsid w:val="00790000"/>
    <w:pPr>
      <w:spacing w:after="80" w:line="240" w:lineRule="auto"/>
    </w:pPr>
    <w:rPr>
      <w:rFonts w:eastAsiaTheme="minorHAnsi"/>
      <w:lang w:eastAsia="en-US"/>
    </w:rPr>
  </w:style>
  <w:style w:type="paragraph" w:customStyle="1" w:styleId="472209E74C384A7697DE6E8E73E0E0163">
    <w:name w:val="472209E74C384A7697DE6E8E73E0E0163"/>
    <w:rsid w:val="00790000"/>
    <w:pPr>
      <w:spacing w:after="80" w:line="240" w:lineRule="auto"/>
    </w:pPr>
    <w:rPr>
      <w:rFonts w:eastAsiaTheme="minorHAnsi"/>
      <w:lang w:eastAsia="en-US"/>
    </w:rPr>
  </w:style>
  <w:style w:type="paragraph" w:customStyle="1" w:styleId="94EA99C1FEC64F669113C2DAC25F097E3">
    <w:name w:val="94EA99C1FEC64F669113C2DAC25F097E3"/>
    <w:rsid w:val="00790000"/>
    <w:pPr>
      <w:spacing w:after="80" w:line="240" w:lineRule="auto"/>
    </w:pPr>
    <w:rPr>
      <w:rFonts w:eastAsiaTheme="minorHAnsi"/>
      <w:lang w:eastAsia="en-US"/>
    </w:rPr>
  </w:style>
  <w:style w:type="paragraph" w:customStyle="1" w:styleId="C1AC189EEA94456792572EFAC2464FFA3">
    <w:name w:val="C1AC189EEA94456792572EFAC2464FFA3"/>
    <w:rsid w:val="00790000"/>
    <w:pPr>
      <w:spacing w:after="80" w:line="240" w:lineRule="auto"/>
    </w:pPr>
    <w:rPr>
      <w:rFonts w:eastAsiaTheme="minorHAnsi"/>
      <w:lang w:eastAsia="en-US"/>
    </w:rPr>
  </w:style>
  <w:style w:type="paragraph" w:customStyle="1" w:styleId="BCBF52EBDD4A46AC8FBFA97237FF24703">
    <w:name w:val="BCBF52EBDD4A46AC8FBFA97237FF24703"/>
    <w:rsid w:val="00790000"/>
    <w:pPr>
      <w:spacing w:after="80" w:line="240" w:lineRule="auto"/>
    </w:pPr>
    <w:rPr>
      <w:rFonts w:eastAsiaTheme="minorHAnsi"/>
      <w:lang w:eastAsia="en-US"/>
    </w:rPr>
  </w:style>
  <w:style w:type="paragraph" w:customStyle="1" w:styleId="F1D156BCB3704662B1315B23099B9EA33">
    <w:name w:val="F1D156BCB3704662B1315B23099B9EA33"/>
    <w:rsid w:val="00790000"/>
    <w:pPr>
      <w:spacing w:after="80" w:line="240" w:lineRule="auto"/>
    </w:pPr>
    <w:rPr>
      <w:rFonts w:eastAsiaTheme="minorHAnsi"/>
      <w:lang w:eastAsia="en-US"/>
    </w:rPr>
  </w:style>
  <w:style w:type="paragraph" w:customStyle="1" w:styleId="60E364BD9F674BDBBE37EA61DA3DCE6B3">
    <w:name w:val="60E364BD9F674BDBBE37EA61DA3DCE6B3"/>
    <w:rsid w:val="00790000"/>
    <w:pPr>
      <w:spacing w:after="80" w:line="240" w:lineRule="auto"/>
    </w:pPr>
    <w:rPr>
      <w:rFonts w:eastAsiaTheme="minorHAnsi"/>
      <w:lang w:eastAsia="en-US"/>
    </w:rPr>
  </w:style>
  <w:style w:type="paragraph" w:customStyle="1" w:styleId="F2367E4E3DA84CFD80D9933CD277D40C3">
    <w:name w:val="F2367E4E3DA84CFD80D9933CD277D40C3"/>
    <w:rsid w:val="00790000"/>
    <w:pPr>
      <w:spacing w:after="80" w:line="240" w:lineRule="auto"/>
    </w:pPr>
    <w:rPr>
      <w:rFonts w:eastAsiaTheme="minorHAnsi"/>
      <w:lang w:eastAsia="en-US"/>
    </w:rPr>
  </w:style>
  <w:style w:type="paragraph" w:customStyle="1" w:styleId="DD902D7FABB54611A346FAAF9B15226E3">
    <w:name w:val="DD902D7FABB54611A346FAAF9B15226E3"/>
    <w:rsid w:val="00790000"/>
    <w:pPr>
      <w:spacing w:after="80" w:line="240" w:lineRule="auto"/>
    </w:pPr>
    <w:rPr>
      <w:rFonts w:eastAsiaTheme="minorHAnsi"/>
      <w:lang w:eastAsia="en-US"/>
    </w:rPr>
  </w:style>
  <w:style w:type="paragraph" w:customStyle="1" w:styleId="59CF3ED597174D47AAF6AF83C6B7BB413">
    <w:name w:val="59CF3ED597174D47AAF6AF83C6B7BB413"/>
    <w:rsid w:val="00790000"/>
    <w:pPr>
      <w:spacing w:after="80" w:line="240" w:lineRule="auto"/>
    </w:pPr>
    <w:rPr>
      <w:rFonts w:eastAsiaTheme="minorHAnsi"/>
      <w:lang w:eastAsia="en-US"/>
    </w:rPr>
  </w:style>
  <w:style w:type="paragraph" w:customStyle="1" w:styleId="D718E04884CD430AB4EC0D89B2F8997A3">
    <w:name w:val="D718E04884CD430AB4EC0D89B2F8997A3"/>
    <w:rsid w:val="00790000"/>
    <w:pPr>
      <w:spacing w:after="80" w:line="240" w:lineRule="auto"/>
    </w:pPr>
    <w:rPr>
      <w:rFonts w:eastAsiaTheme="minorHAnsi"/>
      <w:lang w:eastAsia="en-US"/>
    </w:rPr>
  </w:style>
  <w:style w:type="paragraph" w:customStyle="1" w:styleId="365E9F52667E4A09A700554AAD3E1B5B3">
    <w:name w:val="365E9F52667E4A09A700554AAD3E1B5B3"/>
    <w:rsid w:val="00790000"/>
    <w:pPr>
      <w:spacing w:after="80" w:line="240" w:lineRule="auto"/>
    </w:pPr>
    <w:rPr>
      <w:rFonts w:eastAsiaTheme="minorHAnsi"/>
      <w:lang w:eastAsia="en-US"/>
    </w:rPr>
  </w:style>
  <w:style w:type="paragraph" w:customStyle="1" w:styleId="6E03FCFF0AAF436BA9F7AED6A18039E93">
    <w:name w:val="6E03FCFF0AAF436BA9F7AED6A18039E93"/>
    <w:rsid w:val="00790000"/>
    <w:pPr>
      <w:spacing w:after="80" w:line="240" w:lineRule="auto"/>
    </w:pPr>
    <w:rPr>
      <w:rFonts w:eastAsiaTheme="minorHAnsi"/>
      <w:lang w:eastAsia="en-US"/>
    </w:rPr>
  </w:style>
  <w:style w:type="paragraph" w:customStyle="1" w:styleId="2CB5FA95F7054839B997AE1BCFB6EB673">
    <w:name w:val="2CB5FA95F7054839B997AE1BCFB6EB673"/>
    <w:rsid w:val="00790000"/>
    <w:pPr>
      <w:spacing w:after="80" w:line="240" w:lineRule="auto"/>
    </w:pPr>
    <w:rPr>
      <w:rFonts w:eastAsiaTheme="minorHAnsi"/>
      <w:lang w:eastAsia="en-US"/>
    </w:rPr>
  </w:style>
  <w:style w:type="paragraph" w:customStyle="1" w:styleId="EC461056589A413EA1E02F316A885E743">
    <w:name w:val="EC461056589A413EA1E02F316A885E743"/>
    <w:rsid w:val="00790000"/>
    <w:pPr>
      <w:spacing w:after="80" w:line="240" w:lineRule="auto"/>
    </w:pPr>
    <w:rPr>
      <w:rFonts w:eastAsiaTheme="minorHAnsi"/>
      <w:lang w:eastAsia="en-US"/>
    </w:rPr>
  </w:style>
  <w:style w:type="paragraph" w:customStyle="1" w:styleId="3E635457B617499C81640796A70ABEC93">
    <w:name w:val="3E635457B617499C81640796A70ABEC93"/>
    <w:rsid w:val="00790000"/>
    <w:pPr>
      <w:spacing w:after="80" w:line="240" w:lineRule="auto"/>
    </w:pPr>
    <w:rPr>
      <w:rFonts w:eastAsiaTheme="minorHAnsi"/>
      <w:lang w:eastAsia="en-US"/>
    </w:rPr>
  </w:style>
  <w:style w:type="paragraph" w:customStyle="1" w:styleId="1872E743EB3E420E80B9A8A4F48D8EE72">
    <w:name w:val="1872E743EB3E420E80B9A8A4F48D8EE72"/>
    <w:rsid w:val="00790000"/>
    <w:pPr>
      <w:spacing w:after="80" w:line="240" w:lineRule="auto"/>
    </w:pPr>
    <w:rPr>
      <w:rFonts w:eastAsiaTheme="minorHAnsi"/>
      <w:lang w:eastAsia="en-US"/>
    </w:rPr>
  </w:style>
  <w:style w:type="paragraph" w:customStyle="1" w:styleId="272A1EA0998E45E1850975CCA8D10D50">
    <w:name w:val="272A1EA0998E45E1850975CCA8D10D50"/>
    <w:rsid w:val="00790000"/>
    <w:pPr>
      <w:spacing w:after="80" w:line="240" w:lineRule="auto"/>
    </w:pPr>
    <w:rPr>
      <w:rFonts w:eastAsiaTheme="minorHAnsi"/>
      <w:lang w:eastAsia="en-US"/>
    </w:rPr>
  </w:style>
  <w:style w:type="paragraph" w:customStyle="1" w:styleId="DDFA1C436AE44ED6A845CC990AE208B2">
    <w:name w:val="DDFA1C436AE44ED6A845CC990AE208B2"/>
    <w:rsid w:val="00790000"/>
    <w:pPr>
      <w:spacing w:after="80" w:line="240" w:lineRule="auto"/>
    </w:pPr>
    <w:rPr>
      <w:rFonts w:eastAsiaTheme="minorHAnsi"/>
      <w:lang w:eastAsia="en-US"/>
    </w:rPr>
  </w:style>
  <w:style w:type="paragraph" w:customStyle="1" w:styleId="ED13E111E51743E4AD7D3B8A2FE4C80D">
    <w:name w:val="ED13E111E51743E4AD7D3B8A2FE4C80D"/>
    <w:rsid w:val="00790000"/>
    <w:pPr>
      <w:spacing w:after="80" w:line="240" w:lineRule="auto"/>
    </w:pPr>
    <w:rPr>
      <w:rFonts w:eastAsiaTheme="minorHAnsi"/>
      <w:lang w:eastAsia="en-US"/>
    </w:rPr>
  </w:style>
  <w:style w:type="paragraph" w:customStyle="1" w:styleId="521299D998984090859FBC66EDBAAAF2">
    <w:name w:val="521299D998984090859FBC66EDBAAAF2"/>
    <w:rsid w:val="00790000"/>
    <w:pPr>
      <w:spacing w:after="80" w:line="240" w:lineRule="auto"/>
    </w:pPr>
    <w:rPr>
      <w:rFonts w:eastAsiaTheme="minorHAnsi"/>
      <w:lang w:eastAsia="en-US"/>
    </w:rPr>
  </w:style>
  <w:style w:type="paragraph" w:customStyle="1" w:styleId="D6A9B18DD29649C98F61AF0CC3D5EA0B">
    <w:name w:val="D6A9B18DD29649C98F61AF0CC3D5EA0B"/>
    <w:rsid w:val="00790000"/>
    <w:pPr>
      <w:spacing w:after="80" w:line="240" w:lineRule="auto"/>
    </w:pPr>
    <w:rPr>
      <w:rFonts w:eastAsiaTheme="minorHAnsi"/>
      <w:lang w:eastAsia="en-US"/>
    </w:rPr>
  </w:style>
  <w:style w:type="paragraph" w:customStyle="1" w:styleId="24A814E7AF944DF5B7BADFB8A5764BF1">
    <w:name w:val="24A814E7AF944DF5B7BADFB8A5764BF1"/>
    <w:rsid w:val="00790000"/>
    <w:pPr>
      <w:spacing w:after="80" w:line="240" w:lineRule="auto"/>
    </w:pPr>
    <w:rPr>
      <w:rFonts w:eastAsiaTheme="minorHAnsi"/>
      <w:lang w:eastAsia="en-US"/>
    </w:rPr>
  </w:style>
  <w:style w:type="paragraph" w:customStyle="1" w:styleId="DDD9CB18DDC8434B84E47D2DDBE4CC55">
    <w:name w:val="DDD9CB18DDC8434B84E47D2DDBE4CC55"/>
    <w:rsid w:val="00790000"/>
    <w:pPr>
      <w:spacing w:after="80" w:line="240" w:lineRule="auto"/>
    </w:pPr>
    <w:rPr>
      <w:rFonts w:eastAsiaTheme="minorHAnsi"/>
      <w:lang w:eastAsia="en-US"/>
    </w:rPr>
  </w:style>
  <w:style w:type="paragraph" w:customStyle="1" w:styleId="7AB2935AFA0C4D02833A748A105ECD7A">
    <w:name w:val="7AB2935AFA0C4D02833A748A105ECD7A"/>
    <w:rsid w:val="00790000"/>
    <w:pPr>
      <w:spacing w:after="80" w:line="240" w:lineRule="auto"/>
    </w:pPr>
    <w:rPr>
      <w:rFonts w:eastAsiaTheme="minorHAnsi"/>
      <w:lang w:eastAsia="en-US"/>
    </w:rPr>
  </w:style>
  <w:style w:type="paragraph" w:customStyle="1" w:styleId="5C6207CB2ACF4479B39B7F1DC0CC947E">
    <w:name w:val="5C6207CB2ACF4479B39B7F1DC0CC947E"/>
    <w:rsid w:val="00790000"/>
    <w:pPr>
      <w:spacing w:after="80" w:line="240" w:lineRule="auto"/>
    </w:pPr>
    <w:rPr>
      <w:rFonts w:eastAsiaTheme="minorHAnsi"/>
      <w:lang w:eastAsia="en-US"/>
    </w:rPr>
  </w:style>
  <w:style w:type="paragraph" w:customStyle="1" w:styleId="8BB7B7E8042949C08191184BA0A78B7F">
    <w:name w:val="8BB7B7E8042949C08191184BA0A78B7F"/>
    <w:rsid w:val="00790000"/>
    <w:pPr>
      <w:spacing w:after="80" w:line="240" w:lineRule="auto"/>
    </w:pPr>
    <w:rPr>
      <w:rFonts w:eastAsiaTheme="minorHAnsi"/>
      <w:lang w:eastAsia="en-US"/>
    </w:rPr>
  </w:style>
  <w:style w:type="paragraph" w:customStyle="1" w:styleId="2BFED42456F34BC0A434F2FFE3ECD35D">
    <w:name w:val="2BFED42456F34BC0A434F2FFE3ECD35D"/>
    <w:rsid w:val="00790000"/>
    <w:pPr>
      <w:spacing w:after="80" w:line="240" w:lineRule="auto"/>
    </w:pPr>
    <w:rPr>
      <w:rFonts w:eastAsiaTheme="minorHAnsi"/>
      <w:lang w:eastAsia="en-US"/>
    </w:rPr>
  </w:style>
  <w:style w:type="paragraph" w:customStyle="1" w:styleId="A443A9C21B3245159F6B79ADD0E91AAC">
    <w:name w:val="A443A9C21B3245159F6B79ADD0E91AAC"/>
    <w:rsid w:val="00790000"/>
    <w:pPr>
      <w:spacing w:after="80" w:line="240" w:lineRule="auto"/>
    </w:pPr>
    <w:rPr>
      <w:rFonts w:eastAsiaTheme="minorHAnsi"/>
      <w:lang w:eastAsia="en-US"/>
    </w:rPr>
  </w:style>
  <w:style w:type="paragraph" w:customStyle="1" w:styleId="6628470D81A54762A612D17158F33A2D">
    <w:name w:val="6628470D81A54762A612D17158F33A2D"/>
    <w:rsid w:val="00790000"/>
    <w:pPr>
      <w:spacing w:after="80" w:line="240" w:lineRule="auto"/>
    </w:pPr>
    <w:rPr>
      <w:rFonts w:eastAsiaTheme="minorHAnsi"/>
      <w:lang w:eastAsia="en-US"/>
    </w:rPr>
  </w:style>
  <w:style w:type="paragraph" w:customStyle="1" w:styleId="09A8A9988E714E64A107BB07961038D3">
    <w:name w:val="09A8A9988E714E64A107BB07961038D3"/>
    <w:rsid w:val="00790000"/>
    <w:pPr>
      <w:spacing w:after="80" w:line="240" w:lineRule="auto"/>
    </w:pPr>
    <w:rPr>
      <w:rFonts w:eastAsiaTheme="minorHAnsi"/>
      <w:lang w:eastAsia="en-US"/>
    </w:rPr>
  </w:style>
  <w:style w:type="paragraph" w:customStyle="1" w:styleId="D570104D33BC41C2BE7E6977CDDAAEAD">
    <w:name w:val="D570104D33BC41C2BE7E6977CDDAAEAD"/>
    <w:rsid w:val="00B63B83"/>
  </w:style>
  <w:style w:type="paragraph" w:customStyle="1" w:styleId="192AFA2CF6B74EBDB6373DB833DC110C">
    <w:name w:val="192AFA2CF6B74EBDB6373DB833DC110C"/>
    <w:rsid w:val="00B63B83"/>
  </w:style>
  <w:style w:type="paragraph" w:customStyle="1" w:styleId="98B0A84D9BEB440C9EF03605E0A5B7E0">
    <w:name w:val="98B0A84D9BEB440C9EF03605E0A5B7E0"/>
    <w:rsid w:val="00B63B83"/>
  </w:style>
  <w:style w:type="paragraph" w:customStyle="1" w:styleId="EF0B237333D74B0EA0FE407AD919C851">
    <w:name w:val="EF0B237333D74B0EA0FE407AD919C851"/>
    <w:rsid w:val="00B63B83"/>
  </w:style>
  <w:style w:type="paragraph" w:customStyle="1" w:styleId="3F84DC55799646BB8130C15E164B7F01">
    <w:name w:val="3F84DC55799646BB8130C15E164B7F01"/>
    <w:rsid w:val="00B63B83"/>
  </w:style>
  <w:style w:type="paragraph" w:customStyle="1" w:styleId="092DA04698E2450EA9C2A4BAAFE0629B">
    <w:name w:val="092DA04698E2450EA9C2A4BAAFE0629B"/>
    <w:rsid w:val="00B63B83"/>
  </w:style>
  <w:style w:type="paragraph" w:customStyle="1" w:styleId="7C47F4DAE2414D869C9C555E4DFCF552">
    <w:name w:val="7C47F4DAE2414D869C9C555E4DFCF552"/>
    <w:rsid w:val="00B63B83"/>
  </w:style>
  <w:style w:type="paragraph" w:customStyle="1" w:styleId="067C624395694BB2A6A45DA7F56D3E8D">
    <w:name w:val="067C624395694BB2A6A45DA7F56D3E8D"/>
    <w:rsid w:val="00B63B83"/>
  </w:style>
  <w:style w:type="paragraph" w:customStyle="1" w:styleId="8F78F49B72214DF1B7D9459FB38361E9">
    <w:name w:val="8F78F49B72214DF1B7D9459FB38361E9"/>
    <w:rsid w:val="00FA044C"/>
  </w:style>
  <w:style w:type="paragraph" w:customStyle="1" w:styleId="29CC7EE82BE246EE802BFF19A2BFAFD5">
    <w:name w:val="29CC7EE82BE246EE802BFF19A2BFAFD5"/>
    <w:rsid w:val="00FA044C"/>
  </w:style>
  <w:style w:type="paragraph" w:customStyle="1" w:styleId="2431F94DD5A54DD2AD5E0F7256946DB1">
    <w:name w:val="2431F94DD5A54DD2AD5E0F7256946DB1"/>
    <w:rsid w:val="00FA044C"/>
  </w:style>
  <w:style w:type="paragraph" w:customStyle="1" w:styleId="AFAC9175A58247D6944A6811F2AB9CC3">
    <w:name w:val="AFAC9175A58247D6944A6811F2AB9CC3"/>
    <w:rsid w:val="00FA044C"/>
  </w:style>
  <w:style w:type="paragraph" w:customStyle="1" w:styleId="C3DA082BE3554A00939A704FB3430D3F">
    <w:name w:val="C3DA082BE3554A00939A704FB3430D3F"/>
    <w:rsid w:val="00FA044C"/>
  </w:style>
  <w:style w:type="paragraph" w:customStyle="1" w:styleId="86068C60E24F432D89EB6511530C1503">
    <w:name w:val="86068C60E24F432D89EB6511530C1503"/>
    <w:rsid w:val="00FA044C"/>
  </w:style>
  <w:style w:type="paragraph" w:customStyle="1" w:styleId="A8B9CDA23C8C46369714C0C42D1552F7">
    <w:name w:val="A8B9CDA23C8C46369714C0C42D1552F7"/>
    <w:rsid w:val="00FA044C"/>
  </w:style>
  <w:style w:type="paragraph" w:customStyle="1" w:styleId="A0BEB7D62AC74E9C84A48A6EFEFD5C08">
    <w:name w:val="A0BEB7D62AC74E9C84A48A6EFEFD5C08"/>
    <w:rsid w:val="00FA044C"/>
  </w:style>
  <w:style w:type="paragraph" w:customStyle="1" w:styleId="8F393B9BF23E4116AC498F81217AC0AB">
    <w:name w:val="8F393B9BF23E4116AC498F81217AC0AB"/>
    <w:rsid w:val="00FA044C"/>
  </w:style>
  <w:style w:type="paragraph" w:customStyle="1" w:styleId="4E04AAFB7AF44546BBD5BD23C1B75B92">
    <w:name w:val="4E04AAFB7AF44546BBD5BD23C1B75B92"/>
    <w:rsid w:val="00FA044C"/>
  </w:style>
  <w:style w:type="paragraph" w:customStyle="1" w:styleId="152832710DE74E27B5795604A2428908">
    <w:name w:val="152832710DE74E27B5795604A2428908"/>
    <w:rsid w:val="00FA044C"/>
  </w:style>
  <w:style w:type="paragraph" w:customStyle="1" w:styleId="E9588471151C4A61AEE48597A391815C">
    <w:name w:val="E9588471151C4A61AEE48597A391815C"/>
    <w:rsid w:val="00FA044C"/>
  </w:style>
  <w:style w:type="paragraph" w:customStyle="1" w:styleId="FB1DEB6B5998450C921932BD3278198A">
    <w:name w:val="FB1DEB6B5998450C921932BD3278198A"/>
    <w:rsid w:val="00FA044C"/>
  </w:style>
  <w:style w:type="paragraph" w:customStyle="1" w:styleId="EEFD0323D2A34572B8173C5032BA79D4">
    <w:name w:val="EEFD0323D2A34572B8173C5032BA79D4"/>
    <w:rsid w:val="00FA044C"/>
  </w:style>
  <w:style w:type="paragraph" w:customStyle="1" w:styleId="0F99C646861245FEA8C41DA7D9439E86">
    <w:name w:val="0F99C646861245FEA8C41DA7D9439E86"/>
    <w:rsid w:val="00FA044C"/>
  </w:style>
  <w:style w:type="paragraph" w:customStyle="1" w:styleId="E3F0D85D190C47289BA2F75E111E9E82">
    <w:name w:val="E3F0D85D190C47289BA2F75E111E9E82"/>
    <w:rsid w:val="00FA044C"/>
  </w:style>
  <w:style w:type="paragraph" w:customStyle="1" w:styleId="8697347CC1AF49E191ED8101C2B8C79A">
    <w:name w:val="8697347CC1AF49E191ED8101C2B8C79A"/>
    <w:rsid w:val="00FA044C"/>
  </w:style>
  <w:style w:type="paragraph" w:customStyle="1" w:styleId="0FE93CE54C6A4E33B2EF3C7418E50F75">
    <w:name w:val="0FE93CE54C6A4E33B2EF3C7418E50F75"/>
    <w:rsid w:val="00FA044C"/>
  </w:style>
  <w:style w:type="paragraph" w:customStyle="1" w:styleId="C5ECB77EC8B1420DB67799E2876E8E1D">
    <w:name w:val="C5ECB77EC8B1420DB67799E2876E8E1D"/>
    <w:rsid w:val="00FA044C"/>
  </w:style>
  <w:style w:type="paragraph" w:customStyle="1" w:styleId="0E8A5C4BF968442F860A994933E9DF5D">
    <w:name w:val="0E8A5C4BF968442F860A994933E9DF5D"/>
    <w:rsid w:val="00FA044C"/>
  </w:style>
  <w:style w:type="paragraph" w:customStyle="1" w:styleId="9FE4FD6E84864535BF6FB6718A1F0F41">
    <w:name w:val="9FE4FD6E84864535BF6FB6718A1F0F41"/>
    <w:rsid w:val="00FA044C"/>
  </w:style>
  <w:style w:type="paragraph" w:customStyle="1" w:styleId="9672854019F448B980DECD123D59520C">
    <w:name w:val="9672854019F448B980DECD123D59520C"/>
    <w:rsid w:val="00FA044C"/>
  </w:style>
  <w:style w:type="paragraph" w:customStyle="1" w:styleId="98771718CE7C495BB4880E1B6BA7198E">
    <w:name w:val="98771718CE7C495BB4880E1B6BA7198E"/>
    <w:rsid w:val="00FA044C"/>
  </w:style>
  <w:style w:type="paragraph" w:customStyle="1" w:styleId="FA486BB9C14F47EEBDF612FD42EA90BA">
    <w:name w:val="FA486BB9C14F47EEBDF612FD42EA90BA"/>
    <w:rsid w:val="00FA044C"/>
  </w:style>
  <w:style w:type="paragraph" w:customStyle="1" w:styleId="34DC9E2AAECA41D6AF03889660D900E7">
    <w:name w:val="34DC9E2AAECA41D6AF03889660D900E7"/>
    <w:rsid w:val="00FA044C"/>
  </w:style>
  <w:style w:type="paragraph" w:customStyle="1" w:styleId="5435A582E70B4E1E80D0005988CFA1D6">
    <w:name w:val="5435A582E70B4E1E80D0005988CFA1D6"/>
    <w:rsid w:val="00FA044C"/>
  </w:style>
  <w:style w:type="paragraph" w:customStyle="1" w:styleId="DA26E46C6A874248828A7949578CF7E0">
    <w:name w:val="DA26E46C6A874248828A7949578CF7E0"/>
    <w:rsid w:val="00FA044C"/>
  </w:style>
  <w:style w:type="paragraph" w:customStyle="1" w:styleId="BAB158E25DFA44AAB61AD6A7E6BF969A">
    <w:name w:val="BAB158E25DFA44AAB61AD6A7E6BF969A"/>
    <w:rsid w:val="00FA044C"/>
  </w:style>
  <w:style w:type="paragraph" w:customStyle="1" w:styleId="CCDB60B695D84724950AAAD8991E4624">
    <w:name w:val="CCDB60B695D84724950AAAD8991E4624"/>
    <w:rsid w:val="00FA044C"/>
  </w:style>
  <w:style w:type="paragraph" w:customStyle="1" w:styleId="49736FB2DC8749A98E59462BA67C6743">
    <w:name w:val="49736FB2DC8749A98E59462BA67C6743"/>
    <w:rsid w:val="00FA044C"/>
  </w:style>
  <w:style w:type="paragraph" w:customStyle="1" w:styleId="0553FF30C4F74F9BB23591F0DB90CD2E">
    <w:name w:val="0553FF30C4F74F9BB23591F0DB90CD2E"/>
    <w:rsid w:val="00FA044C"/>
  </w:style>
  <w:style w:type="paragraph" w:customStyle="1" w:styleId="4968AD70E51341D682E161D68445D6BF">
    <w:name w:val="4968AD70E51341D682E161D68445D6BF"/>
    <w:rsid w:val="00FA044C"/>
  </w:style>
  <w:style w:type="paragraph" w:customStyle="1" w:styleId="5462863206F14C41BAF6EC02854C8CEE">
    <w:name w:val="5462863206F14C41BAF6EC02854C8CEE"/>
    <w:rsid w:val="00FA044C"/>
  </w:style>
  <w:style w:type="paragraph" w:customStyle="1" w:styleId="CBC4C0D783F747F392CEF045EC2F7D98">
    <w:name w:val="CBC4C0D783F747F392CEF045EC2F7D98"/>
    <w:rsid w:val="00FA044C"/>
  </w:style>
  <w:style w:type="paragraph" w:customStyle="1" w:styleId="036A167EA3FC49628EC86986F8235A5D">
    <w:name w:val="036A167EA3FC49628EC86986F8235A5D"/>
    <w:rsid w:val="00FA044C"/>
  </w:style>
  <w:style w:type="paragraph" w:customStyle="1" w:styleId="DE877809FC2946C28D66588629225694">
    <w:name w:val="DE877809FC2946C28D66588629225694"/>
    <w:rsid w:val="00FA044C"/>
  </w:style>
  <w:style w:type="paragraph" w:customStyle="1" w:styleId="D5A4795E06C040C68634AF5A17FC8C3B">
    <w:name w:val="D5A4795E06C040C68634AF5A17FC8C3B"/>
    <w:rsid w:val="00FA044C"/>
  </w:style>
  <w:style w:type="paragraph" w:customStyle="1" w:styleId="80CA534B66094140AED34F0CBD895BDC">
    <w:name w:val="80CA534B66094140AED34F0CBD895BDC"/>
    <w:rsid w:val="00FA044C"/>
  </w:style>
  <w:style w:type="paragraph" w:customStyle="1" w:styleId="EA8103AE98BC430E828F8E231824B802">
    <w:name w:val="EA8103AE98BC430E828F8E231824B802"/>
    <w:rsid w:val="00FA044C"/>
  </w:style>
  <w:style w:type="paragraph" w:customStyle="1" w:styleId="27CBEBCCE39E47F4BAFE0B85386B7C84">
    <w:name w:val="27CBEBCCE39E47F4BAFE0B85386B7C84"/>
    <w:rsid w:val="00FA044C"/>
  </w:style>
  <w:style w:type="paragraph" w:customStyle="1" w:styleId="18AB28385FC246A589BF805238DBECF3">
    <w:name w:val="18AB28385FC246A589BF805238DBECF3"/>
    <w:rsid w:val="00FA044C"/>
  </w:style>
  <w:style w:type="paragraph" w:customStyle="1" w:styleId="E3E6AEEDF9344AB2A36649660B8669EF">
    <w:name w:val="E3E6AEEDF9344AB2A36649660B8669EF"/>
    <w:rsid w:val="00FA044C"/>
  </w:style>
  <w:style w:type="paragraph" w:customStyle="1" w:styleId="D73CC69F4A534285A30D0CD1DC9B76E0">
    <w:name w:val="D73CC69F4A534285A30D0CD1DC9B76E0"/>
    <w:rsid w:val="00FA044C"/>
  </w:style>
  <w:style w:type="paragraph" w:customStyle="1" w:styleId="7466233BCB2145EB8F5549B5B1B50D0B">
    <w:name w:val="7466233BCB2145EB8F5549B5B1B50D0B"/>
    <w:rsid w:val="00FA044C"/>
  </w:style>
  <w:style w:type="paragraph" w:customStyle="1" w:styleId="6350BAE3689046CFB8EB585A32B67FD7">
    <w:name w:val="6350BAE3689046CFB8EB585A32B67FD7"/>
    <w:rsid w:val="00FA044C"/>
  </w:style>
  <w:style w:type="paragraph" w:customStyle="1" w:styleId="B8BEDDC0C42244FFB51632BC686F99E8">
    <w:name w:val="B8BEDDC0C42244FFB51632BC686F99E8"/>
    <w:rsid w:val="00FA044C"/>
  </w:style>
  <w:style w:type="paragraph" w:customStyle="1" w:styleId="E542AB6822CB48BDA25E94E9F4A36BBF">
    <w:name w:val="E542AB6822CB48BDA25E94E9F4A36BBF"/>
    <w:rsid w:val="00FA044C"/>
  </w:style>
  <w:style w:type="paragraph" w:customStyle="1" w:styleId="CF6172B46D5D4848825EDEC9224E8234">
    <w:name w:val="CF6172B46D5D4848825EDEC9224E8234"/>
    <w:rsid w:val="00FA044C"/>
  </w:style>
  <w:style w:type="paragraph" w:customStyle="1" w:styleId="6ED10978433546F8B775994EC8C62EF5">
    <w:name w:val="6ED10978433546F8B775994EC8C62EF5"/>
    <w:rsid w:val="00FA044C"/>
  </w:style>
  <w:style w:type="paragraph" w:customStyle="1" w:styleId="21481D7AAA7B4974A90DDD21CE5199CE">
    <w:name w:val="21481D7AAA7B4974A90DDD21CE5199CE"/>
    <w:rsid w:val="00FA044C"/>
  </w:style>
  <w:style w:type="paragraph" w:customStyle="1" w:styleId="C7248BB2D81946EB8E1AE64991D14B3F">
    <w:name w:val="C7248BB2D81946EB8E1AE64991D14B3F"/>
    <w:rsid w:val="00FA044C"/>
  </w:style>
  <w:style w:type="paragraph" w:customStyle="1" w:styleId="DD35FC22237546968CD923F739AA478B">
    <w:name w:val="DD35FC22237546968CD923F739AA478B"/>
    <w:rsid w:val="00FA044C"/>
  </w:style>
  <w:style w:type="paragraph" w:customStyle="1" w:styleId="0CEFDBE33AA64AD09EB2A7F252635CB1">
    <w:name w:val="0CEFDBE33AA64AD09EB2A7F252635CB1"/>
    <w:rsid w:val="00FA044C"/>
  </w:style>
  <w:style w:type="paragraph" w:customStyle="1" w:styleId="6A1931C2B2124D40B06B6993E6ED35FA">
    <w:name w:val="6A1931C2B2124D40B06B6993E6ED35FA"/>
    <w:rsid w:val="00FA044C"/>
  </w:style>
  <w:style w:type="paragraph" w:customStyle="1" w:styleId="5DE6082EC25C4E12A4120827CD9EB625">
    <w:name w:val="5DE6082EC25C4E12A4120827CD9EB625"/>
    <w:rsid w:val="00FA044C"/>
  </w:style>
  <w:style w:type="paragraph" w:customStyle="1" w:styleId="C240F51EB963481FB9A9262357A4FE1E">
    <w:name w:val="C240F51EB963481FB9A9262357A4FE1E"/>
    <w:rsid w:val="00FA044C"/>
  </w:style>
  <w:style w:type="paragraph" w:customStyle="1" w:styleId="506DC85FA67D46F7A10EE2C9D5DEB72A">
    <w:name w:val="506DC85FA67D46F7A10EE2C9D5DEB72A"/>
    <w:rsid w:val="00FA044C"/>
  </w:style>
  <w:style w:type="paragraph" w:customStyle="1" w:styleId="F8F1DF8B2EE046EDACD6AB348B30AC9E">
    <w:name w:val="F8F1DF8B2EE046EDACD6AB348B30AC9E"/>
    <w:rsid w:val="00FA044C"/>
  </w:style>
  <w:style w:type="paragraph" w:customStyle="1" w:styleId="195DCF9311764ABE8B44EEED31659197">
    <w:name w:val="195DCF9311764ABE8B44EEED31659197"/>
    <w:rsid w:val="00FA044C"/>
  </w:style>
  <w:style w:type="paragraph" w:customStyle="1" w:styleId="38A14A3AFAFC41A18A3C05CEB82CFDF0">
    <w:name w:val="38A14A3AFAFC41A18A3C05CEB82CFDF0"/>
    <w:rsid w:val="00FA044C"/>
  </w:style>
  <w:style w:type="paragraph" w:customStyle="1" w:styleId="0E449954D6D540EA8A16C4583EFEF246">
    <w:name w:val="0E449954D6D540EA8A16C4583EFEF246"/>
    <w:rsid w:val="004F2DE7"/>
  </w:style>
  <w:style w:type="paragraph" w:customStyle="1" w:styleId="558FD78BF2CC4BEFB497FB469E1DD992">
    <w:name w:val="558FD78BF2CC4BEFB497FB469E1DD992"/>
    <w:rsid w:val="004F2DE7"/>
  </w:style>
  <w:style w:type="paragraph" w:customStyle="1" w:styleId="D678755AFACD4DD8BEF10DAA70EBD0E8">
    <w:name w:val="D678755AFACD4DD8BEF10DAA70EBD0E8"/>
    <w:rsid w:val="004F2DE7"/>
  </w:style>
  <w:style w:type="paragraph" w:customStyle="1" w:styleId="0C9A7E3835074544A8677E491FEF896E">
    <w:name w:val="0C9A7E3835074544A8677E491FEF896E"/>
    <w:rsid w:val="004F2DE7"/>
  </w:style>
  <w:style w:type="paragraph" w:customStyle="1" w:styleId="D6EFA908800C450492BA03A31DDCB3CA">
    <w:name w:val="D6EFA908800C450492BA03A31DDCB3CA"/>
    <w:rsid w:val="004F2DE7"/>
  </w:style>
  <w:style w:type="paragraph" w:customStyle="1" w:styleId="2AF961EC6C954CF489C4E020B0FF2EC6">
    <w:name w:val="2AF961EC6C954CF489C4E020B0FF2EC6"/>
    <w:rsid w:val="004F2DE7"/>
  </w:style>
  <w:style w:type="paragraph" w:customStyle="1" w:styleId="38125C0DE92548778BAB2B28C8BBEB01">
    <w:name w:val="38125C0DE92548778BAB2B28C8BBEB01"/>
    <w:rsid w:val="004F2DE7"/>
  </w:style>
  <w:style w:type="paragraph" w:customStyle="1" w:styleId="7B429413A36549978F9F9C588D95F06C">
    <w:name w:val="7B429413A36549978F9F9C588D95F06C"/>
    <w:rsid w:val="008E2675"/>
  </w:style>
  <w:style w:type="paragraph" w:customStyle="1" w:styleId="78C26E08A4C84F8D8F5BEAE844715370">
    <w:name w:val="78C26E08A4C84F8D8F5BEAE844715370"/>
    <w:rsid w:val="008E2675"/>
  </w:style>
  <w:style w:type="paragraph" w:customStyle="1" w:styleId="DF112917060445F7B07A8385E300AE4A">
    <w:name w:val="DF112917060445F7B07A8385E300AE4A"/>
    <w:rsid w:val="008E2675"/>
  </w:style>
  <w:style w:type="paragraph" w:customStyle="1" w:styleId="A616A0F12F9DF4469DF4B5B118BCE6D3">
    <w:name w:val="A616A0F12F9DF4469DF4B5B118BCE6D3"/>
    <w:rsid w:val="00485243"/>
    <w:pPr>
      <w:spacing w:after="0" w:line="240" w:lineRule="auto"/>
    </w:pPr>
    <w:rPr>
      <w:sz w:val="24"/>
      <w:szCs w:val="24"/>
      <w:lang w:val="en-US" w:eastAsia="en-US"/>
    </w:rPr>
  </w:style>
  <w:style w:type="paragraph" w:customStyle="1" w:styleId="DD60766C49E2794BA6F38408F9B5A9F4">
    <w:name w:val="DD60766C49E2794BA6F38408F9B5A9F4"/>
    <w:rsid w:val="00485243"/>
    <w:pPr>
      <w:spacing w:after="0" w:line="240" w:lineRule="auto"/>
    </w:pPr>
    <w:rPr>
      <w:sz w:val="24"/>
      <w:szCs w:val="24"/>
      <w:lang w:val="en-US" w:eastAsia="en-US"/>
    </w:rPr>
  </w:style>
  <w:style w:type="paragraph" w:customStyle="1" w:styleId="5793AD92534E5045BF3D23B890C9C177">
    <w:name w:val="5793AD92534E5045BF3D23B890C9C177"/>
    <w:rsid w:val="00485243"/>
    <w:pPr>
      <w:spacing w:after="0" w:line="240" w:lineRule="auto"/>
    </w:pPr>
    <w:rPr>
      <w:sz w:val="24"/>
      <w:szCs w:val="24"/>
      <w:lang w:val="en-US" w:eastAsia="en-US"/>
    </w:rPr>
  </w:style>
  <w:style w:type="paragraph" w:customStyle="1" w:styleId="3A2D7BF416E4C547A3E9B0C522CAD7C9">
    <w:name w:val="3A2D7BF416E4C547A3E9B0C522CAD7C9"/>
    <w:rsid w:val="00485243"/>
    <w:pPr>
      <w:spacing w:after="0" w:line="240" w:lineRule="auto"/>
    </w:pPr>
    <w:rPr>
      <w:sz w:val="24"/>
      <w:szCs w:val="24"/>
      <w:lang w:val="en-US" w:eastAsia="en-US"/>
    </w:rPr>
  </w:style>
  <w:style w:type="paragraph" w:customStyle="1" w:styleId="14F0EE31985CE34F8D2C30EED69C442B">
    <w:name w:val="14F0EE31985CE34F8D2C30EED69C442B"/>
    <w:rsid w:val="00485243"/>
    <w:pPr>
      <w:spacing w:after="0" w:line="240" w:lineRule="auto"/>
    </w:pPr>
    <w:rPr>
      <w:sz w:val="24"/>
      <w:szCs w:val="24"/>
      <w:lang w:val="en-US" w:eastAsia="en-US"/>
    </w:rPr>
  </w:style>
  <w:style w:type="paragraph" w:customStyle="1" w:styleId="99FBC9835F802A49A249598DAC66CD0C">
    <w:name w:val="99FBC9835F802A49A249598DAC66CD0C"/>
    <w:rsid w:val="00485243"/>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14AB-6313-4732-8795-3D0877D4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A0FE3B09</Template>
  <TotalTime>27</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 Taylor</dc:creator>
  <cp:lastModifiedBy>Emili Astrom</cp:lastModifiedBy>
  <cp:revision>6</cp:revision>
  <dcterms:created xsi:type="dcterms:W3CDTF">2017-02-27T15:03:00Z</dcterms:created>
  <dcterms:modified xsi:type="dcterms:W3CDTF">2017-03-06T13:07:00Z</dcterms:modified>
</cp:coreProperties>
</file>