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D7" w:rsidRDefault="007B6E30" w:rsidP="007B6E30">
      <w:pPr>
        <w:jc w:val="right"/>
      </w:pPr>
      <w:r w:rsidRPr="00241CD7">
        <w:rPr>
          <w:rFonts w:ascii="Arial" w:eastAsia="Times New Roman" w:hAnsi="Arial" w:cs="Arial"/>
          <w:b/>
          <w:noProof/>
          <w:sz w:val="20"/>
          <w:szCs w:val="20"/>
          <w:lang w:eastAsia="en-GB"/>
        </w:rPr>
        <mc:AlternateContent>
          <mc:Choice Requires="wps">
            <w:drawing>
              <wp:anchor distT="0" distB="0" distL="114300" distR="114300" simplePos="0" relativeHeight="251661312" behindDoc="1" locked="0" layoutInCell="1" allowOverlap="1" wp14:anchorId="473AD776" wp14:editId="3768A9ED">
                <wp:simplePos x="0" y="0"/>
                <wp:positionH relativeFrom="column">
                  <wp:posOffset>-4360293</wp:posOffset>
                </wp:positionH>
                <wp:positionV relativeFrom="paragraph">
                  <wp:posOffset>1905826</wp:posOffset>
                </wp:positionV>
                <wp:extent cx="5162550" cy="194381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943819"/>
                        </a:xfrm>
                        <a:prstGeom prst="rect">
                          <a:avLst/>
                        </a:prstGeom>
                        <a:noFill/>
                        <a:ln w="9525">
                          <a:noFill/>
                          <a:miter lim="800000"/>
                          <a:headEnd/>
                          <a:tailEnd/>
                        </a:ln>
                      </wps:spPr>
                      <wps:txbx>
                        <w:txbxContent>
                          <w:p w:rsidR="003975F0" w:rsidRDefault="000E4C4A" w:rsidP="007B6E30">
                            <w:pPr>
                              <w:rPr>
                                <w:rFonts w:ascii="Calibri Light" w:eastAsia="Times New Roman" w:hAnsi="Calibri Light" w:cs="Arial"/>
                                <w:sz w:val="52"/>
                                <w:szCs w:val="24"/>
                              </w:rPr>
                            </w:pPr>
                            <w:r>
                              <w:rPr>
                                <w:rFonts w:ascii="Calibri Light" w:eastAsia="Times New Roman" w:hAnsi="Calibri Light" w:cs="Arial"/>
                                <w:sz w:val="52"/>
                                <w:szCs w:val="24"/>
                              </w:rPr>
                              <w:t>Junior</w:t>
                            </w:r>
                            <w:r w:rsidR="003975F0" w:rsidRPr="00215B9C">
                              <w:rPr>
                                <w:rFonts w:ascii="Calibri Light" w:eastAsia="Times New Roman" w:hAnsi="Calibri Light" w:cs="Arial"/>
                                <w:sz w:val="52"/>
                                <w:szCs w:val="24"/>
                              </w:rPr>
                              <w:t xml:space="preserve"> Summer Course</w:t>
                            </w:r>
                          </w:p>
                          <w:p w:rsidR="00D4015C" w:rsidRPr="00215B9C" w:rsidRDefault="000E4C4A" w:rsidP="007B6E30">
                            <w:pPr>
                              <w:rPr>
                                <w:rFonts w:ascii="Calibri Light" w:eastAsia="Times New Roman" w:hAnsi="Calibri Light" w:cs="Arial"/>
                                <w:sz w:val="52"/>
                                <w:szCs w:val="24"/>
                              </w:rPr>
                            </w:pPr>
                            <w:r>
                              <w:rPr>
                                <w:rFonts w:ascii="Calibri Light" w:eastAsia="Times New Roman" w:hAnsi="Calibri Light" w:cs="Arial"/>
                                <w:sz w:val="52"/>
                                <w:szCs w:val="24"/>
                              </w:rPr>
                              <w:t>11-14</w:t>
                            </w:r>
                            <w:r w:rsidR="00D4015C">
                              <w:rPr>
                                <w:rFonts w:ascii="Calibri Light" w:eastAsia="Times New Roman" w:hAnsi="Calibri Light" w:cs="Arial"/>
                                <w:sz w:val="52"/>
                                <w:szCs w:val="24"/>
                              </w:rPr>
                              <w:t xml:space="preserve"> years</w:t>
                            </w:r>
                          </w:p>
                          <w:p w:rsidR="003975F0" w:rsidRDefault="000E4C4A" w:rsidP="007B6E30">
                            <w:pPr>
                              <w:rPr>
                                <w:rFonts w:ascii="Calibri Light" w:eastAsia="Times New Roman" w:hAnsi="Calibri Light" w:cs="Arial"/>
                                <w:sz w:val="32"/>
                                <w:szCs w:val="24"/>
                              </w:rPr>
                            </w:pPr>
                            <w:r>
                              <w:rPr>
                                <w:rFonts w:ascii="Calibri Light" w:eastAsia="Times New Roman" w:hAnsi="Calibri Light" w:cs="Arial"/>
                                <w:sz w:val="32"/>
                                <w:szCs w:val="24"/>
                              </w:rPr>
                              <w:t xml:space="preserve">Monday </w:t>
                            </w:r>
                            <w:r w:rsidR="002C01A0">
                              <w:rPr>
                                <w:rFonts w:ascii="Calibri Light" w:eastAsia="Times New Roman" w:hAnsi="Calibri Light" w:cs="Arial"/>
                                <w:sz w:val="32"/>
                                <w:szCs w:val="24"/>
                              </w:rPr>
                              <w:t>24</w:t>
                            </w:r>
                            <w:r w:rsidR="002C01A0" w:rsidRPr="002C01A0">
                              <w:rPr>
                                <w:rFonts w:ascii="Calibri Light" w:eastAsia="Times New Roman" w:hAnsi="Calibri Light" w:cs="Arial"/>
                                <w:sz w:val="32"/>
                                <w:szCs w:val="24"/>
                                <w:vertAlign w:val="superscript"/>
                              </w:rPr>
                              <w:t>th</w:t>
                            </w:r>
                            <w:r w:rsidR="002C01A0">
                              <w:rPr>
                                <w:rFonts w:ascii="Calibri Light" w:eastAsia="Times New Roman" w:hAnsi="Calibri Light" w:cs="Arial"/>
                                <w:sz w:val="32"/>
                                <w:szCs w:val="24"/>
                              </w:rPr>
                              <w:t xml:space="preserve"> July</w:t>
                            </w:r>
                            <w:r w:rsidR="003975F0" w:rsidRPr="007B6E30">
                              <w:rPr>
                                <w:rFonts w:ascii="Calibri Light" w:eastAsia="Times New Roman" w:hAnsi="Calibri Light" w:cs="Arial"/>
                                <w:sz w:val="32"/>
                                <w:szCs w:val="24"/>
                              </w:rPr>
                              <w:t xml:space="preserve"> </w:t>
                            </w:r>
                            <w:r w:rsidR="002C01A0">
                              <w:rPr>
                                <w:rFonts w:ascii="Calibri Light" w:eastAsia="Times New Roman" w:hAnsi="Calibri Light" w:cs="Arial"/>
                                <w:sz w:val="32"/>
                                <w:szCs w:val="24"/>
                              </w:rPr>
                              <w:t xml:space="preserve">– </w:t>
                            </w:r>
                            <w:r w:rsidR="00CA353E">
                              <w:rPr>
                                <w:rFonts w:ascii="Calibri Light" w:eastAsia="Times New Roman" w:hAnsi="Calibri Light" w:cs="Arial"/>
                                <w:sz w:val="32"/>
                                <w:szCs w:val="24"/>
                              </w:rPr>
                              <w:t xml:space="preserve">Saturday </w:t>
                            </w:r>
                            <w:r w:rsidR="002C01A0">
                              <w:rPr>
                                <w:rFonts w:ascii="Calibri Light" w:eastAsia="Times New Roman" w:hAnsi="Calibri Light" w:cs="Arial"/>
                                <w:sz w:val="32"/>
                                <w:szCs w:val="24"/>
                              </w:rPr>
                              <w:t>29</w:t>
                            </w:r>
                            <w:r w:rsidR="002C01A0" w:rsidRPr="002C01A0">
                              <w:rPr>
                                <w:rFonts w:ascii="Calibri Light" w:eastAsia="Times New Roman" w:hAnsi="Calibri Light" w:cs="Arial"/>
                                <w:sz w:val="32"/>
                                <w:szCs w:val="24"/>
                                <w:vertAlign w:val="superscript"/>
                              </w:rPr>
                              <w:t>th</w:t>
                            </w:r>
                            <w:r w:rsidR="002C01A0">
                              <w:rPr>
                                <w:rFonts w:ascii="Calibri Light" w:eastAsia="Times New Roman" w:hAnsi="Calibri Light" w:cs="Arial"/>
                                <w:sz w:val="32"/>
                                <w:szCs w:val="24"/>
                              </w:rPr>
                              <w:t xml:space="preserve"> July 2017</w:t>
                            </w:r>
                          </w:p>
                          <w:p w:rsidR="003C78A2" w:rsidRPr="003C78A2" w:rsidRDefault="003C78A2" w:rsidP="007B6E30">
                            <w:pPr>
                              <w:rPr>
                                <w:rFonts w:ascii="Calibri Light" w:hAnsi="Calibri Light" w:cs="Arial"/>
                                <w:sz w:val="32"/>
                                <w:szCs w:val="24"/>
                              </w:rPr>
                            </w:pPr>
                            <w:r>
                              <w:rPr>
                                <w:rFonts w:ascii="Calibri Light" w:hAnsi="Calibri Light" w:cs="Arial"/>
                                <w:sz w:val="32"/>
                                <w:szCs w:val="24"/>
                              </w:rPr>
                              <w:t>Course Fee: £375</w:t>
                            </w:r>
                          </w:p>
                          <w:p w:rsidR="003C78A2" w:rsidRPr="00A52574" w:rsidRDefault="003C78A2" w:rsidP="003C78A2">
                            <w:pPr>
                              <w:rPr>
                                <w:color w:val="000332"/>
                              </w:rPr>
                            </w:pPr>
                            <w:r>
                              <w:rPr>
                                <w:color w:val="000332"/>
                              </w:rPr>
                              <w:t>Applications will be accepted until 3</w:t>
                            </w:r>
                            <w:r w:rsidRPr="00A52574">
                              <w:rPr>
                                <w:color w:val="000332"/>
                              </w:rPr>
                              <w:t>1</w:t>
                            </w:r>
                            <w:r w:rsidRPr="00A52574">
                              <w:rPr>
                                <w:color w:val="000332"/>
                                <w:vertAlign w:val="superscript"/>
                              </w:rPr>
                              <w:t>st</w:t>
                            </w:r>
                            <w:r>
                              <w:rPr>
                                <w:color w:val="000332"/>
                              </w:rPr>
                              <w:t xml:space="preserve"> May 2017, or until all places are filled. P</w:t>
                            </w:r>
                            <w:r w:rsidRPr="00A52574">
                              <w:rPr>
                                <w:color w:val="000332"/>
                              </w:rPr>
                              <w:t>laces will be offered</w:t>
                            </w:r>
                            <w:r>
                              <w:rPr>
                                <w:color w:val="000332"/>
                              </w:rPr>
                              <w:t xml:space="preserve"> to students meeting the requirements</w:t>
                            </w:r>
                            <w:r w:rsidRPr="00A52574">
                              <w:rPr>
                                <w:color w:val="000332"/>
                              </w:rPr>
                              <w:t xml:space="preserve"> on a </w:t>
                            </w:r>
                            <w:r w:rsidR="003C048F">
                              <w:rPr>
                                <w:color w:val="000332"/>
                              </w:rPr>
                              <w:t>first-come-first-serve</w:t>
                            </w:r>
                            <w:r>
                              <w:rPr>
                                <w:color w:val="000332"/>
                              </w:rPr>
                              <w:t xml:space="preserve"> basis</w:t>
                            </w:r>
                            <w:r w:rsidRPr="00A52574">
                              <w:rPr>
                                <w:color w:val="0003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35pt;margin-top:150.05pt;width:406.5pt;height:15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" filled="f" stroked="f">
                <v:textbox>
                  <w:txbxContent>
                    <w:p w:rsidR="003975F0" w:rsidRDefault="000E4C4A" w:rsidP="007B6E30">
                      <w:pPr>
                        <w:rPr>
                          <w:rFonts w:ascii="Calibri Light" w:eastAsia="Times New Roman" w:hAnsi="Calibri Light" w:cs="Arial"/>
                          <w:sz w:val="52"/>
                          <w:szCs w:val="24"/>
                        </w:rPr>
                      </w:pPr>
                      <w:r>
                        <w:rPr>
                          <w:rFonts w:ascii="Calibri Light" w:eastAsia="Times New Roman" w:hAnsi="Calibri Light" w:cs="Arial"/>
                          <w:sz w:val="52"/>
                          <w:szCs w:val="24"/>
                        </w:rPr>
                        <w:t>Junior</w:t>
                      </w:r>
                      <w:r w:rsidR="003975F0" w:rsidRPr="00215B9C">
                        <w:rPr>
                          <w:rFonts w:ascii="Calibri Light" w:eastAsia="Times New Roman" w:hAnsi="Calibri Light" w:cs="Arial"/>
                          <w:sz w:val="52"/>
                          <w:szCs w:val="24"/>
                        </w:rPr>
                        <w:t xml:space="preserve"> Summer Course</w:t>
                      </w:r>
                    </w:p>
                    <w:p w:rsidR="00D4015C" w:rsidRPr="00215B9C" w:rsidRDefault="000E4C4A" w:rsidP="007B6E30">
                      <w:pPr>
                        <w:rPr>
                          <w:rFonts w:ascii="Calibri Light" w:eastAsia="Times New Roman" w:hAnsi="Calibri Light" w:cs="Arial"/>
                          <w:sz w:val="52"/>
                          <w:szCs w:val="24"/>
                        </w:rPr>
                      </w:pPr>
                      <w:r>
                        <w:rPr>
                          <w:rFonts w:ascii="Calibri Light" w:eastAsia="Times New Roman" w:hAnsi="Calibri Light" w:cs="Arial"/>
                          <w:sz w:val="52"/>
                          <w:szCs w:val="24"/>
                        </w:rPr>
                        <w:t>11-14</w:t>
                      </w:r>
                      <w:r w:rsidR="00D4015C">
                        <w:rPr>
                          <w:rFonts w:ascii="Calibri Light" w:eastAsia="Times New Roman" w:hAnsi="Calibri Light" w:cs="Arial"/>
                          <w:sz w:val="52"/>
                          <w:szCs w:val="24"/>
                        </w:rPr>
                        <w:t xml:space="preserve"> years</w:t>
                      </w:r>
                    </w:p>
                    <w:p w:rsidR="003975F0" w:rsidRDefault="000E4C4A" w:rsidP="007B6E30">
                      <w:pPr>
                        <w:rPr>
                          <w:rFonts w:ascii="Calibri Light" w:eastAsia="Times New Roman" w:hAnsi="Calibri Light" w:cs="Arial"/>
                          <w:sz w:val="32"/>
                          <w:szCs w:val="24"/>
                        </w:rPr>
                      </w:pPr>
                      <w:r>
                        <w:rPr>
                          <w:rFonts w:ascii="Calibri Light" w:eastAsia="Times New Roman" w:hAnsi="Calibri Light" w:cs="Arial"/>
                          <w:sz w:val="32"/>
                          <w:szCs w:val="24"/>
                        </w:rPr>
                        <w:t xml:space="preserve">Monday </w:t>
                      </w:r>
                      <w:r w:rsidR="002C01A0">
                        <w:rPr>
                          <w:rFonts w:ascii="Calibri Light" w:eastAsia="Times New Roman" w:hAnsi="Calibri Light" w:cs="Arial"/>
                          <w:sz w:val="32"/>
                          <w:szCs w:val="24"/>
                        </w:rPr>
                        <w:t>24</w:t>
                      </w:r>
                      <w:r w:rsidR="002C01A0" w:rsidRPr="002C01A0">
                        <w:rPr>
                          <w:rFonts w:ascii="Calibri Light" w:eastAsia="Times New Roman" w:hAnsi="Calibri Light" w:cs="Arial"/>
                          <w:sz w:val="32"/>
                          <w:szCs w:val="24"/>
                          <w:vertAlign w:val="superscript"/>
                        </w:rPr>
                        <w:t>th</w:t>
                      </w:r>
                      <w:r w:rsidR="002C01A0">
                        <w:rPr>
                          <w:rFonts w:ascii="Calibri Light" w:eastAsia="Times New Roman" w:hAnsi="Calibri Light" w:cs="Arial"/>
                          <w:sz w:val="32"/>
                          <w:szCs w:val="24"/>
                        </w:rPr>
                        <w:t xml:space="preserve"> July</w:t>
                      </w:r>
                      <w:r w:rsidR="003975F0" w:rsidRPr="007B6E30">
                        <w:rPr>
                          <w:rFonts w:ascii="Calibri Light" w:eastAsia="Times New Roman" w:hAnsi="Calibri Light" w:cs="Arial"/>
                          <w:sz w:val="32"/>
                          <w:szCs w:val="24"/>
                        </w:rPr>
                        <w:t xml:space="preserve"> </w:t>
                      </w:r>
                      <w:r w:rsidR="002C01A0">
                        <w:rPr>
                          <w:rFonts w:ascii="Calibri Light" w:eastAsia="Times New Roman" w:hAnsi="Calibri Light" w:cs="Arial"/>
                          <w:sz w:val="32"/>
                          <w:szCs w:val="24"/>
                        </w:rPr>
                        <w:t xml:space="preserve">– </w:t>
                      </w:r>
                      <w:r w:rsidR="00CA353E">
                        <w:rPr>
                          <w:rFonts w:ascii="Calibri Light" w:eastAsia="Times New Roman" w:hAnsi="Calibri Light" w:cs="Arial"/>
                          <w:sz w:val="32"/>
                          <w:szCs w:val="24"/>
                        </w:rPr>
                        <w:t xml:space="preserve">Saturday </w:t>
                      </w:r>
                      <w:r w:rsidR="002C01A0">
                        <w:rPr>
                          <w:rFonts w:ascii="Calibri Light" w:eastAsia="Times New Roman" w:hAnsi="Calibri Light" w:cs="Arial"/>
                          <w:sz w:val="32"/>
                          <w:szCs w:val="24"/>
                        </w:rPr>
                        <w:t>29</w:t>
                      </w:r>
                      <w:r w:rsidR="002C01A0" w:rsidRPr="002C01A0">
                        <w:rPr>
                          <w:rFonts w:ascii="Calibri Light" w:eastAsia="Times New Roman" w:hAnsi="Calibri Light" w:cs="Arial"/>
                          <w:sz w:val="32"/>
                          <w:szCs w:val="24"/>
                          <w:vertAlign w:val="superscript"/>
                        </w:rPr>
                        <w:t>th</w:t>
                      </w:r>
                      <w:r w:rsidR="002C01A0">
                        <w:rPr>
                          <w:rFonts w:ascii="Calibri Light" w:eastAsia="Times New Roman" w:hAnsi="Calibri Light" w:cs="Arial"/>
                          <w:sz w:val="32"/>
                          <w:szCs w:val="24"/>
                        </w:rPr>
                        <w:t xml:space="preserve"> July 2017</w:t>
                      </w:r>
                    </w:p>
                    <w:p w:rsidR="003C78A2" w:rsidRPr="003C78A2" w:rsidRDefault="003C78A2" w:rsidP="007B6E30">
                      <w:pPr>
                        <w:rPr>
                          <w:rFonts w:ascii="Calibri Light" w:hAnsi="Calibri Light" w:cs="Arial"/>
                          <w:sz w:val="32"/>
                          <w:szCs w:val="24"/>
                        </w:rPr>
                      </w:pPr>
                      <w:r>
                        <w:rPr>
                          <w:rFonts w:ascii="Calibri Light" w:hAnsi="Calibri Light" w:cs="Arial"/>
                          <w:sz w:val="32"/>
                          <w:szCs w:val="24"/>
                        </w:rPr>
                        <w:t>Course Fee: £375</w:t>
                      </w:r>
                    </w:p>
                    <w:p w:rsidR="003C78A2" w:rsidRPr="00A52574" w:rsidRDefault="003C78A2" w:rsidP="003C78A2">
                      <w:pPr>
                        <w:rPr>
                          <w:color w:val="000332"/>
                        </w:rPr>
                      </w:pPr>
                      <w:r>
                        <w:rPr>
                          <w:color w:val="000332"/>
                        </w:rPr>
                        <w:t>Applications will be accepted until 3</w:t>
                      </w:r>
                      <w:r w:rsidRPr="00A52574">
                        <w:rPr>
                          <w:color w:val="000332"/>
                        </w:rPr>
                        <w:t>1</w:t>
                      </w:r>
                      <w:r w:rsidRPr="00A52574">
                        <w:rPr>
                          <w:color w:val="000332"/>
                          <w:vertAlign w:val="superscript"/>
                        </w:rPr>
                        <w:t>st</w:t>
                      </w:r>
                      <w:r>
                        <w:rPr>
                          <w:color w:val="000332"/>
                        </w:rPr>
                        <w:t xml:space="preserve"> May 2017, or until all places are filled. P</w:t>
                      </w:r>
                      <w:r w:rsidRPr="00A52574">
                        <w:rPr>
                          <w:color w:val="000332"/>
                        </w:rPr>
                        <w:t>laces will be offered</w:t>
                      </w:r>
                      <w:r>
                        <w:rPr>
                          <w:color w:val="000332"/>
                        </w:rPr>
                        <w:t xml:space="preserve"> to students meeting the requirements</w:t>
                      </w:r>
                      <w:r w:rsidRPr="00A52574">
                        <w:rPr>
                          <w:color w:val="000332"/>
                        </w:rPr>
                        <w:t xml:space="preserve"> on a </w:t>
                      </w:r>
                      <w:r w:rsidR="003C048F">
                        <w:rPr>
                          <w:color w:val="000332"/>
                        </w:rPr>
                        <w:t>first-come-first-serve</w:t>
                      </w:r>
                      <w:r>
                        <w:rPr>
                          <w:color w:val="000332"/>
                        </w:rPr>
                        <w:t xml:space="preserve"> basis</w:t>
                      </w:r>
                      <w:r w:rsidRPr="00A52574">
                        <w:rPr>
                          <w:color w:val="000332"/>
                        </w:rPr>
                        <w:t xml:space="preserve">. </w:t>
                      </w:r>
                    </w:p>
                  </w:txbxContent>
                </v:textbox>
              </v:shape>
            </w:pict>
          </mc:Fallback>
        </mc:AlternateContent>
      </w:r>
      <w:r>
        <w:rPr>
          <w:noProof/>
          <w:color w:val="FF0000"/>
          <w:lang w:eastAsia="en-GB"/>
        </w:rPr>
        <w:drawing>
          <wp:anchor distT="0" distB="0" distL="114300" distR="114300" simplePos="0" relativeHeight="251707392" behindDoc="0" locked="0" layoutInCell="1" allowOverlap="1" wp14:anchorId="454BBDB1" wp14:editId="05B90BEB">
            <wp:simplePos x="0" y="0"/>
            <wp:positionH relativeFrom="column">
              <wp:posOffset>116205</wp:posOffset>
            </wp:positionH>
            <wp:positionV relativeFrom="paragraph">
              <wp:posOffset>97155</wp:posOffset>
            </wp:positionV>
            <wp:extent cx="4114165" cy="147256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BERT-SCHOOL_LOGO_RGB.png"/>
                    <pic:cNvPicPr/>
                  </pic:nvPicPr>
                  <pic:blipFill>
                    <a:blip r:embed="rId8">
                      <a:extLst>
                        <a:ext uri="{28A0092B-C50C-407E-A947-70E740481C1C}">
                          <a14:useLocalDpi xmlns:a14="http://schemas.microsoft.com/office/drawing/2010/main" val="0"/>
                        </a:ext>
                      </a:extLst>
                    </a:blip>
                    <a:stretch>
                      <a:fillRect/>
                    </a:stretch>
                  </pic:blipFill>
                  <pic:spPr>
                    <a:xfrm>
                      <a:off x="0" y="0"/>
                      <a:ext cx="4114165" cy="1472565"/>
                    </a:xfrm>
                    <a:prstGeom prst="rect">
                      <a:avLst/>
                    </a:prstGeom>
                  </pic:spPr>
                </pic:pic>
              </a:graphicData>
            </a:graphic>
            <wp14:sizeRelH relativeFrom="page">
              <wp14:pctWidth>0</wp14:pctWidth>
            </wp14:sizeRelH>
            <wp14:sizeRelV relativeFrom="page">
              <wp14:pctHeight>0</wp14:pctHeight>
            </wp14:sizeRelV>
          </wp:anchor>
        </w:drawing>
      </w:r>
      <w:r w:rsidR="00241CD7" w:rsidRPr="00241CD7">
        <w:rPr>
          <w:noProof/>
          <w:color w:val="FF0000"/>
          <w:lang w:eastAsia="en-GB"/>
        </w:rPr>
        <mc:AlternateContent>
          <mc:Choice Requires="wps">
            <w:drawing>
              <wp:anchor distT="0" distB="0" distL="114300" distR="114300" simplePos="0" relativeHeight="251663360" behindDoc="0" locked="0" layoutInCell="1" allowOverlap="1" wp14:anchorId="270AD6F7" wp14:editId="65E59C18">
                <wp:simplePos x="0" y="0"/>
                <wp:positionH relativeFrom="column">
                  <wp:posOffset>4947602</wp:posOffset>
                </wp:positionH>
                <wp:positionV relativeFrom="paragraph">
                  <wp:posOffset>-285750</wp:posOffset>
                </wp:positionV>
                <wp:extent cx="18669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7175"/>
                        </a:xfrm>
                        <a:prstGeom prst="rect">
                          <a:avLst/>
                        </a:prstGeom>
                        <a:solidFill>
                          <a:srgbClr val="FFFFFF"/>
                        </a:solidFill>
                        <a:ln w="9525">
                          <a:solidFill>
                            <a:srgbClr val="000000"/>
                          </a:solidFill>
                          <a:miter lim="800000"/>
                          <a:headEnd/>
                          <a:tailEnd/>
                        </a:ln>
                      </wps:spPr>
                      <wps:txbx>
                        <w:txbxContent>
                          <w:p w:rsidR="003975F0" w:rsidRDefault="003975F0" w:rsidP="00241CD7">
                            <w:pPr>
                              <w:jc w:val="center"/>
                            </w:pPr>
                            <w:r>
                              <w:t>PLEASE UPLOAD HEADSHOT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9.55pt;margin-top:-22.5pt;width:147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qtJQ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">
                <v:textbox>
                  <w:txbxContent>
                    <w:p w:rsidR="003975F0" w:rsidRDefault="003975F0" w:rsidP="00241CD7">
                      <w:pPr>
                        <w:jc w:val="center"/>
                      </w:pPr>
                      <w:r>
                        <w:t>PLEASE UPLOAD HEADSHOT</w:t>
                      </w:r>
                    </w:p>
                  </w:txbxContent>
                </v:textbox>
              </v:shape>
            </w:pict>
          </mc:Fallback>
        </mc:AlternateContent>
      </w:r>
      <w:sdt>
        <w:sdtPr>
          <w:id w:val="1889832238"/>
          <w:showingPlcHdr/>
          <w:picture/>
        </w:sdtPr>
        <w:sdtEndPr/>
        <w:sdtContent>
          <w:r>
            <w:rPr>
              <w:noProof/>
              <w:lang w:eastAsia="en-GB"/>
            </w:rPr>
            <w:drawing>
              <wp:inline distT="0" distB="0" distL="0" distR="0" wp14:anchorId="34A220CE" wp14:editId="4AD161BE">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7B6E30" w:rsidRDefault="00215B9C" w:rsidP="00241CD7">
      <w:pPr>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40EB8AB2" wp14:editId="2734AF66">
                <wp:simplePos x="0" y="0"/>
                <wp:positionH relativeFrom="column">
                  <wp:posOffset>5097780</wp:posOffset>
                </wp:positionH>
                <wp:positionV relativeFrom="paragraph">
                  <wp:posOffset>46355</wp:posOffset>
                </wp:positionV>
                <wp:extent cx="1485900" cy="7429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485900" cy="742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975F0" w:rsidRPr="00B65059" w:rsidRDefault="003975F0" w:rsidP="00215B9C">
                            <w:pPr>
                              <w:jc w:val="center"/>
                              <w:rPr>
                                <w:rFonts w:ascii="Arial" w:hAnsi="Arial" w:cs="Arial"/>
                                <w:b/>
                              </w:rPr>
                            </w:pPr>
                            <w:r>
                              <w:rPr>
                                <w:rFonts w:ascii="Arial" w:hAnsi="Arial" w:cs="Arial"/>
                                <w:b/>
                              </w:rPr>
                              <w:t>Please insert headshot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28" type="#_x0000_t202" style="position:absolute;margin-left:401.4pt;margin-top:3.65pt;width:117pt;height:5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" fillcolor="white [3201]" strokecolor="white [3212]" strokeweight=".5pt">
                <v:textbox>
                  <w:txbxContent>
                    <w:p w:rsidR="003975F0" w:rsidRPr="00B65059" w:rsidRDefault="003975F0" w:rsidP="00215B9C">
                      <w:pPr>
                        <w:jc w:val="center"/>
                        <w:rPr>
                          <w:rFonts w:ascii="Arial" w:hAnsi="Arial" w:cs="Arial"/>
                          <w:b/>
                        </w:rPr>
                      </w:pPr>
                      <w:r>
                        <w:rPr>
                          <w:rFonts w:ascii="Arial" w:hAnsi="Arial" w:cs="Arial"/>
                          <w:b/>
                        </w:rPr>
                        <w:t>Please insert headshot</w:t>
                      </w:r>
                    </w:p>
                  </w:txbxContent>
                </v:textbox>
              </v:shape>
            </w:pict>
          </mc:Fallback>
        </mc:AlternateContent>
      </w:r>
    </w:p>
    <w:p w:rsidR="007B6E30" w:rsidRDefault="007B6E30" w:rsidP="00241CD7">
      <w:pPr>
        <w:rPr>
          <w:rFonts w:ascii="Arial" w:hAnsi="Arial" w:cs="Arial"/>
        </w:rPr>
      </w:pPr>
    </w:p>
    <w:p w:rsidR="007B6E30" w:rsidRDefault="007B6E30" w:rsidP="00241CD7">
      <w:pPr>
        <w:rPr>
          <w:rFonts w:ascii="Arial" w:hAnsi="Arial" w:cs="Arial"/>
        </w:rPr>
      </w:pPr>
    </w:p>
    <w:p w:rsidR="007B6E30" w:rsidRDefault="007B6E30" w:rsidP="00241CD7">
      <w:pPr>
        <w:rPr>
          <w:rFonts w:ascii="Arial" w:hAnsi="Arial" w:cs="Arial"/>
        </w:rPr>
      </w:pPr>
    </w:p>
    <w:p w:rsidR="007B6E30" w:rsidRDefault="007B6E30" w:rsidP="00241CD7">
      <w:pPr>
        <w:rPr>
          <w:rFonts w:ascii="Arial" w:hAnsi="Arial" w:cs="Arial"/>
        </w:rPr>
      </w:pPr>
    </w:p>
    <w:p w:rsidR="007B6E30" w:rsidRDefault="007B6E30" w:rsidP="00241CD7">
      <w:pPr>
        <w:rPr>
          <w:rFonts w:ascii="Calibri Light" w:hAnsi="Calibri Light" w:cs="Arial"/>
          <w:sz w:val="24"/>
          <w:szCs w:val="24"/>
        </w:rPr>
      </w:pPr>
    </w:p>
    <w:p w:rsidR="00D27E84" w:rsidRDefault="00D27E84" w:rsidP="00241CD7">
      <w:pPr>
        <w:rPr>
          <w:rFonts w:ascii="Calibri Light" w:hAnsi="Calibri Light" w:cs="Arial"/>
          <w:sz w:val="24"/>
          <w:szCs w:val="24"/>
        </w:rPr>
      </w:pPr>
    </w:p>
    <w:p w:rsidR="00D4015C" w:rsidRDefault="00D4015C" w:rsidP="00241CD7">
      <w:pPr>
        <w:rPr>
          <w:rFonts w:ascii="Calibri Light" w:hAnsi="Calibri Light" w:cs="Arial"/>
          <w:sz w:val="24"/>
          <w:szCs w:val="24"/>
        </w:rPr>
      </w:pPr>
    </w:p>
    <w:p w:rsidR="00D4015C" w:rsidRDefault="00D4015C" w:rsidP="00241CD7">
      <w:pPr>
        <w:rPr>
          <w:rFonts w:ascii="Calibri Light" w:hAnsi="Calibri Light" w:cs="Arial"/>
          <w:sz w:val="24"/>
          <w:szCs w:val="24"/>
        </w:rPr>
      </w:pPr>
    </w:p>
    <w:p w:rsidR="00D27E84" w:rsidRDefault="00241CD7" w:rsidP="00241CD7">
      <w:pPr>
        <w:rPr>
          <w:rFonts w:ascii="Calibri Light" w:hAnsi="Calibri Light" w:cs="Arial"/>
          <w:sz w:val="24"/>
          <w:szCs w:val="24"/>
        </w:rPr>
      </w:pPr>
      <w:r w:rsidRPr="007B6E30">
        <w:rPr>
          <w:rFonts w:ascii="Calibri Light" w:hAnsi="Calibri Light" w:cs="Arial"/>
          <w:sz w:val="24"/>
          <w:szCs w:val="24"/>
        </w:rPr>
        <w:t xml:space="preserve">Please complete </w:t>
      </w:r>
      <w:r w:rsidRPr="007B6E30">
        <w:rPr>
          <w:rFonts w:ascii="Calibri Light" w:hAnsi="Calibri Light" w:cs="Arial"/>
          <w:b/>
          <w:sz w:val="24"/>
          <w:szCs w:val="24"/>
        </w:rPr>
        <w:t>all</w:t>
      </w:r>
      <w:r w:rsidRPr="007B6E30">
        <w:rPr>
          <w:rFonts w:ascii="Calibri Light" w:hAnsi="Calibri Light" w:cs="Arial"/>
          <w:sz w:val="24"/>
          <w:szCs w:val="24"/>
        </w:rPr>
        <w:t xml:space="preserve"> sections</w:t>
      </w:r>
      <w:r w:rsidR="007B6E30" w:rsidRPr="007B6E30">
        <w:rPr>
          <w:rFonts w:ascii="Calibri Light" w:hAnsi="Calibri Light" w:cs="Arial"/>
          <w:sz w:val="24"/>
          <w:szCs w:val="24"/>
        </w:rPr>
        <w:t xml:space="preserve">, save in </w:t>
      </w:r>
      <w:r w:rsidR="007B6E30" w:rsidRPr="007B6E30">
        <w:rPr>
          <w:rFonts w:ascii="Calibri Light" w:hAnsi="Calibri Light" w:cs="Arial"/>
          <w:i/>
          <w:sz w:val="24"/>
          <w:szCs w:val="24"/>
        </w:rPr>
        <w:t>.doc</w:t>
      </w:r>
      <w:r w:rsidR="007B6E30" w:rsidRPr="007B6E30">
        <w:rPr>
          <w:rFonts w:ascii="Calibri Light" w:hAnsi="Calibri Light" w:cs="Arial"/>
          <w:sz w:val="24"/>
          <w:szCs w:val="24"/>
        </w:rPr>
        <w:t xml:space="preserve">, </w:t>
      </w:r>
      <w:r w:rsidR="007B6E30" w:rsidRPr="007B6E30">
        <w:rPr>
          <w:rFonts w:ascii="Calibri Light" w:hAnsi="Calibri Light" w:cs="Arial"/>
          <w:i/>
          <w:sz w:val="24"/>
          <w:szCs w:val="24"/>
        </w:rPr>
        <w:t>.docx</w:t>
      </w:r>
      <w:r w:rsidR="007B6E30" w:rsidRPr="007B6E30">
        <w:rPr>
          <w:rFonts w:ascii="Calibri Light" w:hAnsi="Calibri Light" w:cs="Arial"/>
          <w:sz w:val="24"/>
          <w:szCs w:val="24"/>
        </w:rPr>
        <w:t xml:space="preserve">, or </w:t>
      </w:r>
      <w:r w:rsidR="007B6E30" w:rsidRPr="007B6E30">
        <w:rPr>
          <w:rFonts w:ascii="Calibri Light" w:hAnsi="Calibri Light" w:cs="Arial"/>
          <w:i/>
          <w:sz w:val="24"/>
          <w:szCs w:val="24"/>
        </w:rPr>
        <w:t>.pdf</w:t>
      </w:r>
      <w:r w:rsidR="007B6E30" w:rsidRPr="007B6E30">
        <w:rPr>
          <w:rFonts w:ascii="Calibri Light" w:hAnsi="Calibri Light" w:cs="Arial"/>
          <w:sz w:val="24"/>
          <w:szCs w:val="24"/>
        </w:rPr>
        <w:t xml:space="preserve"> format</w:t>
      </w:r>
      <w:r w:rsidRPr="007B6E30">
        <w:rPr>
          <w:rFonts w:ascii="Calibri Light" w:hAnsi="Calibri Light" w:cs="Arial"/>
          <w:sz w:val="24"/>
          <w:szCs w:val="24"/>
        </w:rPr>
        <w:t xml:space="preserve"> and return your completed application to: </w:t>
      </w:r>
      <w:hyperlink r:id="rId10" w:history="1">
        <w:r w:rsidR="007B6E30" w:rsidRPr="007B6E30">
          <w:rPr>
            <w:rStyle w:val="Hyperlink"/>
            <w:rFonts w:ascii="Calibri Light" w:hAnsi="Calibri Light" w:cs="Arial"/>
            <w:sz w:val="24"/>
            <w:szCs w:val="24"/>
          </w:rPr>
          <w:t>emili.astrom@rambertschool.org.uk</w:t>
        </w:r>
      </w:hyperlink>
      <w:r w:rsidR="00083D08">
        <w:rPr>
          <w:rFonts w:ascii="Calibri Light" w:hAnsi="Calibri Light" w:cs="Arial"/>
          <w:sz w:val="24"/>
          <w:szCs w:val="24"/>
        </w:rPr>
        <w:t xml:space="preserve"> with subject line: </w:t>
      </w:r>
      <w:r w:rsidR="00083D08" w:rsidRPr="00083D08">
        <w:rPr>
          <w:rFonts w:ascii="Calibri Light" w:hAnsi="Calibri Light" w:cs="Arial"/>
          <w:b/>
          <w:sz w:val="24"/>
          <w:szCs w:val="24"/>
        </w:rPr>
        <w:t>Junior Summer Course</w:t>
      </w:r>
      <w:r w:rsidR="00083D08">
        <w:rPr>
          <w:rFonts w:ascii="Calibri Light" w:hAnsi="Calibri Light" w:cs="Arial"/>
          <w:b/>
          <w:sz w:val="24"/>
          <w:szCs w:val="24"/>
        </w:rPr>
        <w:t xml:space="preserve"> 2017</w:t>
      </w:r>
      <w:r w:rsidR="00083D08" w:rsidRPr="00083D08">
        <w:rPr>
          <w:rFonts w:ascii="Calibri Light" w:hAnsi="Calibri Light" w:cs="Arial"/>
          <w:b/>
          <w:sz w:val="24"/>
          <w:szCs w:val="24"/>
        </w:rPr>
        <w:t xml:space="preserve"> App STUDENT NAME</w:t>
      </w:r>
      <w:r w:rsidR="00083D08">
        <w:rPr>
          <w:rFonts w:ascii="Calibri Light" w:hAnsi="Calibri Light" w:cs="Arial"/>
          <w:b/>
          <w:sz w:val="24"/>
          <w:szCs w:val="24"/>
        </w:rPr>
        <w:t>.</w:t>
      </w:r>
    </w:p>
    <w:p w:rsidR="007B6E30" w:rsidRPr="00D27E84" w:rsidRDefault="00D27E84" w:rsidP="00241CD7">
      <w:pPr>
        <w:rPr>
          <w:rFonts w:ascii="Calibri Light" w:hAnsi="Calibri Light" w:cs="Arial"/>
          <w:i/>
          <w:sz w:val="24"/>
          <w:szCs w:val="24"/>
        </w:rPr>
      </w:pPr>
      <w:r w:rsidRPr="00D27E84">
        <w:rPr>
          <w:rFonts w:ascii="Calibri Light" w:hAnsi="Calibri Light" w:cs="Arial"/>
          <w:i/>
          <w:sz w:val="24"/>
          <w:szCs w:val="24"/>
        </w:rPr>
        <w:t>Note for Mac users: If you are completing the application form using a Mac please convert the document to a Word doc or PDF as we are unable to accept Pages docs.</w:t>
      </w:r>
    </w:p>
    <w:p w:rsidR="00977D51" w:rsidRPr="007A34CA" w:rsidRDefault="007A34CA" w:rsidP="00241CD7">
      <w:pPr>
        <w:rPr>
          <w:rFonts w:ascii="Calibri Light" w:hAnsi="Calibri Light" w:cs="Arial"/>
          <w:sz w:val="24"/>
          <w:szCs w:val="24"/>
        </w:rPr>
      </w:pPr>
      <w:r>
        <w:rPr>
          <w:rFonts w:ascii="Calibri Light" w:hAnsi="Calibri Light" w:cs="Arial"/>
          <w:sz w:val="24"/>
          <w:szCs w:val="24"/>
        </w:rPr>
        <w:t>Please include a</w:t>
      </w:r>
      <w:r w:rsidR="00241CD7" w:rsidRPr="007B6E30">
        <w:rPr>
          <w:rFonts w:ascii="Calibri Light" w:hAnsi="Calibri Light" w:cs="Arial"/>
          <w:sz w:val="24"/>
          <w:szCs w:val="24"/>
        </w:rPr>
        <w:t>ll requested photos (</w:t>
      </w:r>
      <w:r>
        <w:rPr>
          <w:rFonts w:ascii="Calibri Light" w:hAnsi="Calibri Light" w:cs="Arial"/>
          <w:sz w:val="24"/>
          <w:szCs w:val="24"/>
        </w:rPr>
        <w:t>h</w:t>
      </w:r>
      <w:r w:rsidR="008548B7" w:rsidRPr="007B6E30">
        <w:rPr>
          <w:rFonts w:ascii="Calibri Light" w:hAnsi="Calibri Light" w:cs="Arial"/>
          <w:sz w:val="24"/>
          <w:szCs w:val="24"/>
        </w:rPr>
        <w:t xml:space="preserve">eadshot plus </w:t>
      </w:r>
      <w:r w:rsidR="00241CD7" w:rsidRPr="007B6E30">
        <w:rPr>
          <w:rFonts w:ascii="Calibri Light" w:hAnsi="Calibri Light" w:cs="Arial"/>
          <w:sz w:val="24"/>
          <w:szCs w:val="24"/>
        </w:rPr>
        <w:t xml:space="preserve">one in </w:t>
      </w:r>
      <w:r w:rsidR="00977D51" w:rsidRPr="007B6E30">
        <w:rPr>
          <w:rFonts w:ascii="Calibri Light" w:hAnsi="Calibri Light" w:cs="Arial"/>
          <w:sz w:val="24"/>
          <w:szCs w:val="24"/>
        </w:rPr>
        <w:t>each pose regardle</w:t>
      </w:r>
      <w:r w:rsidR="008548B7" w:rsidRPr="007B6E30">
        <w:rPr>
          <w:rFonts w:ascii="Calibri Light" w:hAnsi="Calibri Light" w:cs="Arial"/>
          <w:sz w:val="24"/>
          <w:szCs w:val="24"/>
        </w:rPr>
        <w:t xml:space="preserve">ss of gender: </w:t>
      </w:r>
      <w:r w:rsidR="008548B7" w:rsidRPr="007A34CA">
        <w:rPr>
          <w:rFonts w:ascii="Calibri Light" w:hAnsi="Calibri Light" w:cs="Arial"/>
          <w:b/>
          <w:sz w:val="24"/>
          <w:szCs w:val="24"/>
        </w:rPr>
        <w:t>3</w:t>
      </w:r>
      <w:r w:rsidRPr="007A34CA">
        <w:rPr>
          <w:rFonts w:ascii="Calibri Light" w:hAnsi="Calibri Light" w:cs="Arial"/>
          <w:b/>
          <w:sz w:val="24"/>
          <w:szCs w:val="24"/>
        </w:rPr>
        <w:t xml:space="preserve"> p</w:t>
      </w:r>
      <w:r w:rsidR="00977D51" w:rsidRPr="007A34CA">
        <w:rPr>
          <w:rFonts w:ascii="Calibri Light" w:hAnsi="Calibri Light" w:cs="Arial"/>
          <w:b/>
          <w:sz w:val="24"/>
          <w:szCs w:val="24"/>
        </w:rPr>
        <w:t>hotos in total</w:t>
      </w:r>
      <w:r w:rsidR="00977D51" w:rsidRPr="007B6E30">
        <w:rPr>
          <w:rFonts w:ascii="Calibri Light" w:hAnsi="Calibri Light" w:cs="Arial"/>
          <w:sz w:val="24"/>
          <w:szCs w:val="24"/>
        </w:rPr>
        <w:t xml:space="preserve">) </w:t>
      </w:r>
    </w:p>
    <w:p w:rsidR="00241CD7" w:rsidRDefault="00241CD7" w:rsidP="00241CD7">
      <w:r>
        <w:rPr>
          <w:rFonts w:ascii="Arial" w:hAnsi="Arial" w:cs="Arial"/>
          <w:noProof/>
          <w:lang w:eastAsia="en-GB"/>
        </w:rPr>
        <mc:AlternateContent>
          <mc:Choice Requires="wps">
            <w:drawing>
              <wp:anchor distT="0" distB="0" distL="114300" distR="114300" simplePos="0" relativeHeight="251665408" behindDoc="0" locked="0" layoutInCell="1" allowOverlap="1" wp14:anchorId="532B8AE9" wp14:editId="487CF458">
                <wp:simplePos x="0" y="0"/>
                <wp:positionH relativeFrom="column">
                  <wp:posOffset>-64770</wp:posOffset>
                </wp:positionH>
                <wp:positionV relativeFrom="paragraph">
                  <wp:posOffset>29845</wp:posOffset>
                </wp:positionV>
                <wp:extent cx="6791325" cy="45719"/>
                <wp:effectExtent l="0" t="0" r="28575" b="12065"/>
                <wp:wrapNone/>
                <wp:docPr id="4" name="Rectangle 4"/>
                <wp:cNvGraphicFramePr/>
                <a:graphic xmlns:a="http://schemas.openxmlformats.org/drawingml/2006/main">
                  <a:graphicData uri="http://schemas.microsoft.com/office/word/2010/wordprocessingShape">
                    <wps:wsp>
                      <wps:cNvSpPr/>
                      <wps:spPr>
                        <a:xfrm>
                          <a:off x="0" y="0"/>
                          <a:ext cx="6791325" cy="45719"/>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1pt;margin-top:2.35pt;width:534.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" fillcolor="#f05540" strokecolor="#f05540" strokeweight="2pt"/>
            </w:pict>
          </mc:Fallback>
        </mc:AlternateContent>
      </w:r>
    </w:p>
    <w:p w:rsidR="00241CD7" w:rsidRPr="009A36D9" w:rsidRDefault="00241CD7" w:rsidP="00241CD7">
      <w:pPr>
        <w:spacing w:line="360" w:lineRule="auto"/>
        <w:rPr>
          <w:rFonts w:cs="Arial"/>
          <w:sz w:val="28"/>
          <w:szCs w:val="28"/>
        </w:rPr>
      </w:pPr>
      <w:r w:rsidRPr="009A36D9">
        <w:rPr>
          <w:rFonts w:cs="Arial"/>
          <w:sz w:val="28"/>
          <w:szCs w:val="28"/>
        </w:rPr>
        <w:t>PERSONAL DETAILS</w:t>
      </w:r>
    </w:p>
    <w:tbl>
      <w:tblPr>
        <w:tblStyle w:val="TableGrid"/>
        <w:tblW w:w="0" w:type="auto"/>
        <w:tblLook w:val="04A0" w:firstRow="1" w:lastRow="0" w:firstColumn="1" w:lastColumn="0" w:noHBand="0" w:noVBand="1"/>
      </w:tblPr>
      <w:tblGrid>
        <w:gridCol w:w="5341"/>
        <w:gridCol w:w="5341"/>
      </w:tblGrid>
      <w:tr w:rsidR="009A36D9" w:rsidRPr="00215B9C" w:rsidTr="008A337B">
        <w:tc>
          <w:tcPr>
            <w:tcW w:w="5341" w:type="dxa"/>
          </w:tcPr>
          <w:p w:rsidR="00241CD7" w:rsidRPr="00215B9C" w:rsidRDefault="00241CD7" w:rsidP="00215B9C">
            <w:pPr>
              <w:spacing w:line="360" w:lineRule="auto"/>
              <w:rPr>
                <w:rFonts w:eastAsia="MS Gothic" w:cs="Arial"/>
              </w:rPr>
            </w:pPr>
            <w:proofErr w:type="gramStart"/>
            <w:r w:rsidRPr="00215B9C">
              <w:rPr>
                <w:rFonts w:eastAsia="MS Gothic" w:cs="Arial"/>
                <w:b/>
              </w:rPr>
              <w:t>Surname</w:t>
            </w:r>
            <w:r w:rsidRPr="00215B9C">
              <w:rPr>
                <w:rFonts w:eastAsia="MS Gothic" w:cs="Arial"/>
              </w:rPr>
              <w:t xml:space="preserve">  </w:t>
            </w:r>
            <w:proofErr w:type="gramEnd"/>
            <w:sdt>
              <w:sdtPr>
                <w:rPr>
                  <w:rFonts w:eastAsia="MS Gothic" w:cs="Arial"/>
                </w:rPr>
                <w:id w:val="-1946917211"/>
                <w:placeholder>
                  <w:docPart w:val="017FD183DE3547978CDED8756702F63A"/>
                </w:placeholder>
                <w:showingPlcHdr/>
              </w:sdtPr>
              <w:sdtEndPr/>
              <w:sdtContent>
                <w:r w:rsidR="00215B9C" w:rsidRPr="00F46F4A">
                  <w:rPr>
                    <w:rStyle w:val="PlaceholderText"/>
                  </w:rPr>
                  <w:t>Click here to enter text.</w:t>
                </w:r>
              </w:sdtContent>
            </w:sdt>
          </w:p>
        </w:tc>
        <w:tc>
          <w:tcPr>
            <w:tcW w:w="5341" w:type="dxa"/>
          </w:tcPr>
          <w:p w:rsidR="00241CD7" w:rsidRPr="00215B9C" w:rsidRDefault="00241CD7" w:rsidP="00215B9C">
            <w:pPr>
              <w:spacing w:line="360" w:lineRule="auto"/>
              <w:rPr>
                <w:rFonts w:eastAsia="MS Gothic" w:cs="Arial"/>
              </w:rPr>
            </w:pPr>
            <w:r w:rsidRPr="00215B9C">
              <w:rPr>
                <w:rFonts w:eastAsia="MS Gothic" w:cs="Arial"/>
                <w:b/>
              </w:rPr>
              <w:t>Name(s)</w:t>
            </w:r>
            <w:r w:rsidRPr="00215B9C">
              <w:rPr>
                <w:rFonts w:eastAsia="MS Gothic" w:cs="Arial"/>
              </w:rPr>
              <w:t xml:space="preserve"> </w:t>
            </w:r>
            <w:sdt>
              <w:sdtPr>
                <w:rPr>
                  <w:rFonts w:eastAsia="MS Gothic" w:cs="Arial"/>
                </w:rPr>
                <w:id w:val="-1151677645"/>
                <w:placeholder>
                  <w:docPart w:val="2165D045995149B8A6E5B0581B1140A1"/>
                </w:placeholder>
                <w:showingPlcHdr/>
              </w:sdtPr>
              <w:sdtEndPr/>
              <w:sdtContent>
                <w:r w:rsidR="00215B9C" w:rsidRPr="00A03DCF">
                  <w:rPr>
                    <w:rStyle w:val="PlaceholderText"/>
                  </w:rPr>
                  <w:t>Click here to enter text.</w:t>
                </w:r>
              </w:sdtContent>
            </w:sdt>
          </w:p>
        </w:tc>
      </w:tr>
    </w:tbl>
    <w:tbl>
      <w:tblPr>
        <w:tblStyle w:val="TableGrid"/>
        <w:tblpPr w:leftFromText="180" w:rightFromText="180" w:vertAnchor="text" w:horzAnchor="margin" w:tblpY="217"/>
        <w:tblW w:w="0" w:type="auto"/>
        <w:tblLook w:val="04A0" w:firstRow="1" w:lastRow="0" w:firstColumn="1" w:lastColumn="0" w:noHBand="0" w:noVBand="1"/>
      </w:tblPr>
      <w:tblGrid>
        <w:gridCol w:w="5353"/>
        <w:gridCol w:w="5353"/>
      </w:tblGrid>
      <w:tr w:rsidR="009A36D9" w:rsidRPr="00215B9C" w:rsidTr="00D27E84">
        <w:tc>
          <w:tcPr>
            <w:tcW w:w="5353" w:type="dxa"/>
          </w:tcPr>
          <w:p w:rsidR="009A36D9" w:rsidRPr="00215B9C" w:rsidRDefault="009A36D9" w:rsidP="009A36D9">
            <w:pPr>
              <w:spacing w:after="120"/>
              <w:rPr>
                <w:rFonts w:eastAsia="MS Gothic" w:cs="Arial"/>
              </w:rPr>
            </w:pPr>
            <w:r w:rsidRPr="00215B9C">
              <w:rPr>
                <w:rFonts w:eastAsia="MS Gothic" w:cs="Arial"/>
                <w:b/>
              </w:rPr>
              <w:t>Date of Birth</w:t>
            </w:r>
            <w:r w:rsidRPr="00215B9C">
              <w:rPr>
                <w:rFonts w:eastAsia="MS Gothic" w:cs="Arial"/>
              </w:rPr>
              <w:t xml:space="preserve"> </w:t>
            </w:r>
            <w:r w:rsidRPr="00215B9C">
              <w:rPr>
                <w:rFonts w:eastAsia="MS Gothic" w:cs="Arial"/>
                <w:sz w:val="16"/>
              </w:rPr>
              <w:t xml:space="preserve">(dd/mm/yy) </w:t>
            </w:r>
            <w:sdt>
              <w:sdtPr>
                <w:rPr>
                  <w:rFonts w:eastAsia="MS Gothic" w:cs="Arial"/>
                  <w:sz w:val="16"/>
                </w:rPr>
                <w:id w:val="1343363200"/>
                <w:placeholder>
                  <w:docPart w:val="18AB28385FC246A589BF805238DBECF3"/>
                </w:placeholder>
                <w:showingPlcHdr/>
                <w:date w:fullDate="2000-06-28T00:00:00Z">
                  <w:dateFormat w:val="dd/MM/yyyy"/>
                  <w:lid w:val="en-GB"/>
                  <w:storeMappedDataAs w:val="dateTime"/>
                  <w:calendar w:val="gregorian"/>
                </w:date>
              </w:sdtPr>
              <w:sdtEndPr/>
              <w:sdtContent>
                <w:r w:rsidRPr="00295242">
                  <w:rPr>
                    <w:rStyle w:val="PlaceholderText"/>
                  </w:rPr>
                  <w:t>Click here to enter a date.</w:t>
                </w:r>
              </w:sdtContent>
            </w:sdt>
          </w:p>
        </w:tc>
        <w:tc>
          <w:tcPr>
            <w:tcW w:w="5353" w:type="dxa"/>
          </w:tcPr>
          <w:p w:rsidR="009A36D9" w:rsidRPr="009A36D9" w:rsidRDefault="009A36D9" w:rsidP="009A36D9">
            <w:pPr>
              <w:rPr>
                <w:rFonts w:ascii="Arial" w:hAnsi="Arial" w:cs="Arial"/>
                <w:sz w:val="32"/>
              </w:rPr>
            </w:pPr>
            <w:r w:rsidRPr="009A36D9">
              <w:rPr>
                <w:rFonts w:cs="Arial"/>
                <w:b/>
              </w:rPr>
              <w:t>I identify my gender as</w:t>
            </w:r>
            <w:r>
              <w:rPr>
                <w:rFonts w:cs="Arial"/>
                <w:b/>
              </w:rPr>
              <w:t xml:space="preserve"> </w:t>
            </w:r>
            <w:sdt>
              <w:sdtPr>
                <w:rPr>
                  <w:rFonts w:ascii="Arial" w:hAnsi="Arial" w:cs="Arial"/>
                  <w:b/>
                  <w:sz w:val="32"/>
                </w:rPr>
                <w:id w:val="60609258"/>
                <w:placeholder>
                  <w:docPart w:val="D73CC69F4A534285A30D0CD1DC9B76E0"/>
                </w:placeholder>
                <w:showingPlcHdr/>
              </w:sdtPr>
              <w:sdtEndPr>
                <w:rPr>
                  <w:b w:val="0"/>
                </w:rPr>
              </w:sdtEndPr>
              <w:sdtContent>
                <w:r w:rsidRPr="009A36D9">
                  <w:rPr>
                    <w:rStyle w:val="PlaceholderText"/>
                  </w:rPr>
                  <w:t>Click here to enter text.</w:t>
                </w:r>
              </w:sdtContent>
            </w:sdt>
          </w:p>
        </w:tc>
      </w:tr>
    </w:tbl>
    <w:p w:rsidR="009A36D9" w:rsidRDefault="009A36D9" w:rsidP="00241CD7">
      <w:pPr>
        <w:spacing w:after="0" w:line="360" w:lineRule="auto"/>
        <w:rPr>
          <w:rFonts w:eastAsia="MS Gothic" w:cs="Arial"/>
        </w:rPr>
      </w:pPr>
    </w:p>
    <w:tbl>
      <w:tblPr>
        <w:tblStyle w:val="TableGrid"/>
        <w:tblW w:w="10682" w:type="dxa"/>
        <w:tblLook w:val="04A0" w:firstRow="1" w:lastRow="0" w:firstColumn="1" w:lastColumn="0" w:noHBand="0" w:noVBand="1"/>
      </w:tblPr>
      <w:tblGrid>
        <w:gridCol w:w="5341"/>
        <w:gridCol w:w="5341"/>
      </w:tblGrid>
      <w:tr w:rsidR="00215B9C" w:rsidRPr="00215B9C" w:rsidTr="00215B9C">
        <w:tc>
          <w:tcPr>
            <w:tcW w:w="5341" w:type="dxa"/>
          </w:tcPr>
          <w:p w:rsidR="00215B9C" w:rsidRDefault="00215B9C" w:rsidP="00215B9C">
            <w:pPr>
              <w:spacing w:after="120"/>
              <w:rPr>
                <w:rFonts w:eastAsia="MS Gothic" w:cs="Arial"/>
              </w:rPr>
            </w:pPr>
            <w:r w:rsidRPr="00215B9C">
              <w:rPr>
                <w:rFonts w:eastAsia="MS Gothic" w:cs="Arial"/>
                <w:b/>
              </w:rPr>
              <w:t>Email Address</w:t>
            </w:r>
            <w:r w:rsidRPr="00215B9C">
              <w:rPr>
                <w:rFonts w:eastAsia="MS Gothic" w:cs="Arial"/>
              </w:rPr>
              <w:t xml:space="preserve"> </w:t>
            </w:r>
            <w:sdt>
              <w:sdtPr>
                <w:rPr>
                  <w:rFonts w:eastAsia="MS Gothic" w:cs="Arial"/>
                </w:rPr>
                <w:id w:val="-510073727"/>
                <w:showingPlcHdr/>
              </w:sdtPr>
              <w:sdtEndPr/>
              <w:sdtContent>
                <w:r w:rsidRPr="00A03DCF">
                  <w:rPr>
                    <w:rStyle w:val="PlaceholderText"/>
                  </w:rPr>
                  <w:t>Click here to enter text.</w:t>
                </w:r>
              </w:sdtContent>
            </w:sdt>
            <w:r w:rsidRPr="00215B9C">
              <w:rPr>
                <w:rFonts w:eastAsia="MS Gothic" w:cs="Arial"/>
              </w:rPr>
              <w:tab/>
            </w:r>
            <w:r w:rsidRPr="00215B9C">
              <w:rPr>
                <w:rFonts w:eastAsia="MS Gothic" w:cs="Arial"/>
              </w:rPr>
              <w:tab/>
            </w:r>
          </w:p>
          <w:p w:rsidR="00215B9C" w:rsidRPr="00215B9C" w:rsidRDefault="00215B9C" w:rsidP="00215B9C">
            <w:pPr>
              <w:spacing w:line="360" w:lineRule="auto"/>
              <w:rPr>
                <w:rFonts w:eastAsia="MS Gothic" w:cs="Arial"/>
              </w:rPr>
            </w:pPr>
            <w:r w:rsidRPr="00215B9C">
              <w:rPr>
                <w:rFonts w:eastAsia="MS Gothic" w:cs="Arial"/>
                <w:sz w:val="20"/>
              </w:rPr>
              <w:t>Please note, this email will be used for all correspondence</w:t>
            </w:r>
          </w:p>
        </w:tc>
        <w:tc>
          <w:tcPr>
            <w:tcW w:w="5341" w:type="dxa"/>
          </w:tcPr>
          <w:p w:rsidR="00215B9C" w:rsidRDefault="00215B9C" w:rsidP="00215B9C">
            <w:pPr>
              <w:spacing w:after="120"/>
              <w:rPr>
                <w:rFonts w:eastAsia="MS Gothic" w:cs="Arial"/>
                <w:b/>
              </w:rPr>
            </w:pPr>
            <w:r>
              <w:rPr>
                <w:rFonts w:eastAsia="MS Gothic" w:cs="Arial"/>
                <w:b/>
              </w:rPr>
              <w:t xml:space="preserve">Main Contact </w:t>
            </w:r>
            <w:r w:rsidRPr="00215B9C">
              <w:rPr>
                <w:rFonts w:eastAsia="MS Gothic" w:cs="Arial"/>
                <w:b/>
              </w:rPr>
              <w:t xml:space="preserve">Number </w:t>
            </w:r>
            <w:sdt>
              <w:sdtPr>
                <w:rPr>
                  <w:rFonts w:eastAsia="MS Gothic" w:cs="Arial"/>
                  <w:b/>
                </w:rPr>
                <w:id w:val="-1108428596"/>
                <w:showingPlcHdr/>
              </w:sdtPr>
              <w:sdtEndPr/>
              <w:sdtContent>
                <w:r w:rsidRPr="00295242">
                  <w:rPr>
                    <w:rStyle w:val="PlaceholderText"/>
                  </w:rPr>
                  <w:t>Click here to enter text.</w:t>
                </w:r>
              </w:sdtContent>
            </w:sdt>
          </w:p>
          <w:p w:rsidR="009A36D9" w:rsidRPr="00215B9C" w:rsidRDefault="009A36D9" w:rsidP="00215B9C">
            <w:pPr>
              <w:spacing w:after="120"/>
              <w:rPr>
                <w:rFonts w:eastAsia="MS Gothic" w:cs="Arial"/>
              </w:rPr>
            </w:pPr>
            <w:r>
              <w:rPr>
                <w:rFonts w:eastAsia="MS Gothic" w:cs="Arial"/>
                <w:b/>
              </w:rPr>
              <w:t xml:space="preserve">Secondary Contact Number </w:t>
            </w:r>
            <w:sdt>
              <w:sdtPr>
                <w:rPr>
                  <w:rFonts w:eastAsia="MS Gothic" w:cs="Arial"/>
                  <w:b/>
                </w:rPr>
                <w:id w:val="1436715929"/>
                <w:showingPlcHdr/>
              </w:sdtPr>
              <w:sdtEndPr/>
              <w:sdtContent>
                <w:r w:rsidRPr="00F46F4A">
                  <w:rPr>
                    <w:rStyle w:val="PlaceholderText"/>
                  </w:rPr>
                  <w:t>Click here to enter text.</w:t>
                </w:r>
              </w:sdtContent>
            </w:sdt>
          </w:p>
        </w:tc>
      </w:tr>
    </w:tbl>
    <w:p w:rsidR="00215B9C" w:rsidRPr="00215B9C" w:rsidRDefault="00215B9C" w:rsidP="00241CD7">
      <w:pPr>
        <w:spacing w:after="0" w:line="360" w:lineRule="auto"/>
        <w:rPr>
          <w:rFonts w:eastAsia="MS Gothic" w:cs="Arial"/>
        </w:rPr>
      </w:pPr>
    </w:p>
    <w:tbl>
      <w:tblPr>
        <w:tblStyle w:val="TableGrid"/>
        <w:tblW w:w="0" w:type="auto"/>
        <w:tblLook w:val="04A0" w:firstRow="1" w:lastRow="0" w:firstColumn="1" w:lastColumn="0" w:noHBand="0" w:noVBand="1"/>
      </w:tblPr>
      <w:tblGrid>
        <w:gridCol w:w="5353"/>
        <w:gridCol w:w="5353"/>
      </w:tblGrid>
      <w:tr w:rsidR="009A36D9" w:rsidRPr="00215B9C" w:rsidTr="00D27E84">
        <w:tc>
          <w:tcPr>
            <w:tcW w:w="5353" w:type="dxa"/>
          </w:tcPr>
          <w:p w:rsidR="009A36D9" w:rsidRPr="00215B9C" w:rsidRDefault="009A36D9" w:rsidP="00215B9C">
            <w:pPr>
              <w:spacing w:line="360" w:lineRule="auto"/>
              <w:rPr>
                <w:rFonts w:eastAsia="MS Gothic" w:cs="Arial"/>
              </w:rPr>
            </w:pPr>
            <w:proofErr w:type="gramStart"/>
            <w:r>
              <w:rPr>
                <w:rFonts w:eastAsia="MS Gothic" w:cs="Arial"/>
                <w:b/>
              </w:rPr>
              <w:t xml:space="preserve">Address </w:t>
            </w:r>
            <w:r w:rsidRPr="00215B9C">
              <w:rPr>
                <w:rFonts w:eastAsia="MS Gothic" w:cs="Arial"/>
              </w:rPr>
              <w:t xml:space="preserve"> </w:t>
            </w:r>
            <w:proofErr w:type="gramEnd"/>
            <w:sdt>
              <w:sdtPr>
                <w:rPr>
                  <w:rFonts w:eastAsia="MS Gothic" w:cs="Arial"/>
                </w:rPr>
                <w:id w:val="1842583570"/>
                <w:showingPlcHdr/>
              </w:sdtPr>
              <w:sdtEndPr/>
              <w:sdtContent>
                <w:r w:rsidRPr="00A03DCF">
                  <w:rPr>
                    <w:rStyle w:val="PlaceholderText"/>
                  </w:rPr>
                  <w:t>Click here to enter text.</w:t>
                </w:r>
              </w:sdtContent>
            </w:sdt>
          </w:p>
        </w:tc>
        <w:tc>
          <w:tcPr>
            <w:tcW w:w="5353" w:type="dxa"/>
          </w:tcPr>
          <w:p w:rsidR="009A36D9" w:rsidRPr="00215B9C" w:rsidRDefault="009A36D9" w:rsidP="00D27E84">
            <w:pPr>
              <w:spacing w:line="360" w:lineRule="auto"/>
              <w:rPr>
                <w:rFonts w:eastAsia="MS Gothic" w:cs="Arial"/>
              </w:rPr>
            </w:pPr>
            <w:r w:rsidRPr="00215B9C">
              <w:rPr>
                <w:rFonts w:eastAsia="MS Gothic" w:cs="Arial"/>
                <w:b/>
              </w:rPr>
              <w:t>Postcode</w:t>
            </w:r>
            <w:r w:rsidRPr="00215B9C">
              <w:rPr>
                <w:rFonts w:eastAsia="MS Gothic" w:cs="Arial"/>
              </w:rPr>
              <w:t xml:space="preserve"> </w:t>
            </w:r>
            <w:sdt>
              <w:sdtPr>
                <w:rPr>
                  <w:rFonts w:eastAsia="MS Gothic" w:cs="Arial"/>
                </w:rPr>
                <w:id w:val="1814212132"/>
                <w:showingPlcHdr/>
              </w:sdtPr>
              <w:sdtEndPr/>
              <w:sdtContent>
                <w:r w:rsidRPr="00A03DCF">
                  <w:rPr>
                    <w:rStyle w:val="PlaceholderText"/>
                  </w:rPr>
                  <w:t>Click here to enter text.</w:t>
                </w:r>
              </w:sdtContent>
            </w:sdt>
          </w:p>
        </w:tc>
      </w:tr>
    </w:tbl>
    <w:p w:rsidR="00241CD7" w:rsidRPr="00215B9C" w:rsidRDefault="00241CD7" w:rsidP="00241CD7">
      <w:pPr>
        <w:spacing w:after="0"/>
        <w:rPr>
          <w:rFonts w:eastAsia="MS Gothic" w:cs="Arial"/>
        </w:rPr>
      </w:pPr>
    </w:p>
    <w:tbl>
      <w:tblPr>
        <w:tblStyle w:val="TableGrid"/>
        <w:tblW w:w="0" w:type="auto"/>
        <w:tblLook w:val="04A0" w:firstRow="1" w:lastRow="0" w:firstColumn="1" w:lastColumn="0" w:noHBand="0" w:noVBand="1"/>
      </w:tblPr>
      <w:tblGrid>
        <w:gridCol w:w="5341"/>
        <w:gridCol w:w="5341"/>
      </w:tblGrid>
      <w:tr w:rsidR="009A36D9" w:rsidRPr="00215B9C" w:rsidTr="00D27E84">
        <w:tc>
          <w:tcPr>
            <w:tcW w:w="5341" w:type="dxa"/>
          </w:tcPr>
          <w:p w:rsidR="009A36D9" w:rsidRPr="00215B9C" w:rsidRDefault="009A36D9" w:rsidP="00215B9C">
            <w:pPr>
              <w:spacing w:after="120"/>
              <w:rPr>
                <w:rFonts w:eastAsia="MS Gothic" w:cs="Arial"/>
              </w:rPr>
            </w:pPr>
            <w:r w:rsidRPr="00215B9C">
              <w:rPr>
                <w:rFonts w:eastAsia="MS Gothic" w:cs="Arial"/>
                <w:b/>
              </w:rPr>
              <w:t>Nationality</w:t>
            </w:r>
            <w:r w:rsidRPr="00215B9C">
              <w:rPr>
                <w:rFonts w:eastAsia="MS Gothic" w:cs="Arial"/>
              </w:rPr>
              <w:t xml:space="preserve"> </w:t>
            </w:r>
            <w:sdt>
              <w:sdtPr>
                <w:rPr>
                  <w:rFonts w:eastAsia="MS Gothic" w:cs="Arial"/>
                </w:rPr>
                <w:id w:val="26301017"/>
                <w:showingPlcHdr/>
              </w:sdtPr>
              <w:sdtEndPr/>
              <w:sdtContent>
                <w:r w:rsidRPr="00A03DCF">
                  <w:rPr>
                    <w:rStyle w:val="PlaceholderText"/>
                  </w:rPr>
                  <w:t>Click here to enter text.</w:t>
                </w:r>
              </w:sdtContent>
            </w:sdt>
            <w:r w:rsidRPr="00215B9C">
              <w:rPr>
                <w:rFonts w:eastAsia="MS Gothic" w:cs="Arial"/>
              </w:rPr>
              <w:tab/>
            </w:r>
          </w:p>
        </w:tc>
        <w:tc>
          <w:tcPr>
            <w:tcW w:w="5341" w:type="dxa"/>
          </w:tcPr>
          <w:p w:rsidR="009A36D9" w:rsidRPr="00215B9C" w:rsidRDefault="009A36D9" w:rsidP="00D27E84">
            <w:pPr>
              <w:spacing w:after="120"/>
              <w:rPr>
                <w:rFonts w:eastAsia="MS Gothic" w:cs="Arial"/>
              </w:rPr>
            </w:pPr>
            <w:r w:rsidRPr="00215B9C">
              <w:rPr>
                <w:rFonts w:eastAsia="MS Gothic" w:cs="Arial"/>
                <w:b/>
              </w:rPr>
              <w:t xml:space="preserve">Country of Residence </w:t>
            </w:r>
            <w:sdt>
              <w:sdtPr>
                <w:rPr>
                  <w:rFonts w:eastAsia="MS Gothic" w:cs="Arial"/>
                  <w:b/>
                </w:rPr>
                <w:id w:val="1145247507"/>
                <w:showingPlcHdr/>
              </w:sdtPr>
              <w:sdtEndPr/>
              <w:sdtContent>
                <w:r w:rsidRPr="00F46F4A">
                  <w:rPr>
                    <w:rStyle w:val="PlaceholderText"/>
                  </w:rPr>
                  <w:t>Click here to enter text.</w:t>
                </w:r>
              </w:sdtContent>
            </w:sdt>
          </w:p>
        </w:tc>
      </w:tr>
    </w:tbl>
    <w:p w:rsidR="00241CD7" w:rsidRDefault="00241CD7" w:rsidP="00241CD7"/>
    <w:p w:rsidR="00241CD7" w:rsidRDefault="0019503C" w:rsidP="00241CD7">
      <w:pPr>
        <w:rPr>
          <w:rFonts w:ascii="Arial" w:eastAsia="MS Gothic" w:hAnsi="Arial" w:cs="Arial"/>
          <w:b/>
          <w:u w:val="single"/>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2B2F089A" wp14:editId="4669B33E">
                <wp:simplePos x="0" y="0"/>
                <wp:positionH relativeFrom="column">
                  <wp:posOffset>-64770</wp:posOffset>
                </wp:positionH>
                <wp:positionV relativeFrom="paragraph">
                  <wp:posOffset>95885</wp:posOffset>
                </wp:positionV>
                <wp:extent cx="6791325" cy="45085"/>
                <wp:effectExtent l="0" t="0" r="28575" b="12065"/>
                <wp:wrapNone/>
                <wp:docPr id="14" name="Rectangle 14"/>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1pt;margin-top:7.55pt;width:534.75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" fillcolor="#f05540" strokecolor="#f05540" strokeweight="2pt"/>
            </w:pict>
          </mc:Fallback>
        </mc:AlternateContent>
      </w:r>
    </w:p>
    <w:p w:rsidR="00F4344B" w:rsidRPr="00F4344B" w:rsidRDefault="00F4344B" w:rsidP="00F4344B">
      <w:pPr>
        <w:rPr>
          <w:rFonts w:cs="Arial"/>
          <w:sz w:val="32"/>
        </w:rPr>
      </w:pPr>
      <w:r w:rsidRPr="00F4344B">
        <w:rPr>
          <w:rFonts w:cs="Arial"/>
          <w:sz w:val="32"/>
        </w:rPr>
        <w:t>How did you hear about this course?</w:t>
      </w:r>
    </w:p>
    <w:p w:rsidR="00F4344B" w:rsidRPr="00F4344B" w:rsidRDefault="00F4344B" w:rsidP="00471926">
      <w:pPr>
        <w:spacing w:after="0"/>
        <w:rPr>
          <w:rFonts w:cs="Arial"/>
        </w:rPr>
      </w:pPr>
      <w:r w:rsidRPr="00F4344B">
        <w:rPr>
          <w:rFonts w:cs="Arial"/>
        </w:rPr>
        <w:t xml:space="preserve">Internet Search </w:t>
      </w:r>
      <w:sdt>
        <w:sdtPr>
          <w:rPr>
            <w:rFonts w:cs="Arial"/>
          </w:rPr>
          <w:id w:val="1847129787"/>
          <w14:checkbox>
            <w14:checked w14:val="0"/>
            <w14:checkedState w14:val="2612" w14:font="MS Gothic"/>
            <w14:uncheckedState w14:val="2610" w14:font="MS Gothic"/>
          </w14:checkbox>
        </w:sdtPr>
        <w:sdtEndPr/>
        <w:sdtContent>
          <w:r w:rsidRPr="00F4344B">
            <w:rPr>
              <w:rFonts w:ascii="MS Gothic" w:eastAsia="MS Gothic" w:hAnsi="MS Gothic" w:cs="MS Gothic" w:hint="eastAsia"/>
            </w:rPr>
            <w:t>☐</w:t>
          </w:r>
        </w:sdtContent>
      </w:sdt>
      <w:r w:rsidRPr="00F4344B">
        <w:rPr>
          <w:rFonts w:cs="Arial"/>
        </w:rPr>
        <w:t xml:space="preserve">  Dance Teacher </w:t>
      </w:r>
      <w:sdt>
        <w:sdtPr>
          <w:rPr>
            <w:rFonts w:cs="Arial"/>
          </w:rPr>
          <w:id w:val="-921644171"/>
          <w14:checkbox>
            <w14:checked w14:val="0"/>
            <w14:checkedState w14:val="2612" w14:font="MS Gothic"/>
            <w14:uncheckedState w14:val="2610" w14:font="MS Gothic"/>
          </w14:checkbox>
        </w:sdtPr>
        <w:sdtEndPr/>
        <w:sdtContent>
          <w:r w:rsidRPr="00F4344B">
            <w:rPr>
              <w:rFonts w:ascii="MS Gothic" w:eastAsia="MS Gothic" w:hAnsi="MS Gothic" w:cs="MS Gothic" w:hint="eastAsia"/>
            </w:rPr>
            <w:t>☐</w:t>
          </w:r>
        </w:sdtContent>
      </w:sdt>
      <w:r w:rsidRPr="00F4344B">
        <w:rPr>
          <w:rFonts w:cs="Arial"/>
        </w:rPr>
        <w:t xml:space="preserve">  Rambert Company </w:t>
      </w:r>
      <w:sdt>
        <w:sdtPr>
          <w:rPr>
            <w:rFonts w:cs="Arial"/>
          </w:rPr>
          <w:id w:val="-1821491244"/>
          <w14:checkbox>
            <w14:checked w14:val="0"/>
            <w14:checkedState w14:val="2612" w14:font="MS Gothic"/>
            <w14:uncheckedState w14:val="2610" w14:font="MS Gothic"/>
          </w14:checkbox>
        </w:sdtPr>
        <w:sdtEndPr/>
        <w:sdtContent>
          <w:r w:rsidRPr="00F4344B">
            <w:rPr>
              <w:rFonts w:ascii="MS Gothic" w:eastAsia="MS Gothic" w:hAnsi="MS Gothic" w:cs="MS Gothic" w:hint="eastAsia"/>
            </w:rPr>
            <w:t>☐</w:t>
          </w:r>
        </w:sdtContent>
      </w:sdt>
      <w:r w:rsidRPr="00F4344B">
        <w:rPr>
          <w:rFonts w:cs="Arial"/>
        </w:rPr>
        <w:t xml:space="preserve"> Friend Recommendation </w:t>
      </w:r>
      <w:sdt>
        <w:sdtPr>
          <w:rPr>
            <w:rFonts w:cs="Arial"/>
          </w:rPr>
          <w:id w:val="542559547"/>
          <w14:checkbox>
            <w14:checked w14:val="0"/>
            <w14:checkedState w14:val="2612" w14:font="MS Gothic"/>
            <w14:uncheckedState w14:val="2610" w14:font="MS Gothic"/>
          </w14:checkbox>
        </w:sdtPr>
        <w:sdtEndPr/>
        <w:sdtContent>
          <w:r w:rsidRPr="00F4344B">
            <w:rPr>
              <w:rFonts w:ascii="MS Gothic" w:eastAsia="MS Gothic" w:hAnsi="MS Gothic" w:cs="Arial" w:hint="eastAsia"/>
            </w:rPr>
            <w:t>☐</w:t>
          </w:r>
        </w:sdtContent>
      </w:sdt>
    </w:p>
    <w:p w:rsidR="00471926" w:rsidRDefault="00F4344B" w:rsidP="00471926">
      <w:pPr>
        <w:spacing w:after="0"/>
        <w:rPr>
          <w:rFonts w:cs="Arial"/>
        </w:rPr>
      </w:pPr>
      <w:r w:rsidRPr="00F4344B">
        <w:rPr>
          <w:rFonts w:cs="Arial"/>
        </w:rPr>
        <w:t xml:space="preserve">Rambert School Workshop/Performance </w:t>
      </w:r>
      <w:sdt>
        <w:sdtPr>
          <w:rPr>
            <w:rFonts w:cs="Arial"/>
          </w:rPr>
          <w:id w:val="-194854609"/>
          <w14:checkbox>
            <w14:checked w14:val="0"/>
            <w14:checkedState w14:val="2612" w14:font="MS Gothic"/>
            <w14:uncheckedState w14:val="2610" w14:font="MS Gothic"/>
          </w14:checkbox>
        </w:sdtPr>
        <w:sdtEndPr/>
        <w:sdtContent>
          <w:r w:rsidRPr="00F4344B">
            <w:rPr>
              <w:rFonts w:ascii="MS Gothic" w:eastAsia="MS Gothic" w:hAnsi="MS Gothic" w:cs="MS Gothic" w:hint="eastAsia"/>
            </w:rPr>
            <w:t>☐</w:t>
          </w:r>
        </w:sdtContent>
      </w:sdt>
      <w:r w:rsidRPr="00F4344B">
        <w:rPr>
          <w:rFonts w:cs="Arial"/>
        </w:rPr>
        <w:t xml:space="preserve">  Current Student </w:t>
      </w:r>
      <w:sdt>
        <w:sdtPr>
          <w:rPr>
            <w:rFonts w:cs="Arial"/>
          </w:rPr>
          <w:id w:val="2098899917"/>
          <w14:checkbox>
            <w14:checked w14:val="0"/>
            <w14:checkedState w14:val="2612" w14:font="MS Gothic"/>
            <w14:uncheckedState w14:val="2610" w14:font="MS Gothic"/>
          </w14:checkbox>
        </w:sdtPr>
        <w:sdtEndPr/>
        <w:sdtContent>
          <w:r w:rsidRPr="00F4344B">
            <w:rPr>
              <w:rFonts w:ascii="MS Gothic" w:eastAsia="MS Gothic" w:hAnsi="MS Gothic" w:cs="MS Gothic" w:hint="eastAsia"/>
            </w:rPr>
            <w:t>☐</w:t>
          </w:r>
        </w:sdtContent>
      </w:sdt>
      <w:r w:rsidRPr="00F4344B">
        <w:rPr>
          <w:rFonts w:cs="Arial"/>
        </w:rPr>
        <w:t xml:space="preserve"> Rambert Graduate </w:t>
      </w:r>
      <w:sdt>
        <w:sdtPr>
          <w:rPr>
            <w:rFonts w:cs="Arial"/>
          </w:rPr>
          <w:id w:val="1035232093"/>
          <w14:checkbox>
            <w14:checked w14:val="0"/>
            <w14:checkedState w14:val="2612" w14:font="MS Gothic"/>
            <w14:uncheckedState w14:val="2610" w14:font="MS Gothic"/>
          </w14:checkbox>
        </w:sdtPr>
        <w:sdtEndPr/>
        <w:sdtContent>
          <w:r w:rsidRPr="00F4344B">
            <w:rPr>
              <w:rFonts w:ascii="MS Gothic" w:eastAsia="MS Gothic" w:hAnsi="MS Gothic" w:cs="MS Gothic" w:hint="eastAsia"/>
            </w:rPr>
            <w:t>☐</w:t>
          </w:r>
        </w:sdtContent>
      </w:sdt>
      <w:r w:rsidRPr="00F4344B">
        <w:rPr>
          <w:rFonts w:cs="Arial"/>
        </w:rPr>
        <w:t xml:space="preserve"> </w:t>
      </w:r>
      <w:r w:rsidR="00471926">
        <w:rPr>
          <w:rFonts w:cs="Arial"/>
        </w:rPr>
        <w:t xml:space="preserve"> Rambert School </w:t>
      </w:r>
      <w:r w:rsidR="00471926" w:rsidRPr="00F4344B">
        <w:rPr>
          <w:rFonts w:cs="Arial"/>
        </w:rPr>
        <w:t xml:space="preserve">Website </w:t>
      </w:r>
      <w:sdt>
        <w:sdtPr>
          <w:rPr>
            <w:rFonts w:cs="Arial"/>
          </w:rPr>
          <w:id w:val="966240337"/>
          <w14:checkbox>
            <w14:checked w14:val="0"/>
            <w14:checkedState w14:val="2612" w14:font="MS Gothic"/>
            <w14:uncheckedState w14:val="2610" w14:font="MS Gothic"/>
          </w14:checkbox>
        </w:sdtPr>
        <w:sdtContent>
          <w:r w:rsidR="00471926">
            <w:rPr>
              <w:rFonts w:ascii="MS Gothic" w:eastAsia="MS Gothic" w:hAnsi="MS Gothic" w:cs="Arial" w:hint="eastAsia"/>
            </w:rPr>
            <w:t>☐</w:t>
          </w:r>
        </w:sdtContent>
      </w:sdt>
      <w:r w:rsidR="00471926" w:rsidRPr="00F4344B">
        <w:rPr>
          <w:rFonts w:cs="Arial"/>
        </w:rPr>
        <w:t xml:space="preserve">  </w:t>
      </w:r>
    </w:p>
    <w:p w:rsidR="00F4344B" w:rsidRPr="00F4344B" w:rsidRDefault="00471926" w:rsidP="00471926">
      <w:pPr>
        <w:spacing w:after="0"/>
        <w:rPr>
          <w:rFonts w:cs="Arial"/>
        </w:rPr>
      </w:pPr>
      <w:r>
        <w:rPr>
          <w:rFonts w:cs="Arial"/>
        </w:rPr>
        <w:t xml:space="preserve">Attended Summer Course </w:t>
      </w:r>
      <w:r>
        <w:rPr>
          <w:rFonts w:cs="Arial"/>
        </w:rPr>
        <w:t xml:space="preserve">2016 </w:t>
      </w:r>
      <w:sdt>
        <w:sdtPr>
          <w:rPr>
            <w:rFonts w:cs="Arial"/>
          </w:rPr>
          <w:id w:val="-16317708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Facebook </w:t>
      </w:r>
      <w:sdt>
        <w:sdtPr>
          <w:rPr>
            <w:rFonts w:cs="Arial"/>
          </w:rPr>
          <w:id w:val="263967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roofErr w:type="gramStart"/>
      <w:r>
        <w:rPr>
          <w:rFonts w:cs="Arial"/>
        </w:rPr>
        <w:t>Other</w:t>
      </w:r>
      <w:proofErr w:type="gramEnd"/>
      <w:r>
        <w:rPr>
          <w:rFonts w:cs="Arial"/>
        </w:rPr>
        <w:t xml:space="preserve"> social media (please state) </w:t>
      </w:r>
      <w:sdt>
        <w:sdtPr>
          <w:rPr>
            <w:rFonts w:cs="Arial"/>
          </w:rPr>
          <w:id w:val="-477151425"/>
          <w:placeholder>
            <w:docPart w:val="DefaultPlaceholder_1082065158"/>
          </w:placeholder>
          <w:showingPlcHdr/>
        </w:sdtPr>
        <w:sdtContent>
          <w:r w:rsidRPr="003F6AB9">
            <w:rPr>
              <w:rStyle w:val="PlaceholderText"/>
            </w:rPr>
            <w:t>Click here to enter text.</w:t>
          </w:r>
        </w:sdtContent>
      </w:sdt>
      <w:r>
        <w:rPr>
          <w:rFonts w:cs="Arial"/>
        </w:rPr>
        <w:t xml:space="preserve"> </w:t>
      </w:r>
    </w:p>
    <w:p w:rsidR="009A36D9" w:rsidRPr="00F4344B" w:rsidRDefault="00F4344B" w:rsidP="00471926">
      <w:pPr>
        <w:spacing w:after="0"/>
        <w:rPr>
          <w:rFonts w:ascii="Arial" w:eastAsia="MS Gothic" w:hAnsi="Arial" w:cs="Arial"/>
          <w:b/>
          <w:u w:val="single"/>
        </w:rPr>
      </w:pPr>
      <w:r w:rsidRPr="00F4344B">
        <w:rPr>
          <w:rFonts w:cs="Arial"/>
        </w:rPr>
        <w:t xml:space="preserve">Magazine Advertisement </w:t>
      </w:r>
      <w:sdt>
        <w:sdtPr>
          <w:rPr>
            <w:rFonts w:cs="Arial"/>
          </w:rPr>
          <w:id w:val="-2120595971"/>
          <w14:checkbox>
            <w14:checked w14:val="0"/>
            <w14:checkedState w14:val="2612" w14:font="MS Gothic"/>
            <w14:uncheckedState w14:val="2610" w14:font="MS Gothic"/>
          </w14:checkbox>
        </w:sdtPr>
        <w:sdtEndPr/>
        <w:sdtContent>
          <w:r w:rsidRPr="00F4344B">
            <w:rPr>
              <w:rFonts w:ascii="MS Gothic" w:eastAsia="MS Gothic" w:hAnsi="MS Gothic" w:cs="MS Gothic" w:hint="eastAsia"/>
            </w:rPr>
            <w:t>☐</w:t>
          </w:r>
        </w:sdtContent>
      </w:sdt>
      <w:r w:rsidRPr="00F4344B">
        <w:rPr>
          <w:rFonts w:cs="Arial"/>
        </w:rPr>
        <w:t xml:space="preserve"> Careers Advisor/School </w:t>
      </w:r>
      <w:sdt>
        <w:sdtPr>
          <w:rPr>
            <w:rFonts w:cs="Arial"/>
          </w:rPr>
          <w:id w:val="1263805903"/>
          <w14:checkbox>
            <w14:checked w14:val="0"/>
            <w14:checkedState w14:val="2612" w14:font="MS Gothic"/>
            <w14:uncheckedState w14:val="2610" w14:font="MS Gothic"/>
          </w14:checkbox>
        </w:sdtPr>
        <w:sdtEndPr/>
        <w:sdtContent>
          <w:r w:rsidRPr="00F4344B">
            <w:rPr>
              <w:rFonts w:ascii="MS Gothic" w:eastAsia="MS Gothic" w:hAnsi="MS Gothic" w:cs="MS Gothic" w:hint="eastAsia"/>
            </w:rPr>
            <w:t>☐</w:t>
          </w:r>
        </w:sdtContent>
      </w:sdt>
      <w:r w:rsidRPr="00F4344B">
        <w:rPr>
          <w:rFonts w:cs="Arial"/>
        </w:rPr>
        <w:t xml:space="preserve"> </w:t>
      </w:r>
      <w:proofErr w:type="gramStart"/>
      <w:r w:rsidRPr="00F4344B">
        <w:rPr>
          <w:rFonts w:cs="Arial"/>
        </w:rPr>
        <w:t>Other</w:t>
      </w:r>
      <w:proofErr w:type="gramEnd"/>
      <w:r w:rsidRPr="00F4344B">
        <w:rPr>
          <w:rFonts w:ascii="Arial" w:hAnsi="Arial" w:cs="Arial"/>
        </w:rPr>
        <w:t xml:space="preserve"> (please state) </w:t>
      </w:r>
      <w:sdt>
        <w:sdtPr>
          <w:rPr>
            <w:rFonts w:ascii="Arial" w:hAnsi="Arial" w:cs="Arial"/>
          </w:rPr>
          <w:id w:val="207613861"/>
          <w:showingPlcHdr/>
        </w:sdtPr>
        <w:sdtEndPr/>
        <w:sdtContent>
          <w:r w:rsidRPr="00F4344B">
            <w:rPr>
              <w:rStyle w:val="PlaceholderText"/>
            </w:rPr>
            <w:t>Click here to enter text.</w:t>
          </w:r>
        </w:sdtContent>
      </w:sdt>
      <w:r w:rsidR="009A36D9" w:rsidRPr="00F4344B">
        <w:rPr>
          <w:rFonts w:ascii="Arial" w:eastAsia="MS Gothic" w:hAnsi="Arial" w:cs="Arial"/>
          <w:b/>
          <w:u w:val="single"/>
        </w:rPr>
        <w:br w:type="page"/>
      </w:r>
    </w:p>
    <w:p w:rsidR="0019503C" w:rsidRDefault="00F4344B" w:rsidP="00241CD7">
      <w:pPr>
        <w:spacing w:after="0"/>
        <w:rPr>
          <w:rFonts w:cs="Arial"/>
          <w:sz w:val="28"/>
          <w:szCs w:val="28"/>
        </w:rPr>
      </w:pPr>
      <w:r>
        <w:rPr>
          <w:rFonts w:ascii="Arial" w:hAnsi="Arial" w:cs="Arial"/>
          <w:noProof/>
          <w:lang w:eastAsia="en-GB"/>
        </w:rPr>
        <w:lastRenderedPageBreak/>
        <mc:AlternateContent>
          <mc:Choice Requires="wps">
            <w:drawing>
              <wp:anchor distT="0" distB="0" distL="114300" distR="114300" simplePos="0" relativeHeight="251713536" behindDoc="0" locked="0" layoutInCell="1" allowOverlap="1" wp14:anchorId="34F3B278" wp14:editId="04128295">
                <wp:simplePos x="0" y="0"/>
                <wp:positionH relativeFrom="column">
                  <wp:posOffset>-64770</wp:posOffset>
                </wp:positionH>
                <wp:positionV relativeFrom="paragraph">
                  <wp:posOffset>23495</wp:posOffset>
                </wp:positionV>
                <wp:extent cx="6791325" cy="45085"/>
                <wp:effectExtent l="0" t="0" r="28575" b="12065"/>
                <wp:wrapNone/>
                <wp:docPr id="15" name="Rectangle 15"/>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5.1pt;margin-top:1.85pt;width:534.75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" fillcolor="#f05540" strokecolor="#f05540" strokeweight="2pt"/>
            </w:pict>
          </mc:Fallback>
        </mc:AlternateContent>
      </w:r>
    </w:p>
    <w:p w:rsidR="00241CD7" w:rsidRPr="009A36D9" w:rsidRDefault="009A36D9" w:rsidP="00241CD7">
      <w:pPr>
        <w:spacing w:after="0"/>
        <w:rPr>
          <w:rFonts w:cs="Arial"/>
          <w:sz w:val="28"/>
          <w:szCs w:val="28"/>
        </w:rPr>
      </w:pPr>
      <w:r w:rsidRPr="009A36D9">
        <w:rPr>
          <w:rFonts w:cs="Arial"/>
          <w:sz w:val="28"/>
          <w:szCs w:val="28"/>
        </w:rPr>
        <w:t>EDUCATION, DANCE EXPERIENCE AND TRAINING</w:t>
      </w:r>
    </w:p>
    <w:tbl>
      <w:tblPr>
        <w:tblStyle w:val="TableGrid"/>
        <w:tblpPr w:leftFromText="180" w:rightFromText="180" w:vertAnchor="page" w:horzAnchor="margin" w:tblpY="1432"/>
        <w:tblW w:w="0" w:type="auto"/>
        <w:tblLook w:val="04A0" w:firstRow="1" w:lastRow="0" w:firstColumn="1" w:lastColumn="0" w:noHBand="0" w:noVBand="1"/>
      </w:tblPr>
      <w:tblGrid>
        <w:gridCol w:w="5494"/>
        <w:gridCol w:w="5494"/>
      </w:tblGrid>
      <w:tr w:rsidR="007A34CA" w:rsidRPr="009A36D9" w:rsidTr="007A34CA">
        <w:trPr>
          <w:trHeight w:val="426"/>
        </w:trPr>
        <w:tc>
          <w:tcPr>
            <w:tcW w:w="10988" w:type="dxa"/>
            <w:gridSpan w:val="2"/>
            <w:tcBorders>
              <w:bottom w:val="single" w:sz="4" w:space="0" w:color="auto"/>
            </w:tcBorders>
          </w:tcPr>
          <w:p w:rsidR="007A34CA" w:rsidRPr="009A36D9" w:rsidRDefault="007A34CA" w:rsidP="00FC75F9">
            <w:pPr>
              <w:rPr>
                <w:rFonts w:cs="Arial"/>
              </w:rPr>
            </w:pPr>
            <w:r w:rsidRPr="009A36D9">
              <w:rPr>
                <w:rFonts w:cs="Arial"/>
                <w:b/>
              </w:rPr>
              <w:t xml:space="preserve">Current/most recent </w:t>
            </w:r>
            <w:r w:rsidR="00FC75F9">
              <w:rPr>
                <w:rFonts w:cs="Arial"/>
                <w:b/>
              </w:rPr>
              <w:t xml:space="preserve">primary/secondary </w:t>
            </w:r>
            <w:r w:rsidRPr="009A36D9">
              <w:rPr>
                <w:rFonts w:cs="Arial"/>
                <w:b/>
              </w:rPr>
              <w:t>school</w:t>
            </w:r>
            <w:sdt>
              <w:sdtPr>
                <w:rPr>
                  <w:rFonts w:cs="Arial"/>
                </w:rPr>
                <w:id w:val="414434836"/>
                <w:showingPlcHdr/>
              </w:sdtPr>
              <w:sdtEndPr/>
              <w:sdtContent>
                <w:r w:rsidRPr="009A36D9">
                  <w:rPr>
                    <w:rStyle w:val="PlaceholderText"/>
                    <w:color w:val="808080" w:themeColor="background1" w:themeShade="80"/>
                  </w:rPr>
                  <w:t>Click here to enter text.</w:t>
                </w:r>
              </w:sdtContent>
            </w:sdt>
          </w:p>
        </w:tc>
      </w:tr>
      <w:tr w:rsidR="007A34CA" w:rsidRPr="009A36D9" w:rsidTr="007A34CA">
        <w:tc>
          <w:tcPr>
            <w:tcW w:w="10988" w:type="dxa"/>
            <w:gridSpan w:val="2"/>
            <w:tcBorders>
              <w:left w:val="nil"/>
              <w:right w:val="nil"/>
            </w:tcBorders>
          </w:tcPr>
          <w:p w:rsidR="007A34CA" w:rsidRPr="009A36D9" w:rsidRDefault="007A34CA" w:rsidP="007A34CA">
            <w:pPr>
              <w:rPr>
                <w:rFonts w:cs="Arial"/>
                <w:b/>
              </w:rPr>
            </w:pPr>
          </w:p>
        </w:tc>
      </w:tr>
      <w:tr w:rsidR="007A34CA" w:rsidRPr="009A36D9" w:rsidTr="007A34CA">
        <w:tc>
          <w:tcPr>
            <w:tcW w:w="10988" w:type="dxa"/>
            <w:gridSpan w:val="2"/>
          </w:tcPr>
          <w:p w:rsidR="007A34CA" w:rsidRPr="009A36D9" w:rsidRDefault="007A34CA" w:rsidP="007A34CA">
            <w:pPr>
              <w:rPr>
                <w:rFonts w:cs="Arial"/>
                <w:b/>
              </w:rPr>
            </w:pPr>
            <w:r w:rsidRPr="009A36D9">
              <w:rPr>
                <w:rFonts w:cs="Arial"/>
                <w:b/>
              </w:rPr>
              <w:t>BALLET TRAINING</w:t>
            </w:r>
          </w:p>
        </w:tc>
      </w:tr>
      <w:tr w:rsidR="007A34CA" w:rsidRPr="009A36D9" w:rsidTr="007A34CA">
        <w:trPr>
          <w:trHeight w:val="420"/>
        </w:trPr>
        <w:tc>
          <w:tcPr>
            <w:tcW w:w="10988" w:type="dxa"/>
            <w:gridSpan w:val="2"/>
          </w:tcPr>
          <w:p w:rsidR="007A34CA" w:rsidRPr="009A36D9" w:rsidRDefault="007A34CA" w:rsidP="007A34CA">
            <w:pPr>
              <w:rPr>
                <w:rFonts w:cs="Arial"/>
              </w:rPr>
            </w:pPr>
            <w:r w:rsidRPr="0019503C">
              <w:rPr>
                <w:rFonts w:cs="Arial"/>
                <w:b/>
              </w:rPr>
              <w:t>Name of school</w:t>
            </w:r>
            <w:r w:rsidRPr="009A36D9">
              <w:rPr>
                <w:rFonts w:cs="Arial"/>
              </w:rPr>
              <w:t xml:space="preserve"> </w:t>
            </w:r>
            <w:sdt>
              <w:sdtPr>
                <w:rPr>
                  <w:rFonts w:cs="Arial"/>
                </w:rPr>
                <w:id w:val="-110136486"/>
                <w:showingPlcHdr/>
              </w:sdtPr>
              <w:sdtEndPr/>
              <w:sdtContent>
                <w:r w:rsidRPr="009A36D9">
                  <w:rPr>
                    <w:rStyle w:val="PlaceholderText"/>
                    <w:color w:val="808080" w:themeColor="background1" w:themeShade="80"/>
                  </w:rPr>
                  <w:t>Click here to enter text.</w:t>
                </w:r>
              </w:sdtContent>
            </w:sdt>
          </w:p>
        </w:tc>
      </w:tr>
      <w:tr w:rsidR="007A34CA" w:rsidRPr="009A36D9" w:rsidTr="007A34CA">
        <w:trPr>
          <w:trHeight w:val="411"/>
        </w:trPr>
        <w:tc>
          <w:tcPr>
            <w:tcW w:w="5494" w:type="dxa"/>
          </w:tcPr>
          <w:p w:rsidR="007A34CA" w:rsidRPr="009A36D9" w:rsidRDefault="007A34CA" w:rsidP="007A34CA">
            <w:pPr>
              <w:rPr>
                <w:rFonts w:cs="Arial"/>
              </w:rPr>
            </w:pPr>
            <w:r w:rsidRPr="0019503C">
              <w:rPr>
                <w:rFonts w:cs="Arial"/>
                <w:b/>
              </w:rPr>
              <w:t>Main Teacher’s Name</w:t>
            </w:r>
            <w:r w:rsidRPr="009A36D9">
              <w:rPr>
                <w:rFonts w:cs="Arial"/>
              </w:rPr>
              <w:t xml:space="preserve"> </w:t>
            </w:r>
            <w:sdt>
              <w:sdtPr>
                <w:rPr>
                  <w:rFonts w:cs="Arial"/>
                </w:rPr>
                <w:id w:val="-1504035941"/>
                <w:showingPlcHdr/>
              </w:sdtPr>
              <w:sdtEndPr/>
              <w:sdtContent>
                <w:r w:rsidRPr="0019503C">
                  <w:rPr>
                    <w:rStyle w:val="PlaceholderText"/>
                    <w:color w:val="808080" w:themeColor="background1" w:themeShade="80"/>
                  </w:rPr>
                  <w:t>Click here to enter text.</w:t>
                </w:r>
              </w:sdtContent>
            </w:sdt>
            <w:r w:rsidRPr="009A36D9">
              <w:rPr>
                <w:rFonts w:cs="Arial"/>
              </w:rPr>
              <w:tab/>
            </w:r>
            <w:r w:rsidRPr="009A36D9">
              <w:rPr>
                <w:rFonts w:cs="Arial"/>
              </w:rPr>
              <w:tab/>
            </w:r>
          </w:p>
        </w:tc>
        <w:tc>
          <w:tcPr>
            <w:tcW w:w="5494" w:type="dxa"/>
          </w:tcPr>
          <w:p w:rsidR="007A34CA" w:rsidRPr="009A36D9" w:rsidRDefault="007A34CA" w:rsidP="007A34CA">
            <w:pPr>
              <w:rPr>
                <w:rFonts w:cs="Arial"/>
              </w:rPr>
            </w:pPr>
            <w:r w:rsidRPr="0019503C">
              <w:rPr>
                <w:rFonts w:cs="Arial"/>
                <w:b/>
              </w:rPr>
              <w:t>Teacher’s Email</w:t>
            </w:r>
            <w:r>
              <w:rPr>
                <w:rFonts w:cs="Arial"/>
                <w:b/>
              </w:rPr>
              <w:t xml:space="preserve"> </w:t>
            </w:r>
            <w:proofErr w:type="gramStart"/>
            <w:r>
              <w:rPr>
                <w:rFonts w:cs="Arial"/>
                <w:b/>
              </w:rPr>
              <w:t>Address</w:t>
            </w:r>
            <w:r>
              <w:rPr>
                <w:rFonts w:cs="Arial"/>
              </w:rPr>
              <w:t xml:space="preserve"> </w:t>
            </w:r>
            <w:r w:rsidRPr="009A36D9">
              <w:rPr>
                <w:rFonts w:cs="Arial"/>
              </w:rPr>
              <w:t xml:space="preserve"> </w:t>
            </w:r>
            <w:proofErr w:type="gramEnd"/>
            <w:sdt>
              <w:sdtPr>
                <w:rPr>
                  <w:rFonts w:cs="Arial"/>
                </w:rPr>
                <w:id w:val="17890517"/>
                <w:showingPlcHdr/>
              </w:sdtPr>
              <w:sdtEndPr/>
              <w:sdtContent>
                <w:r w:rsidRPr="0019503C">
                  <w:rPr>
                    <w:rStyle w:val="PlaceholderText"/>
                    <w:color w:val="808080" w:themeColor="background1" w:themeShade="80"/>
                  </w:rPr>
                  <w:t>Click here to enter text.</w:t>
                </w:r>
              </w:sdtContent>
            </w:sdt>
          </w:p>
        </w:tc>
      </w:tr>
      <w:tr w:rsidR="00FC75F9" w:rsidRPr="009A36D9" w:rsidTr="007A34CA">
        <w:trPr>
          <w:trHeight w:val="405"/>
        </w:trPr>
        <w:tc>
          <w:tcPr>
            <w:tcW w:w="10988" w:type="dxa"/>
            <w:gridSpan w:val="2"/>
            <w:tcBorders>
              <w:bottom w:val="single" w:sz="4" w:space="0" w:color="auto"/>
            </w:tcBorders>
          </w:tcPr>
          <w:p w:rsidR="00FC75F9" w:rsidRDefault="00FC75F9" w:rsidP="007A34CA">
            <w:pPr>
              <w:rPr>
                <w:rFonts w:cs="Arial"/>
                <w:b/>
              </w:rPr>
            </w:pPr>
            <w:r>
              <w:rPr>
                <w:rFonts w:cs="Arial"/>
                <w:b/>
              </w:rPr>
              <w:t xml:space="preserve">Number of continuous years studied: </w:t>
            </w:r>
            <w:sdt>
              <w:sdtPr>
                <w:rPr>
                  <w:rFonts w:cs="Arial"/>
                  <w:b/>
                </w:rPr>
                <w:id w:val="-2135468741"/>
                <w:showingPlcHdr/>
              </w:sdtPr>
              <w:sdtEndPr/>
              <w:sdtContent>
                <w:r w:rsidRPr="00F46F4A">
                  <w:rPr>
                    <w:rStyle w:val="PlaceholderText"/>
                  </w:rPr>
                  <w:t>Click here to enter text.</w:t>
                </w:r>
              </w:sdtContent>
            </w:sdt>
          </w:p>
        </w:tc>
      </w:tr>
      <w:tr w:rsidR="00FC75F9" w:rsidRPr="009A36D9" w:rsidTr="007A34CA">
        <w:trPr>
          <w:trHeight w:val="405"/>
        </w:trPr>
        <w:tc>
          <w:tcPr>
            <w:tcW w:w="10988" w:type="dxa"/>
            <w:gridSpan w:val="2"/>
            <w:tcBorders>
              <w:bottom w:val="single" w:sz="4" w:space="0" w:color="auto"/>
            </w:tcBorders>
          </w:tcPr>
          <w:p w:rsidR="00FC75F9" w:rsidRDefault="00FC75F9" w:rsidP="007A34CA">
            <w:pPr>
              <w:rPr>
                <w:rFonts w:cs="Arial"/>
                <w:b/>
              </w:rPr>
            </w:pPr>
            <w:r>
              <w:rPr>
                <w:rFonts w:cs="Arial"/>
                <w:b/>
              </w:rPr>
              <w:t>Last ballet exam (syllabus, level, grade)</w:t>
            </w:r>
            <w:proofErr w:type="gramStart"/>
            <w:r>
              <w:rPr>
                <w:rFonts w:cs="Arial"/>
                <w:b/>
              </w:rPr>
              <w:t>:</w:t>
            </w:r>
            <w:proofErr w:type="gramEnd"/>
            <w:sdt>
              <w:sdtPr>
                <w:rPr>
                  <w:rFonts w:cs="Arial"/>
                  <w:b/>
                </w:rPr>
                <w:id w:val="-195702223"/>
                <w:showingPlcHdr/>
              </w:sdtPr>
              <w:sdtEndPr/>
              <w:sdtContent>
                <w:r w:rsidRPr="00F46F4A">
                  <w:rPr>
                    <w:rStyle w:val="PlaceholderText"/>
                  </w:rPr>
                  <w:t>Click here to enter text.</w:t>
                </w:r>
              </w:sdtContent>
            </w:sdt>
          </w:p>
        </w:tc>
      </w:tr>
      <w:tr w:rsidR="007A34CA" w:rsidRPr="009A36D9" w:rsidTr="007A34CA">
        <w:trPr>
          <w:trHeight w:val="405"/>
        </w:trPr>
        <w:tc>
          <w:tcPr>
            <w:tcW w:w="10988" w:type="dxa"/>
            <w:gridSpan w:val="2"/>
            <w:tcBorders>
              <w:bottom w:val="single" w:sz="4" w:space="0" w:color="auto"/>
            </w:tcBorders>
          </w:tcPr>
          <w:p w:rsidR="007A34CA" w:rsidRDefault="00FC75F9" w:rsidP="007A34CA">
            <w:pPr>
              <w:rPr>
                <w:rFonts w:cs="Arial"/>
                <w:b/>
              </w:rPr>
            </w:pPr>
            <w:r>
              <w:rPr>
                <w:rFonts w:cs="Arial"/>
                <w:b/>
              </w:rPr>
              <w:t xml:space="preserve">Number of </w:t>
            </w:r>
            <w:proofErr w:type="gramStart"/>
            <w:r>
              <w:rPr>
                <w:rFonts w:cs="Arial"/>
                <w:b/>
              </w:rPr>
              <w:t>years</w:t>
            </w:r>
            <w:proofErr w:type="gramEnd"/>
            <w:r>
              <w:rPr>
                <w:rFonts w:cs="Arial"/>
                <w:b/>
              </w:rPr>
              <w:t xml:space="preserve"> </w:t>
            </w:r>
            <w:r w:rsidRPr="00FC75F9">
              <w:rPr>
                <w:rFonts w:cs="Arial"/>
                <w:b/>
                <w:i/>
              </w:rPr>
              <w:t>en pointe</w:t>
            </w:r>
            <w:r>
              <w:rPr>
                <w:rFonts w:cs="Arial"/>
                <w:b/>
              </w:rPr>
              <w:t xml:space="preserve">: </w:t>
            </w:r>
            <w:sdt>
              <w:sdtPr>
                <w:rPr>
                  <w:rFonts w:cs="Arial"/>
                  <w:b/>
                </w:rPr>
                <w:id w:val="-1610430403"/>
                <w:showingPlcHdr/>
              </w:sdtPr>
              <w:sdtEndPr/>
              <w:sdtContent>
                <w:r w:rsidR="007A34CA" w:rsidRPr="00F46F4A">
                  <w:rPr>
                    <w:rStyle w:val="PlaceholderText"/>
                  </w:rPr>
                  <w:t>Click here to enter text.</w:t>
                </w:r>
              </w:sdtContent>
            </w:sdt>
          </w:p>
          <w:p w:rsidR="00FC75F9" w:rsidRPr="00FC75F9" w:rsidRDefault="00FC75F9" w:rsidP="007A34CA">
            <w:pPr>
              <w:rPr>
                <w:rFonts w:cs="Arial"/>
                <w:i/>
              </w:rPr>
            </w:pPr>
            <w:r w:rsidRPr="00FC75F9">
              <w:rPr>
                <w:rFonts w:cs="Arial"/>
                <w:i/>
              </w:rPr>
              <w:t>Please note</w:t>
            </w:r>
            <w:proofErr w:type="gramStart"/>
            <w:r w:rsidRPr="00FC75F9">
              <w:rPr>
                <w:rFonts w:cs="Arial"/>
                <w:i/>
              </w:rPr>
              <w:t>,</w:t>
            </w:r>
            <w:proofErr w:type="gramEnd"/>
            <w:r w:rsidRPr="00FC75F9">
              <w:rPr>
                <w:rFonts w:cs="Arial"/>
                <w:i/>
              </w:rPr>
              <w:t xml:space="preserve"> pointe is not a requirement for acceptance on the course.</w:t>
            </w:r>
          </w:p>
        </w:tc>
      </w:tr>
      <w:tr w:rsidR="007A34CA" w:rsidRPr="009A36D9" w:rsidTr="00FC75F9">
        <w:trPr>
          <w:trHeight w:val="2015"/>
        </w:trPr>
        <w:tc>
          <w:tcPr>
            <w:tcW w:w="10988" w:type="dxa"/>
            <w:gridSpan w:val="2"/>
            <w:tcBorders>
              <w:bottom w:val="single" w:sz="4" w:space="0" w:color="auto"/>
            </w:tcBorders>
          </w:tcPr>
          <w:p w:rsidR="007A34CA" w:rsidRPr="00D27E84" w:rsidRDefault="007A34CA" w:rsidP="007A34CA">
            <w:pPr>
              <w:rPr>
                <w:rFonts w:cs="Arial"/>
              </w:rPr>
            </w:pPr>
            <w:r w:rsidRPr="0019503C">
              <w:rPr>
                <w:rFonts w:cs="Arial"/>
                <w:b/>
              </w:rPr>
              <w:t xml:space="preserve">Please give a short </w:t>
            </w:r>
            <w:r>
              <w:rPr>
                <w:rFonts w:cs="Arial"/>
                <w:b/>
              </w:rPr>
              <w:t>paragraph</w:t>
            </w:r>
            <w:r w:rsidRPr="0019503C">
              <w:rPr>
                <w:rFonts w:cs="Arial"/>
                <w:b/>
              </w:rPr>
              <w:t xml:space="preserve"> of your </w:t>
            </w:r>
            <w:r>
              <w:rPr>
                <w:rFonts w:cs="Arial"/>
                <w:b/>
              </w:rPr>
              <w:t xml:space="preserve">classical ballet experience, </w:t>
            </w:r>
            <w:r w:rsidRPr="0019503C">
              <w:rPr>
                <w:rFonts w:cs="Arial"/>
                <w:b/>
                <w:i/>
              </w:rPr>
              <w:t>if any</w:t>
            </w:r>
            <w:r>
              <w:rPr>
                <w:rFonts w:cs="Arial"/>
                <w:b/>
              </w:rPr>
              <w:t>, including,</w:t>
            </w:r>
            <w:r w:rsidR="00FC75F9">
              <w:rPr>
                <w:rFonts w:cs="Arial"/>
                <w:b/>
              </w:rPr>
              <w:t xml:space="preserve"> number of continuous years studied, technique/style studied and </w:t>
            </w:r>
            <w:r>
              <w:rPr>
                <w:rFonts w:cs="Arial"/>
                <w:b/>
              </w:rPr>
              <w:t>courses/classes attended</w:t>
            </w:r>
            <w:r w:rsidRPr="0019503C">
              <w:rPr>
                <w:rFonts w:cs="Arial"/>
                <w:b/>
              </w:rPr>
              <w:t>.</w:t>
            </w:r>
            <w:r>
              <w:rPr>
                <w:rFonts w:cs="Arial"/>
                <w:b/>
              </w:rPr>
              <w:t xml:space="preserve"> </w:t>
            </w:r>
          </w:p>
          <w:p w:rsidR="007A34CA" w:rsidRPr="0019503C" w:rsidRDefault="001E15D3" w:rsidP="007A34CA">
            <w:pPr>
              <w:rPr>
                <w:rFonts w:cs="Arial"/>
                <w:b/>
              </w:rPr>
            </w:pPr>
            <w:sdt>
              <w:sdtPr>
                <w:rPr>
                  <w:rFonts w:cs="Arial"/>
                  <w:b/>
                </w:rPr>
                <w:id w:val="1438025542"/>
                <w:showingPlcHdr/>
              </w:sdtPr>
              <w:sdtEndPr/>
              <w:sdtContent>
                <w:r w:rsidR="007A34CA" w:rsidRPr="00D27E84">
                  <w:rPr>
                    <w:rStyle w:val="PlaceholderText"/>
                  </w:rPr>
                  <w:t>Click here to enter text.</w:t>
                </w:r>
              </w:sdtContent>
            </w:sdt>
          </w:p>
        </w:tc>
      </w:tr>
      <w:tr w:rsidR="007A34CA" w:rsidRPr="009A36D9" w:rsidTr="007A34CA">
        <w:tc>
          <w:tcPr>
            <w:tcW w:w="10988" w:type="dxa"/>
            <w:gridSpan w:val="2"/>
            <w:tcBorders>
              <w:left w:val="nil"/>
              <w:right w:val="nil"/>
            </w:tcBorders>
          </w:tcPr>
          <w:p w:rsidR="007A34CA" w:rsidRPr="009A36D9" w:rsidRDefault="007A34CA" w:rsidP="007A34CA">
            <w:pPr>
              <w:rPr>
                <w:rFonts w:cs="Arial"/>
              </w:rPr>
            </w:pPr>
          </w:p>
        </w:tc>
      </w:tr>
      <w:tr w:rsidR="007A34CA" w:rsidRPr="009A36D9" w:rsidTr="007A34CA">
        <w:tc>
          <w:tcPr>
            <w:tcW w:w="10988" w:type="dxa"/>
            <w:gridSpan w:val="2"/>
          </w:tcPr>
          <w:p w:rsidR="007A34CA" w:rsidRPr="009A36D9" w:rsidRDefault="007A34CA" w:rsidP="007A34CA">
            <w:pPr>
              <w:rPr>
                <w:rFonts w:cs="Arial"/>
                <w:b/>
              </w:rPr>
            </w:pPr>
            <w:r w:rsidRPr="009A36D9">
              <w:rPr>
                <w:rFonts w:cs="Arial"/>
                <w:b/>
              </w:rPr>
              <w:t>CONTEMPORARY TRAINING</w:t>
            </w:r>
            <w:r>
              <w:rPr>
                <w:rFonts w:cs="Arial"/>
                <w:b/>
              </w:rPr>
              <w:t xml:space="preserve"> (if different school/teacher from above)</w:t>
            </w:r>
          </w:p>
        </w:tc>
      </w:tr>
      <w:tr w:rsidR="007A34CA" w:rsidRPr="009A36D9" w:rsidTr="007A34CA">
        <w:trPr>
          <w:trHeight w:val="425"/>
        </w:trPr>
        <w:tc>
          <w:tcPr>
            <w:tcW w:w="10988" w:type="dxa"/>
            <w:gridSpan w:val="2"/>
          </w:tcPr>
          <w:p w:rsidR="007A34CA" w:rsidRPr="009A36D9" w:rsidRDefault="007A34CA" w:rsidP="007A34CA">
            <w:pPr>
              <w:rPr>
                <w:rFonts w:cs="Arial"/>
              </w:rPr>
            </w:pPr>
            <w:r>
              <w:rPr>
                <w:rFonts w:cs="Arial"/>
                <w:b/>
              </w:rPr>
              <w:t>N</w:t>
            </w:r>
            <w:r w:rsidRPr="0019503C">
              <w:rPr>
                <w:rFonts w:cs="Arial"/>
                <w:b/>
              </w:rPr>
              <w:t>ame of school</w:t>
            </w:r>
            <w:r w:rsidRPr="009A36D9">
              <w:rPr>
                <w:rFonts w:cs="Arial"/>
              </w:rPr>
              <w:t xml:space="preserve"> </w:t>
            </w:r>
            <w:sdt>
              <w:sdtPr>
                <w:rPr>
                  <w:rFonts w:cs="Arial"/>
                </w:rPr>
                <w:id w:val="-1037806089"/>
                <w:showingPlcHdr/>
              </w:sdtPr>
              <w:sdtEndPr/>
              <w:sdtContent>
                <w:r w:rsidRPr="0019503C">
                  <w:rPr>
                    <w:rStyle w:val="PlaceholderText"/>
                    <w:color w:val="808080" w:themeColor="background1" w:themeShade="80"/>
                  </w:rPr>
                  <w:t>Click here to enter text.</w:t>
                </w:r>
              </w:sdtContent>
            </w:sdt>
          </w:p>
        </w:tc>
      </w:tr>
      <w:tr w:rsidR="007A34CA" w:rsidRPr="009A36D9" w:rsidTr="007A34CA">
        <w:trPr>
          <w:trHeight w:val="417"/>
        </w:trPr>
        <w:tc>
          <w:tcPr>
            <w:tcW w:w="5494" w:type="dxa"/>
          </w:tcPr>
          <w:p w:rsidR="007A34CA" w:rsidRPr="009A36D9" w:rsidRDefault="007A34CA" w:rsidP="007A34CA">
            <w:pPr>
              <w:rPr>
                <w:rFonts w:cs="Arial"/>
              </w:rPr>
            </w:pPr>
            <w:r w:rsidRPr="0019503C">
              <w:rPr>
                <w:rFonts w:cs="Arial"/>
                <w:b/>
              </w:rPr>
              <w:t>Main Teacher’s Name</w:t>
            </w:r>
            <w:r w:rsidRPr="009A36D9">
              <w:rPr>
                <w:rFonts w:cs="Arial"/>
              </w:rPr>
              <w:t xml:space="preserve"> </w:t>
            </w:r>
            <w:sdt>
              <w:sdtPr>
                <w:rPr>
                  <w:rFonts w:cs="Arial"/>
                </w:rPr>
                <w:id w:val="1247146002"/>
                <w:showingPlcHdr/>
              </w:sdtPr>
              <w:sdtEndPr/>
              <w:sdtContent>
                <w:r w:rsidRPr="0019503C">
                  <w:rPr>
                    <w:rStyle w:val="PlaceholderText"/>
                    <w:color w:val="808080" w:themeColor="background1" w:themeShade="80"/>
                  </w:rPr>
                  <w:t>Click here to enter text.</w:t>
                </w:r>
              </w:sdtContent>
            </w:sdt>
            <w:r w:rsidRPr="009A36D9">
              <w:rPr>
                <w:rFonts w:cs="Arial"/>
              </w:rPr>
              <w:tab/>
            </w:r>
            <w:r w:rsidRPr="009A36D9">
              <w:rPr>
                <w:rFonts w:cs="Arial"/>
              </w:rPr>
              <w:tab/>
            </w:r>
          </w:p>
        </w:tc>
        <w:tc>
          <w:tcPr>
            <w:tcW w:w="5494" w:type="dxa"/>
          </w:tcPr>
          <w:p w:rsidR="007A34CA" w:rsidRPr="009A36D9" w:rsidRDefault="007A34CA" w:rsidP="007A34CA">
            <w:pPr>
              <w:rPr>
                <w:rFonts w:cs="Arial"/>
              </w:rPr>
            </w:pPr>
            <w:r w:rsidRPr="0019503C">
              <w:rPr>
                <w:rFonts w:cs="Arial"/>
                <w:b/>
              </w:rPr>
              <w:t>Teacher’s Email Address</w:t>
            </w:r>
            <w:r w:rsidRPr="009A36D9">
              <w:rPr>
                <w:rFonts w:cs="Arial"/>
              </w:rPr>
              <w:t xml:space="preserve"> </w:t>
            </w:r>
            <w:sdt>
              <w:sdtPr>
                <w:rPr>
                  <w:rFonts w:cs="Arial"/>
                </w:rPr>
                <w:id w:val="1316840770"/>
                <w:showingPlcHdr/>
              </w:sdtPr>
              <w:sdtEndPr/>
              <w:sdtContent>
                <w:r w:rsidRPr="0019503C">
                  <w:rPr>
                    <w:rStyle w:val="PlaceholderText"/>
                    <w:color w:val="808080" w:themeColor="background1" w:themeShade="80"/>
                  </w:rPr>
                  <w:t>Click here to enter text.</w:t>
                </w:r>
              </w:sdtContent>
            </w:sdt>
          </w:p>
        </w:tc>
      </w:tr>
      <w:tr w:rsidR="00FC75F9" w:rsidRPr="009A36D9" w:rsidTr="00FC75F9">
        <w:trPr>
          <w:trHeight w:val="465"/>
        </w:trPr>
        <w:tc>
          <w:tcPr>
            <w:tcW w:w="10988" w:type="dxa"/>
            <w:gridSpan w:val="2"/>
          </w:tcPr>
          <w:p w:rsidR="00FC75F9" w:rsidRPr="00FC75F9" w:rsidRDefault="00FC75F9" w:rsidP="007A34CA">
            <w:pPr>
              <w:rPr>
                <w:rFonts w:cs="Arial"/>
                <w:b/>
              </w:rPr>
            </w:pPr>
            <w:r>
              <w:rPr>
                <w:rFonts w:cs="Arial"/>
                <w:b/>
              </w:rPr>
              <w:t xml:space="preserve">Number of continuous years studied: </w:t>
            </w:r>
            <w:sdt>
              <w:sdtPr>
                <w:rPr>
                  <w:rFonts w:cs="Arial"/>
                  <w:b/>
                </w:rPr>
                <w:id w:val="-472677452"/>
                <w:showingPlcHdr/>
              </w:sdtPr>
              <w:sdtEndPr/>
              <w:sdtContent>
                <w:r w:rsidRPr="00F46F4A">
                  <w:rPr>
                    <w:rStyle w:val="PlaceholderText"/>
                  </w:rPr>
                  <w:t>Click here to enter text.</w:t>
                </w:r>
              </w:sdtContent>
            </w:sdt>
          </w:p>
        </w:tc>
      </w:tr>
      <w:tr w:rsidR="007A34CA" w:rsidRPr="009A36D9" w:rsidTr="00FC75F9">
        <w:trPr>
          <w:trHeight w:val="2400"/>
        </w:trPr>
        <w:tc>
          <w:tcPr>
            <w:tcW w:w="10988" w:type="dxa"/>
            <w:gridSpan w:val="2"/>
          </w:tcPr>
          <w:p w:rsidR="007A34CA" w:rsidRPr="00D27E84" w:rsidRDefault="007A34CA" w:rsidP="007A34CA">
            <w:pPr>
              <w:rPr>
                <w:rFonts w:cs="Arial"/>
              </w:rPr>
            </w:pPr>
            <w:r w:rsidRPr="0019503C">
              <w:rPr>
                <w:rFonts w:cs="Arial"/>
                <w:b/>
              </w:rPr>
              <w:t xml:space="preserve">Please give a short </w:t>
            </w:r>
            <w:r>
              <w:rPr>
                <w:rFonts w:cs="Arial"/>
                <w:b/>
              </w:rPr>
              <w:t>paragraph</w:t>
            </w:r>
            <w:r w:rsidRPr="0019503C">
              <w:rPr>
                <w:rFonts w:cs="Arial"/>
                <w:b/>
              </w:rPr>
              <w:t xml:space="preserve"> of your </w:t>
            </w:r>
            <w:r>
              <w:rPr>
                <w:rFonts w:cs="Arial"/>
                <w:b/>
              </w:rPr>
              <w:t xml:space="preserve">contemporary dance experience, </w:t>
            </w:r>
            <w:r w:rsidRPr="0019503C">
              <w:rPr>
                <w:rFonts w:cs="Arial"/>
                <w:b/>
                <w:i/>
              </w:rPr>
              <w:t>if any</w:t>
            </w:r>
            <w:r w:rsidR="00FC75F9">
              <w:rPr>
                <w:rFonts w:cs="Arial"/>
                <w:b/>
              </w:rPr>
              <w:t>, including technique/style studied</w:t>
            </w:r>
            <w:r>
              <w:rPr>
                <w:rFonts w:cs="Arial"/>
                <w:b/>
              </w:rPr>
              <w:t xml:space="preserve">, courses/classes attended </w:t>
            </w:r>
            <w:r w:rsidRPr="0019503C">
              <w:rPr>
                <w:rFonts w:cs="Arial"/>
                <w:b/>
              </w:rPr>
              <w:t>and exams you have passed.</w:t>
            </w:r>
            <w:r>
              <w:rPr>
                <w:rFonts w:cs="Arial"/>
                <w:b/>
              </w:rPr>
              <w:t xml:space="preserve"> </w:t>
            </w:r>
          </w:p>
          <w:p w:rsidR="007A34CA" w:rsidRPr="0019503C" w:rsidRDefault="001E15D3" w:rsidP="007A34CA">
            <w:pPr>
              <w:rPr>
                <w:rFonts w:cs="Arial"/>
                <w:b/>
              </w:rPr>
            </w:pPr>
            <w:sdt>
              <w:sdtPr>
                <w:rPr>
                  <w:rFonts w:cs="Arial"/>
                  <w:b/>
                </w:rPr>
                <w:id w:val="1513021167"/>
                <w:showingPlcHdr/>
              </w:sdtPr>
              <w:sdtEndPr/>
              <w:sdtContent>
                <w:r w:rsidR="007A34CA" w:rsidRPr="00D27E84">
                  <w:rPr>
                    <w:rStyle w:val="PlaceholderText"/>
                  </w:rPr>
                  <w:t>Click here to enter text.</w:t>
                </w:r>
              </w:sdtContent>
            </w:sdt>
          </w:p>
        </w:tc>
      </w:tr>
    </w:tbl>
    <w:p w:rsidR="007A34CA" w:rsidRDefault="007A34CA" w:rsidP="00241CD7">
      <w:pPr>
        <w:spacing w:after="0"/>
        <w:rPr>
          <w:rFonts w:ascii="Arial" w:hAnsi="Arial" w:cs="Arial"/>
        </w:rPr>
      </w:pPr>
    </w:p>
    <w:p w:rsidR="00977D51" w:rsidRDefault="0019503C" w:rsidP="00241CD7">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5181E29C" wp14:editId="7EDF66DD">
                <wp:simplePos x="0" y="0"/>
                <wp:positionH relativeFrom="column">
                  <wp:posOffset>1905</wp:posOffset>
                </wp:positionH>
                <wp:positionV relativeFrom="paragraph">
                  <wp:posOffset>62634</wp:posOffset>
                </wp:positionV>
                <wp:extent cx="6791325" cy="45085"/>
                <wp:effectExtent l="0" t="0" r="28575" b="12065"/>
                <wp:wrapNone/>
                <wp:docPr id="16" name="Rectangle 16"/>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5pt;margin-top:4.95pt;width:534.75pt;height: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" fillcolor="#f05540" strokecolor="#f05540" strokeweight="2pt"/>
            </w:pict>
          </mc:Fallback>
        </mc:AlternateContent>
      </w:r>
    </w:p>
    <w:p w:rsidR="00F4344B" w:rsidRDefault="0019503C" w:rsidP="00241CD7">
      <w:pPr>
        <w:spacing w:after="0"/>
        <w:rPr>
          <w:rFonts w:cs="Arial"/>
          <w:sz w:val="28"/>
          <w:szCs w:val="28"/>
        </w:rPr>
      </w:pPr>
      <w:r>
        <w:rPr>
          <w:rFonts w:cs="Arial"/>
          <w:sz w:val="28"/>
          <w:szCs w:val="28"/>
        </w:rPr>
        <w:t>PERSONAL STATEMENT</w:t>
      </w:r>
    </w:p>
    <w:tbl>
      <w:tblPr>
        <w:tblStyle w:val="TableGrid"/>
        <w:tblW w:w="0" w:type="auto"/>
        <w:tblLook w:val="04A0" w:firstRow="1" w:lastRow="0" w:firstColumn="1" w:lastColumn="0" w:noHBand="0" w:noVBand="1"/>
      </w:tblPr>
      <w:tblGrid>
        <w:gridCol w:w="10988"/>
      </w:tblGrid>
      <w:tr w:rsidR="00F4344B" w:rsidTr="00F4344B">
        <w:trPr>
          <w:trHeight w:val="3437"/>
        </w:trPr>
        <w:tc>
          <w:tcPr>
            <w:tcW w:w="10988" w:type="dxa"/>
          </w:tcPr>
          <w:p w:rsidR="00D27E84" w:rsidRDefault="00F4344B" w:rsidP="00F4344B">
            <w:pPr>
              <w:pStyle w:val="NoSpacing"/>
              <w:rPr>
                <w:rFonts w:cs="Arial"/>
                <w:b/>
              </w:rPr>
            </w:pPr>
            <w:r w:rsidRPr="0019503C">
              <w:rPr>
                <w:rFonts w:cs="Arial"/>
                <w:b/>
              </w:rPr>
              <w:t xml:space="preserve">Please use this page to tell us about your </w:t>
            </w:r>
            <w:r>
              <w:rPr>
                <w:rFonts w:cs="Arial"/>
                <w:b/>
              </w:rPr>
              <w:t>a</w:t>
            </w:r>
            <w:r w:rsidRPr="0019503C">
              <w:rPr>
                <w:rFonts w:cs="Arial"/>
                <w:b/>
              </w:rPr>
              <w:t xml:space="preserve">chievements, </w:t>
            </w:r>
            <w:r>
              <w:rPr>
                <w:rFonts w:cs="Arial"/>
                <w:b/>
              </w:rPr>
              <w:t>a</w:t>
            </w:r>
            <w:r w:rsidRPr="0019503C">
              <w:rPr>
                <w:rFonts w:cs="Arial"/>
                <w:b/>
              </w:rPr>
              <w:t xml:space="preserve">mbitions and </w:t>
            </w:r>
            <w:r>
              <w:rPr>
                <w:rFonts w:cs="Arial"/>
                <w:b/>
              </w:rPr>
              <w:t>i</w:t>
            </w:r>
            <w:r w:rsidRPr="0019503C">
              <w:rPr>
                <w:rFonts w:cs="Arial"/>
                <w:b/>
              </w:rPr>
              <w:t xml:space="preserve">nspirations, and why you would like to </w:t>
            </w:r>
            <w:r>
              <w:rPr>
                <w:rFonts w:cs="Arial"/>
                <w:b/>
              </w:rPr>
              <w:t>take part in this course</w:t>
            </w:r>
            <w:r w:rsidRPr="0019503C">
              <w:rPr>
                <w:rFonts w:cs="Arial"/>
                <w:b/>
              </w:rPr>
              <w:t xml:space="preserve"> at Rambert School.</w:t>
            </w:r>
            <w:r w:rsidR="00D27E84">
              <w:rPr>
                <w:rFonts w:cs="Arial"/>
                <w:b/>
              </w:rPr>
              <w:t xml:space="preserve"> </w:t>
            </w:r>
          </w:p>
          <w:p w:rsidR="00F4344B" w:rsidRPr="0019503C" w:rsidRDefault="001E15D3" w:rsidP="00F4344B">
            <w:pPr>
              <w:pStyle w:val="NoSpacing"/>
              <w:rPr>
                <w:rFonts w:cs="Arial"/>
                <w:b/>
              </w:rPr>
            </w:pPr>
            <w:sdt>
              <w:sdtPr>
                <w:rPr>
                  <w:rFonts w:cs="Arial"/>
                  <w:b/>
                </w:rPr>
                <w:id w:val="707305827"/>
                <w:showingPlcHdr/>
              </w:sdtPr>
              <w:sdtEndPr/>
              <w:sdtContent>
                <w:r w:rsidR="00F4344B" w:rsidRPr="00F46F4A">
                  <w:rPr>
                    <w:rStyle w:val="PlaceholderText"/>
                  </w:rPr>
                  <w:t>Click here to enter text.</w:t>
                </w:r>
              </w:sdtContent>
            </w:sdt>
          </w:p>
          <w:p w:rsidR="00F4344B" w:rsidRDefault="00F4344B" w:rsidP="00241CD7">
            <w:pPr>
              <w:rPr>
                <w:rFonts w:cs="Arial"/>
                <w:sz w:val="28"/>
                <w:szCs w:val="28"/>
              </w:rPr>
            </w:pPr>
          </w:p>
        </w:tc>
      </w:tr>
    </w:tbl>
    <w:p w:rsidR="00977D51" w:rsidRDefault="00977D51" w:rsidP="00241CD7">
      <w:pPr>
        <w:spacing w:after="0"/>
        <w:rPr>
          <w:rFonts w:ascii="Arial" w:hAnsi="Arial" w:cs="Arial"/>
        </w:rPr>
      </w:pPr>
    </w:p>
    <w:p w:rsidR="00977D51" w:rsidRDefault="00F4344B" w:rsidP="00241CD7">
      <w:pPr>
        <w:spacing w:after="0"/>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719680" behindDoc="0" locked="0" layoutInCell="1" allowOverlap="1" wp14:anchorId="5356885D" wp14:editId="39BA3EF6">
                <wp:simplePos x="0" y="0"/>
                <wp:positionH relativeFrom="column">
                  <wp:posOffset>-1905</wp:posOffset>
                </wp:positionH>
                <wp:positionV relativeFrom="paragraph">
                  <wp:posOffset>33655</wp:posOffset>
                </wp:positionV>
                <wp:extent cx="6791325" cy="45085"/>
                <wp:effectExtent l="0" t="0" r="28575" b="12065"/>
                <wp:wrapNone/>
                <wp:docPr id="23" name="Rectangle 23"/>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5pt;margin-top:2.65pt;width:534.75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" fillcolor="#f05540" strokecolor="#f05540" strokeweight="2pt"/>
            </w:pict>
          </mc:Fallback>
        </mc:AlternateContent>
      </w:r>
    </w:p>
    <w:p w:rsidR="00241CD7" w:rsidRDefault="00977D51" w:rsidP="00F4344B">
      <w:pPr>
        <w:spacing w:after="0"/>
        <w:rPr>
          <w:rFonts w:cs="Arial"/>
          <w:b/>
        </w:rPr>
      </w:pPr>
      <w:r w:rsidRPr="00F4344B">
        <w:rPr>
          <w:rFonts w:cs="Arial"/>
          <w:b/>
        </w:rPr>
        <w:t>P</w:t>
      </w:r>
      <w:r w:rsidR="00241CD7" w:rsidRPr="00F4344B">
        <w:rPr>
          <w:rFonts w:cs="Arial"/>
          <w:b/>
        </w:rPr>
        <w:t>lease upload one photograph in dance practice clothes</w:t>
      </w:r>
      <w:r w:rsidRPr="00F4344B">
        <w:rPr>
          <w:rFonts w:cs="Arial"/>
          <w:b/>
        </w:rPr>
        <w:t xml:space="preserve"> (so the lines of yo</w:t>
      </w:r>
      <w:r w:rsidR="00084A0E">
        <w:rPr>
          <w:rFonts w:cs="Arial"/>
          <w:b/>
        </w:rPr>
        <w:t>ur body are clearly seen) of a ballet pose and a contemporary pose. Examples poses are below, alternative poses can also be submitted</w:t>
      </w:r>
      <w:r w:rsidRPr="00F4344B">
        <w:rPr>
          <w:rFonts w:cs="Arial"/>
          <w:b/>
        </w:rPr>
        <w:t xml:space="preserve">. </w:t>
      </w:r>
      <w:r w:rsidR="00084A0E">
        <w:rPr>
          <w:rFonts w:cs="Arial"/>
          <w:b/>
        </w:rPr>
        <w:t>NB:</w:t>
      </w:r>
      <w:r w:rsidR="00241CD7" w:rsidRPr="00F4344B">
        <w:rPr>
          <w:rFonts w:cs="Arial"/>
          <w:b/>
        </w:rPr>
        <w:t xml:space="preserve"> please submit each pose regardless of your gender.     </w:t>
      </w:r>
    </w:p>
    <w:p w:rsidR="00F4344B" w:rsidRPr="00F4344B" w:rsidRDefault="00F4344B" w:rsidP="00F4344B">
      <w:pPr>
        <w:spacing w:after="0"/>
        <w:rPr>
          <w:rFonts w:cs="Arial"/>
        </w:rPr>
      </w:pPr>
    </w:p>
    <w:p w:rsidR="00241CD7" w:rsidRPr="00F4344B" w:rsidRDefault="003D7C83" w:rsidP="00084A0E">
      <w:pPr>
        <w:ind w:left="720"/>
      </w:pPr>
      <w:r w:rsidRPr="00084A0E">
        <w:rPr>
          <w:b/>
          <w:u w:val="single"/>
        </w:rPr>
        <w:t xml:space="preserve">EXAMPLE </w:t>
      </w:r>
      <w:r w:rsidRPr="00F4344B">
        <w:rPr>
          <w:u w:val="single"/>
        </w:rPr>
        <w:t>BALLET POSES</w:t>
      </w:r>
      <w:r w:rsidRPr="00F4344B">
        <w:tab/>
      </w:r>
      <w:r w:rsidRPr="00F4344B">
        <w:tab/>
      </w:r>
      <w:r w:rsidRPr="00F4344B">
        <w:tab/>
      </w:r>
      <w:r w:rsidR="00B33062" w:rsidRPr="00F4344B">
        <w:t xml:space="preserve">           </w:t>
      </w:r>
      <w:r w:rsidRPr="00084A0E">
        <w:rPr>
          <w:b/>
          <w:u w:val="single"/>
        </w:rPr>
        <w:t>EXAMPLE</w:t>
      </w:r>
      <w:r w:rsidRPr="00F4344B">
        <w:rPr>
          <w:u w:val="single"/>
        </w:rPr>
        <w:t xml:space="preserve"> CONTEMPORARY POSES</w:t>
      </w:r>
    </w:p>
    <w:p w:rsidR="00241CD7" w:rsidRDefault="003975F0" w:rsidP="00241CD7">
      <w:r>
        <w:rPr>
          <w:noProof/>
          <w:lang w:eastAsia="en-GB"/>
        </w:rPr>
        <w:drawing>
          <wp:anchor distT="0" distB="0" distL="114300" distR="114300" simplePos="0" relativeHeight="251729920" behindDoc="1" locked="0" layoutInCell="1" allowOverlap="1">
            <wp:simplePos x="0" y="0"/>
            <wp:positionH relativeFrom="column">
              <wp:posOffset>5316136</wp:posOffset>
            </wp:positionH>
            <wp:positionV relativeFrom="paragraph">
              <wp:posOffset>213373</wp:posOffset>
            </wp:positionV>
            <wp:extent cx="1194574" cy="1794294"/>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_4.jpg"/>
                    <pic:cNvPicPr/>
                  </pic:nvPicPr>
                  <pic:blipFill rotWithShape="1">
                    <a:blip r:embed="rId11" cstate="print">
                      <a:extLst>
                        <a:ext uri="{28A0092B-C50C-407E-A947-70E740481C1C}">
                          <a14:useLocalDpi xmlns:a14="http://schemas.microsoft.com/office/drawing/2010/main" val="0"/>
                        </a:ext>
                      </a:extLst>
                    </a:blip>
                    <a:srcRect b="2804"/>
                    <a:stretch/>
                  </pic:blipFill>
                  <pic:spPr bwMode="auto">
                    <a:xfrm>
                      <a:off x="0" y="0"/>
                      <a:ext cx="1196196" cy="17967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8896" behindDoc="1" locked="0" layoutInCell="1" allowOverlap="1" wp14:anchorId="681FD179" wp14:editId="27B40139">
            <wp:simplePos x="0" y="0"/>
            <wp:positionH relativeFrom="column">
              <wp:posOffset>3676015</wp:posOffset>
            </wp:positionH>
            <wp:positionV relativeFrom="paragraph">
              <wp:posOffset>212725</wp:posOffset>
            </wp:positionV>
            <wp:extent cx="1195705" cy="17938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5705" cy="1793875"/>
                    </a:xfrm>
                    <a:prstGeom prst="rect">
                      <a:avLst/>
                    </a:prstGeom>
                  </pic:spPr>
                </pic:pic>
              </a:graphicData>
            </a:graphic>
            <wp14:sizeRelH relativeFrom="page">
              <wp14:pctWidth>0</wp14:pctWidth>
            </wp14:sizeRelH>
            <wp14:sizeRelV relativeFrom="page">
              <wp14:pctHeight>0</wp14:pctHeight>
            </wp14:sizeRelV>
          </wp:anchor>
        </w:drawing>
      </w:r>
    </w:p>
    <w:p w:rsidR="003D7C83" w:rsidRDefault="00F4344B">
      <w:r>
        <w:rPr>
          <w:rFonts w:eastAsia="Times New Roman" w:cs="Arial"/>
          <w:noProof/>
          <w:sz w:val="18"/>
          <w:szCs w:val="24"/>
          <w:lang w:eastAsia="en-GB"/>
        </w:rPr>
        <w:drawing>
          <wp:anchor distT="0" distB="0" distL="114300" distR="114300" simplePos="0" relativeHeight="251655168" behindDoc="1" locked="0" layoutInCell="1" allowOverlap="1" wp14:anchorId="249456EE" wp14:editId="69D7AFA4">
            <wp:simplePos x="0" y="0"/>
            <wp:positionH relativeFrom="margin">
              <wp:posOffset>87630</wp:posOffset>
            </wp:positionH>
            <wp:positionV relativeFrom="margin">
              <wp:posOffset>1268730</wp:posOffset>
            </wp:positionV>
            <wp:extent cx="1233170" cy="141605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33170" cy="14160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127A15DA" wp14:editId="70A4F58E">
            <wp:simplePos x="0" y="0"/>
            <wp:positionH relativeFrom="margin">
              <wp:posOffset>1883410</wp:posOffset>
            </wp:positionH>
            <wp:positionV relativeFrom="margin">
              <wp:posOffset>1268730</wp:posOffset>
            </wp:positionV>
            <wp:extent cx="1457960" cy="1209675"/>
            <wp:effectExtent l="0" t="0" r="8890" b="9525"/>
            <wp:wrapNone/>
            <wp:docPr id="10" name="Picture 10" descr="S:\APPLICATIONS\2014\Photos for Application Form\YW6E8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LICATIONS\2014\Photos for Application Form\YW6E8269.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l="9752" t="39910" r="14784" b="18379"/>
                    <a:stretch/>
                  </pic:blipFill>
                  <pic:spPr bwMode="auto">
                    <a:xfrm>
                      <a:off x="0" y="0"/>
                      <a:ext cx="1457960" cy="120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7C83">
        <w:t xml:space="preserve">  </w:t>
      </w:r>
    </w:p>
    <w:p w:rsidR="003D7C83" w:rsidRDefault="003D7C83"/>
    <w:p w:rsidR="003D7C83" w:rsidRDefault="003D7C83"/>
    <w:p w:rsidR="003D7C83" w:rsidRDefault="003D7C83"/>
    <w:p w:rsidR="003D7C83" w:rsidRDefault="003D7C83"/>
    <w:p w:rsidR="003D7C83" w:rsidRDefault="003D7C83"/>
    <w:p w:rsidR="00241CD7" w:rsidRDefault="00241CD7"/>
    <w:p w:rsidR="00F4344B" w:rsidRDefault="00F4344B" w:rsidP="00241CD7">
      <w:pPr>
        <w:tabs>
          <w:tab w:val="left" w:pos="900"/>
        </w:tabs>
        <w:rPr>
          <w:rFonts w:cs="Arial"/>
          <w:b/>
        </w:rPr>
      </w:pPr>
    </w:p>
    <w:p w:rsidR="00F4344B" w:rsidRDefault="00F4344B" w:rsidP="00241CD7">
      <w:pPr>
        <w:tabs>
          <w:tab w:val="left" w:pos="900"/>
        </w:tabs>
        <w:rPr>
          <w:rFonts w:cs="Arial"/>
          <w:b/>
        </w:rPr>
      </w:pPr>
    </w:p>
    <w:p w:rsidR="00F4344B" w:rsidRDefault="00F4344B" w:rsidP="00241CD7">
      <w:pPr>
        <w:tabs>
          <w:tab w:val="left" w:pos="900"/>
        </w:tabs>
        <w:rPr>
          <w:rFonts w:cs="Arial"/>
          <w:b/>
        </w:rPr>
      </w:pPr>
    </w:p>
    <w:p w:rsidR="00241CD7" w:rsidRPr="00F4344B" w:rsidRDefault="00F4344B" w:rsidP="00241CD7">
      <w:pPr>
        <w:tabs>
          <w:tab w:val="left" w:pos="900"/>
        </w:tabs>
        <w:rPr>
          <w:rFonts w:cs="Arial"/>
          <w:sz w:val="28"/>
          <w:szCs w:val="28"/>
        </w:rPr>
      </w:pPr>
      <w:r w:rsidRPr="00F4344B">
        <w:rPr>
          <w:rFonts w:cs="Arial"/>
          <w:sz w:val="28"/>
          <w:szCs w:val="28"/>
        </w:rPr>
        <w:t>DANCE PHOTOS</w:t>
      </w:r>
    </w:p>
    <w:p w:rsidR="00241CD7" w:rsidRPr="00F4344B" w:rsidRDefault="00F4344B" w:rsidP="00241CD7">
      <w:pPr>
        <w:tabs>
          <w:tab w:val="left" w:pos="900"/>
        </w:tabs>
        <w:rPr>
          <w:rFonts w:cs="Arial"/>
        </w:rPr>
      </w:pPr>
      <w:r w:rsidRPr="00F4344B">
        <w:rPr>
          <w:rFonts w:cs="Arial"/>
          <w:noProof/>
          <w:lang w:eastAsia="en-GB"/>
        </w:rPr>
        <mc:AlternateContent>
          <mc:Choice Requires="wps">
            <w:drawing>
              <wp:anchor distT="0" distB="0" distL="114300" distR="114300" simplePos="0" relativeHeight="251684864" behindDoc="0" locked="0" layoutInCell="1" allowOverlap="1" wp14:anchorId="6500423C" wp14:editId="55F9E903">
                <wp:simplePos x="0" y="0"/>
                <wp:positionH relativeFrom="column">
                  <wp:posOffset>1252220</wp:posOffset>
                </wp:positionH>
                <wp:positionV relativeFrom="paragraph">
                  <wp:posOffset>148590</wp:posOffset>
                </wp:positionV>
                <wp:extent cx="1894840" cy="265430"/>
                <wp:effectExtent l="0" t="0" r="10160" b="20320"/>
                <wp:wrapNone/>
                <wp:docPr id="17" name="Text Box 17"/>
                <wp:cNvGraphicFramePr/>
                <a:graphic xmlns:a="http://schemas.openxmlformats.org/drawingml/2006/main">
                  <a:graphicData uri="http://schemas.microsoft.com/office/word/2010/wordprocessingShape">
                    <wps:wsp>
                      <wps:cNvSpPr txBox="1"/>
                      <wps:spPr>
                        <a:xfrm>
                          <a:off x="0" y="0"/>
                          <a:ext cx="189484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5F0" w:rsidRDefault="003975F0" w:rsidP="00241CD7">
                            <w:pPr>
                              <w:jc w:val="center"/>
                            </w:pPr>
                            <w:r>
                              <w:rPr>
                                <w:b/>
                                <w:sz w:val="20"/>
                              </w:rPr>
                              <w:t xml:space="preserve">Ballet </w:t>
                            </w:r>
                            <w:r w:rsidRPr="003D7C83">
                              <w:rPr>
                                <w:b/>
                                <w:sz w:val="20"/>
                              </w:rPr>
                              <w:t>Pose</w:t>
                            </w:r>
                            <w:r>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98.6pt;margin-top:11.7pt;width:149.2pt;height:2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dXlwIAALs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" fillcolor="white [3201]" strokeweight=".5pt">
                <v:textbox>
                  <w:txbxContent>
                    <w:p w:rsidR="003975F0" w:rsidRDefault="003975F0" w:rsidP="00241CD7">
                      <w:pPr>
                        <w:jc w:val="center"/>
                      </w:pPr>
                      <w:r>
                        <w:rPr>
                          <w:b/>
                          <w:sz w:val="20"/>
                        </w:rPr>
                        <w:t xml:space="preserve">Ballet </w:t>
                      </w:r>
                      <w:r w:rsidRPr="003D7C83">
                        <w:rPr>
                          <w:b/>
                          <w:sz w:val="20"/>
                        </w:rPr>
                        <w:t>Pose</w:t>
                      </w:r>
                      <w:r>
                        <w:rPr>
                          <w:b/>
                          <w:sz w:val="20"/>
                        </w:rPr>
                        <w:t xml:space="preserve"> </w:t>
                      </w:r>
                    </w:p>
                  </w:txbxContent>
                </v:textbox>
              </v:shape>
            </w:pict>
          </mc:Fallback>
        </mc:AlternateContent>
      </w:r>
      <w:r w:rsidRPr="00F4344B">
        <w:rPr>
          <w:rFonts w:cs="Arial"/>
          <w:noProof/>
          <w:lang w:eastAsia="en-GB"/>
        </w:rPr>
        <mc:AlternateContent>
          <mc:Choice Requires="wps">
            <w:drawing>
              <wp:anchor distT="0" distB="0" distL="114300" distR="114300" simplePos="0" relativeHeight="251706368" behindDoc="0" locked="0" layoutInCell="1" allowOverlap="1" wp14:anchorId="6F6D0389" wp14:editId="442D8ABE">
                <wp:simplePos x="0" y="0"/>
                <wp:positionH relativeFrom="column">
                  <wp:posOffset>3679074</wp:posOffset>
                </wp:positionH>
                <wp:positionV relativeFrom="paragraph">
                  <wp:posOffset>182418</wp:posOffset>
                </wp:positionV>
                <wp:extent cx="1911350" cy="265430"/>
                <wp:effectExtent l="0" t="0" r="12700" b="20320"/>
                <wp:wrapNone/>
                <wp:docPr id="41" name="Text Box 41"/>
                <wp:cNvGraphicFramePr/>
                <a:graphic xmlns:a="http://schemas.openxmlformats.org/drawingml/2006/main">
                  <a:graphicData uri="http://schemas.microsoft.com/office/word/2010/wordprocessingShape">
                    <wps:wsp>
                      <wps:cNvSpPr txBox="1"/>
                      <wps:spPr>
                        <a:xfrm>
                          <a:off x="0" y="0"/>
                          <a:ext cx="1911350" cy="265430"/>
                        </a:xfrm>
                        <a:prstGeom prst="rect">
                          <a:avLst/>
                        </a:prstGeom>
                        <a:solidFill>
                          <a:sysClr val="window" lastClr="FFFFFF"/>
                        </a:solidFill>
                        <a:ln w="6350">
                          <a:solidFill>
                            <a:prstClr val="black"/>
                          </a:solidFill>
                        </a:ln>
                        <a:effectLst/>
                      </wps:spPr>
                      <wps:txbx>
                        <w:txbxContent>
                          <w:p w:rsidR="003975F0" w:rsidRDefault="003975F0" w:rsidP="00F4344B">
                            <w:pPr>
                              <w:jc w:val="center"/>
                            </w:pPr>
                            <w:r>
                              <w:rPr>
                                <w:b/>
                                <w:sz w:val="20"/>
                              </w:rPr>
                              <w:t>Contemporary 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margin-left:289.7pt;margin-top:14.35pt;width:150.5pt;height:2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" fillcolor="window" strokeweight=".5pt">
                <v:textbox>
                  <w:txbxContent>
                    <w:p w:rsidR="003975F0" w:rsidRDefault="003975F0" w:rsidP="00F4344B">
                      <w:pPr>
                        <w:jc w:val="center"/>
                      </w:pPr>
                      <w:r>
                        <w:rPr>
                          <w:b/>
                          <w:sz w:val="20"/>
                        </w:rPr>
                        <w:t>Contemporary Pose</w:t>
                      </w:r>
                    </w:p>
                  </w:txbxContent>
                </v:textbox>
              </v:shape>
            </w:pict>
          </mc:Fallback>
        </mc:AlternateContent>
      </w:r>
    </w:p>
    <w:p w:rsidR="00241CD7" w:rsidRPr="00F4344B" w:rsidRDefault="00241CD7" w:rsidP="00241CD7">
      <w:pPr>
        <w:tabs>
          <w:tab w:val="left" w:pos="900"/>
        </w:tabs>
        <w:rPr>
          <w:rFonts w:cs="Arial"/>
        </w:rPr>
      </w:pPr>
    </w:p>
    <w:p w:rsidR="00323C8A" w:rsidRPr="00F4344B" w:rsidRDefault="001E15D3" w:rsidP="00F4344B">
      <w:pPr>
        <w:tabs>
          <w:tab w:val="left" w:pos="900"/>
        </w:tabs>
        <w:jc w:val="center"/>
        <w:rPr>
          <w:rFonts w:cs="Arial"/>
        </w:rPr>
      </w:pPr>
      <w:sdt>
        <w:sdtPr>
          <w:rPr>
            <w:rFonts w:cs="Arial"/>
          </w:rPr>
          <w:id w:val="-1411618956"/>
          <w:showingPlcHdr/>
          <w:picture/>
        </w:sdtPr>
        <w:sdtEndPr/>
        <w:sdtContent>
          <w:r w:rsidR="009A36D9" w:rsidRPr="00F4344B">
            <w:rPr>
              <w:rFonts w:cs="Arial"/>
              <w:noProof/>
              <w:lang w:eastAsia="en-GB"/>
            </w:rPr>
            <w:drawing>
              <wp:inline distT="0" distB="0" distL="0" distR="0" wp14:anchorId="22306B20" wp14:editId="368A64C5">
                <wp:extent cx="1913255" cy="191325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255" cy="1913255"/>
                        </a:xfrm>
                        <a:prstGeom prst="rect">
                          <a:avLst/>
                        </a:prstGeom>
                        <a:noFill/>
                        <a:ln>
                          <a:noFill/>
                        </a:ln>
                      </pic:spPr>
                    </pic:pic>
                  </a:graphicData>
                </a:graphic>
              </wp:inline>
            </w:drawing>
          </w:r>
        </w:sdtContent>
      </w:sdt>
      <w:r w:rsidR="00241CD7" w:rsidRPr="00F4344B">
        <w:rPr>
          <w:rFonts w:cs="Arial"/>
        </w:rPr>
        <w:t xml:space="preserve">                </w:t>
      </w:r>
      <w:sdt>
        <w:sdtPr>
          <w:rPr>
            <w:rFonts w:cs="Arial"/>
          </w:rPr>
          <w:id w:val="1294174315"/>
          <w:showingPlcHdr/>
          <w:picture/>
        </w:sdtPr>
        <w:sdtEndPr/>
        <w:sdtContent>
          <w:r w:rsidR="009A36D9" w:rsidRPr="00F4344B">
            <w:rPr>
              <w:rFonts w:cs="Arial"/>
              <w:noProof/>
              <w:lang w:eastAsia="en-GB"/>
            </w:rPr>
            <w:drawing>
              <wp:inline distT="0" distB="0" distL="0" distR="0" wp14:anchorId="7648B19B" wp14:editId="5DD2718E">
                <wp:extent cx="1905000" cy="19050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B33062" w:rsidRPr="00F4344B" w:rsidRDefault="00B33062" w:rsidP="00B33062">
      <w:pPr>
        <w:tabs>
          <w:tab w:val="left" w:pos="900"/>
        </w:tabs>
        <w:rPr>
          <w:rFonts w:cs="Arial"/>
        </w:rPr>
      </w:pPr>
    </w:p>
    <w:p w:rsidR="00241CD7" w:rsidRPr="00F4344B" w:rsidRDefault="00241CD7" w:rsidP="00241CD7">
      <w:pPr>
        <w:rPr>
          <w:rFonts w:cs="Arial"/>
          <w:b/>
        </w:rPr>
      </w:pPr>
      <w:r w:rsidRPr="00F4344B">
        <w:rPr>
          <w:rFonts w:cs="Arial"/>
          <w:b/>
        </w:rPr>
        <w:t>You can insert a picture that is sa</w:t>
      </w:r>
      <w:r w:rsidR="00F4344B" w:rsidRPr="00F4344B">
        <w:rPr>
          <w:rFonts w:cs="Arial"/>
          <w:b/>
        </w:rPr>
        <w:t xml:space="preserve">ved to on your computer/desktop </w:t>
      </w:r>
      <w:r w:rsidRPr="00F4344B">
        <w:rPr>
          <w:rFonts w:cs="Arial"/>
          <w:b/>
        </w:rPr>
        <w:t>by clicking the picture in the centre of each pose box.</w:t>
      </w:r>
    </w:p>
    <w:p w:rsidR="00241CD7" w:rsidRDefault="00241CD7" w:rsidP="00241CD7">
      <w:pPr>
        <w:rPr>
          <w:rFonts w:ascii="Arial" w:hAnsi="Arial" w:cs="Arial"/>
          <w:b/>
        </w:rPr>
      </w:pPr>
    </w:p>
    <w:p w:rsidR="00241CD7" w:rsidRDefault="00241CD7" w:rsidP="00241CD7">
      <w:pPr>
        <w:rPr>
          <w:rFonts w:ascii="Arial" w:hAnsi="Arial" w:cs="Arial"/>
          <w:b/>
        </w:rPr>
      </w:pPr>
    </w:p>
    <w:p w:rsidR="00241CD7" w:rsidRDefault="00F4344B" w:rsidP="00241CD7">
      <w:pPr>
        <w:rPr>
          <w:rFonts w:ascii="Arial" w:hAnsi="Arial" w:cs="Arial"/>
          <w:b/>
        </w:rPr>
      </w:pPr>
      <w:r>
        <w:rPr>
          <w:rFonts w:ascii="Arial" w:hAnsi="Arial" w:cs="Arial"/>
          <w:noProof/>
          <w:lang w:eastAsia="en-GB"/>
        </w:rPr>
        <mc:AlternateContent>
          <mc:Choice Requires="wps">
            <w:drawing>
              <wp:anchor distT="0" distB="0" distL="114300" distR="114300" simplePos="0" relativeHeight="251721728" behindDoc="0" locked="0" layoutInCell="1" allowOverlap="1" wp14:anchorId="5B00EFA2" wp14:editId="4DF5F231">
                <wp:simplePos x="0" y="0"/>
                <wp:positionH relativeFrom="column">
                  <wp:posOffset>-84455</wp:posOffset>
                </wp:positionH>
                <wp:positionV relativeFrom="paragraph">
                  <wp:posOffset>5080</wp:posOffset>
                </wp:positionV>
                <wp:extent cx="6791325" cy="45085"/>
                <wp:effectExtent l="0" t="0" r="28575" b="12065"/>
                <wp:wrapNone/>
                <wp:docPr id="24" name="Rectangle 24"/>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6.65pt;margin-top:.4pt;width:534.75pt;height: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" fillcolor="#f05540" strokecolor="#f05540" strokeweight="2pt"/>
            </w:pict>
          </mc:Fallback>
        </mc:AlternateContent>
      </w:r>
    </w:p>
    <w:p w:rsidR="00241CD7" w:rsidRDefault="00241CD7" w:rsidP="00241CD7">
      <w:pPr>
        <w:rPr>
          <w:rFonts w:ascii="Arial" w:hAnsi="Arial" w:cs="Arial"/>
          <w:b/>
        </w:rPr>
      </w:pPr>
    </w:p>
    <w:p w:rsidR="00241CD7" w:rsidRDefault="00241CD7" w:rsidP="00241CD7">
      <w:pPr>
        <w:rPr>
          <w:rFonts w:ascii="Arial" w:hAnsi="Arial" w:cs="Arial"/>
          <w:b/>
        </w:rPr>
      </w:pPr>
    </w:p>
    <w:p w:rsidR="00241CD7" w:rsidRDefault="00241CD7" w:rsidP="00241CD7">
      <w:pPr>
        <w:rPr>
          <w:rFonts w:ascii="Arial" w:hAnsi="Arial" w:cs="Arial"/>
          <w:b/>
        </w:rPr>
      </w:pPr>
    </w:p>
    <w:p w:rsidR="00241CD7" w:rsidRDefault="00241CD7" w:rsidP="00241CD7">
      <w:pPr>
        <w:rPr>
          <w:rFonts w:ascii="Arial" w:hAnsi="Arial" w:cs="Arial"/>
          <w:b/>
        </w:rPr>
      </w:pPr>
    </w:p>
    <w:p w:rsidR="00F35D9E" w:rsidRPr="00F4344B" w:rsidRDefault="00F35D9E" w:rsidP="00241CD7">
      <w:pPr>
        <w:rPr>
          <w:rFonts w:ascii="Arial" w:hAnsi="Arial" w:cs="Arial"/>
          <w:b/>
        </w:rPr>
      </w:pPr>
    </w:p>
    <w:p w:rsidR="007754EB" w:rsidRDefault="00A03489" w:rsidP="00A03489">
      <w:r>
        <w:br w:type="page"/>
      </w:r>
    </w:p>
    <w:p w:rsidR="00A03489" w:rsidRPr="00A03489" w:rsidRDefault="00F4344B" w:rsidP="00A03489">
      <w:r>
        <w:rPr>
          <w:rFonts w:ascii="Arial" w:hAnsi="Arial" w:cs="Arial"/>
          <w:noProof/>
          <w:lang w:eastAsia="en-GB"/>
        </w:rPr>
        <w:lastRenderedPageBreak/>
        <mc:AlternateContent>
          <mc:Choice Requires="wps">
            <w:drawing>
              <wp:anchor distT="0" distB="0" distL="114300" distR="114300" simplePos="0" relativeHeight="251723776" behindDoc="0" locked="0" layoutInCell="1" allowOverlap="1" wp14:anchorId="6AFD3103" wp14:editId="0E4E4038">
                <wp:simplePos x="0" y="0"/>
                <wp:positionH relativeFrom="column">
                  <wp:posOffset>-149</wp:posOffset>
                </wp:positionH>
                <wp:positionV relativeFrom="paragraph">
                  <wp:posOffset>145036</wp:posOffset>
                </wp:positionV>
                <wp:extent cx="6791325" cy="45085"/>
                <wp:effectExtent l="0" t="0" r="28575" b="12065"/>
                <wp:wrapNone/>
                <wp:docPr id="25" name="Rectangle 25"/>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11.4pt;width:534.75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" fillcolor="#f05540" strokecolor="#f05540" strokeweight="2pt"/>
            </w:pict>
          </mc:Fallback>
        </mc:AlternateContent>
      </w:r>
    </w:p>
    <w:p w:rsidR="00F4344B" w:rsidRDefault="00F4344B" w:rsidP="00116761">
      <w:pPr>
        <w:tabs>
          <w:tab w:val="left" w:pos="2288"/>
        </w:tabs>
        <w:rPr>
          <w:rFonts w:cs="Arial"/>
          <w:b/>
          <w:u w:val="single"/>
        </w:rPr>
      </w:pPr>
    </w:p>
    <w:p w:rsidR="00241CD7" w:rsidRPr="00F4344B" w:rsidRDefault="00241CD7" w:rsidP="00116761">
      <w:pPr>
        <w:tabs>
          <w:tab w:val="left" w:pos="2288"/>
        </w:tabs>
      </w:pPr>
      <w:r w:rsidRPr="00F4344B">
        <w:rPr>
          <w:rFonts w:cs="Arial"/>
          <w:b/>
          <w:u w:val="single"/>
        </w:rPr>
        <w:t>ENCOURAGEMENT TO DISCLOSE</w:t>
      </w:r>
    </w:p>
    <w:p w:rsidR="00241CD7" w:rsidRPr="00F4344B" w:rsidRDefault="00241CD7" w:rsidP="00241CD7">
      <w:pPr>
        <w:rPr>
          <w:rFonts w:eastAsia="Times New Roman" w:cs="Arial"/>
        </w:rPr>
      </w:pPr>
      <w:r w:rsidRPr="00F4344B">
        <w:rPr>
          <w:rFonts w:eastAsia="Times New Roman" w:cs="Arial"/>
        </w:rPr>
        <w:t xml:space="preserve">Rambert School of Ballet and Contemporary Dance </w:t>
      </w:r>
      <w:proofErr w:type="gramStart"/>
      <w:r w:rsidRPr="00F4344B">
        <w:rPr>
          <w:rFonts w:eastAsia="Times New Roman" w:cs="Arial"/>
        </w:rPr>
        <w:t>welcomes</w:t>
      </w:r>
      <w:proofErr w:type="gramEnd"/>
      <w:r w:rsidRPr="00F4344B">
        <w:rPr>
          <w:rFonts w:eastAsia="Times New Roman" w:cs="Arial"/>
        </w:rPr>
        <w:t xml:space="preserve"> applications from disabled people and offers places solely on the basis of potential and suitability for a career in the profession. You are encouraged to disclose any impairment or condition (for example, dyslexia, mental health, a physical, sensory impairment) at the earliest opportunity. We can then endeavour to support you during the course. </w:t>
      </w:r>
    </w:p>
    <w:p w:rsidR="00241CD7" w:rsidRPr="00F4344B" w:rsidRDefault="00241CD7" w:rsidP="00241CD7">
      <w:pPr>
        <w:rPr>
          <w:rFonts w:eastAsia="Times New Roman" w:cs="Arial"/>
        </w:rPr>
      </w:pPr>
      <w:r w:rsidRPr="00F4344B">
        <w:rPr>
          <w:rFonts w:eastAsia="Times New Roman" w:cs="Arial"/>
        </w:rPr>
        <w:t>Applicants should be reassured that any information you disclose is so that we can support you during the application process.</w:t>
      </w:r>
    </w:p>
    <w:p w:rsidR="00B33062" w:rsidRPr="00F4344B" w:rsidRDefault="00241CD7" w:rsidP="00241CD7">
      <w:pPr>
        <w:rPr>
          <w:rFonts w:eastAsia="Times New Roman" w:cs="Arial"/>
          <w:color w:val="0070C0"/>
        </w:rPr>
      </w:pPr>
      <w:r w:rsidRPr="00F4344B">
        <w:rPr>
          <w:rFonts w:eastAsia="Times New Roman" w:cs="Arial"/>
          <w:b/>
        </w:rPr>
        <w:t>Please include details here</w:t>
      </w:r>
      <w:r w:rsidRPr="00F4344B">
        <w:rPr>
          <w:rFonts w:eastAsia="Times New Roman" w:cs="Arial"/>
        </w:rPr>
        <w:t xml:space="preserve"> </w:t>
      </w:r>
      <w:sdt>
        <w:sdtPr>
          <w:rPr>
            <w:rFonts w:eastAsia="Times New Roman" w:cs="Arial"/>
          </w:rPr>
          <w:id w:val="1661572977"/>
          <w:showingPlcHdr/>
        </w:sdtPr>
        <w:sdtEndPr/>
        <w:sdtContent>
          <w:r w:rsidRPr="00F4344B">
            <w:rPr>
              <w:rStyle w:val="PlaceholderText"/>
            </w:rPr>
            <w:t>Click here to enter text.</w:t>
          </w:r>
        </w:sdtContent>
      </w:sdt>
    </w:p>
    <w:p w:rsidR="00241CD7" w:rsidRPr="00F4344B" w:rsidRDefault="00241CD7" w:rsidP="00241CD7">
      <w:pPr>
        <w:rPr>
          <w:rFonts w:eastAsia="Times New Roman" w:cs="Arial"/>
          <w:b/>
          <w:u w:val="single"/>
        </w:rPr>
      </w:pPr>
      <w:r w:rsidRPr="00F4344B">
        <w:rPr>
          <w:rFonts w:eastAsia="Times New Roman" w:cs="Arial"/>
          <w:b/>
          <w:u w:val="single"/>
        </w:rPr>
        <w:t>INJURY</w:t>
      </w:r>
    </w:p>
    <w:p w:rsidR="00241CD7" w:rsidRPr="00F4344B" w:rsidRDefault="00241CD7" w:rsidP="00241CD7">
      <w:pPr>
        <w:rPr>
          <w:rFonts w:eastAsia="Times New Roman" w:cs="Arial"/>
        </w:rPr>
      </w:pPr>
      <w:r w:rsidRPr="00F4344B">
        <w:rPr>
          <w:rFonts w:eastAsia="Times New Roman" w:cs="Arial"/>
        </w:rPr>
        <w:t xml:space="preserve">Our courses are rigorous and require high levels of energy and commitment.  It would be very helpful if you could let us know if you have any performance related injuries or health difficulties, for example bone or joint problems, or if you are currently taking prescription drugs of any kind. </w:t>
      </w:r>
    </w:p>
    <w:p w:rsidR="00241CD7" w:rsidRPr="00F4344B" w:rsidRDefault="00241CD7" w:rsidP="00241CD7">
      <w:pPr>
        <w:tabs>
          <w:tab w:val="center" w:pos="5233"/>
        </w:tabs>
        <w:rPr>
          <w:rFonts w:eastAsia="Times New Roman" w:cs="Arial"/>
          <w:color w:val="0070C0"/>
        </w:rPr>
      </w:pPr>
      <w:r w:rsidRPr="00F4344B">
        <w:rPr>
          <w:rFonts w:eastAsia="Times New Roman" w:cs="Arial"/>
          <w:b/>
        </w:rPr>
        <w:t>Please include details here</w:t>
      </w:r>
      <w:r w:rsidRPr="00F4344B">
        <w:rPr>
          <w:rFonts w:eastAsia="Times New Roman" w:cs="Arial"/>
        </w:rPr>
        <w:t xml:space="preserve"> </w:t>
      </w:r>
      <w:sdt>
        <w:sdtPr>
          <w:rPr>
            <w:rFonts w:eastAsia="Times New Roman" w:cs="Arial"/>
          </w:rPr>
          <w:id w:val="-217670317"/>
          <w:showingPlcHdr/>
        </w:sdtPr>
        <w:sdtEndPr/>
        <w:sdtContent>
          <w:r w:rsidRPr="00F4344B">
            <w:rPr>
              <w:rStyle w:val="PlaceholderText"/>
            </w:rPr>
            <w:t>Click here to enter text.</w:t>
          </w:r>
        </w:sdtContent>
      </w:sdt>
      <w:r w:rsidRPr="00F4344B">
        <w:rPr>
          <w:rFonts w:eastAsia="Times New Roman" w:cs="Arial"/>
          <w:color w:val="0070C0"/>
        </w:rPr>
        <w:tab/>
      </w:r>
    </w:p>
    <w:p w:rsidR="00241CD7" w:rsidRPr="00F4344B" w:rsidRDefault="00241CD7" w:rsidP="00241CD7">
      <w:pPr>
        <w:tabs>
          <w:tab w:val="center" w:pos="5233"/>
        </w:tabs>
        <w:rPr>
          <w:rFonts w:eastAsia="Times New Roman" w:cs="Arial"/>
          <w:b/>
          <w:u w:val="single"/>
        </w:rPr>
      </w:pPr>
      <w:r w:rsidRPr="00F4344B">
        <w:rPr>
          <w:rFonts w:eastAsia="Times New Roman" w:cs="Arial"/>
          <w:b/>
          <w:u w:val="single"/>
        </w:rPr>
        <w:t>CARE LEAVER</w:t>
      </w:r>
    </w:p>
    <w:p w:rsidR="00241CD7" w:rsidRPr="00F4344B" w:rsidRDefault="00241CD7" w:rsidP="00241CD7">
      <w:pPr>
        <w:tabs>
          <w:tab w:val="center" w:pos="5233"/>
        </w:tabs>
        <w:rPr>
          <w:rFonts w:eastAsia="Times New Roman" w:cs="Arial"/>
          <w:iCs/>
          <w:lang w:val="en-US" w:eastAsia="en-GB"/>
        </w:rPr>
      </w:pPr>
      <w:r w:rsidRPr="00F4344B">
        <w:rPr>
          <w:rFonts w:eastAsia="Times New Roman" w:cs="Arial"/>
          <w:iCs/>
          <w:lang w:val="en-US" w:eastAsia="en-GB"/>
        </w:rPr>
        <w:t>Guidance note: The Children (Leaving Care) Act 2000 states that a Care Leaver is someone who has been in the care of the Local Authority for a period of 13 weeks or more spanning their 16th birthday. We ask for this information to ensure that eligible students receive available Care Leaver funding and additional support.</w:t>
      </w:r>
    </w:p>
    <w:p w:rsidR="00241CD7" w:rsidRPr="00F4344B" w:rsidRDefault="00241CD7" w:rsidP="00241CD7">
      <w:pPr>
        <w:tabs>
          <w:tab w:val="center" w:pos="5233"/>
        </w:tabs>
        <w:rPr>
          <w:rFonts w:eastAsia="Times New Roman" w:cs="Arial"/>
          <w:iCs/>
          <w:lang w:val="en-US" w:eastAsia="en-GB"/>
        </w:rPr>
      </w:pPr>
      <w:r w:rsidRPr="00F4344B">
        <w:rPr>
          <w:rFonts w:eastAsia="Times New Roman" w:cs="Arial"/>
          <w:b/>
          <w:iCs/>
          <w:lang w:val="en-US" w:eastAsia="en-GB"/>
        </w:rPr>
        <w:t>Are you a care leaver</w:t>
      </w:r>
      <w:r w:rsidRPr="00F4344B">
        <w:rPr>
          <w:rFonts w:eastAsia="Times New Roman" w:cs="Arial"/>
          <w:iCs/>
          <w:lang w:val="en-US" w:eastAsia="en-GB"/>
        </w:rPr>
        <w:t xml:space="preserve">?  Y </w:t>
      </w:r>
      <w:sdt>
        <w:sdtPr>
          <w:rPr>
            <w:rFonts w:eastAsia="Times New Roman" w:cs="Arial"/>
            <w:iCs/>
            <w:lang w:val="en-US" w:eastAsia="en-GB"/>
          </w:rPr>
          <w:id w:val="-1817335789"/>
          <w14:checkbox>
            <w14:checked w14:val="0"/>
            <w14:checkedState w14:val="2612" w14:font="MS Gothic"/>
            <w14:uncheckedState w14:val="2610" w14:font="MS Gothic"/>
          </w14:checkbox>
        </w:sdtPr>
        <w:sdtEndPr/>
        <w:sdtContent>
          <w:r w:rsidRPr="00F4344B">
            <w:rPr>
              <w:rFonts w:ascii="MS Gothic" w:eastAsia="MS Gothic" w:hAnsi="MS Gothic" w:cs="MS Gothic" w:hint="eastAsia"/>
              <w:iCs/>
              <w:lang w:val="en-US" w:eastAsia="en-GB"/>
            </w:rPr>
            <w:t>☐</w:t>
          </w:r>
        </w:sdtContent>
      </w:sdt>
      <w:r w:rsidRPr="00F4344B">
        <w:rPr>
          <w:rFonts w:eastAsia="Times New Roman" w:cs="Arial"/>
          <w:iCs/>
          <w:lang w:val="en-US" w:eastAsia="en-GB"/>
        </w:rPr>
        <w:t xml:space="preserve">    N</w:t>
      </w:r>
      <w:sdt>
        <w:sdtPr>
          <w:rPr>
            <w:rFonts w:eastAsia="Times New Roman" w:cs="Arial"/>
            <w:iCs/>
            <w:lang w:val="en-US" w:eastAsia="en-GB"/>
          </w:rPr>
          <w:id w:val="955905147"/>
          <w14:checkbox>
            <w14:checked w14:val="0"/>
            <w14:checkedState w14:val="2612" w14:font="MS Gothic"/>
            <w14:uncheckedState w14:val="2610" w14:font="MS Gothic"/>
          </w14:checkbox>
        </w:sdtPr>
        <w:sdtEndPr/>
        <w:sdtContent>
          <w:r w:rsidR="00F4344B">
            <w:rPr>
              <w:rFonts w:ascii="MS Gothic" w:eastAsia="MS Gothic" w:hAnsi="MS Gothic" w:cs="Arial" w:hint="eastAsia"/>
              <w:iCs/>
              <w:lang w:val="en-US" w:eastAsia="en-GB"/>
            </w:rPr>
            <w:t>☐</w:t>
          </w:r>
        </w:sdtContent>
      </w:sdt>
    </w:p>
    <w:p w:rsidR="00241CD7" w:rsidRPr="00F4344B" w:rsidRDefault="00F4344B" w:rsidP="00241CD7">
      <w:pPr>
        <w:spacing w:after="0"/>
        <w:rPr>
          <w:rFonts w:eastAsia="Times New Roman" w:cs="Arial"/>
          <w:u w:val="single"/>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575C3EB7" wp14:editId="08DEDD42">
                <wp:simplePos x="0" y="0"/>
                <wp:positionH relativeFrom="column">
                  <wp:posOffset>-3810</wp:posOffset>
                </wp:positionH>
                <wp:positionV relativeFrom="paragraph">
                  <wp:posOffset>108585</wp:posOffset>
                </wp:positionV>
                <wp:extent cx="6791325" cy="45085"/>
                <wp:effectExtent l="0" t="0" r="28575" b="12065"/>
                <wp:wrapNone/>
                <wp:docPr id="26" name="Rectangle 26"/>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pt;margin-top:8.55pt;width:534.75pt;height: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" fillcolor="#f05540" strokecolor="#f05540" strokeweight="2pt"/>
            </w:pict>
          </mc:Fallback>
        </mc:AlternateContent>
      </w:r>
    </w:p>
    <w:p w:rsidR="00EC17CE" w:rsidRPr="00F4344B" w:rsidRDefault="00241CD7" w:rsidP="00B33062">
      <w:pPr>
        <w:spacing w:after="0"/>
        <w:rPr>
          <w:rFonts w:eastAsia="Times New Roman" w:cs="Arial"/>
          <w:bCs/>
        </w:rPr>
      </w:pPr>
      <w:r w:rsidRPr="00F4344B">
        <w:rPr>
          <w:rFonts w:eastAsia="Times New Roman" w:cs="Arial"/>
          <w:bCs/>
        </w:rPr>
        <w:t xml:space="preserve"> </w:t>
      </w:r>
    </w:p>
    <w:p w:rsidR="00241CD7" w:rsidRPr="00F4344B" w:rsidRDefault="00241CD7" w:rsidP="00EC17CE">
      <w:pPr>
        <w:rPr>
          <w:rFonts w:eastAsia="Times New Roman" w:cs="Arial"/>
          <w:b/>
        </w:rPr>
      </w:pPr>
      <w:r w:rsidRPr="00F4344B">
        <w:rPr>
          <w:rFonts w:eastAsia="Times New Roman" w:cs="Arial"/>
          <w:b/>
        </w:rPr>
        <w:t>DECLARATION</w:t>
      </w:r>
    </w:p>
    <w:p w:rsidR="00241CD7" w:rsidRPr="00F4344B" w:rsidRDefault="00241CD7" w:rsidP="00241CD7">
      <w:pPr>
        <w:rPr>
          <w:rFonts w:cs="Arial"/>
          <w:b/>
        </w:rPr>
      </w:pPr>
      <w:r w:rsidRPr="00F4344B">
        <w:rPr>
          <w:rFonts w:cs="Arial"/>
          <w:b/>
          <w:i/>
        </w:rPr>
        <w:t>I declare that to the best of my knowledge all information given in this application is true, accurate and complete.</w:t>
      </w:r>
      <w:r w:rsidR="007A7D78" w:rsidRPr="00F4344B">
        <w:rPr>
          <w:rFonts w:cs="Arial"/>
          <w:b/>
          <w:i/>
        </w:rPr>
        <w:t xml:space="preserve"> Writing your name below will count as your e-signature. </w:t>
      </w:r>
    </w:p>
    <w:tbl>
      <w:tblPr>
        <w:tblStyle w:val="TableGrid"/>
        <w:tblW w:w="0" w:type="auto"/>
        <w:tblLook w:val="04A0" w:firstRow="1" w:lastRow="0" w:firstColumn="1" w:lastColumn="0" w:noHBand="0" w:noVBand="1"/>
      </w:tblPr>
      <w:tblGrid>
        <w:gridCol w:w="5637"/>
        <w:gridCol w:w="5045"/>
      </w:tblGrid>
      <w:tr w:rsidR="00241CD7" w:rsidTr="008A337B">
        <w:tc>
          <w:tcPr>
            <w:tcW w:w="5637" w:type="dxa"/>
          </w:tcPr>
          <w:p w:rsidR="00241CD7" w:rsidRPr="00F4344B" w:rsidRDefault="00241CD7" w:rsidP="00396389">
            <w:pPr>
              <w:rPr>
                <w:rFonts w:cs="Arial"/>
                <w:b/>
                <w:i/>
              </w:rPr>
            </w:pPr>
            <w:r w:rsidRPr="00F4344B">
              <w:rPr>
                <w:rFonts w:cs="Arial"/>
                <w:b/>
              </w:rPr>
              <w:t xml:space="preserve">Signature of Applicant </w:t>
            </w:r>
            <w:sdt>
              <w:sdtPr>
                <w:rPr>
                  <w:rFonts w:cs="Arial"/>
                  <w:b/>
                </w:rPr>
                <w:id w:val="-1224826071"/>
                <w:showingPlcHdr/>
              </w:sdtPr>
              <w:sdtEndPr/>
              <w:sdtContent>
                <w:r w:rsidR="00F4344B" w:rsidRPr="00F4344B">
                  <w:rPr>
                    <w:rFonts w:cs="Arial"/>
                    <w:b/>
                  </w:rPr>
                  <w:t xml:space="preserve">     </w:t>
                </w:r>
              </w:sdtContent>
            </w:sdt>
            <w:r w:rsidRPr="00F4344B">
              <w:rPr>
                <w:rFonts w:cs="Arial"/>
                <w:b/>
              </w:rPr>
              <w:t xml:space="preserve">    </w:t>
            </w:r>
            <w:sdt>
              <w:sdtPr>
                <w:rPr>
                  <w:rFonts w:cs="Arial"/>
                  <w:b/>
                </w:rPr>
                <w:id w:val="1727107283"/>
                <w:showingPlcHdr/>
              </w:sdtPr>
              <w:sdtEndPr/>
              <w:sdtContent>
                <w:r w:rsidR="00F4344B" w:rsidRPr="00F46F4A">
                  <w:rPr>
                    <w:rStyle w:val="PlaceholderText"/>
                  </w:rPr>
                  <w:t>Click here to enter text.</w:t>
                </w:r>
              </w:sdtContent>
            </w:sdt>
          </w:p>
        </w:tc>
        <w:tc>
          <w:tcPr>
            <w:tcW w:w="5045" w:type="dxa"/>
          </w:tcPr>
          <w:p w:rsidR="00241CD7" w:rsidRPr="00F4344B" w:rsidRDefault="00241CD7" w:rsidP="00F4344B">
            <w:pPr>
              <w:rPr>
                <w:rFonts w:cs="Arial"/>
                <w:b/>
                <w:i/>
              </w:rPr>
            </w:pPr>
            <w:r w:rsidRPr="00F4344B">
              <w:rPr>
                <w:rFonts w:cs="Arial"/>
                <w:b/>
              </w:rPr>
              <w:t xml:space="preserve">Date </w:t>
            </w:r>
            <w:sdt>
              <w:sdtPr>
                <w:rPr>
                  <w:rFonts w:cs="Arial"/>
                  <w:b/>
                </w:rPr>
                <w:id w:val="-2018924200"/>
                <w:showingPlcHdr/>
                <w:date w:fullDate="2016-03-31T00:00:00Z">
                  <w:dateFormat w:val="dd/MM/yyyy"/>
                  <w:lid w:val="en-GB"/>
                  <w:storeMappedDataAs w:val="dateTime"/>
                  <w:calendar w:val="gregorian"/>
                </w:date>
              </w:sdtPr>
              <w:sdtEndPr/>
              <w:sdtContent>
                <w:r w:rsidR="00F4344B">
                  <w:rPr>
                    <w:rFonts w:cs="Arial"/>
                    <w:b/>
                  </w:rPr>
                  <w:t xml:space="preserve">     </w:t>
                </w:r>
              </w:sdtContent>
            </w:sdt>
          </w:p>
        </w:tc>
      </w:tr>
      <w:tr w:rsidR="00241CD7" w:rsidTr="008A337B">
        <w:tc>
          <w:tcPr>
            <w:tcW w:w="5637" w:type="dxa"/>
          </w:tcPr>
          <w:p w:rsidR="00241CD7" w:rsidRPr="00F4344B" w:rsidRDefault="00241CD7" w:rsidP="00F4344B">
            <w:pPr>
              <w:rPr>
                <w:rFonts w:cs="Arial"/>
                <w:b/>
                <w:i/>
              </w:rPr>
            </w:pPr>
            <w:r w:rsidRPr="00F4344B">
              <w:rPr>
                <w:rFonts w:cs="Arial"/>
                <w:b/>
              </w:rPr>
              <w:t xml:space="preserve">Signature of Parent/Guardian </w:t>
            </w:r>
            <w:sdt>
              <w:sdtPr>
                <w:rPr>
                  <w:rFonts w:cs="Arial"/>
                  <w:b/>
                </w:rPr>
                <w:id w:val="1061062334"/>
                <w:showingPlcHdr/>
              </w:sdtPr>
              <w:sdtEndPr/>
              <w:sdtContent>
                <w:r w:rsidR="00F4344B" w:rsidRPr="00F46F4A">
                  <w:rPr>
                    <w:rStyle w:val="PlaceholderText"/>
                  </w:rPr>
                  <w:t>Click here to enter text.</w:t>
                </w:r>
              </w:sdtContent>
            </w:sdt>
          </w:p>
        </w:tc>
        <w:tc>
          <w:tcPr>
            <w:tcW w:w="5045" w:type="dxa"/>
          </w:tcPr>
          <w:p w:rsidR="00241CD7" w:rsidRPr="00F4344B" w:rsidRDefault="00241CD7" w:rsidP="00F4344B">
            <w:pPr>
              <w:rPr>
                <w:rFonts w:cs="Arial"/>
                <w:b/>
                <w:i/>
              </w:rPr>
            </w:pPr>
            <w:r w:rsidRPr="00F4344B">
              <w:rPr>
                <w:rFonts w:cs="Arial"/>
                <w:b/>
              </w:rPr>
              <w:t xml:space="preserve">Date </w:t>
            </w:r>
            <w:sdt>
              <w:sdtPr>
                <w:rPr>
                  <w:rFonts w:cs="Arial"/>
                  <w:b/>
                </w:rPr>
                <w:id w:val="37558362"/>
                <w:showingPlcHdr/>
                <w:date w:fullDate="2016-03-31T00:00:00Z">
                  <w:dateFormat w:val="dd/MM/yyyy"/>
                  <w:lid w:val="en-GB"/>
                  <w:storeMappedDataAs w:val="dateTime"/>
                  <w:calendar w:val="gregorian"/>
                </w:date>
              </w:sdtPr>
              <w:sdtEndPr/>
              <w:sdtContent>
                <w:r w:rsidR="00F4344B" w:rsidRPr="00F4344B">
                  <w:rPr>
                    <w:rFonts w:cs="Arial"/>
                    <w:b/>
                  </w:rPr>
                  <w:t xml:space="preserve">     </w:t>
                </w:r>
              </w:sdtContent>
            </w:sdt>
          </w:p>
        </w:tc>
      </w:tr>
    </w:tbl>
    <w:p w:rsidR="00241CD7" w:rsidRPr="00D55401" w:rsidRDefault="00241CD7" w:rsidP="00241CD7">
      <w:pPr>
        <w:spacing w:after="0"/>
        <w:rPr>
          <w:rFonts w:ascii="Arial" w:hAnsi="Arial" w:cs="Arial"/>
        </w:rPr>
      </w:pPr>
    </w:p>
    <w:p w:rsidR="00241CD7" w:rsidRPr="00D55401" w:rsidRDefault="00241CD7" w:rsidP="00241CD7">
      <w:pPr>
        <w:rPr>
          <w:rFonts w:ascii="Arial" w:hAnsi="Arial" w:cs="Arial"/>
        </w:rPr>
      </w:pPr>
    </w:p>
    <w:p w:rsidR="00241CD7" w:rsidRPr="00F4344B" w:rsidRDefault="00241CD7" w:rsidP="00241CD7">
      <w:pPr>
        <w:rPr>
          <w:rFonts w:cs="Arial"/>
        </w:rPr>
      </w:pPr>
      <w:r w:rsidRPr="00F4344B">
        <w:rPr>
          <w:rFonts w:cs="Arial"/>
        </w:rPr>
        <w:t xml:space="preserve">If you have any queries about completing this application form please contact the school on: </w:t>
      </w:r>
    </w:p>
    <w:p w:rsidR="00241CD7" w:rsidRPr="00F4344B" w:rsidRDefault="00241CD7" w:rsidP="00241CD7">
      <w:pPr>
        <w:rPr>
          <w:rFonts w:cs="Arial"/>
          <w:u w:val="single"/>
        </w:rPr>
      </w:pPr>
      <w:r w:rsidRPr="00F4344B">
        <w:rPr>
          <w:rFonts w:cs="Arial"/>
        </w:rPr>
        <w:t>+44 (0) 20 8892 9960</w:t>
      </w:r>
    </w:p>
    <w:p w:rsidR="00241CD7" w:rsidRPr="00F4344B" w:rsidRDefault="001E15D3" w:rsidP="00241CD7">
      <w:pPr>
        <w:rPr>
          <w:rFonts w:cs="Arial"/>
        </w:rPr>
      </w:pPr>
      <w:hyperlink r:id="rId16" w:history="1">
        <w:r w:rsidR="00F4344B" w:rsidRPr="00F4344B">
          <w:rPr>
            <w:rStyle w:val="Hyperlink"/>
            <w:rFonts w:cs="Arial"/>
          </w:rPr>
          <w:t>emili.astrom@rambertschool.org.uk</w:t>
        </w:r>
      </w:hyperlink>
      <w:r w:rsidR="00241CD7" w:rsidRPr="00F4344B">
        <w:rPr>
          <w:rFonts w:cs="Arial"/>
        </w:rPr>
        <w:t xml:space="preserve"> </w:t>
      </w:r>
    </w:p>
    <w:p w:rsidR="00B33062" w:rsidRPr="00F4344B" w:rsidRDefault="00B33062" w:rsidP="00241CD7">
      <w:pPr>
        <w:rPr>
          <w:rFonts w:cs="Arial"/>
        </w:rPr>
      </w:pPr>
    </w:p>
    <w:p w:rsidR="00323C8A" w:rsidRPr="00F4344B" w:rsidRDefault="00F4344B" w:rsidP="00241CD7">
      <w:r>
        <w:rPr>
          <w:rFonts w:ascii="Arial" w:hAnsi="Arial" w:cs="Arial"/>
          <w:noProof/>
          <w:lang w:eastAsia="en-GB"/>
        </w:rPr>
        <mc:AlternateContent>
          <mc:Choice Requires="wps">
            <w:drawing>
              <wp:anchor distT="0" distB="0" distL="114300" distR="114300" simplePos="0" relativeHeight="251727872" behindDoc="0" locked="0" layoutInCell="1" allowOverlap="1" wp14:anchorId="3401CA83" wp14:editId="43C2C5C0">
                <wp:simplePos x="0" y="0"/>
                <wp:positionH relativeFrom="column">
                  <wp:posOffset>2540</wp:posOffset>
                </wp:positionH>
                <wp:positionV relativeFrom="paragraph">
                  <wp:posOffset>198755</wp:posOffset>
                </wp:positionV>
                <wp:extent cx="6791325" cy="45085"/>
                <wp:effectExtent l="0" t="0" r="28575" b="12065"/>
                <wp:wrapNone/>
                <wp:docPr id="28" name="Rectangle 28"/>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pt;margin-top:15.65pt;width:534.75pt;height: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" fillcolor="#f05540" strokecolor="#f05540" strokeweight="2pt"/>
            </w:pict>
          </mc:Fallback>
        </mc:AlternateContent>
      </w:r>
    </w:p>
    <w:p w:rsidR="00323C8A" w:rsidRPr="00F4344B" w:rsidRDefault="00323C8A" w:rsidP="00241CD7"/>
    <w:p w:rsidR="00323C8A" w:rsidRPr="00F4344B" w:rsidRDefault="00481783" w:rsidP="00241CD7">
      <w:r>
        <w:t>If you are</w:t>
      </w:r>
      <w:r w:rsidR="00087A15">
        <w:t xml:space="preserve"> a UK resident</w:t>
      </w:r>
      <w:r>
        <w:t xml:space="preserve"> interested in</w:t>
      </w:r>
      <w:r w:rsidR="009B3CD8">
        <w:t xml:space="preserve"> applying for a bursary to cover part of</w:t>
      </w:r>
      <w:r>
        <w:t xml:space="preserve"> the course fee</w:t>
      </w:r>
      <w:r w:rsidR="0040566A">
        <w:t>,</w:t>
      </w:r>
      <w:r>
        <w:t xml:space="preserve"> and your (joint) household income is less than £42,500 please </w:t>
      </w:r>
      <w:proofErr w:type="gramStart"/>
      <w:r>
        <w:t>tick</w:t>
      </w:r>
      <w:proofErr w:type="gramEnd"/>
      <w:r>
        <w:t xml:space="preserve"> this box to receive more information. </w:t>
      </w:r>
      <w:sdt>
        <w:sdtPr>
          <w:id w:val="5939873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7811" w:rsidRPr="00F4344B" w:rsidRDefault="00B77811" w:rsidP="00241CD7"/>
    <w:p w:rsidR="00323C8A" w:rsidRPr="003975F0" w:rsidRDefault="00323C8A" w:rsidP="00241CD7">
      <w:pPr>
        <w:rPr>
          <w:sz w:val="24"/>
          <w:szCs w:val="24"/>
        </w:rPr>
      </w:pPr>
      <w:r w:rsidRPr="003975F0">
        <w:rPr>
          <w:sz w:val="24"/>
          <w:szCs w:val="24"/>
        </w:rPr>
        <w:t>Please complete The Equality and Diversi</w:t>
      </w:r>
      <w:r w:rsidR="00F4344B" w:rsidRPr="003975F0">
        <w:rPr>
          <w:sz w:val="24"/>
          <w:szCs w:val="24"/>
        </w:rPr>
        <w:t xml:space="preserve">ty Information on the next page. </w:t>
      </w:r>
      <w:r w:rsidR="00F4344B" w:rsidRPr="003975F0">
        <w:rPr>
          <w:b/>
          <w:sz w:val="24"/>
          <w:szCs w:val="24"/>
        </w:rPr>
        <w:t>This will not be used as part of your application.</w:t>
      </w:r>
      <w:r w:rsidR="00F4344B" w:rsidRPr="003975F0">
        <w:rPr>
          <w:sz w:val="24"/>
          <w:szCs w:val="24"/>
        </w:rPr>
        <w:t xml:space="preserve"> </w:t>
      </w:r>
    </w:p>
    <w:p w:rsidR="00323C8A" w:rsidRDefault="00323C8A" w:rsidP="00241CD7"/>
    <w:p w:rsidR="00323C8A" w:rsidRDefault="00323C8A" w:rsidP="00241CD7"/>
    <w:p w:rsidR="00323C8A" w:rsidRDefault="00323C8A" w:rsidP="00241CD7"/>
    <w:p w:rsidR="00323C8A" w:rsidRDefault="00323C8A" w:rsidP="00241CD7"/>
    <w:p w:rsidR="00323C8A" w:rsidRDefault="00323C8A" w:rsidP="00241CD7"/>
    <w:p w:rsidR="00323C8A" w:rsidRDefault="00323C8A" w:rsidP="00241CD7"/>
    <w:p w:rsidR="00323C8A" w:rsidRDefault="00323C8A" w:rsidP="00241CD7"/>
    <w:p w:rsidR="00323C8A" w:rsidRDefault="00323C8A" w:rsidP="00241CD7"/>
    <w:p w:rsidR="00A25DE7" w:rsidRDefault="00A25DE7" w:rsidP="00323C8A">
      <w:pPr>
        <w:rPr>
          <w:rFonts w:ascii="Arial" w:eastAsia="Times New Roman" w:hAnsi="Arial" w:cs="Arial"/>
          <w:b/>
          <w:w w:val="90"/>
          <w:u w:val="single"/>
        </w:rPr>
      </w:pPr>
    </w:p>
    <w:p w:rsidR="00323C8A" w:rsidRPr="00F4344B" w:rsidRDefault="00323C8A" w:rsidP="00A25DE7">
      <w:r w:rsidRPr="00F4344B">
        <w:rPr>
          <w:rFonts w:eastAsia="Times New Roman" w:cs="Arial"/>
          <w:b/>
          <w:w w:val="90"/>
          <w:u w:val="single"/>
        </w:rPr>
        <w:t>Equality and Diversity Information</w:t>
      </w:r>
    </w:p>
    <w:p w:rsidR="00323C8A" w:rsidRPr="00F4344B" w:rsidRDefault="00323C8A" w:rsidP="00323C8A">
      <w:pPr>
        <w:spacing w:after="0"/>
        <w:rPr>
          <w:rFonts w:eastAsia="Times New Roman" w:cs="Arial"/>
          <w:b/>
          <w:w w:val="90"/>
        </w:rPr>
      </w:pPr>
      <w:r w:rsidRPr="00F4344B">
        <w:rPr>
          <w:rFonts w:eastAsia="Times New Roman" w:cs="Arial"/>
          <w:w w:val="90"/>
        </w:rPr>
        <w:t>Please complete the following monitoring information.</w:t>
      </w:r>
    </w:p>
    <w:p w:rsidR="00323C8A" w:rsidRPr="00F4344B" w:rsidRDefault="00323C8A" w:rsidP="00323C8A">
      <w:pPr>
        <w:spacing w:after="0"/>
        <w:rPr>
          <w:rFonts w:eastAsia="Times New Roman" w:cs="Arial"/>
          <w:w w:val="90"/>
        </w:rPr>
      </w:pPr>
    </w:p>
    <w:p w:rsidR="00323C8A" w:rsidRPr="00F4344B" w:rsidRDefault="00323C8A" w:rsidP="00323C8A">
      <w:pPr>
        <w:spacing w:after="0"/>
        <w:rPr>
          <w:rFonts w:eastAsia="Times New Roman" w:cs="Arial"/>
          <w:w w:val="90"/>
        </w:rPr>
      </w:pPr>
      <w:r w:rsidRPr="00F4344B">
        <w:rPr>
          <w:rFonts w:eastAsia="Times New Roman" w:cs="Arial"/>
          <w:w w:val="90"/>
        </w:rPr>
        <w:t>Rambert School of Ballet and Contemporary Dance welcome applications from all sections of the community regardless of ethnicity, age, gender, religion or disability. The information you give in this section is used for statistical and monitoring processes only and does not form any part of the selection or admissions process.</w:t>
      </w:r>
    </w:p>
    <w:p w:rsidR="00323C8A" w:rsidRPr="00F4344B" w:rsidRDefault="00323C8A" w:rsidP="00323C8A">
      <w:pPr>
        <w:spacing w:after="0"/>
        <w:rPr>
          <w:rFonts w:eastAsia="Times New Roman" w:cs="Arial"/>
          <w:w w:val="90"/>
        </w:rPr>
      </w:pPr>
    </w:p>
    <w:tbl>
      <w:tblPr>
        <w:tblW w:w="0" w:type="auto"/>
        <w:tblLayout w:type="fixed"/>
        <w:tblLook w:val="01E0" w:firstRow="1" w:lastRow="1" w:firstColumn="1" w:lastColumn="1" w:noHBand="0" w:noVBand="0"/>
      </w:tblPr>
      <w:tblGrid>
        <w:gridCol w:w="2802"/>
      </w:tblGrid>
      <w:tr w:rsidR="00323C8A" w:rsidRPr="00F4344B" w:rsidTr="008A337B">
        <w:trPr>
          <w:trHeight w:val="376"/>
        </w:trPr>
        <w:tc>
          <w:tcPr>
            <w:tcW w:w="2802" w:type="dxa"/>
            <w:shd w:val="clear" w:color="auto" w:fill="auto"/>
          </w:tcPr>
          <w:p w:rsidR="00323C8A" w:rsidRPr="00F4344B" w:rsidRDefault="004013BD" w:rsidP="007A34CA">
            <w:pPr>
              <w:spacing w:after="0"/>
              <w:rPr>
                <w:rFonts w:eastAsia="Times New Roman" w:cs="Arial"/>
                <w:b/>
                <w:w w:val="90"/>
              </w:rPr>
            </w:pPr>
            <w:r>
              <w:rPr>
                <w:rFonts w:eastAsia="Times New Roman" w:cs="Arial"/>
                <w:b/>
                <w:w w:val="90"/>
              </w:rPr>
              <w:t>Age on 31</w:t>
            </w:r>
            <w:r w:rsidR="007A34CA">
              <w:rPr>
                <w:rFonts w:eastAsia="Times New Roman" w:cs="Arial"/>
                <w:b/>
                <w:w w:val="90"/>
              </w:rPr>
              <w:t xml:space="preserve"> July 2017</w:t>
            </w:r>
            <w:r w:rsidR="00323C8A" w:rsidRPr="00F4344B">
              <w:rPr>
                <w:rFonts w:eastAsia="Times New Roman" w:cs="Arial"/>
                <w:b/>
                <w:w w:val="90"/>
              </w:rPr>
              <w:t>:</w:t>
            </w:r>
          </w:p>
        </w:tc>
      </w:tr>
    </w:tbl>
    <w:p w:rsidR="00323C8A" w:rsidRPr="00F4344B" w:rsidRDefault="007A34CA" w:rsidP="00323C8A">
      <w:pPr>
        <w:spacing w:after="0"/>
        <w:rPr>
          <w:rFonts w:eastAsia="Times New Roman" w:cs="Arial"/>
          <w:w w:val="90"/>
        </w:rPr>
      </w:pPr>
      <w:r>
        <w:rPr>
          <w:rFonts w:eastAsia="Times New Roman" w:cs="Arial"/>
          <w:w w:val="90"/>
        </w:rPr>
        <w:t xml:space="preserve">11 – 12 </w:t>
      </w:r>
      <w:sdt>
        <w:sdtPr>
          <w:rPr>
            <w:rFonts w:eastAsia="Times New Roman" w:cs="Arial"/>
            <w:w w:val="90"/>
          </w:rPr>
          <w:id w:val="527771410"/>
          <w14:checkbox>
            <w14:checked w14:val="0"/>
            <w14:checkedState w14:val="2612" w14:font="MS Gothic"/>
            <w14:uncheckedState w14:val="2610" w14:font="MS Gothic"/>
          </w14:checkbox>
        </w:sdtPr>
        <w:sdtEndPr/>
        <w:sdtContent>
          <w:r>
            <w:rPr>
              <w:rFonts w:ascii="MS Gothic" w:eastAsia="MS Gothic" w:hAnsi="MS Gothic" w:cs="Arial" w:hint="eastAsia"/>
              <w:w w:val="90"/>
            </w:rPr>
            <w:t>☐</w:t>
          </w:r>
        </w:sdtContent>
      </w:sdt>
      <w:r>
        <w:rPr>
          <w:rFonts w:eastAsia="Times New Roman" w:cs="Arial"/>
          <w:w w:val="90"/>
        </w:rPr>
        <w:tab/>
      </w:r>
      <w:r w:rsidR="00FB2702" w:rsidRPr="00F4344B">
        <w:rPr>
          <w:rFonts w:eastAsia="Times New Roman" w:cs="Arial"/>
          <w:w w:val="90"/>
        </w:rPr>
        <w:t xml:space="preserve">13 – 16 </w:t>
      </w:r>
      <w:sdt>
        <w:sdtPr>
          <w:rPr>
            <w:rFonts w:eastAsia="Times New Roman" w:cs="Arial"/>
            <w:w w:val="90"/>
          </w:rPr>
          <w:id w:val="338974992"/>
          <w14:checkbox>
            <w14:checked w14:val="0"/>
            <w14:checkedState w14:val="2612" w14:font="MS Gothic"/>
            <w14:uncheckedState w14:val="2610" w14:font="MS Gothic"/>
          </w14:checkbox>
        </w:sdtPr>
        <w:sdtEndPr/>
        <w:sdtContent>
          <w:r w:rsidR="00FB2702" w:rsidRPr="00F4344B">
            <w:rPr>
              <w:rFonts w:ascii="MS Gothic" w:eastAsia="MS Gothic" w:hAnsi="MS Gothic" w:cs="MS Gothic" w:hint="eastAsia"/>
              <w:w w:val="90"/>
            </w:rPr>
            <w:t>☐</w:t>
          </w:r>
        </w:sdtContent>
      </w:sdt>
      <w:r>
        <w:rPr>
          <w:rFonts w:eastAsia="Times New Roman" w:cs="Arial"/>
          <w:w w:val="90"/>
        </w:rPr>
        <w:t xml:space="preserve">  </w:t>
      </w:r>
      <w:r>
        <w:rPr>
          <w:rFonts w:eastAsia="Times New Roman" w:cs="Arial"/>
          <w:w w:val="90"/>
        </w:rPr>
        <w:tab/>
      </w:r>
      <w:r w:rsidR="00323C8A" w:rsidRPr="00F4344B">
        <w:rPr>
          <w:rFonts w:eastAsia="Times New Roman" w:cs="Arial"/>
          <w:w w:val="90"/>
        </w:rPr>
        <w:t xml:space="preserve">16-17 </w:t>
      </w:r>
      <w:sdt>
        <w:sdtPr>
          <w:rPr>
            <w:rFonts w:eastAsia="Times New Roman" w:cs="Arial"/>
            <w:w w:val="90"/>
          </w:rPr>
          <w:id w:val="2136218106"/>
          <w14:checkbox>
            <w14:checked w14:val="0"/>
            <w14:checkedState w14:val="2612" w14:font="MS Gothic"/>
            <w14:uncheckedState w14:val="2610" w14:font="MS Gothic"/>
          </w14:checkbox>
        </w:sdtPr>
        <w:sdtEndPr/>
        <w:sdtContent>
          <w:r w:rsidR="00323C8A" w:rsidRPr="00F4344B">
            <w:rPr>
              <w:rFonts w:ascii="MS Gothic" w:eastAsia="MS Gothic" w:hAnsi="MS Gothic" w:cs="MS Gothic" w:hint="eastAsia"/>
              <w:w w:val="90"/>
            </w:rPr>
            <w:t>☐</w:t>
          </w:r>
        </w:sdtContent>
      </w:sdt>
      <w:r w:rsidR="00323C8A" w:rsidRPr="00F4344B">
        <w:rPr>
          <w:rFonts w:eastAsia="Times New Roman" w:cs="Arial"/>
          <w:w w:val="90"/>
        </w:rPr>
        <w:tab/>
      </w:r>
      <w:r w:rsidR="00323C8A" w:rsidRPr="00F4344B">
        <w:rPr>
          <w:rFonts w:eastAsia="Times New Roman" w:cs="Arial"/>
          <w:w w:val="90"/>
        </w:rPr>
        <w:tab/>
        <w:t xml:space="preserve">18-20 </w:t>
      </w:r>
      <w:sdt>
        <w:sdtPr>
          <w:rPr>
            <w:rFonts w:eastAsia="Times New Roman" w:cs="Arial"/>
            <w:w w:val="90"/>
          </w:rPr>
          <w:id w:val="537165433"/>
          <w14:checkbox>
            <w14:checked w14:val="0"/>
            <w14:checkedState w14:val="2612" w14:font="MS Gothic"/>
            <w14:uncheckedState w14:val="2610" w14:font="MS Gothic"/>
          </w14:checkbox>
        </w:sdtPr>
        <w:sdtEndPr/>
        <w:sdtContent>
          <w:r w:rsidR="00323C8A" w:rsidRPr="00F4344B">
            <w:rPr>
              <w:rFonts w:ascii="MS Gothic" w:eastAsia="MS Gothic" w:hAnsi="MS Gothic" w:cs="MS Gothic" w:hint="eastAsia"/>
              <w:w w:val="90"/>
            </w:rPr>
            <w:t>☐</w:t>
          </w:r>
        </w:sdtContent>
      </w:sdt>
      <w:r w:rsidR="00323C8A" w:rsidRPr="00F4344B">
        <w:rPr>
          <w:rFonts w:eastAsia="Times New Roman" w:cs="Arial"/>
          <w:w w:val="90"/>
        </w:rPr>
        <w:tab/>
      </w:r>
      <w:r w:rsidR="00323C8A" w:rsidRPr="00F4344B">
        <w:rPr>
          <w:rFonts w:eastAsia="Times New Roman" w:cs="Arial"/>
          <w:w w:val="90"/>
        </w:rPr>
        <w:tab/>
        <w:t xml:space="preserve">21-25 </w:t>
      </w:r>
      <w:sdt>
        <w:sdtPr>
          <w:rPr>
            <w:rFonts w:eastAsia="Times New Roman" w:cs="Arial"/>
            <w:w w:val="90"/>
          </w:rPr>
          <w:id w:val="1387913426"/>
          <w14:checkbox>
            <w14:checked w14:val="0"/>
            <w14:checkedState w14:val="2612" w14:font="MS Gothic"/>
            <w14:uncheckedState w14:val="2610" w14:font="MS Gothic"/>
          </w14:checkbox>
        </w:sdtPr>
        <w:sdtEndPr/>
        <w:sdtContent>
          <w:r w:rsidR="00323C8A" w:rsidRPr="00F4344B">
            <w:rPr>
              <w:rFonts w:ascii="MS Gothic" w:eastAsia="MS Gothic" w:hAnsi="MS Gothic" w:cs="MS Gothic" w:hint="eastAsia"/>
              <w:w w:val="90"/>
            </w:rPr>
            <w:t>☐</w:t>
          </w:r>
        </w:sdtContent>
      </w:sdt>
      <w:r w:rsidR="00323C8A" w:rsidRPr="00F4344B">
        <w:rPr>
          <w:rFonts w:eastAsia="Times New Roman" w:cs="Arial"/>
          <w:w w:val="90"/>
        </w:rPr>
        <w:tab/>
      </w:r>
      <w:r w:rsidR="00323C8A" w:rsidRPr="00F4344B">
        <w:rPr>
          <w:rFonts w:eastAsia="Times New Roman" w:cs="Arial"/>
          <w:w w:val="90"/>
        </w:rPr>
        <w:tab/>
        <w:t>25+</w:t>
      </w:r>
      <w:sdt>
        <w:sdtPr>
          <w:rPr>
            <w:rFonts w:eastAsia="Times New Roman" w:cs="Arial"/>
            <w:w w:val="90"/>
          </w:rPr>
          <w:id w:val="1257711524"/>
          <w14:checkbox>
            <w14:checked w14:val="0"/>
            <w14:checkedState w14:val="2612" w14:font="MS Gothic"/>
            <w14:uncheckedState w14:val="2610" w14:font="MS Gothic"/>
          </w14:checkbox>
        </w:sdtPr>
        <w:sdtEndPr/>
        <w:sdtContent>
          <w:r w:rsidR="00323C8A" w:rsidRPr="00F4344B">
            <w:rPr>
              <w:rFonts w:ascii="MS Gothic" w:eastAsia="MS Gothic" w:hAnsi="MS Gothic" w:cs="MS Gothic" w:hint="eastAsia"/>
              <w:w w:val="90"/>
            </w:rPr>
            <w:t>☐</w:t>
          </w:r>
        </w:sdtContent>
      </w:sdt>
      <w:r w:rsidR="00323C8A" w:rsidRPr="00F4344B">
        <w:rPr>
          <w:rFonts w:eastAsia="Times New Roman" w:cs="Arial"/>
          <w:w w:val="90"/>
        </w:rPr>
        <w:t xml:space="preserve"> </w:t>
      </w:r>
    </w:p>
    <w:p w:rsidR="00323C8A" w:rsidRPr="00F4344B" w:rsidRDefault="00323C8A" w:rsidP="00323C8A">
      <w:pPr>
        <w:spacing w:after="0"/>
        <w:rPr>
          <w:rFonts w:eastAsia="Times New Roman" w:cs="Arial"/>
          <w:w w:val="90"/>
        </w:rPr>
      </w:pPr>
    </w:p>
    <w:p w:rsidR="004013BD" w:rsidRPr="004013BD" w:rsidRDefault="00F4344B" w:rsidP="00323C8A">
      <w:pPr>
        <w:spacing w:after="0"/>
        <w:rPr>
          <w:rFonts w:eastAsia="Times New Roman" w:cs="Arial"/>
          <w:w w:val="90"/>
        </w:rPr>
      </w:pPr>
      <w:r>
        <w:rPr>
          <w:rFonts w:eastAsia="Times New Roman" w:cs="Arial"/>
          <w:b/>
          <w:w w:val="90"/>
        </w:rPr>
        <w:t>I identify my g</w:t>
      </w:r>
      <w:r w:rsidR="00323C8A" w:rsidRPr="00F4344B">
        <w:rPr>
          <w:rFonts w:eastAsia="Times New Roman" w:cs="Arial"/>
          <w:b/>
          <w:w w:val="90"/>
        </w:rPr>
        <w:t>ender</w:t>
      </w:r>
      <w:r>
        <w:rPr>
          <w:rFonts w:eastAsia="Times New Roman" w:cs="Arial"/>
          <w:b/>
          <w:w w:val="90"/>
        </w:rPr>
        <w:t xml:space="preserve"> as</w:t>
      </w:r>
      <w:r w:rsidR="00FC75F9">
        <w:rPr>
          <w:rFonts w:eastAsia="Times New Roman" w:cs="Arial"/>
          <w:b/>
          <w:w w:val="90"/>
        </w:rPr>
        <w:t xml:space="preserve"> </w:t>
      </w:r>
      <w:sdt>
        <w:sdtPr>
          <w:rPr>
            <w:rFonts w:eastAsia="Times New Roman" w:cs="Arial"/>
            <w:b/>
            <w:w w:val="90"/>
          </w:rPr>
          <w:id w:val="509425208"/>
          <w:showingPlcHdr/>
        </w:sdtPr>
        <w:sdtEndPr/>
        <w:sdtContent>
          <w:r w:rsidR="00FC75F9" w:rsidRPr="00F46F4A">
            <w:rPr>
              <w:rStyle w:val="PlaceholderText"/>
            </w:rPr>
            <w:t>Click here to enter text.</w:t>
          </w:r>
        </w:sdtContent>
      </w:sdt>
      <w:r w:rsidRPr="004013BD">
        <w:rPr>
          <w:rFonts w:eastAsia="Times New Roman" w:cs="Arial"/>
          <w:w w:val="90"/>
        </w:rPr>
        <w:t xml:space="preserve"> </w:t>
      </w:r>
    </w:p>
    <w:p w:rsidR="00323C8A" w:rsidRPr="004013BD" w:rsidRDefault="00323C8A" w:rsidP="00323C8A">
      <w:pPr>
        <w:spacing w:after="0"/>
        <w:rPr>
          <w:rFonts w:eastAsia="Times New Roman" w:cs="Arial"/>
          <w:w w:val="90"/>
        </w:rPr>
      </w:pPr>
    </w:p>
    <w:p w:rsidR="00323C8A" w:rsidRPr="00F4344B" w:rsidRDefault="00323C8A" w:rsidP="00323C8A">
      <w:pPr>
        <w:spacing w:after="0"/>
        <w:rPr>
          <w:rFonts w:eastAsia="Times New Roman" w:cs="Arial"/>
          <w:b/>
          <w:w w:val="90"/>
        </w:rPr>
      </w:pPr>
      <w:r w:rsidRPr="00F4344B">
        <w:rPr>
          <w:rFonts w:eastAsia="Times New Roman" w:cs="Arial"/>
          <w:b/>
          <w:w w:val="90"/>
        </w:rPr>
        <w:t>Ethnicity</w:t>
      </w:r>
    </w:p>
    <w:p w:rsidR="00323C8A" w:rsidRPr="00F4344B" w:rsidRDefault="00323C8A" w:rsidP="00323C8A">
      <w:pPr>
        <w:spacing w:after="0"/>
        <w:rPr>
          <w:rFonts w:eastAsia="Times New Roman" w:cs="Arial"/>
          <w:w w:val="90"/>
        </w:rPr>
      </w:pPr>
      <w:r w:rsidRPr="00F4344B">
        <w:rPr>
          <w:rFonts w:eastAsia="Times New Roman" w:cs="Arial"/>
          <w:w w:val="90"/>
        </w:rPr>
        <w:t>Please tick the box or boxes which best describe your ethnic origin or cultural background.</w:t>
      </w:r>
    </w:p>
    <w:p w:rsidR="00323C8A" w:rsidRPr="004013BD" w:rsidRDefault="00323C8A" w:rsidP="00323C8A">
      <w:pPr>
        <w:spacing w:after="0"/>
        <w:rPr>
          <w:rFonts w:eastAsia="Times New Roman" w:cs="Arial"/>
          <w:w w:val="90"/>
        </w:rPr>
      </w:pPr>
    </w:p>
    <w:p w:rsidR="004013BD" w:rsidRDefault="004013BD" w:rsidP="00323C8A">
      <w:pPr>
        <w:spacing w:after="0"/>
        <w:rPr>
          <w:rFonts w:eastAsia="Times New Roman" w:cs="Arial"/>
          <w:w w:val="90"/>
          <w:sz w:val="17"/>
          <w:szCs w:val="17"/>
        </w:rPr>
        <w:sectPr w:rsidR="004013BD" w:rsidSect="00241CD7">
          <w:footerReference w:type="default" r:id="rId17"/>
          <w:pgSz w:w="11906" w:h="16838"/>
          <w:pgMar w:top="567" w:right="567" w:bottom="567" w:left="567" w:header="709" w:footer="709" w:gutter="0"/>
          <w:cols w:space="708"/>
          <w:docGrid w:linePitch="360"/>
        </w:sectPr>
      </w:pPr>
    </w:p>
    <w:p w:rsidR="004013BD" w:rsidRDefault="00323C8A" w:rsidP="00323C8A">
      <w:pPr>
        <w:spacing w:after="0"/>
        <w:rPr>
          <w:rFonts w:eastAsia="Times New Roman" w:cs="Arial"/>
          <w:w w:val="90"/>
          <w:sz w:val="17"/>
          <w:szCs w:val="17"/>
        </w:rPr>
      </w:pPr>
      <w:r w:rsidRPr="004013BD">
        <w:rPr>
          <w:rFonts w:eastAsia="Times New Roman" w:cs="Arial"/>
          <w:w w:val="90"/>
          <w:sz w:val="17"/>
          <w:szCs w:val="17"/>
        </w:rPr>
        <w:lastRenderedPageBreak/>
        <w:t xml:space="preserve">10 </w:t>
      </w:r>
      <w:r w:rsidRPr="004013BD">
        <w:rPr>
          <w:rFonts w:eastAsia="Times New Roman" w:cs="Arial"/>
          <w:w w:val="90"/>
          <w:sz w:val="17"/>
          <w:szCs w:val="17"/>
        </w:rPr>
        <w:tab/>
        <w:t>White</w:t>
      </w:r>
      <w:r w:rsidR="004013BD">
        <w:rPr>
          <w:rFonts w:eastAsia="Times New Roman" w:cs="Arial"/>
          <w:w w:val="90"/>
          <w:sz w:val="17"/>
          <w:szCs w:val="17"/>
        </w:rPr>
        <w:tab/>
      </w:r>
      <w:r w:rsidR="004013BD">
        <w:rPr>
          <w:rFonts w:eastAsia="Times New Roman" w:cs="Arial"/>
          <w:w w:val="90"/>
          <w:sz w:val="17"/>
          <w:szCs w:val="17"/>
        </w:rPr>
        <w:tab/>
      </w:r>
      <w:r w:rsidR="004013BD">
        <w:rPr>
          <w:rFonts w:eastAsia="Times New Roman" w:cs="Arial"/>
          <w:w w:val="90"/>
          <w:sz w:val="17"/>
          <w:szCs w:val="17"/>
        </w:rPr>
        <w:tab/>
      </w:r>
      <w:r w:rsidR="004013BD">
        <w:rPr>
          <w:rFonts w:eastAsia="Times New Roman" w:cs="Arial"/>
          <w:w w:val="90"/>
          <w:sz w:val="17"/>
          <w:szCs w:val="17"/>
        </w:rPr>
        <w:tab/>
      </w:r>
      <w:sdt>
        <w:sdtPr>
          <w:rPr>
            <w:rFonts w:eastAsia="Times New Roman" w:cs="Arial"/>
            <w:w w:val="90"/>
            <w:sz w:val="17"/>
            <w:szCs w:val="17"/>
          </w:rPr>
          <w:id w:val="744151125"/>
          <w14:checkbox>
            <w14:checked w14:val="0"/>
            <w14:checkedState w14:val="2612" w14:font="MS Gothic"/>
            <w14:uncheckedState w14:val="2610" w14:font="MS Gothic"/>
          </w14:checkbox>
        </w:sdtPr>
        <w:sdtEndPr/>
        <w:sdtContent>
          <w:r w:rsidR="004013BD">
            <w:rPr>
              <w:rFonts w:ascii="MS Gothic" w:eastAsia="MS Gothic" w:hAnsi="MS Gothic" w:cs="Arial" w:hint="eastAsia"/>
              <w:w w:val="90"/>
              <w:sz w:val="17"/>
              <w:szCs w:val="17"/>
            </w:rPr>
            <w:t>☐</w:t>
          </w:r>
        </w:sdtContent>
      </w:sdt>
    </w:p>
    <w:p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39</w:t>
      </w:r>
      <w:r w:rsidR="00881EED" w:rsidRPr="004013BD">
        <w:rPr>
          <w:rFonts w:eastAsia="Times New Roman" w:cs="Arial"/>
          <w:w w:val="90"/>
          <w:sz w:val="17"/>
          <w:szCs w:val="17"/>
        </w:rPr>
        <w:t xml:space="preserve"> </w:t>
      </w:r>
      <w:r w:rsidRPr="004013BD">
        <w:rPr>
          <w:rFonts w:eastAsia="Times New Roman" w:cs="Arial"/>
          <w:w w:val="90"/>
          <w:sz w:val="17"/>
          <w:szCs w:val="17"/>
        </w:rPr>
        <w:tab/>
        <w:t>Other Asian background</w:t>
      </w:r>
      <w:r w:rsidR="004013BD">
        <w:rPr>
          <w:rFonts w:eastAsia="Times New Roman" w:cs="Arial"/>
          <w:w w:val="90"/>
          <w:sz w:val="17"/>
          <w:szCs w:val="17"/>
        </w:rPr>
        <w:tab/>
      </w:r>
      <w:r w:rsidR="004013BD">
        <w:rPr>
          <w:rFonts w:eastAsia="Times New Roman" w:cs="Arial"/>
          <w:w w:val="90"/>
          <w:sz w:val="17"/>
          <w:szCs w:val="17"/>
        </w:rPr>
        <w:tab/>
      </w:r>
      <w:sdt>
        <w:sdtPr>
          <w:rPr>
            <w:rFonts w:eastAsia="Times New Roman" w:cs="Arial"/>
            <w:w w:val="90"/>
            <w:sz w:val="17"/>
            <w:szCs w:val="17"/>
          </w:rPr>
          <w:id w:val="-1467502412"/>
          <w14:checkbox>
            <w14:checked w14:val="0"/>
            <w14:checkedState w14:val="2612" w14:font="MS Gothic"/>
            <w14:uncheckedState w14:val="2610" w14:font="MS Gothic"/>
          </w14:checkbox>
        </w:sdtPr>
        <w:sdtEndPr/>
        <w:sdtContent>
          <w:r w:rsidR="004013BD">
            <w:rPr>
              <w:rFonts w:ascii="MS Gothic" w:eastAsia="MS Gothic" w:hAnsi="MS Gothic" w:cs="Arial" w:hint="eastAsia"/>
              <w:w w:val="90"/>
              <w:sz w:val="17"/>
              <w:szCs w:val="17"/>
            </w:rPr>
            <w:t>☐</w:t>
          </w:r>
        </w:sdtContent>
      </w:sdt>
    </w:p>
    <w:p w:rsidR="004013BD" w:rsidRDefault="00323C8A" w:rsidP="00323C8A">
      <w:pPr>
        <w:spacing w:after="0"/>
        <w:rPr>
          <w:rFonts w:eastAsia="Times New Roman" w:cs="Arial"/>
          <w:w w:val="90"/>
          <w:sz w:val="17"/>
          <w:szCs w:val="17"/>
        </w:rPr>
      </w:pPr>
      <w:r w:rsidRPr="004013BD">
        <w:rPr>
          <w:rFonts w:eastAsia="Times New Roman" w:cs="Arial"/>
          <w:w w:val="90"/>
          <w:sz w:val="17"/>
          <w:szCs w:val="17"/>
        </w:rPr>
        <w:t>15</w:t>
      </w:r>
      <w:r w:rsidR="00881EED" w:rsidRPr="004013BD">
        <w:rPr>
          <w:rFonts w:eastAsia="Times New Roman" w:cs="Arial"/>
          <w:w w:val="90"/>
          <w:sz w:val="17"/>
          <w:szCs w:val="17"/>
        </w:rPr>
        <w:t xml:space="preserve"> </w:t>
      </w:r>
      <w:r w:rsidRPr="004013BD">
        <w:rPr>
          <w:rFonts w:eastAsia="Times New Roman" w:cs="Arial"/>
          <w:w w:val="90"/>
          <w:sz w:val="17"/>
          <w:szCs w:val="17"/>
        </w:rPr>
        <w:tab/>
        <w:t>Gypsy or Traveller</w:t>
      </w:r>
      <w:r w:rsidRPr="004013BD">
        <w:rPr>
          <w:rFonts w:eastAsia="Times New Roman" w:cs="Arial"/>
          <w:w w:val="90"/>
          <w:sz w:val="17"/>
          <w:szCs w:val="17"/>
        </w:rPr>
        <w:tab/>
      </w:r>
      <w:r w:rsid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421954853"/>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41 </w:t>
      </w:r>
      <w:r w:rsidRPr="004013BD">
        <w:rPr>
          <w:rFonts w:eastAsia="Times New Roman" w:cs="Arial"/>
          <w:w w:val="90"/>
          <w:sz w:val="17"/>
          <w:szCs w:val="17"/>
        </w:rPr>
        <w:tab/>
        <w:t>Mixed – White &amp; black Caribbean</w:t>
      </w:r>
      <w:r w:rsidR="004013BD">
        <w:rPr>
          <w:rFonts w:eastAsia="Times New Roman" w:cs="Arial"/>
          <w:w w:val="90"/>
          <w:sz w:val="17"/>
          <w:szCs w:val="17"/>
        </w:rPr>
        <w:tab/>
      </w:r>
      <w:r w:rsidR="003975F0" w:rsidRPr="004013BD">
        <w:rPr>
          <w:rFonts w:eastAsia="Times New Roman" w:cs="Arial"/>
          <w:w w:val="90"/>
          <w:sz w:val="17"/>
          <w:szCs w:val="17"/>
        </w:rPr>
        <w:tab/>
      </w:r>
      <w:sdt>
        <w:sdtPr>
          <w:rPr>
            <w:rFonts w:eastAsia="Times New Roman" w:cs="Arial"/>
            <w:w w:val="90"/>
            <w:sz w:val="17"/>
            <w:szCs w:val="17"/>
          </w:rPr>
          <w:id w:val="-824424446"/>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21 </w:t>
      </w:r>
      <w:r w:rsidRPr="004013BD">
        <w:rPr>
          <w:rFonts w:eastAsia="Times New Roman" w:cs="Arial"/>
          <w:w w:val="90"/>
          <w:sz w:val="17"/>
          <w:szCs w:val="17"/>
        </w:rPr>
        <w:tab/>
        <w:t xml:space="preserve">Black or Black British </w:t>
      </w:r>
      <w:r w:rsidR="003975F0" w:rsidRPr="004013BD">
        <w:rPr>
          <w:rFonts w:eastAsia="Times New Roman" w:cs="Arial"/>
          <w:w w:val="90"/>
          <w:sz w:val="17"/>
          <w:szCs w:val="17"/>
        </w:rPr>
        <w:t>–</w:t>
      </w:r>
      <w:r w:rsidRPr="004013BD">
        <w:rPr>
          <w:rFonts w:eastAsia="Times New Roman" w:cs="Arial"/>
          <w:w w:val="90"/>
          <w:sz w:val="17"/>
          <w:szCs w:val="17"/>
        </w:rPr>
        <w:t xml:space="preserve"> Caribbean</w:t>
      </w:r>
      <w:r w:rsidR="004013BD">
        <w:rPr>
          <w:rFonts w:eastAsia="Times New Roman" w:cs="Arial"/>
          <w:w w:val="90"/>
          <w:sz w:val="17"/>
          <w:szCs w:val="17"/>
        </w:rPr>
        <w:tab/>
      </w:r>
      <w:r w:rsidR="003975F0" w:rsidRPr="004013BD">
        <w:rPr>
          <w:rFonts w:eastAsia="Times New Roman" w:cs="Arial"/>
          <w:w w:val="90"/>
          <w:sz w:val="17"/>
          <w:szCs w:val="17"/>
        </w:rPr>
        <w:tab/>
      </w:r>
      <w:sdt>
        <w:sdtPr>
          <w:rPr>
            <w:rFonts w:eastAsia="Times New Roman" w:cs="Arial"/>
            <w:w w:val="90"/>
            <w:sz w:val="17"/>
            <w:szCs w:val="17"/>
          </w:rPr>
          <w:id w:val="1130362990"/>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42 </w:t>
      </w:r>
      <w:r w:rsidRPr="004013BD">
        <w:rPr>
          <w:rFonts w:eastAsia="Times New Roman" w:cs="Arial"/>
          <w:w w:val="90"/>
          <w:sz w:val="17"/>
          <w:szCs w:val="17"/>
        </w:rPr>
        <w:tab/>
        <w:t>Mixed - White &amp; Black African</w:t>
      </w:r>
      <w:r w:rsid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31649474"/>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4013BD" w:rsidRDefault="00323C8A" w:rsidP="00323C8A">
      <w:pPr>
        <w:spacing w:after="0"/>
        <w:rPr>
          <w:rFonts w:eastAsia="Times New Roman" w:cs="Arial"/>
          <w:w w:val="90"/>
          <w:sz w:val="17"/>
          <w:szCs w:val="17"/>
        </w:rPr>
      </w:pPr>
      <w:r w:rsidRPr="004013BD">
        <w:rPr>
          <w:rFonts w:eastAsia="Times New Roman" w:cs="Arial"/>
          <w:w w:val="90"/>
          <w:sz w:val="17"/>
          <w:szCs w:val="17"/>
        </w:rPr>
        <w:t>22</w:t>
      </w:r>
      <w:r w:rsidR="00881EED" w:rsidRPr="004013BD">
        <w:rPr>
          <w:rFonts w:eastAsia="Times New Roman" w:cs="Arial"/>
          <w:w w:val="90"/>
          <w:sz w:val="17"/>
          <w:szCs w:val="17"/>
        </w:rPr>
        <w:t xml:space="preserve"> </w:t>
      </w:r>
      <w:r w:rsidRPr="004013BD">
        <w:rPr>
          <w:rFonts w:eastAsia="Times New Roman" w:cs="Arial"/>
          <w:w w:val="90"/>
          <w:sz w:val="17"/>
          <w:szCs w:val="17"/>
        </w:rPr>
        <w:tab/>
        <w:t>Black or British – African</w:t>
      </w:r>
      <w:r w:rsidRP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1173105117"/>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43</w:t>
      </w:r>
      <w:r w:rsidR="00881EED" w:rsidRPr="004013BD">
        <w:rPr>
          <w:rFonts w:eastAsia="Times New Roman" w:cs="Arial"/>
          <w:w w:val="90"/>
          <w:sz w:val="17"/>
          <w:szCs w:val="17"/>
        </w:rPr>
        <w:t xml:space="preserve"> </w:t>
      </w:r>
      <w:r w:rsidRPr="004013BD">
        <w:rPr>
          <w:rFonts w:eastAsia="Times New Roman" w:cs="Arial"/>
          <w:w w:val="90"/>
          <w:sz w:val="17"/>
          <w:szCs w:val="17"/>
        </w:rPr>
        <w:tab/>
        <w:t>Mixed – White &amp; Asian</w:t>
      </w:r>
      <w:r w:rsidRPr="004013BD">
        <w:rPr>
          <w:rFonts w:eastAsia="Times New Roman" w:cs="Arial"/>
          <w:w w:val="90"/>
          <w:sz w:val="17"/>
          <w:szCs w:val="17"/>
        </w:rPr>
        <w:tab/>
      </w:r>
      <w:r w:rsid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764839701"/>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29 </w:t>
      </w:r>
      <w:r w:rsidRPr="004013BD">
        <w:rPr>
          <w:rFonts w:eastAsia="Times New Roman" w:cs="Arial"/>
          <w:w w:val="90"/>
          <w:sz w:val="17"/>
          <w:szCs w:val="17"/>
        </w:rPr>
        <w:tab/>
        <w:t>Other Black background</w:t>
      </w:r>
      <w:r w:rsidRP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1403218169"/>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lastRenderedPageBreak/>
        <w:t xml:space="preserve">49 </w:t>
      </w:r>
      <w:r w:rsidRPr="004013BD">
        <w:rPr>
          <w:rFonts w:eastAsia="Times New Roman" w:cs="Arial"/>
          <w:w w:val="90"/>
          <w:sz w:val="17"/>
          <w:szCs w:val="17"/>
        </w:rPr>
        <w:tab/>
        <w:t>Other Mixed Background</w:t>
      </w:r>
      <w:r w:rsidR="003975F0" w:rsidRP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1413346006"/>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4013BD" w:rsidRDefault="00323C8A" w:rsidP="00323C8A">
      <w:pPr>
        <w:spacing w:after="0"/>
        <w:rPr>
          <w:rFonts w:eastAsia="Times New Roman" w:cs="Arial"/>
          <w:w w:val="90"/>
          <w:sz w:val="17"/>
          <w:szCs w:val="17"/>
        </w:rPr>
      </w:pPr>
      <w:r w:rsidRPr="004013BD">
        <w:rPr>
          <w:rFonts w:eastAsia="Times New Roman" w:cs="Arial"/>
          <w:w w:val="90"/>
          <w:sz w:val="17"/>
          <w:szCs w:val="17"/>
        </w:rPr>
        <w:t>31</w:t>
      </w:r>
      <w:r w:rsidR="00881EED" w:rsidRPr="004013BD">
        <w:rPr>
          <w:rFonts w:eastAsia="Times New Roman" w:cs="Arial"/>
          <w:w w:val="90"/>
          <w:sz w:val="17"/>
          <w:szCs w:val="17"/>
        </w:rPr>
        <w:t xml:space="preserve"> </w:t>
      </w:r>
      <w:r w:rsidRPr="004013BD">
        <w:rPr>
          <w:rFonts w:eastAsia="Times New Roman" w:cs="Arial"/>
          <w:w w:val="90"/>
          <w:sz w:val="17"/>
          <w:szCs w:val="17"/>
        </w:rPr>
        <w:tab/>
        <w:t>Asian or Asian British – Indian</w:t>
      </w:r>
      <w:r w:rsid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534811249"/>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50 </w:t>
      </w:r>
      <w:r w:rsidRPr="004013BD">
        <w:rPr>
          <w:rFonts w:eastAsia="Times New Roman" w:cs="Arial"/>
          <w:w w:val="90"/>
          <w:sz w:val="17"/>
          <w:szCs w:val="17"/>
        </w:rPr>
        <w:tab/>
        <w:t>Arab</w:t>
      </w:r>
      <w:r w:rsidRPr="004013BD">
        <w:rPr>
          <w:rFonts w:eastAsia="Times New Roman" w:cs="Arial"/>
          <w:w w:val="90"/>
          <w:sz w:val="17"/>
          <w:szCs w:val="17"/>
        </w:rPr>
        <w:tab/>
      </w:r>
      <w:r w:rsidRPr="004013BD">
        <w:rPr>
          <w:rFonts w:eastAsia="Times New Roman" w:cs="Arial"/>
          <w:w w:val="90"/>
          <w:sz w:val="17"/>
          <w:szCs w:val="17"/>
        </w:rPr>
        <w:tab/>
      </w:r>
      <w:r w:rsidRP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1746296142"/>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32 </w:t>
      </w:r>
      <w:r w:rsidRPr="004013BD">
        <w:rPr>
          <w:rFonts w:eastAsia="Times New Roman" w:cs="Arial"/>
          <w:w w:val="90"/>
          <w:sz w:val="17"/>
          <w:szCs w:val="17"/>
        </w:rPr>
        <w:tab/>
        <w:t>Asian or Asian British – Pakistani</w:t>
      </w:r>
      <w:r w:rsidR="004013BD">
        <w:rPr>
          <w:rFonts w:eastAsia="Times New Roman" w:cs="Arial"/>
          <w:w w:val="90"/>
          <w:sz w:val="17"/>
          <w:szCs w:val="17"/>
        </w:rPr>
        <w:tab/>
      </w:r>
      <w:r w:rsidR="003975F0" w:rsidRPr="004013BD">
        <w:rPr>
          <w:rFonts w:eastAsia="Times New Roman" w:cs="Arial"/>
          <w:w w:val="90"/>
          <w:sz w:val="17"/>
          <w:szCs w:val="17"/>
        </w:rPr>
        <w:tab/>
      </w:r>
      <w:sdt>
        <w:sdtPr>
          <w:rPr>
            <w:rFonts w:eastAsia="Times New Roman" w:cs="Arial"/>
            <w:w w:val="90"/>
            <w:sz w:val="17"/>
            <w:szCs w:val="17"/>
          </w:rPr>
          <w:id w:val="2055263447"/>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80 </w:t>
      </w:r>
      <w:r w:rsidRPr="004013BD">
        <w:rPr>
          <w:rFonts w:eastAsia="Times New Roman" w:cs="Arial"/>
          <w:w w:val="90"/>
          <w:sz w:val="17"/>
          <w:szCs w:val="17"/>
        </w:rPr>
        <w:tab/>
        <w:t>Other Ethnic background</w:t>
      </w:r>
      <w:r w:rsidRPr="004013BD">
        <w:rPr>
          <w:rFonts w:eastAsia="Times New Roman" w:cs="Arial"/>
          <w:w w:val="90"/>
          <w:sz w:val="17"/>
          <w:szCs w:val="17"/>
        </w:rPr>
        <w:tab/>
      </w:r>
      <w:r w:rsidR="003975F0" w:rsidRPr="004013BD">
        <w:rPr>
          <w:rFonts w:eastAsia="Times New Roman" w:cs="Arial"/>
          <w:w w:val="90"/>
          <w:sz w:val="17"/>
          <w:szCs w:val="17"/>
        </w:rPr>
        <w:tab/>
      </w:r>
      <w:sdt>
        <w:sdtPr>
          <w:rPr>
            <w:rFonts w:eastAsia="Times New Roman" w:cs="Arial"/>
            <w:w w:val="90"/>
            <w:sz w:val="17"/>
            <w:szCs w:val="17"/>
          </w:rPr>
          <w:id w:val="-1055620341"/>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4013BD" w:rsidRDefault="00323C8A" w:rsidP="00323C8A">
      <w:pPr>
        <w:spacing w:after="0"/>
        <w:rPr>
          <w:rFonts w:eastAsia="Times New Roman" w:cs="Arial"/>
          <w:w w:val="90"/>
          <w:sz w:val="17"/>
          <w:szCs w:val="17"/>
        </w:rPr>
      </w:pPr>
      <w:r w:rsidRPr="004013BD">
        <w:rPr>
          <w:rFonts w:eastAsia="Times New Roman" w:cs="Arial"/>
          <w:w w:val="90"/>
          <w:sz w:val="17"/>
          <w:szCs w:val="17"/>
        </w:rPr>
        <w:t>33</w:t>
      </w:r>
      <w:r w:rsidR="00881EED" w:rsidRPr="004013BD">
        <w:rPr>
          <w:rFonts w:eastAsia="Times New Roman" w:cs="Arial"/>
          <w:w w:val="90"/>
          <w:sz w:val="17"/>
          <w:szCs w:val="17"/>
        </w:rPr>
        <w:t xml:space="preserve"> </w:t>
      </w:r>
      <w:r w:rsidRPr="004013BD">
        <w:rPr>
          <w:rFonts w:eastAsia="Times New Roman" w:cs="Arial"/>
          <w:w w:val="90"/>
          <w:sz w:val="17"/>
          <w:szCs w:val="17"/>
        </w:rPr>
        <w:tab/>
        <w:t>Asian or Asian British – Bangladeshi</w:t>
      </w:r>
      <w:r w:rsidR="003975F0" w:rsidRPr="004013BD">
        <w:rPr>
          <w:rFonts w:eastAsia="Times New Roman" w:cs="Arial"/>
          <w:w w:val="90"/>
          <w:sz w:val="17"/>
          <w:szCs w:val="17"/>
        </w:rPr>
        <w:tab/>
      </w:r>
      <w:sdt>
        <w:sdtPr>
          <w:rPr>
            <w:rFonts w:eastAsia="Times New Roman" w:cs="Arial"/>
            <w:w w:val="90"/>
            <w:sz w:val="17"/>
            <w:szCs w:val="17"/>
          </w:rPr>
          <w:id w:val="-903758000"/>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98</w:t>
      </w:r>
      <w:r w:rsidR="00881EED" w:rsidRPr="004013BD">
        <w:rPr>
          <w:rFonts w:eastAsia="Times New Roman" w:cs="Arial"/>
          <w:w w:val="90"/>
          <w:sz w:val="17"/>
          <w:szCs w:val="17"/>
        </w:rPr>
        <w:t xml:space="preserve"> </w:t>
      </w:r>
      <w:r w:rsidRPr="004013BD">
        <w:rPr>
          <w:rFonts w:eastAsia="Times New Roman" w:cs="Arial"/>
          <w:w w:val="90"/>
          <w:sz w:val="17"/>
          <w:szCs w:val="17"/>
        </w:rPr>
        <w:tab/>
        <w:t>I do n</w:t>
      </w:r>
      <w:r w:rsidR="003975F0" w:rsidRPr="004013BD">
        <w:rPr>
          <w:rFonts w:eastAsia="Times New Roman" w:cs="Arial"/>
          <w:w w:val="90"/>
          <w:sz w:val="17"/>
          <w:szCs w:val="17"/>
        </w:rPr>
        <w:t>ot wish to give this info</w:t>
      </w:r>
      <w:r w:rsidR="004013BD">
        <w:rPr>
          <w:rFonts w:eastAsia="Times New Roman" w:cs="Arial"/>
          <w:w w:val="90"/>
          <w:sz w:val="17"/>
          <w:szCs w:val="17"/>
        </w:rPr>
        <w:tab/>
      </w:r>
      <w:r w:rsidR="003975F0" w:rsidRPr="004013BD">
        <w:rPr>
          <w:rFonts w:eastAsia="Times New Roman" w:cs="Arial"/>
          <w:w w:val="90"/>
          <w:sz w:val="17"/>
          <w:szCs w:val="17"/>
        </w:rPr>
        <w:tab/>
      </w:r>
      <w:sdt>
        <w:sdtPr>
          <w:rPr>
            <w:rFonts w:eastAsia="Times New Roman" w:cs="Arial"/>
            <w:w w:val="90"/>
            <w:sz w:val="17"/>
            <w:szCs w:val="17"/>
          </w:rPr>
          <w:id w:val="-905384020"/>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34 </w:t>
      </w:r>
      <w:r w:rsidRPr="004013BD">
        <w:rPr>
          <w:rFonts w:eastAsia="Times New Roman" w:cs="Arial"/>
          <w:w w:val="90"/>
          <w:sz w:val="17"/>
          <w:szCs w:val="17"/>
        </w:rPr>
        <w:tab/>
        <w:t>Chinese</w:t>
      </w:r>
      <w:r w:rsidRPr="004013BD">
        <w:rPr>
          <w:rFonts w:eastAsia="Times New Roman" w:cs="Arial"/>
          <w:w w:val="90"/>
          <w:sz w:val="17"/>
          <w:szCs w:val="17"/>
        </w:rPr>
        <w:tab/>
      </w:r>
      <w:r w:rsidRPr="004013BD">
        <w:rPr>
          <w:rFonts w:eastAsia="Times New Roman" w:cs="Arial"/>
          <w:w w:val="90"/>
          <w:sz w:val="17"/>
          <w:szCs w:val="17"/>
        </w:rPr>
        <w:tab/>
      </w:r>
      <w:r w:rsidRPr="004013BD">
        <w:rPr>
          <w:rFonts w:eastAsia="Times New Roman" w:cs="Arial"/>
          <w:w w:val="90"/>
          <w:sz w:val="17"/>
          <w:szCs w:val="17"/>
        </w:rPr>
        <w:tab/>
      </w:r>
      <w:r w:rsidR="003975F0" w:rsidRPr="004013BD">
        <w:rPr>
          <w:rFonts w:eastAsia="Times New Roman" w:cs="Arial"/>
          <w:w w:val="90"/>
          <w:sz w:val="17"/>
          <w:szCs w:val="17"/>
        </w:rPr>
        <w:tab/>
      </w:r>
      <w:sdt>
        <w:sdtPr>
          <w:rPr>
            <w:rFonts w:eastAsia="Times New Roman" w:cs="Arial"/>
            <w:w w:val="90"/>
            <w:sz w:val="17"/>
            <w:szCs w:val="17"/>
          </w:rPr>
          <w:id w:val="352840130"/>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rsidR="004013BD" w:rsidRDefault="004013BD" w:rsidP="00323C8A">
      <w:pPr>
        <w:spacing w:after="0"/>
        <w:rPr>
          <w:rFonts w:eastAsia="Times New Roman" w:cs="Arial"/>
          <w:b/>
          <w:w w:val="90"/>
        </w:rPr>
        <w:sectPr w:rsidR="004013BD" w:rsidSect="004013BD">
          <w:type w:val="continuous"/>
          <w:pgSz w:w="11906" w:h="16838"/>
          <w:pgMar w:top="567" w:right="567" w:bottom="567" w:left="567" w:header="709" w:footer="709" w:gutter="0"/>
          <w:cols w:num="2" w:space="708"/>
          <w:docGrid w:linePitch="360"/>
        </w:sectPr>
      </w:pPr>
    </w:p>
    <w:p w:rsidR="00323C8A" w:rsidRPr="00F4344B" w:rsidRDefault="00323C8A" w:rsidP="00323C8A">
      <w:pPr>
        <w:spacing w:after="0"/>
        <w:rPr>
          <w:rFonts w:eastAsia="Times New Roman" w:cs="Arial"/>
          <w:b/>
          <w:w w:val="90"/>
        </w:rPr>
      </w:pPr>
    </w:p>
    <w:p w:rsidR="00323C8A" w:rsidRPr="00F4344B" w:rsidRDefault="00323C8A" w:rsidP="00323C8A">
      <w:pPr>
        <w:spacing w:after="0"/>
        <w:rPr>
          <w:rFonts w:eastAsia="Times New Roman" w:cs="Arial"/>
          <w:b/>
          <w:w w:val="90"/>
        </w:rPr>
      </w:pPr>
      <w:r w:rsidRPr="00F4344B">
        <w:rPr>
          <w:rFonts w:eastAsia="Times New Roman" w:cs="Arial"/>
          <w:b/>
          <w:w w:val="90"/>
        </w:rPr>
        <w:t>Disability</w:t>
      </w:r>
    </w:p>
    <w:p w:rsidR="00323C8A" w:rsidRPr="00F4344B" w:rsidRDefault="00323C8A" w:rsidP="00323C8A">
      <w:pPr>
        <w:spacing w:after="0"/>
        <w:rPr>
          <w:rFonts w:eastAsia="Times New Roman" w:cs="Arial"/>
          <w:w w:val="90"/>
        </w:rPr>
      </w:pPr>
      <w:r w:rsidRPr="00F4344B">
        <w:rPr>
          <w:rFonts w:eastAsia="Times New Roman" w:cs="Arial"/>
          <w:w w:val="90"/>
        </w:rPr>
        <w:t>The information you give below will be used for statistical purposes only. There is a separate section on this application form which invites you to tell us of a specific learning difficulty or other impairment or condition so that we can arrange support for you at your audition / interview and if successful, during the course.</w:t>
      </w:r>
    </w:p>
    <w:p w:rsidR="00323C8A" w:rsidRPr="00F4344B" w:rsidRDefault="00323C8A" w:rsidP="00323C8A">
      <w:pPr>
        <w:spacing w:after="0"/>
        <w:rPr>
          <w:rFonts w:eastAsia="Times New Roman" w:cs="Arial"/>
          <w:w w:val="90"/>
        </w:rPr>
      </w:pPr>
      <w:r w:rsidRPr="00F4344B">
        <w:rPr>
          <w:rFonts w:eastAsia="Times New Roman" w:cs="Arial"/>
          <w:w w:val="90"/>
        </w:rPr>
        <w:t xml:space="preserve">Which of the following statements about disability is most appropriate to you? Please tick the appropriate </w:t>
      </w:r>
      <w:proofErr w:type="gramStart"/>
      <w:r w:rsidRPr="00F4344B">
        <w:rPr>
          <w:rFonts w:eastAsia="Times New Roman" w:cs="Arial"/>
          <w:w w:val="90"/>
        </w:rPr>
        <w:t>box(</w:t>
      </w:r>
      <w:proofErr w:type="gramEnd"/>
      <w:r w:rsidRPr="00F4344B">
        <w:rPr>
          <w:rFonts w:eastAsia="Times New Roman" w:cs="Arial"/>
          <w:w w:val="90"/>
        </w:rPr>
        <w:t>es).</w:t>
      </w:r>
    </w:p>
    <w:p w:rsidR="00323C8A" w:rsidRPr="00F4344B" w:rsidRDefault="00323C8A" w:rsidP="00323C8A">
      <w:pPr>
        <w:tabs>
          <w:tab w:val="left" w:pos="4678"/>
        </w:tabs>
        <w:spacing w:after="0"/>
        <w:rPr>
          <w:rFonts w:eastAsia="Times New Roman" w:cs="Arial"/>
          <w:w w:val="90"/>
        </w:rPr>
      </w:pPr>
    </w:p>
    <w:p w:rsidR="00881EED" w:rsidRDefault="00881EED" w:rsidP="00881EED">
      <w:pPr>
        <w:sectPr w:rsidR="00881EED" w:rsidSect="004013BD">
          <w:type w:val="continuous"/>
          <w:pgSz w:w="11906" w:h="16838"/>
          <w:pgMar w:top="567" w:right="567" w:bottom="567" w:left="567" w:header="709" w:footer="709" w:gutter="0"/>
          <w:cols w:space="708"/>
          <w:docGrid w:linePitch="360"/>
        </w:sectPr>
      </w:pPr>
    </w:p>
    <w:p w:rsidR="00881EED" w:rsidRPr="00881EED" w:rsidRDefault="00323C8A" w:rsidP="00881EED">
      <w:pPr>
        <w:spacing w:after="0"/>
        <w:rPr>
          <w:sz w:val="17"/>
          <w:szCs w:val="17"/>
        </w:rPr>
      </w:pPr>
      <w:r w:rsidRPr="00881EED">
        <w:rPr>
          <w:sz w:val="17"/>
          <w:szCs w:val="17"/>
        </w:rPr>
        <w:lastRenderedPageBreak/>
        <w:t>00</w:t>
      </w:r>
      <w:r w:rsidR="00881EED" w:rsidRPr="00881EED">
        <w:rPr>
          <w:sz w:val="17"/>
          <w:szCs w:val="17"/>
        </w:rPr>
        <w:t xml:space="preserve"> </w:t>
      </w:r>
      <w:r w:rsidR="00881EED" w:rsidRPr="00881EED">
        <w:rPr>
          <w:sz w:val="17"/>
          <w:szCs w:val="17"/>
        </w:rPr>
        <w:tab/>
      </w:r>
      <w:r w:rsidRPr="00881EED">
        <w:rPr>
          <w:sz w:val="17"/>
          <w:szCs w:val="17"/>
        </w:rPr>
        <w:t>No known disabil</w:t>
      </w:r>
      <w:r w:rsidR="00881EED" w:rsidRPr="00881EED">
        <w:rPr>
          <w:sz w:val="17"/>
          <w:szCs w:val="17"/>
        </w:rPr>
        <w:t>ity</w:t>
      </w:r>
      <w:r w:rsidR="00881EED" w:rsidRPr="00881EED">
        <w:rPr>
          <w:sz w:val="17"/>
          <w:szCs w:val="17"/>
        </w:rPr>
        <w:tab/>
      </w:r>
      <w:r w:rsidR="00881EED" w:rsidRPr="00881EED">
        <w:rPr>
          <w:sz w:val="17"/>
          <w:szCs w:val="17"/>
        </w:rPr>
        <w:tab/>
      </w:r>
      <w:r w:rsidR="004013BD">
        <w:rPr>
          <w:sz w:val="17"/>
          <w:szCs w:val="17"/>
        </w:rPr>
        <w:tab/>
      </w:r>
      <w:r w:rsidR="00881EED" w:rsidRPr="00881EED">
        <w:rPr>
          <w:sz w:val="17"/>
          <w:szCs w:val="17"/>
        </w:rPr>
        <w:tab/>
        <w:t xml:space="preserve"> </w:t>
      </w:r>
      <w:sdt>
        <w:sdtPr>
          <w:rPr>
            <w:sz w:val="17"/>
            <w:szCs w:val="17"/>
          </w:rPr>
          <w:id w:val="103703532"/>
          <w14:checkbox>
            <w14:checked w14:val="0"/>
            <w14:checkedState w14:val="2612" w14:font="MS Gothic"/>
            <w14:uncheckedState w14:val="2610" w14:font="MS Gothic"/>
          </w14:checkbox>
        </w:sdtPr>
        <w:sdtEndPr/>
        <w:sdtContent>
          <w:r w:rsidR="00881EED" w:rsidRPr="00881EED">
            <w:rPr>
              <w:rFonts w:ascii="MS Gothic" w:eastAsia="MS Gothic" w:hAnsi="MS Gothic" w:cs="MS Gothic" w:hint="eastAsia"/>
              <w:sz w:val="17"/>
              <w:szCs w:val="17"/>
            </w:rPr>
            <w:t>☐</w:t>
          </w:r>
        </w:sdtContent>
      </w:sdt>
    </w:p>
    <w:p w:rsidR="00A25DE7" w:rsidRPr="00881EED" w:rsidRDefault="00881EED" w:rsidP="00881EED">
      <w:pPr>
        <w:spacing w:after="0"/>
        <w:rPr>
          <w:sz w:val="17"/>
          <w:szCs w:val="17"/>
        </w:rPr>
      </w:pPr>
      <w:r w:rsidRPr="00881EED">
        <w:rPr>
          <w:sz w:val="17"/>
          <w:szCs w:val="17"/>
        </w:rPr>
        <w:t>54</w:t>
      </w:r>
      <w:r w:rsidR="00323C8A" w:rsidRPr="00881EED">
        <w:rPr>
          <w:sz w:val="17"/>
          <w:szCs w:val="17"/>
        </w:rPr>
        <w:t xml:space="preserve"> </w:t>
      </w:r>
      <w:r w:rsidRPr="00881EED">
        <w:rPr>
          <w:sz w:val="17"/>
          <w:szCs w:val="17"/>
        </w:rPr>
        <w:tab/>
        <w:t>Long Standing Illness/Health Condition e.</w:t>
      </w:r>
      <w:r w:rsidR="00323C8A" w:rsidRPr="00881EED">
        <w:rPr>
          <w:sz w:val="17"/>
          <w:szCs w:val="17"/>
        </w:rPr>
        <w:t>g</w:t>
      </w:r>
      <w:r w:rsidRPr="00881EED">
        <w:rPr>
          <w:sz w:val="17"/>
          <w:szCs w:val="17"/>
        </w:rPr>
        <w:t>.</w:t>
      </w:r>
      <w:r w:rsidR="00323C8A" w:rsidRPr="00881EED">
        <w:rPr>
          <w:sz w:val="17"/>
          <w:szCs w:val="17"/>
        </w:rPr>
        <w:t xml:space="preserve"> Epilepsy</w:t>
      </w:r>
      <w:r w:rsidRPr="00881EED">
        <w:rPr>
          <w:sz w:val="17"/>
          <w:szCs w:val="17"/>
        </w:rPr>
        <w:tab/>
      </w:r>
      <w:r w:rsidR="00323C8A" w:rsidRPr="00881EED">
        <w:rPr>
          <w:sz w:val="17"/>
          <w:szCs w:val="17"/>
        </w:rPr>
        <w:t xml:space="preserve"> </w:t>
      </w:r>
      <w:sdt>
        <w:sdtPr>
          <w:rPr>
            <w:sz w:val="17"/>
            <w:szCs w:val="17"/>
          </w:rPr>
          <w:id w:val="-1974206878"/>
          <w14:checkbox>
            <w14:checked w14:val="0"/>
            <w14:checkedState w14:val="2612" w14:font="MS Gothic"/>
            <w14:uncheckedState w14:val="2610" w14:font="MS Gothic"/>
          </w14:checkbox>
        </w:sdtPr>
        <w:sdtEndPr/>
        <w:sdtContent>
          <w:r w:rsidR="00323C8A" w:rsidRPr="00881EED">
            <w:rPr>
              <w:rFonts w:ascii="MS Gothic" w:eastAsia="MS Gothic" w:hAnsi="MS Gothic" w:cs="MS Gothic" w:hint="eastAsia"/>
              <w:sz w:val="17"/>
              <w:szCs w:val="17"/>
            </w:rPr>
            <w:t>☐</w:t>
          </w:r>
        </w:sdtContent>
      </w:sdt>
    </w:p>
    <w:p w:rsidR="00881EED" w:rsidRPr="00881EED" w:rsidRDefault="00323C8A" w:rsidP="00881EED">
      <w:pPr>
        <w:spacing w:after="0"/>
        <w:rPr>
          <w:sz w:val="17"/>
          <w:szCs w:val="17"/>
        </w:rPr>
      </w:pPr>
      <w:r w:rsidRPr="00881EED">
        <w:rPr>
          <w:sz w:val="17"/>
          <w:szCs w:val="17"/>
        </w:rPr>
        <w:t xml:space="preserve">58 </w:t>
      </w:r>
      <w:r w:rsidR="00881EED" w:rsidRPr="00881EED">
        <w:rPr>
          <w:sz w:val="17"/>
          <w:szCs w:val="17"/>
        </w:rPr>
        <w:tab/>
        <w:t>Blind/</w:t>
      </w:r>
      <w:r w:rsidRPr="00881EED">
        <w:rPr>
          <w:sz w:val="17"/>
          <w:szCs w:val="17"/>
        </w:rPr>
        <w:t>Serious Visual Impairment</w:t>
      </w:r>
      <w:r w:rsidR="00881EED" w:rsidRPr="00881EED">
        <w:rPr>
          <w:sz w:val="17"/>
          <w:szCs w:val="17"/>
        </w:rPr>
        <w:tab/>
      </w:r>
      <w:r w:rsidR="00881EED" w:rsidRPr="00881EED">
        <w:rPr>
          <w:sz w:val="17"/>
          <w:szCs w:val="17"/>
        </w:rPr>
        <w:tab/>
      </w:r>
      <w:r w:rsidRPr="00881EED">
        <w:rPr>
          <w:sz w:val="17"/>
          <w:szCs w:val="17"/>
        </w:rPr>
        <w:t xml:space="preserve"> </w:t>
      </w:r>
      <w:sdt>
        <w:sdtPr>
          <w:rPr>
            <w:sz w:val="17"/>
            <w:szCs w:val="17"/>
          </w:rPr>
          <w:id w:val="1485277552"/>
          <w14:checkbox>
            <w14:checked w14:val="0"/>
            <w14:checkedState w14:val="2612" w14:font="MS Gothic"/>
            <w14:uncheckedState w14:val="2610" w14:font="MS Gothic"/>
          </w14:checkbox>
        </w:sdtPr>
        <w:sdtEndPr/>
        <w:sdtContent>
          <w:r w:rsidRPr="00881EED">
            <w:rPr>
              <w:rFonts w:ascii="MS Gothic" w:eastAsia="MS Gothic" w:hAnsi="MS Gothic" w:cs="MS Gothic" w:hint="eastAsia"/>
              <w:sz w:val="17"/>
              <w:szCs w:val="17"/>
            </w:rPr>
            <w:t>☐</w:t>
          </w:r>
        </w:sdtContent>
      </w:sdt>
    </w:p>
    <w:p w:rsidR="00323C8A" w:rsidRPr="00881EED" w:rsidRDefault="00323C8A" w:rsidP="00881EED">
      <w:pPr>
        <w:spacing w:after="0"/>
        <w:rPr>
          <w:sz w:val="17"/>
          <w:szCs w:val="17"/>
        </w:rPr>
      </w:pPr>
      <w:r w:rsidRPr="00881EED">
        <w:rPr>
          <w:sz w:val="17"/>
          <w:szCs w:val="17"/>
        </w:rPr>
        <w:t xml:space="preserve">08 </w:t>
      </w:r>
      <w:r w:rsidR="00881EED" w:rsidRPr="00881EED">
        <w:rPr>
          <w:sz w:val="17"/>
          <w:szCs w:val="17"/>
        </w:rPr>
        <w:tab/>
      </w:r>
      <w:r w:rsidRPr="00881EED">
        <w:rPr>
          <w:sz w:val="17"/>
          <w:szCs w:val="17"/>
        </w:rPr>
        <w:t>Two or more impair</w:t>
      </w:r>
      <w:r w:rsidR="00881EED" w:rsidRPr="00881EED">
        <w:rPr>
          <w:sz w:val="17"/>
          <w:szCs w:val="17"/>
        </w:rPr>
        <w:t>ments and/or medical condition</w:t>
      </w:r>
      <w:r w:rsidR="00881EED" w:rsidRPr="00881EED">
        <w:rPr>
          <w:sz w:val="17"/>
          <w:szCs w:val="17"/>
        </w:rPr>
        <w:tab/>
      </w:r>
      <w:r w:rsidRPr="00881EED">
        <w:rPr>
          <w:sz w:val="17"/>
          <w:szCs w:val="17"/>
        </w:rPr>
        <w:t xml:space="preserve"> </w:t>
      </w:r>
      <w:sdt>
        <w:sdtPr>
          <w:rPr>
            <w:sz w:val="17"/>
            <w:szCs w:val="17"/>
          </w:rPr>
          <w:id w:val="-1716184465"/>
          <w14:checkbox>
            <w14:checked w14:val="0"/>
            <w14:checkedState w14:val="2612" w14:font="MS Gothic"/>
            <w14:uncheckedState w14:val="2610" w14:font="MS Gothic"/>
          </w14:checkbox>
        </w:sdtPr>
        <w:sdtEndPr/>
        <w:sdtContent>
          <w:r w:rsidRPr="00881EED">
            <w:rPr>
              <w:rFonts w:ascii="MS Gothic" w:eastAsia="MS Gothic" w:hAnsi="MS Gothic" w:cs="MS Gothic" w:hint="eastAsia"/>
              <w:sz w:val="17"/>
              <w:szCs w:val="17"/>
            </w:rPr>
            <w:t>☐</w:t>
          </w:r>
        </w:sdtContent>
      </w:sdt>
    </w:p>
    <w:p w:rsidR="00881EED" w:rsidRPr="00881EED" w:rsidRDefault="00323C8A" w:rsidP="00881EED">
      <w:pPr>
        <w:spacing w:after="0"/>
        <w:rPr>
          <w:sz w:val="17"/>
          <w:szCs w:val="17"/>
        </w:rPr>
      </w:pPr>
      <w:r w:rsidRPr="00881EED">
        <w:rPr>
          <w:sz w:val="17"/>
          <w:szCs w:val="17"/>
        </w:rPr>
        <w:t xml:space="preserve">57 </w:t>
      </w:r>
      <w:r w:rsidR="00881EED" w:rsidRPr="00881EED">
        <w:rPr>
          <w:sz w:val="17"/>
          <w:szCs w:val="17"/>
        </w:rPr>
        <w:tab/>
        <w:t>Deaf/</w:t>
      </w:r>
      <w:r w:rsidRPr="00881EED">
        <w:rPr>
          <w:sz w:val="17"/>
          <w:szCs w:val="17"/>
        </w:rPr>
        <w:t>Serious Hearing Impairment</w:t>
      </w:r>
      <w:r w:rsidR="00881EED" w:rsidRPr="00881EED">
        <w:rPr>
          <w:sz w:val="17"/>
          <w:szCs w:val="17"/>
        </w:rPr>
        <w:tab/>
      </w:r>
      <w:r w:rsidR="00881EED" w:rsidRPr="00881EED">
        <w:rPr>
          <w:sz w:val="17"/>
          <w:szCs w:val="17"/>
        </w:rPr>
        <w:tab/>
      </w:r>
      <w:r w:rsidRPr="00881EED">
        <w:rPr>
          <w:sz w:val="17"/>
          <w:szCs w:val="17"/>
        </w:rPr>
        <w:t xml:space="preserve"> </w:t>
      </w:r>
      <w:sdt>
        <w:sdtPr>
          <w:rPr>
            <w:sz w:val="17"/>
            <w:szCs w:val="17"/>
          </w:rPr>
          <w:id w:val="1781217795"/>
          <w14:checkbox>
            <w14:checked w14:val="0"/>
            <w14:checkedState w14:val="2612" w14:font="MS Gothic"/>
            <w14:uncheckedState w14:val="2610" w14:font="MS Gothic"/>
          </w14:checkbox>
        </w:sdtPr>
        <w:sdtEndPr/>
        <w:sdtContent>
          <w:r w:rsidRPr="00881EED">
            <w:rPr>
              <w:rFonts w:ascii="MS Gothic" w:eastAsia="MS Gothic" w:hAnsi="MS Gothic" w:cs="MS Gothic" w:hint="eastAsia"/>
              <w:sz w:val="17"/>
              <w:szCs w:val="17"/>
            </w:rPr>
            <w:t>☐</w:t>
          </w:r>
        </w:sdtContent>
      </w:sdt>
    </w:p>
    <w:p w:rsidR="00323C8A" w:rsidRPr="00881EED" w:rsidRDefault="00323C8A" w:rsidP="00881EED">
      <w:pPr>
        <w:spacing w:after="0"/>
        <w:rPr>
          <w:sz w:val="17"/>
          <w:szCs w:val="17"/>
        </w:rPr>
      </w:pPr>
      <w:r w:rsidRPr="00881EED">
        <w:rPr>
          <w:sz w:val="17"/>
          <w:szCs w:val="17"/>
        </w:rPr>
        <w:t xml:space="preserve">53 </w:t>
      </w:r>
      <w:r w:rsidR="00881EED" w:rsidRPr="00881EED">
        <w:rPr>
          <w:sz w:val="17"/>
          <w:szCs w:val="17"/>
        </w:rPr>
        <w:tab/>
        <w:t>Social/</w:t>
      </w:r>
      <w:r w:rsidRPr="00881EED">
        <w:rPr>
          <w:sz w:val="17"/>
          <w:szCs w:val="17"/>
        </w:rPr>
        <w:t>Communication Impairment e.g</w:t>
      </w:r>
      <w:r w:rsidR="00881EED" w:rsidRPr="00881EED">
        <w:rPr>
          <w:sz w:val="17"/>
          <w:szCs w:val="17"/>
        </w:rPr>
        <w:t>.</w:t>
      </w:r>
      <w:r w:rsidRPr="00881EED">
        <w:rPr>
          <w:sz w:val="17"/>
          <w:szCs w:val="17"/>
        </w:rPr>
        <w:t xml:space="preserve"> Autistic spectrum </w:t>
      </w:r>
      <w:sdt>
        <w:sdtPr>
          <w:rPr>
            <w:sz w:val="17"/>
            <w:szCs w:val="17"/>
          </w:rPr>
          <w:id w:val="-886800492"/>
          <w14:checkbox>
            <w14:checked w14:val="0"/>
            <w14:checkedState w14:val="2612" w14:font="MS Gothic"/>
            <w14:uncheckedState w14:val="2610" w14:font="MS Gothic"/>
          </w14:checkbox>
        </w:sdtPr>
        <w:sdtEndPr/>
        <w:sdtContent>
          <w:r w:rsidRPr="00881EED">
            <w:rPr>
              <w:rFonts w:ascii="MS Gothic" w:eastAsia="MS Gothic" w:hAnsi="MS Gothic" w:cs="MS Gothic" w:hint="eastAsia"/>
              <w:sz w:val="17"/>
              <w:szCs w:val="17"/>
            </w:rPr>
            <w:t>☐</w:t>
          </w:r>
        </w:sdtContent>
      </w:sdt>
    </w:p>
    <w:p w:rsidR="00881EED" w:rsidRPr="00881EED" w:rsidRDefault="00323C8A" w:rsidP="00881EED">
      <w:pPr>
        <w:spacing w:after="0"/>
        <w:rPr>
          <w:sz w:val="17"/>
          <w:szCs w:val="17"/>
        </w:rPr>
      </w:pPr>
      <w:r w:rsidRPr="00881EED">
        <w:rPr>
          <w:sz w:val="17"/>
          <w:szCs w:val="17"/>
        </w:rPr>
        <w:t xml:space="preserve">56 </w:t>
      </w:r>
      <w:r w:rsidR="00881EED" w:rsidRPr="00881EED">
        <w:rPr>
          <w:sz w:val="17"/>
          <w:szCs w:val="17"/>
        </w:rPr>
        <w:tab/>
      </w:r>
      <w:r w:rsidRPr="00881EED">
        <w:rPr>
          <w:sz w:val="17"/>
          <w:szCs w:val="17"/>
        </w:rPr>
        <w:t>Physical Impairment of Mobility Issues</w:t>
      </w:r>
      <w:r w:rsidR="003975F0" w:rsidRPr="00881EED">
        <w:rPr>
          <w:sz w:val="17"/>
          <w:szCs w:val="17"/>
        </w:rPr>
        <w:t xml:space="preserve"> </w:t>
      </w:r>
      <w:r w:rsidR="004013BD">
        <w:rPr>
          <w:sz w:val="17"/>
          <w:szCs w:val="17"/>
        </w:rPr>
        <w:tab/>
      </w:r>
      <w:r w:rsidR="00881EED" w:rsidRPr="00881EED">
        <w:rPr>
          <w:sz w:val="17"/>
          <w:szCs w:val="17"/>
        </w:rPr>
        <w:tab/>
      </w:r>
      <w:sdt>
        <w:sdtPr>
          <w:rPr>
            <w:sz w:val="17"/>
            <w:szCs w:val="17"/>
          </w:rPr>
          <w:id w:val="1220322693"/>
          <w14:checkbox>
            <w14:checked w14:val="0"/>
            <w14:checkedState w14:val="2612" w14:font="MS Gothic"/>
            <w14:uncheckedState w14:val="2610" w14:font="MS Gothic"/>
          </w14:checkbox>
        </w:sdtPr>
        <w:sdtEndPr/>
        <w:sdtContent>
          <w:r w:rsidR="00881EED" w:rsidRPr="00881EED">
            <w:rPr>
              <w:rFonts w:ascii="MS Gothic" w:eastAsia="MS Gothic" w:hAnsi="MS Gothic" w:hint="eastAsia"/>
              <w:sz w:val="17"/>
              <w:szCs w:val="17"/>
            </w:rPr>
            <w:t>☐</w:t>
          </w:r>
        </w:sdtContent>
      </w:sdt>
    </w:p>
    <w:p w:rsidR="00323C8A" w:rsidRPr="00881EED" w:rsidRDefault="004917FE" w:rsidP="00881EED">
      <w:pPr>
        <w:spacing w:after="0"/>
        <w:rPr>
          <w:sz w:val="17"/>
          <w:szCs w:val="17"/>
        </w:rPr>
      </w:pPr>
      <w:r w:rsidRPr="00881EED">
        <w:rPr>
          <w:sz w:val="17"/>
          <w:szCs w:val="17"/>
        </w:rPr>
        <w:lastRenderedPageBreak/>
        <w:t xml:space="preserve">51 </w:t>
      </w:r>
      <w:r w:rsidR="00881EED" w:rsidRPr="00881EED">
        <w:rPr>
          <w:sz w:val="17"/>
          <w:szCs w:val="17"/>
        </w:rPr>
        <w:tab/>
      </w:r>
      <w:r w:rsidR="00323C8A" w:rsidRPr="00881EED">
        <w:rPr>
          <w:sz w:val="17"/>
          <w:szCs w:val="17"/>
        </w:rPr>
        <w:t>A Specific L</w:t>
      </w:r>
      <w:r w:rsidR="00881EED" w:rsidRPr="00881EED">
        <w:rPr>
          <w:sz w:val="17"/>
          <w:szCs w:val="17"/>
        </w:rPr>
        <w:t>earning Difficulty e.g Dyslexia</w:t>
      </w:r>
      <w:r w:rsidR="00323C8A" w:rsidRPr="00881EED">
        <w:rPr>
          <w:sz w:val="17"/>
          <w:szCs w:val="17"/>
        </w:rPr>
        <w:t xml:space="preserve"> </w:t>
      </w:r>
      <w:r w:rsidR="004013BD">
        <w:rPr>
          <w:sz w:val="17"/>
          <w:szCs w:val="17"/>
        </w:rPr>
        <w:tab/>
      </w:r>
      <w:r w:rsidR="00881EED" w:rsidRPr="00881EED">
        <w:rPr>
          <w:sz w:val="17"/>
          <w:szCs w:val="17"/>
        </w:rPr>
        <w:tab/>
      </w:r>
      <w:sdt>
        <w:sdtPr>
          <w:rPr>
            <w:sz w:val="17"/>
            <w:szCs w:val="17"/>
          </w:rPr>
          <w:id w:val="-467196170"/>
          <w14:checkbox>
            <w14:checked w14:val="0"/>
            <w14:checkedState w14:val="2612" w14:font="MS Gothic"/>
            <w14:uncheckedState w14:val="2610" w14:font="MS Gothic"/>
          </w14:checkbox>
        </w:sdtPr>
        <w:sdtEndPr/>
        <w:sdtContent>
          <w:r w:rsidR="00323C8A" w:rsidRPr="00881EED">
            <w:rPr>
              <w:rFonts w:ascii="MS Gothic" w:eastAsia="MS Gothic" w:hAnsi="MS Gothic" w:cs="MS Gothic" w:hint="eastAsia"/>
              <w:sz w:val="17"/>
              <w:szCs w:val="17"/>
            </w:rPr>
            <w:t>☐</w:t>
          </w:r>
        </w:sdtContent>
      </w:sdt>
    </w:p>
    <w:p w:rsidR="00881EED" w:rsidRPr="00881EED" w:rsidRDefault="00323C8A" w:rsidP="00881EED">
      <w:pPr>
        <w:spacing w:after="0"/>
        <w:rPr>
          <w:sz w:val="17"/>
          <w:szCs w:val="17"/>
        </w:rPr>
      </w:pPr>
      <w:r w:rsidRPr="00881EED">
        <w:rPr>
          <w:sz w:val="17"/>
          <w:szCs w:val="17"/>
        </w:rPr>
        <w:t xml:space="preserve">05 </w:t>
      </w:r>
      <w:r w:rsidR="00881EED" w:rsidRPr="00881EED">
        <w:rPr>
          <w:sz w:val="17"/>
          <w:szCs w:val="17"/>
        </w:rPr>
        <w:tab/>
      </w:r>
      <w:r w:rsidRPr="00881EED">
        <w:rPr>
          <w:sz w:val="17"/>
          <w:szCs w:val="17"/>
        </w:rPr>
        <w:t xml:space="preserve">Personal Care Support </w:t>
      </w:r>
      <w:r w:rsidR="00881EED" w:rsidRPr="00881EED">
        <w:rPr>
          <w:sz w:val="17"/>
          <w:szCs w:val="17"/>
        </w:rPr>
        <w:tab/>
      </w:r>
      <w:r w:rsidR="00881EED" w:rsidRPr="00881EED">
        <w:rPr>
          <w:sz w:val="17"/>
          <w:szCs w:val="17"/>
        </w:rPr>
        <w:tab/>
      </w:r>
      <w:r w:rsidR="00881EED" w:rsidRPr="00881EED">
        <w:rPr>
          <w:sz w:val="17"/>
          <w:szCs w:val="17"/>
        </w:rPr>
        <w:tab/>
      </w:r>
      <w:sdt>
        <w:sdtPr>
          <w:rPr>
            <w:sz w:val="17"/>
            <w:szCs w:val="17"/>
          </w:rPr>
          <w:id w:val="222559837"/>
          <w14:checkbox>
            <w14:checked w14:val="0"/>
            <w14:checkedState w14:val="2612" w14:font="MS Gothic"/>
            <w14:uncheckedState w14:val="2610" w14:font="MS Gothic"/>
          </w14:checkbox>
        </w:sdtPr>
        <w:sdtEndPr/>
        <w:sdtContent>
          <w:r w:rsidRPr="00881EED">
            <w:rPr>
              <w:rFonts w:ascii="MS Gothic" w:eastAsia="MS Gothic" w:hAnsi="MS Gothic" w:cs="MS Gothic" w:hint="eastAsia"/>
              <w:sz w:val="17"/>
              <w:szCs w:val="17"/>
            </w:rPr>
            <w:t>☐</w:t>
          </w:r>
        </w:sdtContent>
      </w:sdt>
    </w:p>
    <w:p w:rsidR="00323C8A" w:rsidRPr="00881EED" w:rsidRDefault="003975F0" w:rsidP="00881EED">
      <w:pPr>
        <w:spacing w:after="0"/>
        <w:rPr>
          <w:sz w:val="17"/>
          <w:szCs w:val="17"/>
        </w:rPr>
      </w:pPr>
      <w:r w:rsidRPr="00881EED">
        <w:rPr>
          <w:sz w:val="17"/>
          <w:szCs w:val="17"/>
        </w:rPr>
        <w:t>9</w:t>
      </w:r>
      <w:r w:rsidR="00323C8A" w:rsidRPr="00881EED">
        <w:rPr>
          <w:sz w:val="17"/>
          <w:szCs w:val="17"/>
        </w:rPr>
        <w:t xml:space="preserve">6 </w:t>
      </w:r>
      <w:r w:rsidR="00881EED" w:rsidRPr="00881EED">
        <w:rPr>
          <w:sz w:val="17"/>
          <w:szCs w:val="17"/>
        </w:rPr>
        <w:tab/>
        <w:t>Disability/impairment/</w:t>
      </w:r>
      <w:r w:rsidR="00323C8A" w:rsidRPr="00881EED">
        <w:rPr>
          <w:sz w:val="17"/>
          <w:szCs w:val="17"/>
        </w:rPr>
        <w:t xml:space="preserve">medical condition not listed </w:t>
      </w:r>
      <w:r w:rsidR="00881EED" w:rsidRPr="00881EED">
        <w:rPr>
          <w:sz w:val="17"/>
          <w:szCs w:val="17"/>
        </w:rPr>
        <w:tab/>
      </w:r>
      <w:sdt>
        <w:sdtPr>
          <w:rPr>
            <w:sz w:val="17"/>
            <w:szCs w:val="17"/>
          </w:rPr>
          <w:id w:val="1684480349"/>
          <w14:checkbox>
            <w14:checked w14:val="0"/>
            <w14:checkedState w14:val="2612" w14:font="MS Gothic"/>
            <w14:uncheckedState w14:val="2610" w14:font="MS Gothic"/>
          </w14:checkbox>
        </w:sdtPr>
        <w:sdtEndPr/>
        <w:sdtContent>
          <w:r w:rsidR="00323C8A" w:rsidRPr="00881EED">
            <w:rPr>
              <w:rFonts w:ascii="MS Gothic" w:eastAsia="MS Gothic" w:hAnsi="MS Gothic" w:cs="MS Gothic" w:hint="eastAsia"/>
              <w:sz w:val="17"/>
              <w:szCs w:val="17"/>
            </w:rPr>
            <w:t>☐</w:t>
          </w:r>
        </w:sdtContent>
      </w:sdt>
    </w:p>
    <w:p w:rsidR="00881EED" w:rsidRPr="00881EED" w:rsidRDefault="00323C8A" w:rsidP="00881EED">
      <w:pPr>
        <w:spacing w:after="0"/>
        <w:rPr>
          <w:sz w:val="17"/>
          <w:szCs w:val="17"/>
        </w:rPr>
      </w:pPr>
      <w:r w:rsidRPr="00881EED">
        <w:rPr>
          <w:sz w:val="17"/>
          <w:szCs w:val="17"/>
        </w:rPr>
        <w:t xml:space="preserve">55 </w:t>
      </w:r>
      <w:r w:rsidR="00881EED" w:rsidRPr="00881EED">
        <w:rPr>
          <w:sz w:val="17"/>
          <w:szCs w:val="17"/>
        </w:rPr>
        <w:tab/>
      </w:r>
      <w:r w:rsidRPr="00881EED">
        <w:rPr>
          <w:sz w:val="17"/>
          <w:szCs w:val="17"/>
        </w:rPr>
        <w:t xml:space="preserve">Mental Health difficulties </w:t>
      </w:r>
      <w:r w:rsidR="00881EED" w:rsidRPr="00881EED">
        <w:rPr>
          <w:sz w:val="17"/>
          <w:szCs w:val="17"/>
        </w:rPr>
        <w:tab/>
      </w:r>
      <w:r w:rsidR="00881EED" w:rsidRPr="00881EED">
        <w:rPr>
          <w:sz w:val="17"/>
          <w:szCs w:val="17"/>
        </w:rPr>
        <w:tab/>
      </w:r>
      <w:r w:rsidR="00881EED" w:rsidRPr="00881EED">
        <w:rPr>
          <w:sz w:val="17"/>
          <w:szCs w:val="17"/>
        </w:rPr>
        <w:tab/>
      </w:r>
      <w:sdt>
        <w:sdtPr>
          <w:rPr>
            <w:sz w:val="17"/>
            <w:szCs w:val="17"/>
          </w:rPr>
          <w:id w:val="1232891968"/>
          <w14:checkbox>
            <w14:checked w14:val="0"/>
            <w14:checkedState w14:val="2612" w14:font="MS Gothic"/>
            <w14:uncheckedState w14:val="2610" w14:font="MS Gothic"/>
          </w14:checkbox>
        </w:sdtPr>
        <w:sdtEndPr/>
        <w:sdtContent>
          <w:r w:rsidRPr="00881EED">
            <w:rPr>
              <w:rFonts w:ascii="MS Gothic" w:eastAsia="MS Gothic" w:hAnsi="MS Gothic" w:cs="MS Gothic" w:hint="eastAsia"/>
              <w:sz w:val="17"/>
              <w:szCs w:val="17"/>
            </w:rPr>
            <w:t>☐</w:t>
          </w:r>
        </w:sdtContent>
      </w:sdt>
    </w:p>
    <w:p w:rsidR="00323C8A" w:rsidRPr="00881EED" w:rsidRDefault="00323C8A" w:rsidP="00881EED">
      <w:pPr>
        <w:spacing w:after="0"/>
        <w:rPr>
          <w:sz w:val="20"/>
          <w:szCs w:val="20"/>
        </w:rPr>
      </w:pPr>
      <w:r w:rsidRPr="00881EED">
        <w:rPr>
          <w:sz w:val="17"/>
          <w:szCs w:val="17"/>
        </w:rPr>
        <w:t xml:space="preserve">00 </w:t>
      </w:r>
      <w:r w:rsidR="00881EED" w:rsidRPr="00881EED">
        <w:rPr>
          <w:sz w:val="17"/>
          <w:szCs w:val="17"/>
        </w:rPr>
        <w:tab/>
        <w:t>I do not wish to give this info</w:t>
      </w:r>
      <w:r w:rsidR="003975F0" w:rsidRPr="00881EED">
        <w:rPr>
          <w:sz w:val="20"/>
          <w:szCs w:val="20"/>
        </w:rPr>
        <w:t xml:space="preserve"> </w:t>
      </w:r>
      <w:r w:rsidR="00881EED" w:rsidRPr="00881EED">
        <w:rPr>
          <w:sz w:val="20"/>
          <w:szCs w:val="20"/>
        </w:rPr>
        <w:tab/>
      </w:r>
      <w:r w:rsidR="004013BD">
        <w:rPr>
          <w:sz w:val="20"/>
          <w:szCs w:val="20"/>
        </w:rPr>
        <w:tab/>
      </w:r>
      <w:r w:rsidR="00881EED" w:rsidRPr="00881EED">
        <w:rPr>
          <w:sz w:val="20"/>
          <w:szCs w:val="20"/>
        </w:rPr>
        <w:tab/>
      </w:r>
      <w:sdt>
        <w:sdtPr>
          <w:rPr>
            <w:sz w:val="20"/>
            <w:szCs w:val="20"/>
          </w:rPr>
          <w:id w:val="-1566632327"/>
          <w14:checkbox>
            <w14:checked w14:val="0"/>
            <w14:checkedState w14:val="2612" w14:font="MS Gothic"/>
            <w14:uncheckedState w14:val="2610" w14:font="MS Gothic"/>
          </w14:checkbox>
        </w:sdtPr>
        <w:sdtEndPr/>
        <w:sdtContent>
          <w:r w:rsidR="004013BD">
            <w:rPr>
              <w:rFonts w:ascii="MS Gothic" w:eastAsia="MS Gothic" w:hAnsi="MS Gothic" w:hint="eastAsia"/>
              <w:sz w:val="20"/>
              <w:szCs w:val="20"/>
            </w:rPr>
            <w:t>☐</w:t>
          </w:r>
        </w:sdtContent>
      </w:sdt>
    </w:p>
    <w:p w:rsidR="00881EED" w:rsidRDefault="00881EED" w:rsidP="00323C8A">
      <w:pPr>
        <w:rPr>
          <w:rFonts w:eastAsia="Times New Roman" w:cs="Arial"/>
          <w:w w:val="90"/>
        </w:rPr>
        <w:sectPr w:rsidR="00881EED" w:rsidSect="00881EED">
          <w:type w:val="continuous"/>
          <w:pgSz w:w="11906" w:h="16838"/>
          <w:pgMar w:top="567" w:right="567" w:bottom="567" w:left="567" w:header="709" w:footer="709" w:gutter="0"/>
          <w:cols w:num="2" w:space="708"/>
          <w:docGrid w:linePitch="360"/>
        </w:sectPr>
      </w:pPr>
    </w:p>
    <w:p w:rsidR="00A25DE7" w:rsidRPr="00F4344B" w:rsidRDefault="00A25DE7" w:rsidP="00323C8A">
      <w:pPr>
        <w:rPr>
          <w:rFonts w:eastAsia="Times New Roman" w:cs="Arial"/>
          <w:w w:val="90"/>
        </w:rPr>
      </w:pPr>
    </w:p>
    <w:p w:rsidR="00A25DE7" w:rsidRPr="00F4344B" w:rsidRDefault="00A25DE7" w:rsidP="00A25DE7">
      <w:pPr>
        <w:rPr>
          <w:rFonts w:eastAsia="Times New Roman" w:cs="Arial"/>
          <w:w w:val="90"/>
        </w:rPr>
      </w:pPr>
      <w:r w:rsidRPr="00F4344B">
        <w:rPr>
          <w:rFonts w:eastAsia="Times New Roman" w:cs="Arial"/>
          <w:b/>
          <w:w w:val="90"/>
        </w:rPr>
        <w:t>Household Income</w:t>
      </w:r>
      <w:r w:rsidRPr="00F4344B">
        <w:rPr>
          <w:rFonts w:eastAsia="Times New Roman" w:cs="Arial"/>
          <w:w w:val="90"/>
        </w:rPr>
        <w:t xml:space="preserve"> - Please indicate the income bracket which your household falls into:</w:t>
      </w:r>
    </w:p>
    <w:p w:rsidR="00A25DE7" w:rsidRPr="00F4344B" w:rsidRDefault="00A25DE7" w:rsidP="00A25DE7">
      <w:pPr>
        <w:rPr>
          <w:rFonts w:eastAsia="Times New Roman" w:cs="Arial"/>
          <w:w w:val="90"/>
        </w:rPr>
      </w:pPr>
      <w:r w:rsidRPr="00F4344B">
        <w:rPr>
          <w:rFonts w:eastAsia="Times New Roman" w:cs="Arial"/>
          <w:w w:val="90"/>
        </w:rPr>
        <w:t xml:space="preserve">Less than £25,000 </w:t>
      </w:r>
      <w:sdt>
        <w:sdtPr>
          <w:rPr>
            <w:rFonts w:eastAsia="Times New Roman" w:cs="Arial"/>
            <w:w w:val="90"/>
          </w:rPr>
          <w:id w:val="1656405891"/>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Pr="00F4344B">
        <w:rPr>
          <w:rFonts w:eastAsia="Times New Roman" w:cs="Arial"/>
          <w:w w:val="90"/>
        </w:rPr>
        <w:t xml:space="preserve">        Less than £42,620 </w:t>
      </w:r>
      <w:sdt>
        <w:sdtPr>
          <w:rPr>
            <w:rFonts w:eastAsia="Times New Roman" w:cs="Arial"/>
            <w:w w:val="90"/>
          </w:rPr>
          <w:id w:val="1892456955"/>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Pr="00F4344B">
        <w:rPr>
          <w:rFonts w:eastAsia="Times New Roman" w:cs="Arial"/>
          <w:w w:val="90"/>
        </w:rPr>
        <w:t xml:space="preserve">       Less than £60,000 </w:t>
      </w:r>
      <w:sdt>
        <w:sdtPr>
          <w:rPr>
            <w:rFonts w:eastAsia="Times New Roman" w:cs="Arial"/>
            <w:w w:val="90"/>
          </w:rPr>
          <w:id w:val="957911612"/>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Pr="00F4344B">
        <w:rPr>
          <w:rFonts w:eastAsia="Times New Roman" w:cs="Arial"/>
          <w:w w:val="90"/>
        </w:rPr>
        <w:t xml:space="preserve">       Over £60,000 </w:t>
      </w:r>
      <w:sdt>
        <w:sdtPr>
          <w:rPr>
            <w:rFonts w:eastAsia="Times New Roman" w:cs="Arial"/>
            <w:w w:val="90"/>
          </w:rPr>
          <w:id w:val="1429543859"/>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p>
    <w:p w:rsidR="00A25DE7" w:rsidRPr="00F4344B" w:rsidRDefault="00A25DE7" w:rsidP="00A25DE7">
      <w:pPr>
        <w:rPr>
          <w:rFonts w:eastAsia="Times New Roman" w:cs="Arial"/>
          <w:w w:val="90"/>
        </w:rPr>
      </w:pPr>
    </w:p>
    <w:p w:rsidR="00323C8A" w:rsidRPr="00F4344B" w:rsidRDefault="00323C8A" w:rsidP="00323C8A">
      <w:pPr>
        <w:keepNext/>
        <w:spacing w:before="240" w:after="60"/>
        <w:outlineLvl w:val="2"/>
        <w:rPr>
          <w:rFonts w:eastAsia="Times New Roman" w:cs="Arial"/>
          <w:b/>
          <w:bCs/>
          <w:w w:val="90"/>
        </w:rPr>
      </w:pPr>
      <w:r w:rsidRPr="00F4344B">
        <w:rPr>
          <w:rFonts w:eastAsia="Times New Roman" w:cs="Arial"/>
          <w:b/>
          <w:bCs/>
          <w:w w:val="90"/>
        </w:rPr>
        <w:t xml:space="preserve">Information for Disabled Students: </w:t>
      </w:r>
      <w:r w:rsidRPr="00F4344B">
        <w:rPr>
          <w:rFonts w:eastAsia="Times New Roman" w:cs="Arial"/>
          <w:bCs/>
          <w:w w:val="90"/>
        </w:rPr>
        <w:t>Rambert School of Ballet and Contemporary Dance welcome applications from disabled people and offers places solely on the basis of potential and suitability for a career in the profession. We encourage all students to visit the school before applying, to view classes and facilities and discuss any support or adjustments that may be required.</w:t>
      </w:r>
    </w:p>
    <w:p w:rsidR="00323C8A" w:rsidRPr="00F4344B" w:rsidRDefault="00323C8A" w:rsidP="00323C8A">
      <w:pPr>
        <w:spacing w:after="0"/>
        <w:rPr>
          <w:rFonts w:eastAsia="Times New Roman" w:cs="Arial"/>
          <w:w w:val="90"/>
          <w:szCs w:val="21"/>
        </w:rPr>
      </w:pPr>
    </w:p>
    <w:p w:rsidR="00323C8A" w:rsidRPr="008548B7" w:rsidRDefault="00323C8A" w:rsidP="008548B7">
      <w:pPr>
        <w:spacing w:after="0"/>
        <w:rPr>
          <w:rFonts w:ascii="Arial" w:eastAsia="Times New Roman" w:hAnsi="Arial" w:cs="Arial"/>
          <w:w w:val="90"/>
          <w:szCs w:val="21"/>
        </w:rPr>
      </w:pPr>
      <w:r w:rsidRPr="00D55401">
        <w:rPr>
          <w:rFonts w:ascii="Arial" w:eastAsia="Times New Roman" w:hAnsi="Arial" w:cs="Arial"/>
          <w:w w:val="90"/>
          <w:szCs w:val="21"/>
        </w:rPr>
        <w:t xml:space="preserve">The Conservatoire for Dance and Drama (Rambert School of Ballet and Contemporary Dance is one of its eight affiliate schools) has produced a Support for Disabled Students Guide. This contains lots of interesting and useful information, with stories of eight successful disabled students on performing arts courses. The guide can be downloaded from: </w:t>
      </w:r>
      <w:hyperlink r:id="rId18" w:history="1">
        <w:r w:rsidRPr="00D55401">
          <w:rPr>
            <w:rStyle w:val="Hyperlink"/>
            <w:rFonts w:ascii="Arial" w:eastAsia="Times New Roman" w:hAnsi="Arial" w:cs="Arial"/>
            <w:w w:val="90"/>
            <w:szCs w:val="21"/>
          </w:rPr>
          <w:t>http://www.cdd.ac.uk/wp-content/files_mf/6193cdddisabilityguidesheets.pdf</w:t>
        </w:r>
      </w:hyperlink>
    </w:p>
    <w:sectPr w:rsidR="00323C8A" w:rsidRPr="008548B7" w:rsidSect="00881EED">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D3" w:rsidRDefault="001E15D3" w:rsidP="00116761">
      <w:pPr>
        <w:spacing w:after="0"/>
      </w:pPr>
      <w:r>
        <w:separator/>
      </w:r>
    </w:p>
  </w:endnote>
  <w:endnote w:type="continuationSeparator" w:id="0">
    <w:p w:rsidR="001E15D3" w:rsidRDefault="001E15D3" w:rsidP="001167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727362"/>
      <w:docPartObj>
        <w:docPartGallery w:val="Page Numbers (Bottom of Page)"/>
        <w:docPartUnique/>
      </w:docPartObj>
    </w:sdtPr>
    <w:sdtEndPr>
      <w:rPr>
        <w:noProof/>
      </w:rPr>
    </w:sdtEndPr>
    <w:sdtContent>
      <w:p w:rsidR="003975F0" w:rsidRDefault="003975F0" w:rsidP="0019503C">
        <w:pPr>
          <w:pStyle w:val="Footer"/>
          <w:jc w:val="right"/>
          <w:rPr>
            <w:noProof/>
          </w:rPr>
        </w:pPr>
        <w:r>
          <w:rPr>
            <w:noProof/>
          </w:rPr>
          <w:t>Rambert School/Senior Summer Course 2017/Application Form</w:t>
        </w:r>
      </w:p>
      <w:p w:rsidR="003975F0" w:rsidRDefault="001E15D3" w:rsidP="0019503C">
        <w:pPr>
          <w:pStyle w:val="Footer"/>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D3" w:rsidRDefault="001E15D3" w:rsidP="00116761">
      <w:pPr>
        <w:spacing w:after="0"/>
      </w:pPr>
      <w:r>
        <w:separator/>
      </w:r>
    </w:p>
  </w:footnote>
  <w:footnote w:type="continuationSeparator" w:id="0">
    <w:p w:rsidR="001E15D3" w:rsidRDefault="001E15D3" w:rsidP="0011676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D7"/>
    <w:rsid w:val="000279B7"/>
    <w:rsid w:val="0003512F"/>
    <w:rsid w:val="00066AF0"/>
    <w:rsid w:val="00083D08"/>
    <w:rsid w:val="00084A0E"/>
    <w:rsid w:val="00087A15"/>
    <w:rsid w:val="000E4C4A"/>
    <w:rsid w:val="00116761"/>
    <w:rsid w:val="00121121"/>
    <w:rsid w:val="00147785"/>
    <w:rsid w:val="001826C6"/>
    <w:rsid w:val="0019503C"/>
    <w:rsid w:val="001B3FAB"/>
    <w:rsid w:val="001D6E6C"/>
    <w:rsid w:val="001E15D3"/>
    <w:rsid w:val="001F68F2"/>
    <w:rsid w:val="00215B9C"/>
    <w:rsid w:val="002369EA"/>
    <w:rsid w:val="00237F6C"/>
    <w:rsid w:val="00241CD7"/>
    <w:rsid w:val="00262129"/>
    <w:rsid w:val="0028289E"/>
    <w:rsid w:val="002C01A0"/>
    <w:rsid w:val="002C55D2"/>
    <w:rsid w:val="002F4D66"/>
    <w:rsid w:val="00323C8A"/>
    <w:rsid w:val="00396389"/>
    <w:rsid w:val="003975F0"/>
    <w:rsid w:val="003C048F"/>
    <w:rsid w:val="003C78A2"/>
    <w:rsid w:val="003D7C83"/>
    <w:rsid w:val="004013BD"/>
    <w:rsid w:val="0040566A"/>
    <w:rsid w:val="004705C0"/>
    <w:rsid w:val="00471926"/>
    <w:rsid w:val="00481783"/>
    <w:rsid w:val="004917FE"/>
    <w:rsid w:val="004B4DB5"/>
    <w:rsid w:val="005D3371"/>
    <w:rsid w:val="0068251D"/>
    <w:rsid w:val="007754EB"/>
    <w:rsid w:val="007A34CA"/>
    <w:rsid w:val="007A7D78"/>
    <w:rsid w:val="007B1A21"/>
    <w:rsid w:val="007B6E30"/>
    <w:rsid w:val="008143DA"/>
    <w:rsid w:val="00843563"/>
    <w:rsid w:val="00846140"/>
    <w:rsid w:val="008548B7"/>
    <w:rsid w:val="00854E3F"/>
    <w:rsid w:val="00881EED"/>
    <w:rsid w:val="008A337B"/>
    <w:rsid w:val="008A41E0"/>
    <w:rsid w:val="008D3729"/>
    <w:rsid w:val="00930CA7"/>
    <w:rsid w:val="00967734"/>
    <w:rsid w:val="00977D51"/>
    <w:rsid w:val="009A36D9"/>
    <w:rsid w:val="009B3CD8"/>
    <w:rsid w:val="009F72FE"/>
    <w:rsid w:val="00A03489"/>
    <w:rsid w:val="00A2266F"/>
    <w:rsid w:val="00A25DE7"/>
    <w:rsid w:val="00A5616A"/>
    <w:rsid w:val="00A67C51"/>
    <w:rsid w:val="00B224CE"/>
    <w:rsid w:val="00B33062"/>
    <w:rsid w:val="00B67A0F"/>
    <w:rsid w:val="00B77811"/>
    <w:rsid w:val="00BC08A4"/>
    <w:rsid w:val="00BC5020"/>
    <w:rsid w:val="00BD32AF"/>
    <w:rsid w:val="00C9126E"/>
    <w:rsid w:val="00CA353E"/>
    <w:rsid w:val="00CC2D4A"/>
    <w:rsid w:val="00CE2E74"/>
    <w:rsid w:val="00D27E84"/>
    <w:rsid w:val="00D4015C"/>
    <w:rsid w:val="00DE1BDF"/>
    <w:rsid w:val="00E872B4"/>
    <w:rsid w:val="00EA214E"/>
    <w:rsid w:val="00EC17CE"/>
    <w:rsid w:val="00F35D9E"/>
    <w:rsid w:val="00F4344B"/>
    <w:rsid w:val="00F875C5"/>
    <w:rsid w:val="00FB2702"/>
    <w:rsid w:val="00FC7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C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D7"/>
    <w:rPr>
      <w:rFonts w:ascii="Tahoma" w:hAnsi="Tahoma" w:cs="Tahoma"/>
      <w:sz w:val="16"/>
      <w:szCs w:val="16"/>
    </w:rPr>
  </w:style>
  <w:style w:type="character" w:styleId="Hyperlink">
    <w:name w:val="Hyperlink"/>
    <w:basedOn w:val="DefaultParagraphFont"/>
    <w:uiPriority w:val="99"/>
    <w:unhideWhenUsed/>
    <w:rsid w:val="00241CD7"/>
    <w:rPr>
      <w:color w:val="0000FF" w:themeColor="hyperlink"/>
      <w:u w:val="single"/>
    </w:rPr>
  </w:style>
  <w:style w:type="character" w:styleId="PlaceholderText">
    <w:name w:val="Placeholder Text"/>
    <w:basedOn w:val="DefaultParagraphFont"/>
    <w:uiPriority w:val="99"/>
    <w:semiHidden/>
    <w:rsid w:val="00241CD7"/>
    <w:rPr>
      <w:color w:val="808080"/>
    </w:rPr>
  </w:style>
  <w:style w:type="table" w:styleId="TableGrid">
    <w:name w:val="Table Grid"/>
    <w:basedOn w:val="TableNormal"/>
    <w:uiPriority w:val="59"/>
    <w:rsid w:val="00241C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761"/>
    <w:pPr>
      <w:tabs>
        <w:tab w:val="center" w:pos="4513"/>
        <w:tab w:val="right" w:pos="9026"/>
      </w:tabs>
      <w:spacing w:after="0"/>
    </w:pPr>
  </w:style>
  <w:style w:type="character" w:customStyle="1" w:styleId="HeaderChar">
    <w:name w:val="Header Char"/>
    <w:basedOn w:val="DefaultParagraphFont"/>
    <w:link w:val="Header"/>
    <w:uiPriority w:val="99"/>
    <w:rsid w:val="00116761"/>
  </w:style>
  <w:style w:type="paragraph" w:styleId="Footer">
    <w:name w:val="footer"/>
    <w:basedOn w:val="Normal"/>
    <w:link w:val="FooterChar"/>
    <w:uiPriority w:val="99"/>
    <w:unhideWhenUsed/>
    <w:rsid w:val="00116761"/>
    <w:pPr>
      <w:tabs>
        <w:tab w:val="center" w:pos="4513"/>
        <w:tab w:val="right" w:pos="9026"/>
      </w:tabs>
      <w:spacing w:after="0"/>
    </w:pPr>
  </w:style>
  <w:style w:type="character" w:customStyle="1" w:styleId="FooterChar">
    <w:name w:val="Footer Char"/>
    <w:basedOn w:val="DefaultParagraphFont"/>
    <w:link w:val="Footer"/>
    <w:uiPriority w:val="99"/>
    <w:rsid w:val="00116761"/>
  </w:style>
  <w:style w:type="paragraph" w:styleId="NoSpacing">
    <w:name w:val="No Spacing"/>
    <w:uiPriority w:val="1"/>
    <w:qFormat/>
    <w:rsid w:val="0019503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C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D7"/>
    <w:rPr>
      <w:rFonts w:ascii="Tahoma" w:hAnsi="Tahoma" w:cs="Tahoma"/>
      <w:sz w:val="16"/>
      <w:szCs w:val="16"/>
    </w:rPr>
  </w:style>
  <w:style w:type="character" w:styleId="Hyperlink">
    <w:name w:val="Hyperlink"/>
    <w:basedOn w:val="DefaultParagraphFont"/>
    <w:uiPriority w:val="99"/>
    <w:unhideWhenUsed/>
    <w:rsid w:val="00241CD7"/>
    <w:rPr>
      <w:color w:val="0000FF" w:themeColor="hyperlink"/>
      <w:u w:val="single"/>
    </w:rPr>
  </w:style>
  <w:style w:type="character" w:styleId="PlaceholderText">
    <w:name w:val="Placeholder Text"/>
    <w:basedOn w:val="DefaultParagraphFont"/>
    <w:uiPriority w:val="99"/>
    <w:semiHidden/>
    <w:rsid w:val="00241CD7"/>
    <w:rPr>
      <w:color w:val="808080"/>
    </w:rPr>
  </w:style>
  <w:style w:type="table" w:styleId="TableGrid">
    <w:name w:val="Table Grid"/>
    <w:basedOn w:val="TableNormal"/>
    <w:uiPriority w:val="59"/>
    <w:rsid w:val="00241C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761"/>
    <w:pPr>
      <w:tabs>
        <w:tab w:val="center" w:pos="4513"/>
        <w:tab w:val="right" w:pos="9026"/>
      </w:tabs>
      <w:spacing w:after="0"/>
    </w:pPr>
  </w:style>
  <w:style w:type="character" w:customStyle="1" w:styleId="HeaderChar">
    <w:name w:val="Header Char"/>
    <w:basedOn w:val="DefaultParagraphFont"/>
    <w:link w:val="Header"/>
    <w:uiPriority w:val="99"/>
    <w:rsid w:val="00116761"/>
  </w:style>
  <w:style w:type="paragraph" w:styleId="Footer">
    <w:name w:val="footer"/>
    <w:basedOn w:val="Normal"/>
    <w:link w:val="FooterChar"/>
    <w:uiPriority w:val="99"/>
    <w:unhideWhenUsed/>
    <w:rsid w:val="00116761"/>
    <w:pPr>
      <w:tabs>
        <w:tab w:val="center" w:pos="4513"/>
        <w:tab w:val="right" w:pos="9026"/>
      </w:tabs>
      <w:spacing w:after="0"/>
    </w:pPr>
  </w:style>
  <w:style w:type="character" w:customStyle="1" w:styleId="FooterChar">
    <w:name w:val="Footer Char"/>
    <w:basedOn w:val="DefaultParagraphFont"/>
    <w:link w:val="Footer"/>
    <w:uiPriority w:val="99"/>
    <w:rsid w:val="00116761"/>
  </w:style>
  <w:style w:type="paragraph" w:styleId="NoSpacing">
    <w:name w:val="No Spacing"/>
    <w:uiPriority w:val="1"/>
    <w:qFormat/>
    <w:rsid w:val="0019503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cdd.ac.uk/wp-content/files_mf/6193cdddisabilityguidesheets.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mili.astrom@rambertschool.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mailto:emili.astrom@rambertschool.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65D045995149B8A6E5B0581B1140A1"/>
        <w:category>
          <w:name w:val="General"/>
          <w:gallery w:val="placeholder"/>
        </w:category>
        <w:types>
          <w:type w:val="bbPlcHdr"/>
        </w:types>
        <w:behaviors>
          <w:behavior w:val="content"/>
        </w:behaviors>
        <w:guid w:val="{9F30728B-843F-471D-AE20-8D5E5916969D}"/>
      </w:docPartPr>
      <w:docPartBody>
        <w:p w:rsidR="006560D8" w:rsidRDefault="00C74FFA" w:rsidP="00C74FFA">
          <w:pPr>
            <w:pStyle w:val="2165D045995149B8A6E5B0581B1140A16"/>
          </w:pPr>
          <w:r w:rsidRPr="00A03DCF">
            <w:rPr>
              <w:rStyle w:val="PlaceholderText"/>
            </w:rPr>
            <w:t>Click here to enter text.</w:t>
          </w:r>
        </w:p>
      </w:docPartBody>
    </w:docPart>
    <w:docPart>
      <w:docPartPr>
        <w:name w:val="18AB28385FC246A589BF805238DBECF3"/>
        <w:category>
          <w:name w:val="General"/>
          <w:gallery w:val="placeholder"/>
        </w:category>
        <w:types>
          <w:type w:val="bbPlcHdr"/>
        </w:types>
        <w:behaviors>
          <w:behavior w:val="content"/>
        </w:behaviors>
        <w:guid w:val="{4F6A1CDC-5B84-4BE1-8938-1846AE4E2465}"/>
      </w:docPartPr>
      <w:docPartBody>
        <w:p w:rsidR="004F2DE7" w:rsidRDefault="00C74FFA" w:rsidP="00C74FFA">
          <w:pPr>
            <w:pStyle w:val="18AB28385FC246A589BF805238DBECF31"/>
          </w:pPr>
          <w:r w:rsidRPr="00295242">
            <w:rPr>
              <w:rStyle w:val="PlaceholderText"/>
            </w:rPr>
            <w:t>Click here to enter a date.</w:t>
          </w:r>
        </w:p>
      </w:docPartBody>
    </w:docPart>
    <w:docPart>
      <w:docPartPr>
        <w:name w:val="D73CC69F4A534285A30D0CD1DC9B76E0"/>
        <w:category>
          <w:name w:val="General"/>
          <w:gallery w:val="placeholder"/>
        </w:category>
        <w:types>
          <w:type w:val="bbPlcHdr"/>
        </w:types>
        <w:behaviors>
          <w:behavior w:val="content"/>
        </w:behaviors>
        <w:guid w:val="{913DA50B-170D-4852-BEA2-3BFBF724EE4F}"/>
      </w:docPartPr>
      <w:docPartBody>
        <w:p w:rsidR="004F2DE7" w:rsidRDefault="00C74FFA" w:rsidP="00C74FFA">
          <w:pPr>
            <w:pStyle w:val="D73CC69F4A534285A30D0CD1DC9B76E01"/>
          </w:pPr>
          <w:r w:rsidRPr="009A36D9">
            <w:rPr>
              <w:rStyle w:val="PlaceholderText"/>
            </w:rPr>
            <w:t>Click here to enter text.</w:t>
          </w:r>
        </w:p>
      </w:docPartBody>
    </w:docPart>
    <w:docPart>
      <w:docPartPr>
        <w:name w:val="017FD183DE3547978CDED8756702F63A"/>
        <w:category>
          <w:name w:val="General"/>
          <w:gallery w:val="placeholder"/>
        </w:category>
        <w:types>
          <w:type w:val="bbPlcHdr"/>
        </w:types>
        <w:behaviors>
          <w:behavior w:val="content"/>
        </w:behaviors>
        <w:guid w:val="{B932C464-CFA2-4919-85FC-7DE134D65866}"/>
      </w:docPartPr>
      <w:docPartBody>
        <w:p w:rsidR="00945985" w:rsidRDefault="00C74FFA" w:rsidP="00C74FFA">
          <w:pPr>
            <w:pStyle w:val="017FD183DE3547978CDED8756702F63A"/>
          </w:pPr>
          <w:r w:rsidRPr="00F46F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8"/>
    <w:rsid w:val="00005618"/>
    <w:rsid w:val="000E06C8"/>
    <w:rsid w:val="001023A8"/>
    <w:rsid w:val="0013724B"/>
    <w:rsid w:val="00203FA3"/>
    <w:rsid w:val="002164A8"/>
    <w:rsid w:val="00246349"/>
    <w:rsid w:val="002F13AC"/>
    <w:rsid w:val="0041548E"/>
    <w:rsid w:val="00440F03"/>
    <w:rsid w:val="004F2DE7"/>
    <w:rsid w:val="004F7475"/>
    <w:rsid w:val="0055043F"/>
    <w:rsid w:val="0059414B"/>
    <w:rsid w:val="006560D8"/>
    <w:rsid w:val="006A590E"/>
    <w:rsid w:val="00790000"/>
    <w:rsid w:val="00793284"/>
    <w:rsid w:val="008E2675"/>
    <w:rsid w:val="00932BF7"/>
    <w:rsid w:val="00945985"/>
    <w:rsid w:val="009B6B1B"/>
    <w:rsid w:val="009B7B0D"/>
    <w:rsid w:val="00A02919"/>
    <w:rsid w:val="00A75BAF"/>
    <w:rsid w:val="00AD3682"/>
    <w:rsid w:val="00AD3B70"/>
    <w:rsid w:val="00B63B83"/>
    <w:rsid w:val="00C74FFA"/>
    <w:rsid w:val="00D373AC"/>
    <w:rsid w:val="00DF3EB1"/>
    <w:rsid w:val="00EA7262"/>
    <w:rsid w:val="00EF581D"/>
    <w:rsid w:val="00FA044C"/>
    <w:rsid w:val="00FE43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618"/>
    <w:rPr>
      <w:color w:val="808080"/>
    </w:rPr>
  </w:style>
  <w:style w:type="paragraph" w:customStyle="1" w:styleId="5305333D97F24031888B10FABA336345">
    <w:name w:val="5305333D97F24031888B10FABA336345"/>
    <w:rsid w:val="002164A8"/>
  </w:style>
  <w:style w:type="paragraph" w:customStyle="1" w:styleId="FE3EA9B0C1944E7BBA803A07950C80EE">
    <w:name w:val="FE3EA9B0C1944E7BBA803A07950C80EE"/>
    <w:rsid w:val="002164A8"/>
  </w:style>
  <w:style w:type="paragraph" w:customStyle="1" w:styleId="F2CF836127964057B22D0199403AA8E0">
    <w:name w:val="F2CF836127964057B22D0199403AA8E0"/>
    <w:rsid w:val="002164A8"/>
  </w:style>
  <w:style w:type="paragraph" w:customStyle="1" w:styleId="E900FF4880994C41AA1C7034B4AFCC79">
    <w:name w:val="E900FF4880994C41AA1C7034B4AFCC79"/>
    <w:rsid w:val="002164A8"/>
  </w:style>
  <w:style w:type="paragraph" w:customStyle="1" w:styleId="2165D045995149B8A6E5B0581B1140A1">
    <w:name w:val="2165D045995149B8A6E5B0581B1140A1"/>
    <w:rsid w:val="002164A8"/>
  </w:style>
  <w:style w:type="paragraph" w:customStyle="1" w:styleId="AEF92B63D50C4494A597C660464E9F88">
    <w:name w:val="AEF92B63D50C4494A597C660464E9F88"/>
    <w:rsid w:val="002164A8"/>
  </w:style>
  <w:style w:type="paragraph" w:customStyle="1" w:styleId="59DFB1418E174D9ABB1B3DCA1F2E83B6">
    <w:name w:val="59DFB1418E174D9ABB1B3DCA1F2E83B6"/>
    <w:rsid w:val="002164A8"/>
  </w:style>
  <w:style w:type="paragraph" w:customStyle="1" w:styleId="86E53837E38E48CB8380AB1D8AF97A1A">
    <w:name w:val="86E53837E38E48CB8380AB1D8AF97A1A"/>
    <w:rsid w:val="002164A8"/>
  </w:style>
  <w:style w:type="paragraph" w:customStyle="1" w:styleId="7303C4EB76674390A15A1D5FD89D33CB">
    <w:name w:val="7303C4EB76674390A15A1D5FD89D33CB"/>
    <w:rsid w:val="002164A8"/>
  </w:style>
  <w:style w:type="paragraph" w:customStyle="1" w:styleId="A32E5A56587C4B6CA3383AF5A8FCEAB0">
    <w:name w:val="A32E5A56587C4B6CA3383AF5A8FCEAB0"/>
    <w:rsid w:val="002164A8"/>
  </w:style>
  <w:style w:type="paragraph" w:customStyle="1" w:styleId="3E9916AEC7A445719C11E2731871DDB5">
    <w:name w:val="3E9916AEC7A445719C11E2731871DDB5"/>
    <w:rsid w:val="002164A8"/>
  </w:style>
  <w:style w:type="paragraph" w:customStyle="1" w:styleId="388737C8DD094654BCE3AA9535F6908B">
    <w:name w:val="388737C8DD094654BCE3AA9535F6908B"/>
    <w:rsid w:val="002164A8"/>
  </w:style>
  <w:style w:type="paragraph" w:customStyle="1" w:styleId="BC21C27D59014C4E928D5D927B96B434">
    <w:name w:val="BC21C27D59014C4E928D5D927B96B434"/>
    <w:rsid w:val="002164A8"/>
  </w:style>
  <w:style w:type="paragraph" w:customStyle="1" w:styleId="C9D5392EB8864A0D8AF18A7A11BA1CC4">
    <w:name w:val="C9D5392EB8864A0D8AF18A7A11BA1CC4"/>
    <w:rsid w:val="002164A8"/>
  </w:style>
  <w:style w:type="paragraph" w:customStyle="1" w:styleId="3B0A44442182483297F3EA20703F24A2">
    <w:name w:val="3B0A44442182483297F3EA20703F24A2"/>
    <w:rsid w:val="002164A8"/>
  </w:style>
  <w:style w:type="paragraph" w:customStyle="1" w:styleId="0495524F61C74E0AB91D7A90BB174897">
    <w:name w:val="0495524F61C74E0AB91D7A90BB174897"/>
    <w:rsid w:val="002164A8"/>
  </w:style>
  <w:style w:type="paragraph" w:customStyle="1" w:styleId="7D25066C2C344465B184CB608CFD65B4">
    <w:name w:val="7D25066C2C344465B184CB608CFD65B4"/>
    <w:rsid w:val="002164A8"/>
  </w:style>
  <w:style w:type="paragraph" w:customStyle="1" w:styleId="B1911F30E71E4DAE8856B23F16038793">
    <w:name w:val="B1911F30E71E4DAE8856B23F16038793"/>
    <w:rsid w:val="002164A8"/>
  </w:style>
  <w:style w:type="paragraph" w:customStyle="1" w:styleId="4F2E4DA26A88427B890494EE6233A0EE">
    <w:name w:val="4F2E4DA26A88427B890494EE6233A0EE"/>
    <w:rsid w:val="002164A8"/>
  </w:style>
  <w:style w:type="paragraph" w:customStyle="1" w:styleId="B4295156178F43CE9BB7767FAC3047FE">
    <w:name w:val="B4295156178F43CE9BB7767FAC3047FE"/>
    <w:rsid w:val="002164A8"/>
  </w:style>
  <w:style w:type="paragraph" w:customStyle="1" w:styleId="ECA0513CAAC74719A89229B1F46DD7B0">
    <w:name w:val="ECA0513CAAC74719A89229B1F46DD7B0"/>
    <w:rsid w:val="002164A8"/>
  </w:style>
  <w:style w:type="paragraph" w:customStyle="1" w:styleId="C130AEAD8EAF464583BF49BAE20A94B3">
    <w:name w:val="C130AEAD8EAF464583BF49BAE20A94B3"/>
    <w:rsid w:val="002164A8"/>
  </w:style>
  <w:style w:type="paragraph" w:customStyle="1" w:styleId="F753EE5348DE484BA6C039A69A33190D">
    <w:name w:val="F753EE5348DE484BA6C039A69A33190D"/>
    <w:rsid w:val="002164A8"/>
  </w:style>
  <w:style w:type="paragraph" w:customStyle="1" w:styleId="14B9AFD8877C4B22A9DE0AD5D0CFA038">
    <w:name w:val="14B9AFD8877C4B22A9DE0AD5D0CFA038"/>
    <w:rsid w:val="002164A8"/>
  </w:style>
  <w:style w:type="paragraph" w:customStyle="1" w:styleId="D1FC7AA0AA7A46D7A621CDEEAEDCE15E">
    <w:name w:val="D1FC7AA0AA7A46D7A621CDEEAEDCE15E"/>
    <w:rsid w:val="002164A8"/>
  </w:style>
  <w:style w:type="paragraph" w:customStyle="1" w:styleId="0EF14ADCDD0B4FCAABA27DF8E335BEA7">
    <w:name w:val="0EF14ADCDD0B4FCAABA27DF8E335BEA7"/>
    <w:rsid w:val="002164A8"/>
  </w:style>
  <w:style w:type="paragraph" w:customStyle="1" w:styleId="F774DFA4FD8B49B89098AEAE6871D0BE">
    <w:name w:val="F774DFA4FD8B49B89098AEAE6871D0BE"/>
    <w:rsid w:val="002164A8"/>
  </w:style>
  <w:style w:type="paragraph" w:customStyle="1" w:styleId="00FF234C518B466FA7974900E31ED531">
    <w:name w:val="00FF234C518B466FA7974900E31ED531"/>
    <w:rsid w:val="002164A8"/>
  </w:style>
  <w:style w:type="paragraph" w:customStyle="1" w:styleId="6F873DF9DDDA473B8313D87B74E793DA">
    <w:name w:val="6F873DF9DDDA473B8313D87B74E793DA"/>
    <w:rsid w:val="002164A8"/>
  </w:style>
  <w:style w:type="paragraph" w:customStyle="1" w:styleId="9259C49E6A32473E80C5A1801E80BC92">
    <w:name w:val="9259C49E6A32473E80C5A1801E80BC92"/>
    <w:rsid w:val="002164A8"/>
  </w:style>
  <w:style w:type="paragraph" w:customStyle="1" w:styleId="1E00E46E559E476FABE23FFF75766903">
    <w:name w:val="1E00E46E559E476FABE23FFF75766903"/>
    <w:rsid w:val="002164A8"/>
  </w:style>
  <w:style w:type="paragraph" w:customStyle="1" w:styleId="3DCC76F7AC934D789BEB50B1C794832C">
    <w:name w:val="3DCC76F7AC934D789BEB50B1C794832C"/>
    <w:rsid w:val="002164A8"/>
  </w:style>
  <w:style w:type="paragraph" w:customStyle="1" w:styleId="CC286760186D4CB9BDA68785B66CCF67">
    <w:name w:val="CC286760186D4CB9BDA68785B66CCF67"/>
    <w:rsid w:val="002164A8"/>
  </w:style>
  <w:style w:type="paragraph" w:customStyle="1" w:styleId="9069FAF9EACD4C40B3025B2B9F74B886">
    <w:name w:val="9069FAF9EACD4C40B3025B2B9F74B886"/>
    <w:rsid w:val="002164A8"/>
  </w:style>
  <w:style w:type="paragraph" w:customStyle="1" w:styleId="11053DCF31BC4BC58726A1B51D09F81E">
    <w:name w:val="11053DCF31BC4BC58726A1B51D09F81E"/>
    <w:rsid w:val="002164A8"/>
  </w:style>
  <w:style w:type="paragraph" w:customStyle="1" w:styleId="C061708FC85745FC8326CCF246D47D2B">
    <w:name w:val="C061708FC85745FC8326CCF246D47D2B"/>
    <w:rsid w:val="002164A8"/>
  </w:style>
  <w:style w:type="paragraph" w:customStyle="1" w:styleId="3BF8C5FC04AD4A7189545A1D5AA3C2C9">
    <w:name w:val="3BF8C5FC04AD4A7189545A1D5AA3C2C9"/>
    <w:rsid w:val="002164A8"/>
  </w:style>
  <w:style w:type="paragraph" w:customStyle="1" w:styleId="AC2A478782B24575BFA267E14E8BC086">
    <w:name w:val="AC2A478782B24575BFA267E14E8BC086"/>
    <w:rsid w:val="002164A8"/>
  </w:style>
  <w:style w:type="paragraph" w:customStyle="1" w:styleId="08A023D168FB456685F40FBB6019F795">
    <w:name w:val="08A023D168FB456685F40FBB6019F795"/>
    <w:rsid w:val="002164A8"/>
  </w:style>
  <w:style w:type="paragraph" w:customStyle="1" w:styleId="CD4AAA54172548118C11865D70C09571">
    <w:name w:val="CD4AAA54172548118C11865D70C09571"/>
    <w:rsid w:val="002164A8"/>
  </w:style>
  <w:style w:type="paragraph" w:customStyle="1" w:styleId="A7C047A31EB94194AE5C0DF5D344DAE0">
    <w:name w:val="A7C047A31EB94194AE5C0DF5D344DAE0"/>
    <w:rsid w:val="002164A8"/>
  </w:style>
  <w:style w:type="paragraph" w:customStyle="1" w:styleId="7490D35E812941939C0A1EF3E430288C">
    <w:name w:val="7490D35E812941939C0A1EF3E430288C"/>
    <w:rsid w:val="002164A8"/>
  </w:style>
  <w:style w:type="paragraph" w:customStyle="1" w:styleId="CEA30246A8784DC8A8484371C80CFFDD">
    <w:name w:val="CEA30246A8784DC8A8484371C80CFFDD"/>
    <w:rsid w:val="002164A8"/>
  </w:style>
  <w:style w:type="paragraph" w:customStyle="1" w:styleId="979DA4124515429DAD09FDB842824517">
    <w:name w:val="979DA4124515429DAD09FDB842824517"/>
    <w:rsid w:val="002164A8"/>
  </w:style>
  <w:style w:type="paragraph" w:customStyle="1" w:styleId="C461ADD48C7A4581B42F24BE927F863A">
    <w:name w:val="C461ADD48C7A4581B42F24BE927F863A"/>
    <w:rsid w:val="002164A8"/>
  </w:style>
  <w:style w:type="paragraph" w:customStyle="1" w:styleId="F6ED97BBDC8E41A29745099DA32C7E37">
    <w:name w:val="F6ED97BBDC8E41A29745099DA32C7E37"/>
    <w:rsid w:val="002164A8"/>
  </w:style>
  <w:style w:type="paragraph" w:customStyle="1" w:styleId="07B495B5A1F64106B957A5126368B150">
    <w:name w:val="07B495B5A1F64106B957A5126368B150"/>
    <w:rsid w:val="002164A8"/>
  </w:style>
  <w:style w:type="paragraph" w:customStyle="1" w:styleId="79AF6D1A16604A01B6E1DCF5B3A5A4CB">
    <w:name w:val="79AF6D1A16604A01B6E1DCF5B3A5A4CB"/>
    <w:rsid w:val="002164A8"/>
  </w:style>
  <w:style w:type="paragraph" w:customStyle="1" w:styleId="95CC0392D1274110815ADC59B702C9B0">
    <w:name w:val="95CC0392D1274110815ADC59B702C9B0"/>
    <w:rsid w:val="002164A8"/>
  </w:style>
  <w:style w:type="paragraph" w:customStyle="1" w:styleId="22AA63C22DEF4BD49111647ABE189C11">
    <w:name w:val="22AA63C22DEF4BD49111647ABE189C11"/>
    <w:rsid w:val="002164A8"/>
  </w:style>
  <w:style w:type="paragraph" w:customStyle="1" w:styleId="C6AB6BF95C2D484D8DD5C8D0EE8DB619">
    <w:name w:val="C6AB6BF95C2D484D8DD5C8D0EE8DB619"/>
    <w:rsid w:val="002164A8"/>
  </w:style>
  <w:style w:type="paragraph" w:customStyle="1" w:styleId="252F0242BC9D46ACB95C9BD39ED54E99">
    <w:name w:val="252F0242BC9D46ACB95C9BD39ED54E99"/>
    <w:rsid w:val="002164A8"/>
  </w:style>
  <w:style w:type="paragraph" w:customStyle="1" w:styleId="8E3D92E48E0C451D94BB84CA094B6344">
    <w:name w:val="8E3D92E48E0C451D94BB84CA094B6344"/>
    <w:rsid w:val="002164A8"/>
  </w:style>
  <w:style w:type="paragraph" w:customStyle="1" w:styleId="33D1A2E9FF6B4FA89894DDAC04D7D4BA">
    <w:name w:val="33D1A2E9FF6B4FA89894DDAC04D7D4BA"/>
    <w:rsid w:val="002164A8"/>
  </w:style>
  <w:style w:type="paragraph" w:customStyle="1" w:styleId="BA7151A56F0642B7A89DB0009F8CB190">
    <w:name w:val="BA7151A56F0642B7A89DB0009F8CB190"/>
    <w:rsid w:val="002164A8"/>
  </w:style>
  <w:style w:type="paragraph" w:customStyle="1" w:styleId="1D8C9DD327964121BE242C1B05B9953C">
    <w:name w:val="1D8C9DD327964121BE242C1B05B9953C"/>
    <w:rsid w:val="002164A8"/>
  </w:style>
  <w:style w:type="paragraph" w:customStyle="1" w:styleId="8D61DAA55E4C4F0E937C2DAAD37B8F61">
    <w:name w:val="8D61DAA55E4C4F0E937C2DAAD37B8F61"/>
    <w:rsid w:val="002164A8"/>
  </w:style>
  <w:style w:type="paragraph" w:customStyle="1" w:styleId="69E84BC424134EEB9B0B0F959B01C4D4">
    <w:name w:val="69E84BC424134EEB9B0B0F959B01C4D4"/>
    <w:rsid w:val="002164A8"/>
  </w:style>
  <w:style w:type="paragraph" w:customStyle="1" w:styleId="0AAE4F1067324C5BAF0C7C9FE7AD6AFB">
    <w:name w:val="0AAE4F1067324C5BAF0C7C9FE7AD6AFB"/>
    <w:rsid w:val="002164A8"/>
  </w:style>
  <w:style w:type="paragraph" w:customStyle="1" w:styleId="DDDDF8354924410D883132322754FE81">
    <w:name w:val="DDDDF8354924410D883132322754FE81"/>
    <w:rsid w:val="002164A8"/>
  </w:style>
  <w:style w:type="paragraph" w:customStyle="1" w:styleId="17CACF6811E54A848BC56CCCC2949DA1">
    <w:name w:val="17CACF6811E54A848BC56CCCC2949DA1"/>
    <w:rsid w:val="002164A8"/>
  </w:style>
  <w:style w:type="paragraph" w:customStyle="1" w:styleId="6FCB38888A014FA3B4B2E1715F660325">
    <w:name w:val="6FCB38888A014FA3B4B2E1715F660325"/>
    <w:rsid w:val="002164A8"/>
  </w:style>
  <w:style w:type="paragraph" w:customStyle="1" w:styleId="A647CEA42ADC40349BB895481D8E89EA">
    <w:name w:val="A647CEA42ADC40349BB895481D8E89EA"/>
    <w:rsid w:val="002164A8"/>
  </w:style>
  <w:style w:type="paragraph" w:customStyle="1" w:styleId="1422546EE21241019835DFEBEE5FE8D5">
    <w:name w:val="1422546EE21241019835DFEBEE5FE8D5"/>
    <w:rsid w:val="002164A8"/>
  </w:style>
  <w:style w:type="paragraph" w:customStyle="1" w:styleId="73A7FEACAFBA43BFAF17F2596ED57B26">
    <w:name w:val="73A7FEACAFBA43BFAF17F2596ED57B26"/>
    <w:rsid w:val="002164A8"/>
  </w:style>
  <w:style w:type="paragraph" w:customStyle="1" w:styleId="F7581ADB448D40CE88DB308A9CED0493">
    <w:name w:val="F7581ADB448D40CE88DB308A9CED0493"/>
    <w:rsid w:val="002164A8"/>
  </w:style>
  <w:style w:type="paragraph" w:customStyle="1" w:styleId="7C9BAFF8AECE453C903135F9DDD0545A">
    <w:name w:val="7C9BAFF8AECE453C903135F9DDD0545A"/>
    <w:rsid w:val="002164A8"/>
  </w:style>
  <w:style w:type="paragraph" w:customStyle="1" w:styleId="B2DBD0631602456F9A577936D1F27042">
    <w:name w:val="B2DBD0631602456F9A577936D1F27042"/>
    <w:rsid w:val="002164A8"/>
  </w:style>
  <w:style w:type="paragraph" w:customStyle="1" w:styleId="07E22797C8594E0A8D38EEADDEC72464">
    <w:name w:val="07E22797C8594E0A8D38EEADDEC72464"/>
    <w:rsid w:val="002164A8"/>
  </w:style>
  <w:style w:type="paragraph" w:customStyle="1" w:styleId="119FF021B44A45BA94667BAF264FECDF">
    <w:name w:val="119FF021B44A45BA94667BAF264FECDF"/>
    <w:rsid w:val="002164A8"/>
  </w:style>
  <w:style w:type="paragraph" w:customStyle="1" w:styleId="CB04147753074285A418B5F0F10515DD">
    <w:name w:val="CB04147753074285A418B5F0F10515DD"/>
    <w:rsid w:val="002164A8"/>
  </w:style>
  <w:style w:type="paragraph" w:customStyle="1" w:styleId="07E4C09EDAA74D028E571130F383CE52">
    <w:name w:val="07E4C09EDAA74D028E571130F383CE52"/>
    <w:rsid w:val="002164A8"/>
  </w:style>
  <w:style w:type="paragraph" w:customStyle="1" w:styleId="F2436113048648838AD5DEADB794FEFC">
    <w:name w:val="F2436113048648838AD5DEADB794FEFC"/>
    <w:rsid w:val="002164A8"/>
  </w:style>
  <w:style w:type="paragraph" w:customStyle="1" w:styleId="7C91290609D94CAC911D4ECF7C9AC5B8">
    <w:name w:val="7C91290609D94CAC911D4ECF7C9AC5B8"/>
    <w:rsid w:val="002164A8"/>
  </w:style>
  <w:style w:type="paragraph" w:customStyle="1" w:styleId="AEFA65341F764217AEDB301D12F846D1">
    <w:name w:val="AEFA65341F764217AEDB301D12F846D1"/>
    <w:rsid w:val="002164A8"/>
  </w:style>
  <w:style w:type="paragraph" w:customStyle="1" w:styleId="BD8ADB8DBBB548CE95D528B281E8F2C2">
    <w:name w:val="BD8ADB8DBBB548CE95D528B281E8F2C2"/>
    <w:rsid w:val="002164A8"/>
  </w:style>
  <w:style w:type="paragraph" w:customStyle="1" w:styleId="28A8703D62F14A63B5990B4B772DB5AD">
    <w:name w:val="28A8703D62F14A63B5990B4B772DB5AD"/>
    <w:rsid w:val="002164A8"/>
  </w:style>
  <w:style w:type="paragraph" w:customStyle="1" w:styleId="364576C42AE24A95A123A39BCC87E718">
    <w:name w:val="364576C42AE24A95A123A39BCC87E718"/>
    <w:rsid w:val="002164A8"/>
  </w:style>
  <w:style w:type="paragraph" w:customStyle="1" w:styleId="42A134A781CF4683B9CAAB3253557FF0">
    <w:name w:val="42A134A781CF4683B9CAAB3253557FF0"/>
    <w:rsid w:val="002164A8"/>
  </w:style>
  <w:style w:type="paragraph" w:customStyle="1" w:styleId="C049619CDB274B92A6220D1BBAEF391D">
    <w:name w:val="C049619CDB274B92A6220D1BBAEF391D"/>
    <w:rsid w:val="002164A8"/>
  </w:style>
  <w:style w:type="paragraph" w:customStyle="1" w:styleId="59B2506B10DD46A3865D27CC15135052">
    <w:name w:val="59B2506B10DD46A3865D27CC15135052"/>
    <w:rsid w:val="002164A8"/>
  </w:style>
  <w:style w:type="paragraph" w:customStyle="1" w:styleId="A11970367D9F4A338AF1B8BEED90C7D2">
    <w:name w:val="A11970367D9F4A338AF1B8BEED90C7D2"/>
    <w:rsid w:val="002164A8"/>
  </w:style>
  <w:style w:type="paragraph" w:customStyle="1" w:styleId="065D5364AC5F4BC3BCD6BFFD850EDED2">
    <w:name w:val="065D5364AC5F4BC3BCD6BFFD850EDED2"/>
    <w:rsid w:val="002164A8"/>
  </w:style>
  <w:style w:type="paragraph" w:customStyle="1" w:styleId="967BCCE321A74EF889E608818712FE6F">
    <w:name w:val="967BCCE321A74EF889E608818712FE6F"/>
    <w:rsid w:val="002164A8"/>
  </w:style>
  <w:style w:type="paragraph" w:customStyle="1" w:styleId="48A50559F81B4295BEA27029F76BFC8A">
    <w:name w:val="48A50559F81B4295BEA27029F76BFC8A"/>
    <w:rsid w:val="002164A8"/>
  </w:style>
  <w:style w:type="paragraph" w:customStyle="1" w:styleId="5B0A3E109D874E5FA4C092F5F27ACB81">
    <w:name w:val="5B0A3E109D874E5FA4C092F5F27ACB81"/>
    <w:rsid w:val="002164A8"/>
  </w:style>
  <w:style w:type="paragraph" w:customStyle="1" w:styleId="6722893DF4EB4549B52513BFA35A74BD">
    <w:name w:val="6722893DF4EB4549B52513BFA35A74BD"/>
    <w:rsid w:val="002164A8"/>
  </w:style>
  <w:style w:type="paragraph" w:customStyle="1" w:styleId="2950215871924853B5AB409CD2492A25">
    <w:name w:val="2950215871924853B5AB409CD2492A25"/>
    <w:rsid w:val="002164A8"/>
  </w:style>
  <w:style w:type="paragraph" w:customStyle="1" w:styleId="3201BC23612040A7AA1DAA7EFE63D5D5">
    <w:name w:val="3201BC23612040A7AA1DAA7EFE63D5D5"/>
    <w:rsid w:val="002164A8"/>
  </w:style>
  <w:style w:type="paragraph" w:customStyle="1" w:styleId="BF987974BDF84F7382954E6C2576C1C4">
    <w:name w:val="BF987974BDF84F7382954E6C2576C1C4"/>
    <w:rsid w:val="002164A8"/>
  </w:style>
  <w:style w:type="paragraph" w:customStyle="1" w:styleId="B338E2CF42AF4B44AF3AF43015FE22AB">
    <w:name w:val="B338E2CF42AF4B44AF3AF43015FE22AB"/>
    <w:rsid w:val="002164A8"/>
  </w:style>
  <w:style w:type="paragraph" w:customStyle="1" w:styleId="FA576A30ADCD43F382D0F55A7E64D24A">
    <w:name w:val="FA576A30ADCD43F382D0F55A7E64D24A"/>
    <w:rsid w:val="002164A8"/>
  </w:style>
  <w:style w:type="paragraph" w:customStyle="1" w:styleId="DA86C9C528F645B6B40089EA0EC21565">
    <w:name w:val="DA86C9C528F645B6B40089EA0EC21565"/>
    <w:rsid w:val="002164A8"/>
  </w:style>
  <w:style w:type="paragraph" w:customStyle="1" w:styleId="A4BC9B52FEB84FF1A342BDB9F38FE440">
    <w:name w:val="A4BC9B52FEB84FF1A342BDB9F38FE440"/>
    <w:rsid w:val="002164A8"/>
  </w:style>
  <w:style w:type="paragraph" w:customStyle="1" w:styleId="16F65AA690D7415BA9811AEC3A453ED1">
    <w:name w:val="16F65AA690D7415BA9811AEC3A453ED1"/>
    <w:rsid w:val="002164A8"/>
  </w:style>
  <w:style w:type="paragraph" w:customStyle="1" w:styleId="914EE9D8749649B1A5E0DB7EEB43553C">
    <w:name w:val="914EE9D8749649B1A5E0DB7EEB43553C"/>
    <w:rsid w:val="002164A8"/>
  </w:style>
  <w:style w:type="paragraph" w:customStyle="1" w:styleId="3EC81293548B4569A7225C6ACA767C84">
    <w:name w:val="3EC81293548B4569A7225C6ACA767C84"/>
    <w:rsid w:val="002164A8"/>
  </w:style>
  <w:style w:type="paragraph" w:customStyle="1" w:styleId="E47701ABEE4C43479E3F056E844618D6">
    <w:name w:val="E47701ABEE4C43479E3F056E844618D6"/>
    <w:rsid w:val="002164A8"/>
  </w:style>
  <w:style w:type="paragraph" w:customStyle="1" w:styleId="9C32B2B00DC84B7BB70FD38E9A21CA88">
    <w:name w:val="9C32B2B00DC84B7BB70FD38E9A21CA88"/>
    <w:rsid w:val="002164A8"/>
  </w:style>
  <w:style w:type="paragraph" w:customStyle="1" w:styleId="5180606C7B114634BC98DA43FF7DEEE4">
    <w:name w:val="5180606C7B114634BC98DA43FF7DEEE4"/>
    <w:rsid w:val="002164A8"/>
  </w:style>
  <w:style w:type="paragraph" w:customStyle="1" w:styleId="DF750EFD658941FEBD86EEC88A74BD8B">
    <w:name w:val="DF750EFD658941FEBD86EEC88A74BD8B"/>
    <w:rsid w:val="002164A8"/>
  </w:style>
  <w:style w:type="paragraph" w:customStyle="1" w:styleId="4F393FADF1ED407AB72FBE3DC84A8585">
    <w:name w:val="4F393FADF1ED407AB72FBE3DC84A8585"/>
    <w:rsid w:val="002164A8"/>
  </w:style>
  <w:style w:type="paragraph" w:customStyle="1" w:styleId="0D45A1D398784AA4BA1044FD0DF5022E">
    <w:name w:val="0D45A1D398784AA4BA1044FD0DF5022E"/>
    <w:rsid w:val="002164A8"/>
  </w:style>
  <w:style w:type="paragraph" w:customStyle="1" w:styleId="5305333D97F24031888B10FABA3363451">
    <w:name w:val="5305333D97F24031888B10FABA3363451"/>
    <w:rsid w:val="006560D8"/>
    <w:pPr>
      <w:spacing w:after="80" w:line="240" w:lineRule="auto"/>
    </w:pPr>
    <w:rPr>
      <w:rFonts w:eastAsiaTheme="minorHAnsi"/>
      <w:lang w:eastAsia="en-US"/>
    </w:rPr>
  </w:style>
  <w:style w:type="paragraph" w:customStyle="1" w:styleId="FE3EA9B0C1944E7BBA803A07950C80EE1">
    <w:name w:val="FE3EA9B0C1944E7BBA803A07950C80EE1"/>
    <w:rsid w:val="006560D8"/>
    <w:pPr>
      <w:spacing w:after="80" w:line="240" w:lineRule="auto"/>
    </w:pPr>
    <w:rPr>
      <w:rFonts w:eastAsiaTheme="minorHAnsi"/>
      <w:lang w:eastAsia="en-US"/>
    </w:rPr>
  </w:style>
  <w:style w:type="paragraph" w:customStyle="1" w:styleId="F2CF836127964057B22D0199403AA8E01">
    <w:name w:val="F2CF836127964057B22D0199403AA8E01"/>
    <w:rsid w:val="006560D8"/>
    <w:pPr>
      <w:spacing w:after="80" w:line="240" w:lineRule="auto"/>
    </w:pPr>
    <w:rPr>
      <w:rFonts w:eastAsiaTheme="minorHAnsi"/>
      <w:lang w:eastAsia="en-US"/>
    </w:rPr>
  </w:style>
  <w:style w:type="paragraph" w:customStyle="1" w:styleId="E900FF4880994C41AA1C7034B4AFCC791">
    <w:name w:val="E900FF4880994C41AA1C7034B4AFCC791"/>
    <w:rsid w:val="006560D8"/>
    <w:pPr>
      <w:spacing w:after="80" w:line="240" w:lineRule="auto"/>
    </w:pPr>
    <w:rPr>
      <w:rFonts w:eastAsiaTheme="minorHAnsi"/>
      <w:lang w:eastAsia="en-US"/>
    </w:rPr>
  </w:style>
  <w:style w:type="paragraph" w:customStyle="1" w:styleId="2165D045995149B8A6E5B0581B1140A11">
    <w:name w:val="2165D045995149B8A6E5B0581B1140A11"/>
    <w:rsid w:val="006560D8"/>
    <w:pPr>
      <w:spacing w:after="80" w:line="240" w:lineRule="auto"/>
    </w:pPr>
    <w:rPr>
      <w:rFonts w:eastAsiaTheme="minorHAnsi"/>
      <w:lang w:eastAsia="en-US"/>
    </w:rPr>
  </w:style>
  <w:style w:type="paragraph" w:customStyle="1" w:styleId="AEF92B63D50C4494A597C660464E9F881">
    <w:name w:val="AEF92B63D50C4494A597C660464E9F881"/>
    <w:rsid w:val="006560D8"/>
    <w:pPr>
      <w:spacing w:after="80" w:line="240" w:lineRule="auto"/>
    </w:pPr>
    <w:rPr>
      <w:rFonts w:eastAsiaTheme="minorHAnsi"/>
      <w:lang w:eastAsia="en-US"/>
    </w:rPr>
  </w:style>
  <w:style w:type="paragraph" w:customStyle="1" w:styleId="59DFB1418E174D9ABB1B3DCA1F2E83B61">
    <w:name w:val="59DFB1418E174D9ABB1B3DCA1F2E83B61"/>
    <w:rsid w:val="006560D8"/>
    <w:pPr>
      <w:spacing w:after="80" w:line="240" w:lineRule="auto"/>
    </w:pPr>
    <w:rPr>
      <w:rFonts w:eastAsiaTheme="minorHAnsi"/>
      <w:lang w:eastAsia="en-US"/>
    </w:rPr>
  </w:style>
  <w:style w:type="paragraph" w:customStyle="1" w:styleId="86E53837E38E48CB8380AB1D8AF97A1A1">
    <w:name w:val="86E53837E38E48CB8380AB1D8AF97A1A1"/>
    <w:rsid w:val="006560D8"/>
    <w:pPr>
      <w:spacing w:after="80" w:line="240" w:lineRule="auto"/>
    </w:pPr>
    <w:rPr>
      <w:rFonts w:eastAsiaTheme="minorHAnsi"/>
      <w:lang w:eastAsia="en-US"/>
    </w:rPr>
  </w:style>
  <w:style w:type="paragraph" w:customStyle="1" w:styleId="7303C4EB76674390A15A1D5FD89D33CB1">
    <w:name w:val="7303C4EB76674390A15A1D5FD89D33CB1"/>
    <w:rsid w:val="006560D8"/>
    <w:pPr>
      <w:spacing w:after="80" w:line="240" w:lineRule="auto"/>
    </w:pPr>
    <w:rPr>
      <w:rFonts w:eastAsiaTheme="minorHAnsi"/>
      <w:lang w:eastAsia="en-US"/>
    </w:rPr>
  </w:style>
  <w:style w:type="paragraph" w:customStyle="1" w:styleId="A32E5A56587C4B6CA3383AF5A8FCEAB01">
    <w:name w:val="A32E5A56587C4B6CA3383AF5A8FCEAB01"/>
    <w:rsid w:val="006560D8"/>
    <w:pPr>
      <w:spacing w:after="80" w:line="240" w:lineRule="auto"/>
    </w:pPr>
    <w:rPr>
      <w:rFonts w:eastAsiaTheme="minorHAnsi"/>
      <w:lang w:eastAsia="en-US"/>
    </w:rPr>
  </w:style>
  <w:style w:type="paragraph" w:customStyle="1" w:styleId="3E9916AEC7A445719C11E2731871DDB51">
    <w:name w:val="3E9916AEC7A445719C11E2731871DDB51"/>
    <w:rsid w:val="006560D8"/>
    <w:pPr>
      <w:spacing w:after="80" w:line="240" w:lineRule="auto"/>
    </w:pPr>
    <w:rPr>
      <w:rFonts w:eastAsiaTheme="minorHAnsi"/>
      <w:lang w:eastAsia="en-US"/>
    </w:rPr>
  </w:style>
  <w:style w:type="paragraph" w:customStyle="1" w:styleId="388737C8DD094654BCE3AA9535F6908B1">
    <w:name w:val="388737C8DD094654BCE3AA9535F6908B1"/>
    <w:rsid w:val="006560D8"/>
    <w:pPr>
      <w:spacing w:after="80" w:line="240" w:lineRule="auto"/>
    </w:pPr>
    <w:rPr>
      <w:rFonts w:eastAsiaTheme="minorHAnsi"/>
      <w:lang w:eastAsia="en-US"/>
    </w:rPr>
  </w:style>
  <w:style w:type="paragraph" w:customStyle="1" w:styleId="BC21C27D59014C4E928D5D927B96B4341">
    <w:name w:val="BC21C27D59014C4E928D5D927B96B4341"/>
    <w:rsid w:val="006560D8"/>
    <w:pPr>
      <w:spacing w:after="80" w:line="240" w:lineRule="auto"/>
    </w:pPr>
    <w:rPr>
      <w:rFonts w:eastAsiaTheme="minorHAnsi"/>
      <w:lang w:eastAsia="en-US"/>
    </w:rPr>
  </w:style>
  <w:style w:type="paragraph" w:customStyle="1" w:styleId="C9D5392EB8864A0D8AF18A7A11BA1CC41">
    <w:name w:val="C9D5392EB8864A0D8AF18A7A11BA1CC41"/>
    <w:rsid w:val="006560D8"/>
    <w:pPr>
      <w:spacing w:after="80" w:line="240" w:lineRule="auto"/>
    </w:pPr>
    <w:rPr>
      <w:rFonts w:eastAsiaTheme="minorHAnsi"/>
      <w:lang w:eastAsia="en-US"/>
    </w:rPr>
  </w:style>
  <w:style w:type="paragraph" w:customStyle="1" w:styleId="3B0A44442182483297F3EA20703F24A21">
    <w:name w:val="3B0A44442182483297F3EA20703F24A21"/>
    <w:rsid w:val="006560D8"/>
    <w:pPr>
      <w:spacing w:after="80" w:line="240" w:lineRule="auto"/>
    </w:pPr>
    <w:rPr>
      <w:rFonts w:eastAsiaTheme="minorHAnsi"/>
      <w:lang w:eastAsia="en-US"/>
    </w:rPr>
  </w:style>
  <w:style w:type="paragraph" w:customStyle="1" w:styleId="0495524F61C74E0AB91D7A90BB1748971">
    <w:name w:val="0495524F61C74E0AB91D7A90BB1748971"/>
    <w:rsid w:val="006560D8"/>
    <w:pPr>
      <w:spacing w:after="80" w:line="240" w:lineRule="auto"/>
    </w:pPr>
    <w:rPr>
      <w:rFonts w:eastAsiaTheme="minorHAnsi"/>
      <w:lang w:eastAsia="en-US"/>
    </w:rPr>
  </w:style>
  <w:style w:type="paragraph" w:customStyle="1" w:styleId="7D25066C2C344465B184CB608CFD65B41">
    <w:name w:val="7D25066C2C344465B184CB608CFD65B41"/>
    <w:rsid w:val="006560D8"/>
    <w:pPr>
      <w:spacing w:after="80" w:line="240" w:lineRule="auto"/>
    </w:pPr>
    <w:rPr>
      <w:rFonts w:eastAsiaTheme="minorHAnsi"/>
      <w:lang w:eastAsia="en-US"/>
    </w:rPr>
  </w:style>
  <w:style w:type="paragraph" w:customStyle="1" w:styleId="B1911F30E71E4DAE8856B23F160387931">
    <w:name w:val="B1911F30E71E4DAE8856B23F160387931"/>
    <w:rsid w:val="006560D8"/>
    <w:pPr>
      <w:spacing w:after="80" w:line="240" w:lineRule="auto"/>
    </w:pPr>
    <w:rPr>
      <w:rFonts w:eastAsiaTheme="minorHAnsi"/>
      <w:lang w:eastAsia="en-US"/>
    </w:rPr>
  </w:style>
  <w:style w:type="paragraph" w:customStyle="1" w:styleId="07B495B5A1F64106B957A5126368B1501">
    <w:name w:val="07B495B5A1F64106B957A5126368B1501"/>
    <w:rsid w:val="006560D8"/>
    <w:pPr>
      <w:spacing w:after="80" w:line="240" w:lineRule="auto"/>
    </w:pPr>
    <w:rPr>
      <w:rFonts w:eastAsiaTheme="minorHAnsi"/>
      <w:lang w:eastAsia="en-US"/>
    </w:rPr>
  </w:style>
  <w:style w:type="paragraph" w:customStyle="1" w:styleId="79AF6D1A16604A01B6E1DCF5B3A5A4CB1">
    <w:name w:val="79AF6D1A16604A01B6E1DCF5B3A5A4CB1"/>
    <w:rsid w:val="006560D8"/>
    <w:pPr>
      <w:spacing w:after="80" w:line="240" w:lineRule="auto"/>
    </w:pPr>
    <w:rPr>
      <w:rFonts w:eastAsiaTheme="minorHAnsi"/>
      <w:lang w:eastAsia="en-US"/>
    </w:rPr>
  </w:style>
  <w:style w:type="paragraph" w:customStyle="1" w:styleId="95CC0392D1274110815ADC59B702C9B01">
    <w:name w:val="95CC0392D1274110815ADC59B702C9B01"/>
    <w:rsid w:val="006560D8"/>
    <w:pPr>
      <w:spacing w:after="80" w:line="240" w:lineRule="auto"/>
    </w:pPr>
    <w:rPr>
      <w:rFonts w:eastAsiaTheme="minorHAnsi"/>
      <w:lang w:eastAsia="en-US"/>
    </w:rPr>
  </w:style>
  <w:style w:type="paragraph" w:customStyle="1" w:styleId="22AA63C22DEF4BD49111647ABE189C111">
    <w:name w:val="22AA63C22DEF4BD49111647ABE189C111"/>
    <w:rsid w:val="006560D8"/>
    <w:pPr>
      <w:spacing w:after="80" w:line="240" w:lineRule="auto"/>
    </w:pPr>
    <w:rPr>
      <w:rFonts w:eastAsiaTheme="minorHAnsi"/>
      <w:lang w:eastAsia="en-US"/>
    </w:rPr>
  </w:style>
  <w:style w:type="paragraph" w:customStyle="1" w:styleId="4F2E4DA26A88427B890494EE6233A0EE1">
    <w:name w:val="4F2E4DA26A88427B890494EE6233A0EE1"/>
    <w:rsid w:val="006560D8"/>
    <w:pPr>
      <w:spacing w:after="80" w:line="240" w:lineRule="auto"/>
    </w:pPr>
    <w:rPr>
      <w:rFonts w:eastAsiaTheme="minorHAnsi"/>
      <w:lang w:eastAsia="en-US"/>
    </w:rPr>
  </w:style>
  <w:style w:type="paragraph" w:customStyle="1" w:styleId="B4295156178F43CE9BB7767FAC3047FE1">
    <w:name w:val="B4295156178F43CE9BB7767FAC3047FE1"/>
    <w:rsid w:val="006560D8"/>
    <w:pPr>
      <w:spacing w:after="80" w:line="240" w:lineRule="auto"/>
    </w:pPr>
    <w:rPr>
      <w:rFonts w:eastAsiaTheme="minorHAnsi"/>
      <w:lang w:eastAsia="en-US"/>
    </w:rPr>
  </w:style>
  <w:style w:type="paragraph" w:customStyle="1" w:styleId="ECA0513CAAC74719A89229B1F46DD7B01">
    <w:name w:val="ECA0513CAAC74719A89229B1F46DD7B01"/>
    <w:rsid w:val="006560D8"/>
    <w:pPr>
      <w:spacing w:after="80" w:line="240" w:lineRule="auto"/>
    </w:pPr>
    <w:rPr>
      <w:rFonts w:eastAsiaTheme="minorHAnsi"/>
      <w:lang w:eastAsia="en-US"/>
    </w:rPr>
  </w:style>
  <w:style w:type="paragraph" w:customStyle="1" w:styleId="C130AEAD8EAF464583BF49BAE20A94B31">
    <w:name w:val="C130AEAD8EAF464583BF49BAE20A94B31"/>
    <w:rsid w:val="006560D8"/>
    <w:pPr>
      <w:spacing w:after="80" w:line="240" w:lineRule="auto"/>
    </w:pPr>
    <w:rPr>
      <w:rFonts w:eastAsiaTheme="minorHAnsi"/>
      <w:lang w:eastAsia="en-US"/>
    </w:rPr>
  </w:style>
  <w:style w:type="paragraph" w:customStyle="1" w:styleId="F753EE5348DE484BA6C039A69A33190D1">
    <w:name w:val="F753EE5348DE484BA6C039A69A33190D1"/>
    <w:rsid w:val="006560D8"/>
    <w:pPr>
      <w:spacing w:after="80" w:line="240" w:lineRule="auto"/>
    </w:pPr>
    <w:rPr>
      <w:rFonts w:eastAsiaTheme="minorHAnsi"/>
      <w:lang w:eastAsia="en-US"/>
    </w:rPr>
  </w:style>
  <w:style w:type="paragraph" w:customStyle="1" w:styleId="14B9AFD8877C4B22A9DE0AD5D0CFA0381">
    <w:name w:val="14B9AFD8877C4B22A9DE0AD5D0CFA0381"/>
    <w:rsid w:val="006560D8"/>
    <w:pPr>
      <w:spacing w:after="80" w:line="240" w:lineRule="auto"/>
    </w:pPr>
    <w:rPr>
      <w:rFonts w:eastAsiaTheme="minorHAnsi"/>
      <w:lang w:eastAsia="en-US"/>
    </w:rPr>
  </w:style>
  <w:style w:type="paragraph" w:customStyle="1" w:styleId="D1FC7AA0AA7A46D7A621CDEEAEDCE15E1">
    <w:name w:val="D1FC7AA0AA7A46D7A621CDEEAEDCE15E1"/>
    <w:rsid w:val="006560D8"/>
    <w:pPr>
      <w:spacing w:after="80" w:line="240" w:lineRule="auto"/>
    </w:pPr>
    <w:rPr>
      <w:rFonts w:eastAsiaTheme="minorHAnsi"/>
      <w:lang w:eastAsia="en-US"/>
    </w:rPr>
  </w:style>
  <w:style w:type="paragraph" w:customStyle="1" w:styleId="0EF14ADCDD0B4FCAABA27DF8E335BEA71">
    <w:name w:val="0EF14ADCDD0B4FCAABA27DF8E335BEA71"/>
    <w:rsid w:val="006560D8"/>
    <w:pPr>
      <w:spacing w:after="80" w:line="240" w:lineRule="auto"/>
    </w:pPr>
    <w:rPr>
      <w:rFonts w:eastAsiaTheme="minorHAnsi"/>
      <w:lang w:eastAsia="en-US"/>
    </w:rPr>
  </w:style>
  <w:style w:type="paragraph" w:customStyle="1" w:styleId="F774DFA4FD8B49B89098AEAE6871D0BE1">
    <w:name w:val="F774DFA4FD8B49B89098AEAE6871D0BE1"/>
    <w:rsid w:val="006560D8"/>
    <w:pPr>
      <w:spacing w:after="80" w:line="240" w:lineRule="auto"/>
    </w:pPr>
    <w:rPr>
      <w:rFonts w:eastAsiaTheme="minorHAnsi"/>
      <w:lang w:eastAsia="en-US"/>
    </w:rPr>
  </w:style>
  <w:style w:type="paragraph" w:customStyle="1" w:styleId="00FF234C518B466FA7974900E31ED5311">
    <w:name w:val="00FF234C518B466FA7974900E31ED5311"/>
    <w:rsid w:val="006560D8"/>
    <w:pPr>
      <w:spacing w:after="80" w:line="240" w:lineRule="auto"/>
    </w:pPr>
    <w:rPr>
      <w:rFonts w:eastAsiaTheme="minorHAnsi"/>
      <w:lang w:eastAsia="en-US"/>
    </w:rPr>
  </w:style>
  <w:style w:type="paragraph" w:customStyle="1" w:styleId="6F873DF9DDDA473B8313D87B74E793DA1">
    <w:name w:val="6F873DF9DDDA473B8313D87B74E793DA1"/>
    <w:rsid w:val="006560D8"/>
    <w:pPr>
      <w:spacing w:after="80" w:line="240" w:lineRule="auto"/>
    </w:pPr>
    <w:rPr>
      <w:rFonts w:eastAsiaTheme="minorHAnsi"/>
      <w:lang w:eastAsia="en-US"/>
    </w:rPr>
  </w:style>
  <w:style w:type="paragraph" w:customStyle="1" w:styleId="9259C49E6A32473E80C5A1801E80BC921">
    <w:name w:val="9259C49E6A32473E80C5A1801E80BC921"/>
    <w:rsid w:val="006560D8"/>
    <w:pPr>
      <w:spacing w:after="80" w:line="240" w:lineRule="auto"/>
    </w:pPr>
    <w:rPr>
      <w:rFonts w:eastAsiaTheme="minorHAnsi"/>
      <w:lang w:eastAsia="en-US"/>
    </w:rPr>
  </w:style>
  <w:style w:type="paragraph" w:customStyle="1" w:styleId="1E00E46E559E476FABE23FFF757669031">
    <w:name w:val="1E00E46E559E476FABE23FFF757669031"/>
    <w:rsid w:val="006560D8"/>
    <w:pPr>
      <w:spacing w:after="80" w:line="240" w:lineRule="auto"/>
    </w:pPr>
    <w:rPr>
      <w:rFonts w:eastAsiaTheme="minorHAnsi"/>
      <w:lang w:eastAsia="en-US"/>
    </w:rPr>
  </w:style>
  <w:style w:type="paragraph" w:customStyle="1" w:styleId="3DCC76F7AC934D789BEB50B1C794832C1">
    <w:name w:val="3DCC76F7AC934D789BEB50B1C794832C1"/>
    <w:rsid w:val="006560D8"/>
    <w:pPr>
      <w:spacing w:after="80" w:line="240" w:lineRule="auto"/>
    </w:pPr>
    <w:rPr>
      <w:rFonts w:eastAsiaTheme="minorHAnsi"/>
      <w:lang w:eastAsia="en-US"/>
    </w:rPr>
  </w:style>
  <w:style w:type="paragraph" w:customStyle="1" w:styleId="CC286760186D4CB9BDA68785B66CCF671">
    <w:name w:val="CC286760186D4CB9BDA68785B66CCF671"/>
    <w:rsid w:val="006560D8"/>
    <w:pPr>
      <w:spacing w:after="80" w:line="240" w:lineRule="auto"/>
    </w:pPr>
    <w:rPr>
      <w:rFonts w:eastAsiaTheme="minorHAnsi"/>
      <w:lang w:eastAsia="en-US"/>
    </w:rPr>
  </w:style>
  <w:style w:type="paragraph" w:customStyle="1" w:styleId="9069FAF9EACD4C40B3025B2B9F74B8861">
    <w:name w:val="9069FAF9EACD4C40B3025B2B9F74B8861"/>
    <w:rsid w:val="006560D8"/>
    <w:pPr>
      <w:spacing w:after="80" w:line="240" w:lineRule="auto"/>
    </w:pPr>
    <w:rPr>
      <w:rFonts w:eastAsiaTheme="minorHAnsi"/>
      <w:lang w:eastAsia="en-US"/>
    </w:rPr>
  </w:style>
  <w:style w:type="paragraph" w:customStyle="1" w:styleId="11053DCF31BC4BC58726A1B51D09F81E1">
    <w:name w:val="11053DCF31BC4BC58726A1B51D09F81E1"/>
    <w:rsid w:val="006560D8"/>
    <w:pPr>
      <w:spacing w:after="80" w:line="240" w:lineRule="auto"/>
    </w:pPr>
    <w:rPr>
      <w:rFonts w:eastAsiaTheme="minorHAnsi"/>
      <w:lang w:eastAsia="en-US"/>
    </w:rPr>
  </w:style>
  <w:style w:type="paragraph" w:customStyle="1" w:styleId="C061708FC85745FC8326CCF246D47D2B1">
    <w:name w:val="C061708FC85745FC8326CCF246D47D2B1"/>
    <w:rsid w:val="006560D8"/>
    <w:pPr>
      <w:spacing w:after="80" w:line="240" w:lineRule="auto"/>
    </w:pPr>
    <w:rPr>
      <w:rFonts w:eastAsiaTheme="minorHAnsi"/>
      <w:lang w:eastAsia="en-US"/>
    </w:rPr>
  </w:style>
  <w:style w:type="paragraph" w:customStyle="1" w:styleId="3BF8C5FC04AD4A7189545A1D5AA3C2C91">
    <w:name w:val="3BF8C5FC04AD4A7189545A1D5AA3C2C91"/>
    <w:rsid w:val="006560D8"/>
    <w:pPr>
      <w:spacing w:after="80" w:line="240" w:lineRule="auto"/>
    </w:pPr>
    <w:rPr>
      <w:rFonts w:eastAsiaTheme="minorHAnsi"/>
      <w:lang w:eastAsia="en-US"/>
    </w:rPr>
  </w:style>
  <w:style w:type="paragraph" w:customStyle="1" w:styleId="AC2A478782B24575BFA267E14E8BC0861">
    <w:name w:val="AC2A478782B24575BFA267E14E8BC0861"/>
    <w:rsid w:val="006560D8"/>
    <w:pPr>
      <w:spacing w:after="80" w:line="240" w:lineRule="auto"/>
    </w:pPr>
    <w:rPr>
      <w:rFonts w:eastAsiaTheme="minorHAnsi"/>
      <w:lang w:eastAsia="en-US"/>
    </w:rPr>
  </w:style>
  <w:style w:type="paragraph" w:customStyle="1" w:styleId="08A023D168FB456685F40FBB6019F7951">
    <w:name w:val="08A023D168FB456685F40FBB6019F7951"/>
    <w:rsid w:val="006560D8"/>
    <w:pPr>
      <w:spacing w:after="80" w:line="240" w:lineRule="auto"/>
    </w:pPr>
    <w:rPr>
      <w:rFonts w:eastAsiaTheme="minorHAnsi"/>
      <w:lang w:eastAsia="en-US"/>
    </w:rPr>
  </w:style>
  <w:style w:type="paragraph" w:customStyle="1" w:styleId="CD4AAA54172548118C11865D70C095711">
    <w:name w:val="CD4AAA54172548118C11865D70C095711"/>
    <w:rsid w:val="006560D8"/>
    <w:pPr>
      <w:spacing w:after="80" w:line="240" w:lineRule="auto"/>
    </w:pPr>
    <w:rPr>
      <w:rFonts w:eastAsiaTheme="minorHAnsi"/>
      <w:lang w:eastAsia="en-US"/>
    </w:rPr>
  </w:style>
  <w:style w:type="paragraph" w:customStyle="1" w:styleId="A7C047A31EB94194AE5C0DF5D344DAE01">
    <w:name w:val="A7C047A31EB94194AE5C0DF5D344DAE01"/>
    <w:rsid w:val="006560D8"/>
    <w:pPr>
      <w:spacing w:after="80" w:line="240" w:lineRule="auto"/>
    </w:pPr>
    <w:rPr>
      <w:rFonts w:eastAsiaTheme="minorHAnsi"/>
      <w:lang w:eastAsia="en-US"/>
    </w:rPr>
  </w:style>
  <w:style w:type="paragraph" w:customStyle="1" w:styleId="7490D35E812941939C0A1EF3E430288C1">
    <w:name w:val="7490D35E812941939C0A1EF3E430288C1"/>
    <w:rsid w:val="006560D8"/>
    <w:pPr>
      <w:spacing w:after="80" w:line="240" w:lineRule="auto"/>
    </w:pPr>
    <w:rPr>
      <w:rFonts w:eastAsiaTheme="minorHAnsi"/>
      <w:lang w:eastAsia="en-US"/>
    </w:rPr>
  </w:style>
  <w:style w:type="paragraph" w:customStyle="1" w:styleId="CEA30246A8784DC8A8484371C80CFFDD1">
    <w:name w:val="CEA30246A8784DC8A8484371C80CFFDD1"/>
    <w:rsid w:val="006560D8"/>
    <w:pPr>
      <w:spacing w:after="80" w:line="240" w:lineRule="auto"/>
    </w:pPr>
    <w:rPr>
      <w:rFonts w:eastAsiaTheme="minorHAnsi"/>
      <w:lang w:eastAsia="en-US"/>
    </w:rPr>
  </w:style>
  <w:style w:type="paragraph" w:customStyle="1" w:styleId="979DA4124515429DAD09FDB8428245171">
    <w:name w:val="979DA4124515429DAD09FDB8428245171"/>
    <w:rsid w:val="006560D8"/>
    <w:pPr>
      <w:spacing w:after="80" w:line="240" w:lineRule="auto"/>
    </w:pPr>
    <w:rPr>
      <w:rFonts w:eastAsiaTheme="minorHAnsi"/>
      <w:lang w:eastAsia="en-US"/>
    </w:rPr>
  </w:style>
  <w:style w:type="paragraph" w:customStyle="1" w:styleId="C461ADD48C7A4581B42F24BE927F863A1">
    <w:name w:val="C461ADD48C7A4581B42F24BE927F863A1"/>
    <w:rsid w:val="006560D8"/>
    <w:pPr>
      <w:spacing w:after="80" w:line="240" w:lineRule="auto"/>
    </w:pPr>
    <w:rPr>
      <w:rFonts w:eastAsiaTheme="minorHAnsi"/>
      <w:lang w:eastAsia="en-US"/>
    </w:rPr>
  </w:style>
  <w:style w:type="paragraph" w:customStyle="1" w:styleId="F6ED97BBDC8E41A29745099DA32C7E371">
    <w:name w:val="F6ED97BBDC8E41A29745099DA32C7E371"/>
    <w:rsid w:val="006560D8"/>
    <w:pPr>
      <w:spacing w:after="80" w:line="240" w:lineRule="auto"/>
    </w:pPr>
    <w:rPr>
      <w:rFonts w:eastAsiaTheme="minorHAnsi"/>
      <w:lang w:eastAsia="en-US"/>
    </w:rPr>
  </w:style>
  <w:style w:type="paragraph" w:customStyle="1" w:styleId="C6AB6BF95C2D484D8DD5C8D0EE8DB6191">
    <w:name w:val="C6AB6BF95C2D484D8DD5C8D0EE8DB6191"/>
    <w:rsid w:val="006560D8"/>
    <w:pPr>
      <w:spacing w:after="80" w:line="240" w:lineRule="auto"/>
    </w:pPr>
    <w:rPr>
      <w:rFonts w:eastAsiaTheme="minorHAnsi"/>
      <w:lang w:eastAsia="en-US"/>
    </w:rPr>
  </w:style>
  <w:style w:type="paragraph" w:customStyle="1" w:styleId="AEEB86F9BC15445E8BAC8E96C68FF0A4">
    <w:name w:val="AEEB86F9BC15445E8BAC8E96C68FF0A4"/>
    <w:rsid w:val="006560D8"/>
    <w:pPr>
      <w:spacing w:after="80" w:line="240" w:lineRule="auto"/>
    </w:pPr>
    <w:rPr>
      <w:rFonts w:eastAsiaTheme="minorHAnsi"/>
      <w:lang w:eastAsia="en-US"/>
    </w:rPr>
  </w:style>
  <w:style w:type="paragraph" w:customStyle="1" w:styleId="8E3D92E48E0C451D94BB84CA094B63441">
    <w:name w:val="8E3D92E48E0C451D94BB84CA094B63441"/>
    <w:rsid w:val="006560D8"/>
    <w:pPr>
      <w:spacing w:after="80" w:line="240" w:lineRule="auto"/>
    </w:pPr>
    <w:rPr>
      <w:rFonts w:eastAsiaTheme="minorHAnsi"/>
      <w:lang w:eastAsia="en-US"/>
    </w:rPr>
  </w:style>
  <w:style w:type="paragraph" w:customStyle="1" w:styleId="2F809C88040340FC8501A738572DB30F">
    <w:name w:val="2F809C88040340FC8501A738572DB30F"/>
    <w:rsid w:val="006560D8"/>
    <w:pPr>
      <w:spacing w:after="80" w:line="240" w:lineRule="auto"/>
    </w:pPr>
    <w:rPr>
      <w:rFonts w:eastAsiaTheme="minorHAnsi"/>
      <w:lang w:eastAsia="en-US"/>
    </w:rPr>
  </w:style>
  <w:style w:type="paragraph" w:customStyle="1" w:styleId="33D1A2E9FF6B4FA89894DDAC04D7D4BA1">
    <w:name w:val="33D1A2E9FF6B4FA89894DDAC04D7D4BA1"/>
    <w:rsid w:val="006560D8"/>
    <w:pPr>
      <w:spacing w:after="80" w:line="240" w:lineRule="auto"/>
    </w:pPr>
    <w:rPr>
      <w:rFonts w:eastAsiaTheme="minorHAnsi"/>
      <w:lang w:eastAsia="en-US"/>
    </w:rPr>
  </w:style>
  <w:style w:type="paragraph" w:customStyle="1" w:styleId="BA7151A56F0642B7A89DB0009F8CB1901">
    <w:name w:val="BA7151A56F0642B7A89DB0009F8CB1901"/>
    <w:rsid w:val="006560D8"/>
    <w:pPr>
      <w:spacing w:after="80" w:line="240" w:lineRule="auto"/>
    </w:pPr>
    <w:rPr>
      <w:rFonts w:eastAsiaTheme="minorHAnsi"/>
      <w:lang w:eastAsia="en-US"/>
    </w:rPr>
  </w:style>
  <w:style w:type="paragraph" w:customStyle="1" w:styleId="1D8C9DD327964121BE242C1B05B9953C1">
    <w:name w:val="1D8C9DD327964121BE242C1B05B9953C1"/>
    <w:rsid w:val="006560D8"/>
    <w:pPr>
      <w:spacing w:after="80" w:line="240" w:lineRule="auto"/>
    </w:pPr>
    <w:rPr>
      <w:rFonts w:eastAsiaTheme="minorHAnsi"/>
      <w:lang w:eastAsia="en-US"/>
    </w:rPr>
  </w:style>
  <w:style w:type="paragraph" w:customStyle="1" w:styleId="8D61DAA55E4C4F0E937C2DAAD37B8F611">
    <w:name w:val="8D61DAA55E4C4F0E937C2DAAD37B8F611"/>
    <w:rsid w:val="006560D8"/>
    <w:pPr>
      <w:spacing w:after="80" w:line="240" w:lineRule="auto"/>
    </w:pPr>
    <w:rPr>
      <w:rFonts w:eastAsiaTheme="minorHAnsi"/>
      <w:lang w:eastAsia="en-US"/>
    </w:rPr>
  </w:style>
  <w:style w:type="paragraph" w:customStyle="1" w:styleId="69E84BC424134EEB9B0B0F959B01C4D41">
    <w:name w:val="69E84BC424134EEB9B0B0F959B01C4D41"/>
    <w:rsid w:val="006560D8"/>
    <w:pPr>
      <w:spacing w:after="80" w:line="240" w:lineRule="auto"/>
    </w:pPr>
    <w:rPr>
      <w:rFonts w:eastAsiaTheme="minorHAnsi"/>
      <w:lang w:eastAsia="en-US"/>
    </w:rPr>
  </w:style>
  <w:style w:type="paragraph" w:customStyle="1" w:styleId="0AAE4F1067324C5BAF0C7C9FE7AD6AFB1">
    <w:name w:val="0AAE4F1067324C5BAF0C7C9FE7AD6AFB1"/>
    <w:rsid w:val="006560D8"/>
    <w:pPr>
      <w:spacing w:after="80" w:line="240" w:lineRule="auto"/>
    </w:pPr>
    <w:rPr>
      <w:rFonts w:eastAsiaTheme="minorHAnsi"/>
      <w:lang w:eastAsia="en-US"/>
    </w:rPr>
  </w:style>
  <w:style w:type="paragraph" w:customStyle="1" w:styleId="DDDDF8354924410D883132322754FE811">
    <w:name w:val="DDDDF8354924410D883132322754FE811"/>
    <w:rsid w:val="006560D8"/>
    <w:pPr>
      <w:spacing w:after="80" w:line="240" w:lineRule="auto"/>
    </w:pPr>
    <w:rPr>
      <w:rFonts w:eastAsiaTheme="minorHAnsi"/>
      <w:lang w:eastAsia="en-US"/>
    </w:rPr>
  </w:style>
  <w:style w:type="paragraph" w:customStyle="1" w:styleId="17CACF6811E54A848BC56CCCC2949DA11">
    <w:name w:val="17CACF6811E54A848BC56CCCC2949DA11"/>
    <w:rsid w:val="006560D8"/>
    <w:pPr>
      <w:spacing w:after="80" w:line="240" w:lineRule="auto"/>
    </w:pPr>
    <w:rPr>
      <w:rFonts w:eastAsiaTheme="minorHAnsi"/>
      <w:lang w:eastAsia="en-US"/>
    </w:rPr>
  </w:style>
  <w:style w:type="paragraph" w:customStyle="1" w:styleId="6FCB38888A014FA3B4B2E1715F6603251">
    <w:name w:val="6FCB38888A014FA3B4B2E1715F6603251"/>
    <w:rsid w:val="006560D8"/>
    <w:pPr>
      <w:spacing w:after="80" w:line="240" w:lineRule="auto"/>
    </w:pPr>
    <w:rPr>
      <w:rFonts w:eastAsiaTheme="minorHAnsi"/>
      <w:lang w:eastAsia="en-US"/>
    </w:rPr>
  </w:style>
  <w:style w:type="paragraph" w:customStyle="1" w:styleId="A647CEA42ADC40349BB895481D8E89EA1">
    <w:name w:val="A647CEA42ADC40349BB895481D8E89EA1"/>
    <w:rsid w:val="006560D8"/>
    <w:pPr>
      <w:spacing w:after="80" w:line="240" w:lineRule="auto"/>
    </w:pPr>
    <w:rPr>
      <w:rFonts w:eastAsiaTheme="minorHAnsi"/>
      <w:lang w:eastAsia="en-US"/>
    </w:rPr>
  </w:style>
  <w:style w:type="paragraph" w:customStyle="1" w:styleId="1422546EE21241019835DFEBEE5FE8D51">
    <w:name w:val="1422546EE21241019835DFEBEE5FE8D51"/>
    <w:rsid w:val="006560D8"/>
    <w:pPr>
      <w:spacing w:after="80" w:line="240" w:lineRule="auto"/>
    </w:pPr>
    <w:rPr>
      <w:rFonts w:eastAsiaTheme="minorHAnsi"/>
      <w:lang w:eastAsia="en-US"/>
    </w:rPr>
  </w:style>
  <w:style w:type="paragraph" w:customStyle="1" w:styleId="73A7FEACAFBA43BFAF17F2596ED57B261">
    <w:name w:val="73A7FEACAFBA43BFAF17F2596ED57B261"/>
    <w:rsid w:val="006560D8"/>
    <w:pPr>
      <w:spacing w:after="80" w:line="240" w:lineRule="auto"/>
    </w:pPr>
    <w:rPr>
      <w:rFonts w:eastAsiaTheme="minorHAnsi"/>
      <w:lang w:eastAsia="en-US"/>
    </w:rPr>
  </w:style>
  <w:style w:type="paragraph" w:customStyle="1" w:styleId="F7581ADB448D40CE88DB308A9CED04931">
    <w:name w:val="F7581ADB448D40CE88DB308A9CED04931"/>
    <w:rsid w:val="006560D8"/>
    <w:pPr>
      <w:spacing w:after="80" w:line="240" w:lineRule="auto"/>
    </w:pPr>
    <w:rPr>
      <w:rFonts w:eastAsiaTheme="minorHAnsi"/>
      <w:lang w:eastAsia="en-US"/>
    </w:rPr>
  </w:style>
  <w:style w:type="paragraph" w:customStyle="1" w:styleId="7C9BAFF8AECE453C903135F9DDD0545A1">
    <w:name w:val="7C9BAFF8AECE453C903135F9DDD0545A1"/>
    <w:rsid w:val="006560D8"/>
    <w:pPr>
      <w:spacing w:after="80" w:line="240" w:lineRule="auto"/>
    </w:pPr>
    <w:rPr>
      <w:rFonts w:eastAsiaTheme="minorHAnsi"/>
      <w:lang w:eastAsia="en-US"/>
    </w:rPr>
  </w:style>
  <w:style w:type="paragraph" w:customStyle="1" w:styleId="B2DBD0631602456F9A577936D1F270421">
    <w:name w:val="B2DBD0631602456F9A577936D1F270421"/>
    <w:rsid w:val="006560D8"/>
    <w:pPr>
      <w:spacing w:after="80" w:line="240" w:lineRule="auto"/>
    </w:pPr>
    <w:rPr>
      <w:rFonts w:eastAsiaTheme="minorHAnsi"/>
      <w:lang w:eastAsia="en-US"/>
    </w:rPr>
  </w:style>
  <w:style w:type="paragraph" w:customStyle="1" w:styleId="07E22797C8594E0A8D38EEADDEC724641">
    <w:name w:val="07E22797C8594E0A8D38EEADDEC724641"/>
    <w:rsid w:val="006560D8"/>
    <w:pPr>
      <w:spacing w:after="80" w:line="240" w:lineRule="auto"/>
    </w:pPr>
    <w:rPr>
      <w:rFonts w:eastAsiaTheme="minorHAnsi"/>
      <w:lang w:eastAsia="en-US"/>
    </w:rPr>
  </w:style>
  <w:style w:type="paragraph" w:customStyle="1" w:styleId="119FF021B44A45BA94667BAF264FECDF1">
    <w:name w:val="119FF021B44A45BA94667BAF264FECDF1"/>
    <w:rsid w:val="006560D8"/>
    <w:pPr>
      <w:spacing w:after="80" w:line="240" w:lineRule="auto"/>
    </w:pPr>
    <w:rPr>
      <w:rFonts w:eastAsiaTheme="minorHAnsi"/>
      <w:lang w:eastAsia="en-US"/>
    </w:rPr>
  </w:style>
  <w:style w:type="paragraph" w:customStyle="1" w:styleId="CB04147753074285A418B5F0F10515DD1">
    <w:name w:val="CB04147753074285A418B5F0F10515DD1"/>
    <w:rsid w:val="006560D8"/>
    <w:pPr>
      <w:spacing w:after="80" w:line="240" w:lineRule="auto"/>
    </w:pPr>
    <w:rPr>
      <w:rFonts w:eastAsiaTheme="minorHAnsi"/>
      <w:lang w:eastAsia="en-US"/>
    </w:rPr>
  </w:style>
  <w:style w:type="paragraph" w:customStyle="1" w:styleId="07E4C09EDAA74D028E571130F383CE521">
    <w:name w:val="07E4C09EDAA74D028E571130F383CE521"/>
    <w:rsid w:val="006560D8"/>
    <w:pPr>
      <w:spacing w:after="80" w:line="240" w:lineRule="auto"/>
    </w:pPr>
    <w:rPr>
      <w:rFonts w:eastAsiaTheme="minorHAnsi"/>
      <w:lang w:eastAsia="en-US"/>
    </w:rPr>
  </w:style>
  <w:style w:type="paragraph" w:customStyle="1" w:styleId="F2436113048648838AD5DEADB794FEFC1">
    <w:name w:val="F2436113048648838AD5DEADB794FEFC1"/>
    <w:rsid w:val="006560D8"/>
    <w:pPr>
      <w:spacing w:after="80" w:line="240" w:lineRule="auto"/>
    </w:pPr>
    <w:rPr>
      <w:rFonts w:eastAsiaTheme="minorHAnsi"/>
      <w:lang w:eastAsia="en-US"/>
    </w:rPr>
  </w:style>
  <w:style w:type="paragraph" w:customStyle="1" w:styleId="7C91290609D94CAC911D4ECF7C9AC5B81">
    <w:name w:val="7C91290609D94CAC911D4ECF7C9AC5B81"/>
    <w:rsid w:val="006560D8"/>
    <w:pPr>
      <w:spacing w:after="80" w:line="240" w:lineRule="auto"/>
    </w:pPr>
    <w:rPr>
      <w:rFonts w:eastAsiaTheme="minorHAnsi"/>
      <w:lang w:eastAsia="en-US"/>
    </w:rPr>
  </w:style>
  <w:style w:type="paragraph" w:customStyle="1" w:styleId="AEFA65341F764217AEDB301D12F846D11">
    <w:name w:val="AEFA65341F764217AEDB301D12F846D11"/>
    <w:rsid w:val="006560D8"/>
    <w:pPr>
      <w:spacing w:after="80" w:line="240" w:lineRule="auto"/>
    </w:pPr>
    <w:rPr>
      <w:rFonts w:eastAsiaTheme="minorHAnsi"/>
      <w:lang w:eastAsia="en-US"/>
    </w:rPr>
  </w:style>
  <w:style w:type="paragraph" w:customStyle="1" w:styleId="BD8ADB8DBBB548CE95D528B281E8F2C21">
    <w:name w:val="BD8ADB8DBBB548CE95D528B281E8F2C21"/>
    <w:rsid w:val="006560D8"/>
    <w:pPr>
      <w:spacing w:after="80" w:line="240" w:lineRule="auto"/>
    </w:pPr>
    <w:rPr>
      <w:rFonts w:eastAsiaTheme="minorHAnsi"/>
      <w:lang w:eastAsia="en-US"/>
    </w:rPr>
  </w:style>
  <w:style w:type="paragraph" w:customStyle="1" w:styleId="28A8703D62F14A63B5990B4B772DB5AD1">
    <w:name w:val="28A8703D62F14A63B5990B4B772DB5AD1"/>
    <w:rsid w:val="006560D8"/>
    <w:pPr>
      <w:spacing w:after="80" w:line="240" w:lineRule="auto"/>
    </w:pPr>
    <w:rPr>
      <w:rFonts w:eastAsiaTheme="minorHAnsi"/>
      <w:lang w:eastAsia="en-US"/>
    </w:rPr>
  </w:style>
  <w:style w:type="paragraph" w:customStyle="1" w:styleId="364576C42AE24A95A123A39BCC87E7181">
    <w:name w:val="364576C42AE24A95A123A39BCC87E7181"/>
    <w:rsid w:val="006560D8"/>
    <w:pPr>
      <w:spacing w:after="80" w:line="240" w:lineRule="auto"/>
    </w:pPr>
    <w:rPr>
      <w:rFonts w:eastAsiaTheme="minorHAnsi"/>
      <w:lang w:eastAsia="en-US"/>
    </w:rPr>
  </w:style>
  <w:style w:type="paragraph" w:customStyle="1" w:styleId="42A134A781CF4683B9CAAB3253557FF01">
    <w:name w:val="42A134A781CF4683B9CAAB3253557FF01"/>
    <w:rsid w:val="006560D8"/>
    <w:pPr>
      <w:spacing w:after="80" w:line="240" w:lineRule="auto"/>
    </w:pPr>
    <w:rPr>
      <w:rFonts w:eastAsiaTheme="minorHAnsi"/>
      <w:lang w:eastAsia="en-US"/>
    </w:rPr>
  </w:style>
  <w:style w:type="paragraph" w:customStyle="1" w:styleId="C049619CDB274B92A6220D1BBAEF391D1">
    <w:name w:val="C049619CDB274B92A6220D1BBAEF391D1"/>
    <w:rsid w:val="006560D8"/>
    <w:pPr>
      <w:spacing w:after="80" w:line="240" w:lineRule="auto"/>
    </w:pPr>
    <w:rPr>
      <w:rFonts w:eastAsiaTheme="minorHAnsi"/>
      <w:lang w:eastAsia="en-US"/>
    </w:rPr>
  </w:style>
  <w:style w:type="paragraph" w:customStyle="1" w:styleId="59B2506B10DD46A3865D27CC151350521">
    <w:name w:val="59B2506B10DD46A3865D27CC151350521"/>
    <w:rsid w:val="006560D8"/>
    <w:pPr>
      <w:spacing w:after="80" w:line="240" w:lineRule="auto"/>
    </w:pPr>
    <w:rPr>
      <w:rFonts w:eastAsiaTheme="minorHAnsi"/>
      <w:lang w:eastAsia="en-US"/>
    </w:rPr>
  </w:style>
  <w:style w:type="paragraph" w:customStyle="1" w:styleId="07CD51D835C247309A3E85698114C872">
    <w:name w:val="07CD51D835C247309A3E85698114C872"/>
    <w:rsid w:val="006560D8"/>
    <w:pPr>
      <w:spacing w:after="80" w:line="240" w:lineRule="auto"/>
    </w:pPr>
    <w:rPr>
      <w:rFonts w:eastAsiaTheme="minorHAnsi"/>
      <w:lang w:eastAsia="en-US"/>
    </w:rPr>
  </w:style>
  <w:style w:type="paragraph" w:customStyle="1" w:styleId="A11970367D9F4A338AF1B8BEED90C7D21">
    <w:name w:val="A11970367D9F4A338AF1B8BEED90C7D21"/>
    <w:rsid w:val="006560D8"/>
    <w:pPr>
      <w:spacing w:after="80" w:line="240" w:lineRule="auto"/>
    </w:pPr>
    <w:rPr>
      <w:rFonts w:eastAsiaTheme="minorHAnsi"/>
      <w:lang w:eastAsia="en-US"/>
    </w:rPr>
  </w:style>
  <w:style w:type="paragraph" w:customStyle="1" w:styleId="065D5364AC5F4BC3BCD6BFFD850EDED21">
    <w:name w:val="065D5364AC5F4BC3BCD6BFFD850EDED21"/>
    <w:rsid w:val="006560D8"/>
    <w:pPr>
      <w:spacing w:after="80" w:line="240" w:lineRule="auto"/>
    </w:pPr>
    <w:rPr>
      <w:rFonts w:eastAsiaTheme="minorHAnsi"/>
      <w:lang w:eastAsia="en-US"/>
    </w:rPr>
  </w:style>
  <w:style w:type="paragraph" w:customStyle="1" w:styleId="967BCCE321A74EF889E608818712FE6F1">
    <w:name w:val="967BCCE321A74EF889E608818712FE6F1"/>
    <w:rsid w:val="006560D8"/>
    <w:pPr>
      <w:spacing w:after="80" w:line="240" w:lineRule="auto"/>
    </w:pPr>
    <w:rPr>
      <w:rFonts w:eastAsiaTheme="minorHAnsi"/>
      <w:lang w:eastAsia="en-US"/>
    </w:rPr>
  </w:style>
  <w:style w:type="paragraph" w:customStyle="1" w:styleId="48A50559F81B4295BEA27029F76BFC8A1">
    <w:name w:val="48A50559F81B4295BEA27029F76BFC8A1"/>
    <w:rsid w:val="006560D8"/>
    <w:pPr>
      <w:spacing w:after="80" w:line="240" w:lineRule="auto"/>
    </w:pPr>
    <w:rPr>
      <w:rFonts w:eastAsiaTheme="minorHAnsi"/>
      <w:lang w:eastAsia="en-US"/>
    </w:rPr>
  </w:style>
  <w:style w:type="paragraph" w:customStyle="1" w:styleId="5B0A3E109D874E5FA4C092F5F27ACB811">
    <w:name w:val="5B0A3E109D874E5FA4C092F5F27ACB811"/>
    <w:rsid w:val="006560D8"/>
    <w:pPr>
      <w:spacing w:after="80" w:line="240" w:lineRule="auto"/>
    </w:pPr>
    <w:rPr>
      <w:rFonts w:eastAsiaTheme="minorHAnsi"/>
      <w:lang w:eastAsia="en-US"/>
    </w:rPr>
  </w:style>
  <w:style w:type="paragraph" w:customStyle="1" w:styleId="6722893DF4EB4549B52513BFA35A74BD1">
    <w:name w:val="6722893DF4EB4549B52513BFA35A74BD1"/>
    <w:rsid w:val="006560D8"/>
    <w:pPr>
      <w:spacing w:after="80" w:line="240" w:lineRule="auto"/>
    </w:pPr>
    <w:rPr>
      <w:rFonts w:eastAsiaTheme="minorHAnsi"/>
      <w:lang w:eastAsia="en-US"/>
    </w:rPr>
  </w:style>
  <w:style w:type="paragraph" w:customStyle="1" w:styleId="8F09312873E343738F2F6BD21FCC575D">
    <w:name w:val="8F09312873E343738F2F6BD21FCC575D"/>
    <w:rsid w:val="006560D8"/>
    <w:pPr>
      <w:spacing w:after="80" w:line="240" w:lineRule="auto"/>
    </w:pPr>
    <w:rPr>
      <w:rFonts w:eastAsiaTheme="minorHAnsi"/>
      <w:lang w:eastAsia="en-US"/>
    </w:rPr>
  </w:style>
  <w:style w:type="paragraph" w:customStyle="1" w:styleId="5B5E248A95864FF08C35D9B1152CC2C6">
    <w:name w:val="5B5E248A95864FF08C35D9B1152CC2C6"/>
    <w:rsid w:val="006560D8"/>
    <w:pPr>
      <w:spacing w:after="80" w:line="240" w:lineRule="auto"/>
    </w:pPr>
    <w:rPr>
      <w:rFonts w:eastAsiaTheme="minorHAnsi"/>
      <w:lang w:eastAsia="en-US"/>
    </w:rPr>
  </w:style>
  <w:style w:type="paragraph" w:customStyle="1" w:styleId="456BA8CF5AE84CA68D6119D70629E5D1">
    <w:name w:val="456BA8CF5AE84CA68D6119D70629E5D1"/>
    <w:rsid w:val="006560D8"/>
    <w:pPr>
      <w:spacing w:after="80" w:line="240" w:lineRule="auto"/>
    </w:pPr>
    <w:rPr>
      <w:rFonts w:eastAsiaTheme="minorHAnsi"/>
      <w:lang w:eastAsia="en-US"/>
    </w:rPr>
  </w:style>
  <w:style w:type="paragraph" w:customStyle="1" w:styleId="77E1E4023CC54F8E97BEE1F718403EBE">
    <w:name w:val="77E1E4023CC54F8E97BEE1F718403EBE"/>
    <w:rsid w:val="006560D8"/>
    <w:pPr>
      <w:spacing w:after="80" w:line="240" w:lineRule="auto"/>
    </w:pPr>
    <w:rPr>
      <w:rFonts w:eastAsiaTheme="minorHAnsi"/>
      <w:lang w:eastAsia="en-US"/>
    </w:rPr>
  </w:style>
  <w:style w:type="paragraph" w:customStyle="1" w:styleId="5F4AF97D83D9458CB6F2DFC942F63795">
    <w:name w:val="5F4AF97D83D9458CB6F2DFC942F63795"/>
    <w:rsid w:val="006560D8"/>
    <w:pPr>
      <w:spacing w:after="80" w:line="240" w:lineRule="auto"/>
    </w:pPr>
    <w:rPr>
      <w:rFonts w:eastAsiaTheme="minorHAnsi"/>
      <w:lang w:eastAsia="en-US"/>
    </w:rPr>
  </w:style>
  <w:style w:type="paragraph" w:customStyle="1" w:styleId="A0919E273AB947C099B36A4E81EF1792">
    <w:name w:val="A0919E273AB947C099B36A4E81EF1792"/>
    <w:rsid w:val="006560D8"/>
    <w:pPr>
      <w:spacing w:after="80" w:line="240" w:lineRule="auto"/>
    </w:pPr>
    <w:rPr>
      <w:rFonts w:eastAsiaTheme="minorHAnsi"/>
      <w:lang w:eastAsia="en-US"/>
    </w:rPr>
  </w:style>
  <w:style w:type="paragraph" w:customStyle="1" w:styleId="9586C5478EA347D29BA793794A8E9F14">
    <w:name w:val="9586C5478EA347D29BA793794A8E9F14"/>
    <w:rsid w:val="006560D8"/>
    <w:pPr>
      <w:spacing w:after="80" w:line="240" w:lineRule="auto"/>
    </w:pPr>
    <w:rPr>
      <w:rFonts w:eastAsiaTheme="minorHAnsi"/>
      <w:lang w:eastAsia="en-US"/>
    </w:rPr>
  </w:style>
  <w:style w:type="paragraph" w:customStyle="1" w:styleId="784CA0E33CAA4508AB2FBB2016F4F9AE">
    <w:name w:val="784CA0E33CAA4508AB2FBB2016F4F9AE"/>
    <w:rsid w:val="006560D8"/>
    <w:pPr>
      <w:spacing w:after="80" w:line="240" w:lineRule="auto"/>
    </w:pPr>
    <w:rPr>
      <w:rFonts w:eastAsiaTheme="minorHAnsi"/>
      <w:lang w:eastAsia="en-US"/>
    </w:rPr>
  </w:style>
  <w:style w:type="paragraph" w:customStyle="1" w:styleId="B2F43660C7B24F9D8D99E35229A4CA0C">
    <w:name w:val="B2F43660C7B24F9D8D99E35229A4CA0C"/>
    <w:rsid w:val="006560D8"/>
    <w:pPr>
      <w:spacing w:after="80" w:line="240" w:lineRule="auto"/>
    </w:pPr>
    <w:rPr>
      <w:rFonts w:eastAsiaTheme="minorHAnsi"/>
      <w:lang w:eastAsia="en-US"/>
    </w:rPr>
  </w:style>
  <w:style w:type="paragraph" w:customStyle="1" w:styleId="F8B0F95D3EA64BAA9447F63B58FDDDCD">
    <w:name w:val="F8B0F95D3EA64BAA9447F63B58FDDDCD"/>
    <w:rsid w:val="006560D8"/>
    <w:pPr>
      <w:spacing w:after="80" w:line="240" w:lineRule="auto"/>
    </w:pPr>
    <w:rPr>
      <w:rFonts w:eastAsiaTheme="minorHAnsi"/>
      <w:lang w:eastAsia="en-US"/>
    </w:rPr>
  </w:style>
  <w:style w:type="paragraph" w:customStyle="1" w:styleId="013E8BAA91374FC89C1A3DA17C321C7B">
    <w:name w:val="013E8BAA91374FC89C1A3DA17C321C7B"/>
    <w:rsid w:val="006560D8"/>
    <w:pPr>
      <w:spacing w:after="80" w:line="240" w:lineRule="auto"/>
    </w:pPr>
    <w:rPr>
      <w:rFonts w:eastAsiaTheme="minorHAnsi"/>
      <w:lang w:eastAsia="en-US"/>
    </w:rPr>
  </w:style>
  <w:style w:type="paragraph" w:customStyle="1" w:styleId="18B12060BC054A4BB590F492EAFBA847">
    <w:name w:val="18B12060BC054A4BB590F492EAFBA847"/>
    <w:rsid w:val="006560D8"/>
    <w:pPr>
      <w:spacing w:after="80" w:line="240" w:lineRule="auto"/>
    </w:pPr>
    <w:rPr>
      <w:rFonts w:eastAsiaTheme="minorHAnsi"/>
      <w:lang w:eastAsia="en-US"/>
    </w:rPr>
  </w:style>
  <w:style w:type="paragraph" w:customStyle="1" w:styleId="A458087150534AC2BEEFFFAEAEDE5C91">
    <w:name w:val="A458087150534AC2BEEFFFAEAEDE5C91"/>
    <w:rsid w:val="006560D8"/>
    <w:pPr>
      <w:spacing w:after="80" w:line="240" w:lineRule="auto"/>
    </w:pPr>
    <w:rPr>
      <w:rFonts w:eastAsiaTheme="minorHAnsi"/>
      <w:lang w:eastAsia="en-US"/>
    </w:rPr>
  </w:style>
  <w:style w:type="paragraph" w:customStyle="1" w:styleId="88E04F7948144E6ABB5EA0C51A9D5566">
    <w:name w:val="88E04F7948144E6ABB5EA0C51A9D5566"/>
    <w:rsid w:val="006560D8"/>
    <w:pPr>
      <w:spacing w:after="80" w:line="240" w:lineRule="auto"/>
    </w:pPr>
    <w:rPr>
      <w:rFonts w:eastAsiaTheme="minorHAnsi"/>
      <w:lang w:eastAsia="en-US"/>
    </w:rPr>
  </w:style>
  <w:style w:type="paragraph" w:customStyle="1" w:styleId="C38CE351BD7E496BA53A477137A17D35">
    <w:name w:val="C38CE351BD7E496BA53A477137A17D35"/>
    <w:rsid w:val="006560D8"/>
    <w:pPr>
      <w:spacing w:after="80" w:line="240" w:lineRule="auto"/>
    </w:pPr>
    <w:rPr>
      <w:rFonts w:eastAsiaTheme="minorHAnsi"/>
      <w:lang w:eastAsia="en-US"/>
    </w:rPr>
  </w:style>
  <w:style w:type="paragraph" w:customStyle="1" w:styleId="3087E29D28054CCD9F58BCF9084289F8">
    <w:name w:val="3087E29D28054CCD9F58BCF9084289F8"/>
    <w:rsid w:val="006560D8"/>
    <w:pPr>
      <w:spacing w:after="80" w:line="240" w:lineRule="auto"/>
    </w:pPr>
    <w:rPr>
      <w:rFonts w:eastAsiaTheme="minorHAnsi"/>
      <w:lang w:eastAsia="en-US"/>
    </w:rPr>
  </w:style>
  <w:style w:type="paragraph" w:customStyle="1" w:styleId="F0E16AE2D54D4D1192B749D4EE0D929B">
    <w:name w:val="F0E16AE2D54D4D1192B749D4EE0D929B"/>
    <w:rsid w:val="006560D8"/>
    <w:pPr>
      <w:spacing w:after="80" w:line="240" w:lineRule="auto"/>
    </w:pPr>
    <w:rPr>
      <w:rFonts w:eastAsiaTheme="minorHAnsi"/>
      <w:lang w:eastAsia="en-US"/>
    </w:rPr>
  </w:style>
  <w:style w:type="paragraph" w:customStyle="1" w:styleId="717E93BDE178450980D6AF077CD1172A">
    <w:name w:val="717E93BDE178450980D6AF077CD1172A"/>
    <w:rsid w:val="006560D8"/>
    <w:pPr>
      <w:spacing w:after="80" w:line="240" w:lineRule="auto"/>
    </w:pPr>
    <w:rPr>
      <w:rFonts w:eastAsiaTheme="minorHAnsi"/>
      <w:lang w:eastAsia="en-US"/>
    </w:rPr>
  </w:style>
  <w:style w:type="paragraph" w:customStyle="1" w:styleId="561B0592C6274E9F9DC8BFFC3AD5EF1E">
    <w:name w:val="561B0592C6274E9F9DC8BFFC3AD5EF1E"/>
    <w:rsid w:val="006560D8"/>
    <w:pPr>
      <w:spacing w:after="80" w:line="240" w:lineRule="auto"/>
    </w:pPr>
    <w:rPr>
      <w:rFonts w:eastAsiaTheme="minorHAnsi"/>
      <w:lang w:eastAsia="en-US"/>
    </w:rPr>
  </w:style>
  <w:style w:type="paragraph" w:customStyle="1" w:styleId="206C2E64B92F42F4B9109A016634F312">
    <w:name w:val="206C2E64B92F42F4B9109A016634F312"/>
    <w:rsid w:val="006560D8"/>
    <w:pPr>
      <w:spacing w:after="80" w:line="240" w:lineRule="auto"/>
    </w:pPr>
    <w:rPr>
      <w:rFonts w:eastAsiaTheme="minorHAnsi"/>
      <w:lang w:eastAsia="en-US"/>
    </w:rPr>
  </w:style>
  <w:style w:type="paragraph" w:customStyle="1" w:styleId="747B6D62EDA3410B9654A8DB008AA2B7">
    <w:name w:val="747B6D62EDA3410B9654A8DB008AA2B7"/>
    <w:rsid w:val="006560D8"/>
    <w:pPr>
      <w:spacing w:after="80" w:line="240" w:lineRule="auto"/>
    </w:pPr>
    <w:rPr>
      <w:rFonts w:eastAsiaTheme="minorHAnsi"/>
      <w:lang w:eastAsia="en-US"/>
    </w:rPr>
  </w:style>
  <w:style w:type="paragraph" w:customStyle="1" w:styleId="F6AE930904F0455D88086EB6D8327A59">
    <w:name w:val="F6AE930904F0455D88086EB6D8327A59"/>
    <w:rsid w:val="006560D8"/>
    <w:pPr>
      <w:spacing w:after="80" w:line="240" w:lineRule="auto"/>
    </w:pPr>
    <w:rPr>
      <w:rFonts w:eastAsiaTheme="minorHAnsi"/>
      <w:lang w:eastAsia="en-US"/>
    </w:rPr>
  </w:style>
  <w:style w:type="paragraph" w:customStyle="1" w:styleId="A925C3DE44274B5EAD8F67B68EAE978C">
    <w:name w:val="A925C3DE44274B5EAD8F67B68EAE978C"/>
    <w:rsid w:val="006560D8"/>
    <w:pPr>
      <w:spacing w:after="80" w:line="240" w:lineRule="auto"/>
    </w:pPr>
    <w:rPr>
      <w:rFonts w:eastAsiaTheme="minorHAnsi"/>
      <w:lang w:eastAsia="en-US"/>
    </w:rPr>
  </w:style>
  <w:style w:type="paragraph" w:customStyle="1" w:styleId="1FACC37D15F6416C89F1176AE09458B2">
    <w:name w:val="1FACC37D15F6416C89F1176AE09458B2"/>
    <w:rsid w:val="006560D8"/>
    <w:pPr>
      <w:spacing w:after="80" w:line="240" w:lineRule="auto"/>
    </w:pPr>
    <w:rPr>
      <w:rFonts w:eastAsiaTheme="minorHAnsi"/>
      <w:lang w:eastAsia="en-US"/>
    </w:rPr>
  </w:style>
  <w:style w:type="paragraph" w:customStyle="1" w:styleId="AA0DD71C75E34E1F94AFCBA75C2A361D">
    <w:name w:val="AA0DD71C75E34E1F94AFCBA75C2A361D"/>
    <w:rsid w:val="006560D8"/>
    <w:pPr>
      <w:spacing w:after="80" w:line="240" w:lineRule="auto"/>
    </w:pPr>
    <w:rPr>
      <w:rFonts w:eastAsiaTheme="minorHAnsi"/>
      <w:lang w:eastAsia="en-US"/>
    </w:rPr>
  </w:style>
  <w:style w:type="paragraph" w:customStyle="1" w:styleId="7071FE1ABBD64C2EA8B9F78BB6356601">
    <w:name w:val="7071FE1ABBD64C2EA8B9F78BB6356601"/>
    <w:rsid w:val="006560D8"/>
    <w:pPr>
      <w:spacing w:after="80" w:line="240" w:lineRule="auto"/>
    </w:pPr>
    <w:rPr>
      <w:rFonts w:eastAsiaTheme="minorHAnsi"/>
      <w:lang w:eastAsia="en-US"/>
    </w:rPr>
  </w:style>
  <w:style w:type="paragraph" w:customStyle="1" w:styleId="5AC25C99CCDF4B63AADFF672DEE96D4F">
    <w:name w:val="5AC25C99CCDF4B63AADFF672DEE96D4F"/>
    <w:rsid w:val="006560D8"/>
    <w:pPr>
      <w:spacing w:after="80" w:line="240" w:lineRule="auto"/>
    </w:pPr>
    <w:rPr>
      <w:rFonts w:eastAsiaTheme="minorHAnsi"/>
      <w:lang w:eastAsia="en-US"/>
    </w:rPr>
  </w:style>
  <w:style w:type="paragraph" w:customStyle="1" w:styleId="8865B21CE61A4938B5E538171426E98C">
    <w:name w:val="8865B21CE61A4938B5E538171426E98C"/>
    <w:rsid w:val="006560D8"/>
    <w:pPr>
      <w:spacing w:after="80" w:line="240" w:lineRule="auto"/>
    </w:pPr>
    <w:rPr>
      <w:rFonts w:eastAsiaTheme="minorHAnsi"/>
      <w:lang w:eastAsia="en-US"/>
    </w:rPr>
  </w:style>
  <w:style w:type="paragraph" w:customStyle="1" w:styleId="B87A7868C7A74C98A99C8394EC346C64">
    <w:name w:val="B87A7868C7A74C98A99C8394EC346C64"/>
    <w:rsid w:val="006560D8"/>
    <w:pPr>
      <w:spacing w:after="80" w:line="240" w:lineRule="auto"/>
    </w:pPr>
    <w:rPr>
      <w:rFonts w:eastAsiaTheme="minorHAnsi"/>
      <w:lang w:eastAsia="en-US"/>
    </w:rPr>
  </w:style>
  <w:style w:type="paragraph" w:customStyle="1" w:styleId="58A7E0C33B3C4641A6D9CEA5C9A63DB2">
    <w:name w:val="58A7E0C33B3C4641A6D9CEA5C9A63DB2"/>
    <w:rsid w:val="006560D8"/>
    <w:pPr>
      <w:spacing w:after="80" w:line="240" w:lineRule="auto"/>
    </w:pPr>
    <w:rPr>
      <w:rFonts w:eastAsiaTheme="minorHAnsi"/>
      <w:lang w:eastAsia="en-US"/>
    </w:rPr>
  </w:style>
  <w:style w:type="paragraph" w:customStyle="1" w:styleId="D331D60F9F704CCC818585DB3853FF93">
    <w:name w:val="D331D60F9F704CCC818585DB3853FF93"/>
    <w:rsid w:val="006560D8"/>
    <w:pPr>
      <w:spacing w:after="80" w:line="240" w:lineRule="auto"/>
    </w:pPr>
    <w:rPr>
      <w:rFonts w:eastAsiaTheme="minorHAnsi"/>
      <w:lang w:eastAsia="en-US"/>
    </w:rPr>
  </w:style>
  <w:style w:type="paragraph" w:customStyle="1" w:styleId="5305333D97F24031888B10FABA3363452">
    <w:name w:val="5305333D97F24031888B10FABA3363452"/>
    <w:rsid w:val="00246349"/>
    <w:pPr>
      <w:spacing w:after="80" w:line="240" w:lineRule="auto"/>
    </w:pPr>
    <w:rPr>
      <w:rFonts w:eastAsiaTheme="minorHAnsi"/>
      <w:lang w:eastAsia="en-US"/>
    </w:rPr>
  </w:style>
  <w:style w:type="paragraph" w:customStyle="1" w:styleId="FE3EA9B0C1944E7BBA803A07950C80EE2">
    <w:name w:val="FE3EA9B0C1944E7BBA803A07950C80EE2"/>
    <w:rsid w:val="00246349"/>
    <w:pPr>
      <w:spacing w:after="80" w:line="240" w:lineRule="auto"/>
    </w:pPr>
    <w:rPr>
      <w:rFonts w:eastAsiaTheme="minorHAnsi"/>
      <w:lang w:eastAsia="en-US"/>
    </w:rPr>
  </w:style>
  <w:style w:type="paragraph" w:customStyle="1" w:styleId="F2CF836127964057B22D0199403AA8E02">
    <w:name w:val="F2CF836127964057B22D0199403AA8E02"/>
    <w:rsid w:val="00246349"/>
    <w:pPr>
      <w:spacing w:after="80" w:line="240" w:lineRule="auto"/>
    </w:pPr>
    <w:rPr>
      <w:rFonts w:eastAsiaTheme="minorHAnsi"/>
      <w:lang w:eastAsia="en-US"/>
    </w:rPr>
  </w:style>
  <w:style w:type="paragraph" w:customStyle="1" w:styleId="E900FF4880994C41AA1C7034B4AFCC792">
    <w:name w:val="E900FF4880994C41AA1C7034B4AFCC792"/>
    <w:rsid w:val="00246349"/>
    <w:pPr>
      <w:spacing w:after="80" w:line="240" w:lineRule="auto"/>
    </w:pPr>
    <w:rPr>
      <w:rFonts w:eastAsiaTheme="minorHAnsi"/>
      <w:lang w:eastAsia="en-US"/>
    </w:rPr>
  </w:style>
  <w:style w:type="paragraph" w:customStyle="1" w:styleId="2165D045995149B8A6E5B0581B1140A12">
    <w:name w:val="2165D045995149B8A6E5B0581B1140A12"/>
    <w:rsid w:val="00246349"/>
    <w:pPr>
      <w:spacing w:after="80" w:line="240" w:lineRule="auto"/>
    </w:pPr>
    <w:rPr>
      <w:rFonts w:eastAsiaTheme="minorHAnsi"/>
      <w:lang w:eastAsia="en-US"/>
    </w:rPr>
  </w:style>
  <w:style w:type="paragraph" w:customStyle="1" w:styleId="AEF92B63D50C4494A597C660464E9F882">
    <w:name w:val="AEF92B63D50C4494A597C660464E9F882"/>
    <w:rsid w:val="00246349"/>
    <w:pPr>
      <w:spacing w:after="80" w:line="240" w:lineRule="auto"/>
    </w:pPr>
    <w:rPr>
      <w:rFonts w:eastAsiaTheme="minorHAnsi"/>
      <w:lang w:eastAsia="en-US"/>
    </w:rPr>
  </w:style>
  <w:style w:type="paragraph" w:customStyle="1" w:styleId="59DFB1418E174D9ABB1B3DCA1F2E83B62">
    <w:name w:val="59DFB1418E174D9ABB1B3DCA1F2E83B62"/>
    <w:rsid w:val="00246349"/>
    <w:pPr>
      <w:spacing w:after="80" w:line="240" w:lineRule="auto"/>
    </w:pPr>
    <w:rPr>
      <w:rFonts w:eastAsiaTheme="minorHAnsi"/>
      <w:lang w:eastAsia="en-US"/>
    </w:rPr>
  </w:style>
  <w:style w:type="paragraph" w:customStyle="1" w:styleId="86E53837E38E48CB8380AB1D8AF97A1A2">
    <w:name w:val="86E53837E38E48CB8380AB1D8AF97A1A2"/>
    <w:rsid w:val="00246349"/>
    <w:pPr>
      <w:spacing w:after="80" w:line="240" w:lineRule="auto"/>
    </w:pPr>
    <w:rPr>
      <w:rFonts w:eastAsiaTheme="minorHAnsi"/>
      <w:lang w:eastAsia="en-US"/>
    </w:rPr>
  </w:style>
  <w:style w:type="paragraph" w:customStyle="1" w:styleId="7303C4EB76674390A15A1D5FD89D33CB2">
    <w:name w:val="7303C4EB76674390A15A1D5FD89D33CB2"/>
    <w:rsid w:val="00246349"/>
    <w:pPr>
      <w:spacing w:after="80" w:line="240" w:lineRule="auto"/>
    </w:pPr>
    <w:rPr>
      <w:rFonts w:eastAsiaTheme="minorHAnsi"/>
      <w:lang w:eastAsia="en-US"/>
    </w:rPr>
  </w:style>
  <w:style w:type="paragraph" w:customStyle="1" w:styleId="A32E5A56587C4B6CA3383AF5A8FCEAB02">
    <w:name w:val="A32E5A56587C4B6CA3383AF5A8FCEAB02"/>
    <w:rsid w:val="00246349"/>
    <w:pPr>
      <w:spacing w:after="80" w:line="240" w:lineRule="auto"/>
    </w:pPr>
    <w:rPr>
      <w:rFonts w:eastAsiaTheme="minorHAnsi"/>
      <w:lang w:eastAsia="en-US"/>
    </w:rPr>
  </w:style>
  <w:style w:type="paragraph" w:customStyle="1" w:styleId="3E9916AEC7A445719C11E2731871DDB52">
    <w:name w:val="3E9916AEC7A445719C11E2731871DDB52"/>
    <w:rsid w:val="00246349"/>
    <w:pPr>
      <w:spacing w:after="80" w:line="240" w:lineRule="auto"/>
    </w:pPr>
    <w:rPr>
      <w:rFonts w:eastAsiaTheme="minorHAnsi"/>
      <w:lang w:eastAsia="en-US"/>
    </w:rPr>
  </w:style>
  <w:style w:type="paragraph" w:customStyle="1" w:styleId="388737C8DD094654BCE3AA9535F6908B2">
    <w:name w:val="388737C8DD094654BCE3AA9535F6908B2"/>
    <w:rsid w:val="00246349"/>
    <w:pPr>
      <w:spacing w:after="80" w:line="240" w:lineRule="auto"/>
    </w:pPr>
    <w:rPr>
      <w:rFonts w:eastAsiaTheme="minorHAnsi"/>
      <w:lang w:eastAsia="en-US"/>
    </w:rPr>
  </w:style>
  <w:style w:type="paragraph" w:customStyle="1" w:styleId="BC21C27D59014C4E928D5D927B96B4342">
    <w:name w:val="BC21C27D59014C4E928D5D927B96B4342"/>
    <w:rsid w:val="00246349"/>
    <w:pPr>
      <w:spacing w:after="80" w:line="240" w:lineRule="auto"/>
    </w:pPr>
    <w:rPr>
      <w:rFonts w:eastAsiaTheme="minorHAnsi"/>
      <w:lang w:eastAsia="en-US"/>
    </w:rPr>
  </w:style>
  <w:style w:type="paragraph" w:customStyle="1" w:styleId="C9D5392EB8864A0D8AF18A7A11BA1CC42">
    <w:name w:val="C9D5392EB8864A0D8AF18A7A11BA1CC42"/>
    <w:rsid w:val="00246349"/>
    <w:pPr>
      <w:spacing w:after="80" w:line="240" w:lineRule="auto"/>
    </w:pPr>
    <w:rPr>
      <w:rFonts w:eastAsiaTheme="minorHAnsi"/>
      <w:lang w:eastAsia="en-US"/>
    </w:rPr>
  </w:style>
  <w:style w:type="paragraph" w:customStyle="1" w:styleId="3B0A44442182483297F3EA20703F24A22">
    <w:name w:val="3B0A44442182483297F3EA20703F24A22"/>
    <w:rsid w:val="00246349"/>
    <w:pPr>
      <w:spacing w:after="80" w:line="240" w:lineRule="auto"/>
    </w:pPr>
    <w:rPr>
      <w:rFonts w:eastAsiaTheme="minorHAnsi"/>
      <w:lang w:eastAsia="en-US"/>
    </w:rPr>
  </w:style>
  <w:style w:type="paragraph" w:customStyle="1" w:styleId="0495524F61C74E0AB91D7A90BB1748972">
    <w:name w:val="0495524F61C74E0AB91D7A90BB1748972"/>
    <w:rsid w:val="00246349"/>
    <w:pPr>
      <w:spacing w:after="80" w:line="240" w:lineRule="auto"/>
    </w:pPr>
    <w:rPr>
      <w:rFonts w:eastAsiaTheme="minorHAnsi"/>
      <w:lang w:eastAsia="en-US"/>
    </w:rPr>
  </w:style>
  <w:style w:type="paragraph" w:customStyle="1" w:styleId="7D25066C2C344465B184CB608CFD65B42">
    <w:name w:val="7D25066C2C344465B184CB608CFD65B42"/>
    <w:rsid w:val="00246349"/>
    <w:pPr>
      <w:spacing w:after="80" w:line="240" w:lineRule="auto"/>
    </w:pPr>
    <w:rPr>
      <w:rFonts w:eastAsiaTheme="minorHAnsi"/>
      <w:lang w:eastAsia="en-US"/>
    </w:rPr>
  </w:style>
  <w:style w:type="paragraph" w:customStyle="1" w:styleId="B1911F30E71E4DAE8856B23F160387932">
    <w:name w:val="B1911F30E71E4DAE8856B23F160387932"/>
    <w:rsid w:val="00246349"/>
    <w:pPr>
      <w:spacing w:after="80" w:line="240" w:lineRule="auto"/>
    </w:pPr>
    <w:rPr>
      <w:rFonts w:eastAsiaTheme="minorHAnsi"/>
      <w:lang w:eastAsia="en-US"/>
    </w:rPr>
  </w:style>
  <w:style w:type="paragraph" w:customStyle="1" w:styleId="07B495B5A1F64106B957A5126368B1502">
    <w:name w:val="07B495B5A1F64106B957A5126368B1502"/>
    <w:rsid w:val="00246349"/>
    <w:pPr>
      <w:spacing w:after="80" w:line="240" w:lineRule="auto"/>
    </w:pPr>
    <w:rPr>
      <w:rFonts w:eastAsiaTheme="minorHAnsi"/>
      <w:lang w:eastAsia="en-US"/>
    </w:rPr>
  </w:style>
  <w:style w:type="paragraph" w:customStyle="1" w:styleId="79AF6D1A16604A01B6E1DCF5B3A5A4CB2">
    <w:name w:val="79AF6D1A16604A01B6E1DCF5B3A5A4CB2"/>
    <w:rsid w:val="00246349"/>
    <w:pPr>
      <w:spacing w:after="80" w:line="240" w:lineRule="auto"/>
    </w:pPr>
    <w:rPr>
      <w:rFonts w:eastAsiaTheme="minorHAnsi"/>
      <w:lang w:eastAsia="en-US"/>
    </w:rPr>
  </w:style>
  <w:style w:type="paragraph" w:customStyle="1" w:styleId="95CC0392D1274110815ADC59B702C9B02">
    <w:name w:val="95CC0392D1274110815ADC59B702C9B02"/>
    <w:rsid w:val="00246349"/>
    <w:pPr>
      <w:spacing w:after="80" w:line="240" w:lineRule="auto"/>
    </w:pPr>
    <w:rPr>
      <w:rFonts w:eastAsiaTheme="minorHAnsi"/>
      <w:lang w:eastAsia="en-US"/>
    </w:rPr>
  </w:style>
  <w:style w:type="paragraph" w:customStyle="1" w:styleId="22AA63C22DEF4BD49111647ABE189C112">
    <w:name w:val="22AA63C22DEF4BD49111647ABE189C112"/>
    <w:rsid w:val="00246349"/>
    <w:pPr>
      <w:spacing w:after="80" w:line="240" w:lineRule="auto"/>
    </w:pPr>
    <w:rPr>
      <w:rFonts w:eastAsiaTheme="minorHAnsi"/>
      <w:lang w:eastAsia="en-US"/>
    </w:rPr>
  </w:style>
  <w:style w:type="paragraph" w:customStyle="1" w:styleId="4F2E4DA26A88427B890494EE6233A0EE2">
    <w:name w:val="4F2E4DA26A88427B890494EE6233A0EE2"/>
    <w:rsid w:val="00246349"/>
    <w:pPr>
      <w:spacing w:after="80" w:line="240" w:lineRule="auto"/>
    </w:pPr>
    <w:rPr>
      <w:rFonts w:eastAsiaTheme="minorHAnsi"/>
      <w:lang w:eastAsia="en-US"/>
    </w:rPr>
  </w:style>
  <w:style w:type="paragraph" w:customStyle="1" w:styleId="B4295156178F43CE9BB7767FAC3047FE2">
    <w:name w:val="B4295156178F43CE9BB7767FAC3047FE2"/>
    <w:rsid w:val="00246349"/>
    <w:pPr>
      <w:spacing w:after="80" w:line="240" w:lineRule="auto"/>
    </w:pPr>
    <w:rPr>
      <w:rFonts w:eastAsiaTheme="minorHAnsi"/>
      <w:lang w:eastAsia="en-US"/>
    </w:rPr>
  </w:style>
  <w:style w:type="paragraph" w:customStyle="1" w:styleId="ECA0513CAAC74719A89229B1F46DD7B02">
    <w:name w:val="ECA0513CAAC74719A89229B1F46DD7B02"/>
    <w:rsid w:val="00246349"/>
    <w:pPr>
      <w:spacing w:after="80" w:line="240" w:lineRule="auto"/>
    </w:pPr>
    <w:rPr>
      <w:rFonts w:eastAsiaTheme="minorHAnsi"/>
      <w:lang w:eastAsia="en-US"/>
    </w:rPr>
  </w:style>
  <w:style w:type="paragraph" w:customStyle="1" w:styleId="C130AEAD8EAF464583BF49BAE20A94B32">
    <w:name w:val="C130AEAD8EAF464583BF49BAE20A94B32"/>
    <w:rsid w:val="00246349"/>
    <w:pPr>
      <w:spacing w:after="80" w:line="240" w:lineRule="auto"/>
    </w:pPr>
    <w:rPr>
      <w:rFonts w:eastAsiaTheme="minorHAnsi"/>
      <w:lang w:eastAsia="en-US"/>
    </w:rPr>
  </w:style>
  <w:style w:type="paragraph" w:customStyle="1" w:styleId="F753EE5348DE484BA6C039A69A33190D2">
    <w:name w:val="F753EE5348DE484BA6C039A69A33190D2"/>
    <w:rsid w:val="00246349"/>
    <w:pPr>
      <w:spacing w:after="80" w:line="240" w:lineRule="auto"/>
    </w:pPr>
    <w:rPr>
      <w:rFonts w:eastAsiaTheme="minorHAnsi"/>
      <w:lang w:eastAsia="en-US"/>
    </w:rPr>
  </w:style>
  <w:style w:type="paragraph" w:customStyle="1" w:styleId="14B9AFD8877C4B22A9DE0AD5D0CFA0382">
    <w:name w:val="14B9AFD8877C4B22A9DE0AD5D0CFA0382"/>
    <w:rsid w:val="00246349"/>
    <w:pPr>
      <w:spacing w:after="80" w:line="240" w:lineRule="auto"/>
    </w:pPr>
    <w:rPr>
      <w:rFonts w:eastAsiaTheme="minorHAnsi"/>
      <w:lang w:eastAsia="en-US"/>
    </w:rPr>
  </w:style>
  <w:style w:type="paragraph" w:customStyle="1" w:styleId="D1FC7AA0AA7A46D7A621CDEEAEDCE15E2">
    <w:name w:val="D1FC7AA0AA7A46D7A621CDEEAEDCE15E2"/>
    <w:rsid w:val="00246349"/>
    <w:pPr>
      <w:spacing w:after="80" w:line="240" w:lineRule="auto"/>
    </w:pPr>
    <w:rPr>
      <w:rFonts w:eastAsiaTheme="minorHAnsi"/>
      <w:lang w:eastAsia="en-US"/>
    </w:rPr>
  </w:style>
  <w:style w:type="paragraph" w:customStyle="1" w:styleId="0EF14ADCDD0B4FCAABA27DF8E335BEA72">
    <w:name w:val="0EF14ADCDD0B4FCAABA27DF8E335BEA72"/>
    <w:rsid w:val="00246349"/>
    <w:pPr>
      <w:spacing w:after="80" w:line="240" w:lineRule="auto"/>
    </w:pPr>
    <w:rPr>
      <w:rFonts w:eastAsiaTheme="minorHAnsi"/>
      <w:lang w:eastAsia="en-US"/>
    </w:rPr>
  </w:style>
  <w:style w:type="paragraph" w:customStyle="1" w:styleId="F774DFA4FD8B49B89098AEAE6871D0BE2">
    <w:name w:val="F774DFA4FD8B49B89098AEAE6871D0BE2"/>
    <w:rsid w:val="00246349"/>
    <w:pPr>
      <w:spacing w:after="80" w:line="240" w:lineRule="auto"/>
    </w:pPr>
    <w:rPr>
      <w:rFonts w:eastAsiaTheme="minorHAnsi"/>
      <w:lang w:eastAsia="en-US"/>
    </w:rPr>
  </w:style>
  <w:style w:type="paragraph" w:customStyle="1" w:styleId="00FF234C518B466FA7974900E31ED5312">
    <w:name w:val="00FF234C518B466FA7974900E31ED5312"/>
    <w:rsid w:val="00246349"/>
    <w:pPr>
      <w:spacing w:after="80" w:line="240" w:lineRule="auto"/>
    </w:pPr>
    <w:rPr>
      <w:rFonts w:eastAsiaTheme="minorHAnsi"/>
      <w:lang w:eastAsia="en-US"/>
    </w:rPr>
  </w:style>
  <w:style w:type="paragraph" w:customStyle="1" w:styleId="6F873DF9DDDA473B8313D87B74E793DA2">
    <w:name w:val="6F873DF9DDDA473B8313D87B74E793DA2"/>
    <w:rsid w:val="00246349"/>
    <w:pPr>
      <w:spacing w:after="80" w:line="240" w:lineRule="auto"/>
    </w:pPr>
    <w:rPr>
      <w:rFonts w:eastAsiaTheme="minorHAnsi"/>
      <w:lang w:eastAsia="en-US"/>
    </w:rPr>
  </w:style>
  <w:style w:type="paragraph" w:customStyle="1" w:styleId="9259C49E6A32473E80C5A1801E80BC922">
    <w:name w:val="9259C49E6A32473E80C5A1801E80BC922"/>
    <w:rsid w:val="00246349"/>
    <w:pPr>
      <w:spacing w:after="80" w:line="240" w:lineRule="auto"/>
    </w:pPr>
    <w:rPr>
      <w:rFonts w:eastAsiaTheme="minorHAnsi"/>
      <w:lang w:eastAsia="en-US"/>
    </w:rPr>
  </w:style>
  <w:style w:type="paragraph" w:customStyle="1" w:styleId="1E00E46E559E476FABE23FFF757669032">
    <w:name w:val="1E00E46E559E476FABE23FFF757669032"/>
    <w:rsid w:val="00246349"/>
    <w:pPr>
      <w:spacing w:after="80" w:line="240" w:lineRule="auto"/>
    </w:pPr>
    <w:rPr>
      <w:rFonts w:eastAsiaTheme="minorHAnsi"/>
      <w:lang w:eastAsia="en-US"/>
    </w:rPr>
  </w:style>
  <w:style w:type="paragraph" w:customStyle="1" w:styleId="3DCC76F7AC934D789BEB50B1C794832C2">
    <w:name w:val="3DCC76F7AC934D789BEB50B1C794832C2"/>
    <w:rsid w:val="00246349"/>
    <w:pPr>
      <w:spacing w:after="80" w:line="240" w:lineRule="auto"/>
    </w:pPr>
    <w:rPr>
      <w:rFonts w:eastAsiaTheme="minorHAnsi"/>
      <w:lang w:eastAsia="en-US"/>
    </w:rPr>
  </w:style>
  <w:style w:type="paragraph" w:customStyle="1" w:styleId="CC286760186D4CB9BDA68785B66CCF672">
    <w:name w:val="CC286760186D4CB9BDA68785B66CCF672"/>
    <w:rsid w:val="00246349"/>
    <w:pPr>
      <w:spacing w:after="80" w:line="240" w:lineRule="auto"/>
    </w:pPr>
    <w:rPr>
      <w:rFonts w:eastAsiaTheme="minorHAnsi"/>
      <w:lang w:eastAsia="en-US"/>
    </w:rPr>
  </w:style>
  <w:style w:type="paragraph" w:customStyle="1" w:styleId="9069FAF9EACD4C40B3025B2B9F74B8862">
    <w:name w:val="9069FAF9EACD4C40B3025B2B9F74B8862"/>
    <w:rsid w:val="00246349"/>
    <w:pPr>
      <w:spacing w:after="80" w:line="240" w:lineRule="auto"/>
    </w:pPr>
    <w:rPr>
      <w:rFonts w:eastAsiaTheme="minorHAnsi"/>
      <w:lang w:eastAsia="en-US"/>
    </w:rPr>
  </w:style>
  <w:style w:type="paragraph" w:customStyle="1" w:styleId="11053DCF31BC4BC58726A1B51D09F81E2">
    <w:name w:val="11053DCF31BC4BC58726A1B51D09F81E2"/>
    <w:rsid w:val="00246349"/>
    <w:pPr>
      <w:spacing w:after="80" w:line="240" w:lineRule="auto"/>
    </w:pPr>
    <w:rPr>
      <w:rFonts w:eastAsiaTheme="minorHAnsi"/>
      <w:lang w:eastAsia="en-US"/>
    </w:rPr>
  </w:style>
  <w:style w:type="paragraph" w:customStyle="1" w:styleId="C061708FC85745FC8326CCF246D47D2B2">
    <w:name w:val="C061708FC85745FC8326CCF246D47D2B2"/>
    <w:rsid w:val="00246349"/>
    <w:pPr>
      <w:spacing w:after="80" w:line="240" w:lineRule="auto"/>
    </w:pPr>
    <w:rPr>
      <w:rFonts w:eastAsiaTheme="minorHAnsi"/>
      <w:lang w:eastAsia="en-US"/>
    </w:rPr>
  </w:style>
  <w:style w:type="paragraph" w:customStyle="1" w:styleId="3BF8C5FC04AD4A7189545A1D5AA3C2C92">
    <w:name w:val="3BF8C5FC04AD4A7189545A1D5AA3C2C92"/>
    <w:rsid w:val="00246349"/>
    <w:pPr>
      <w:spacing w:after="80" w:line="240" w:lineRule="auto"/>
    </w:pPr>
    <w:rPr>
      <w:rFonts w:eastAsiaTheme="minorHAnsi"/>
      <w:lang w:eastAsia="en-US"/>
    </w:rPr>
  </w:style>
  <w:style w:type="paragraph" w:customStyle="1" w:styleId="AC2A478782B24575BFA267E14E8BC0862">
    <w:name w:val="AC2A478782B24575BFA267E14E8BC0862"/>
    <w:rsid w:val="00246349"/>
    <w:pPr>
      <w:spacing w:after="80" w:line="240" w:lineRule="auto"/>
    </w:pPr>
    <w:rPr>
      <w:rFonts w:eastAsiaTheme="minorHAnsi"/>
      <w:lang w:eastAsia="en-US"/>
    </w:rPr>
  </w:style>
  <w:style w:type="paragraph" w:customStyle="1" w:styleId="08A023D168FB456685F40FBB6019F7952">
    <w:name w:val="08A023D168FB456685F40FBB6019F7952"/>
    <w:rsid w:val="00246349"/>
    <w:pPr>
      <w:spacing w:after="80" w:line="240" w:lineRule="auto"/>
    </w:pPr>
    <w:rPr>
      <w:rFonts w:eastAsiaTheme="minorHAnsi"/>
      <w:lang w:eastAsia="en-US"/>
    </w:rPr>
  </w:style>
  <w:style w:type="paragraph" w:customStyle="1" w:styleId="CD4AAA54172548118C11865D70C095712">
    <w:name w:val="CD4AAA54172548118C11865D70C095712"/>
    <w:rsid w:val="00246349"/>
    <w:pPr>
      <w:spacing w:after="80" w:line="240" w:lineRule="auto"/>
    </w:pPr>
    <w:rPr>
      <w:rFonts w:eastAsiaTheme="minorHAnsi"/>
      <w:lang w:eastAsia="en-US"/>
    </w:rPr>
  </w:style>
  <w:style w:type="paragraph" w:customStyle="1" w:styleId="A7C047A31EB94194AE5C0DF5D344DAE02">
    <w:name w:val="A7C047A31EB94194AE5C0DF5D344DAE02"/>
    <w:rsid w:val="00246349"/>
    <w:pPr>
      <w:spacing w:after="80" w:line="240" w:lineRule="auto"/>
    </w:pPr>
    <w:rPr>
      <w:rFonts w:eastAsiaTheme="minorHAnsi"/>
      <w:lang w:eastAsia="en-US"/>
    </w:rPr>
  </w:style>
  <w:style w:type="paragraph" w:customStyle="1" w:styleId="7490D35E812941939C0A1EF3E430288C2">
    <w:name w:val="7490D35E812941939C0A1EF3E430288C2"/>
    <w:rsid w:val="00246349"/>
    <w:pPr>
      <w:spacing w:after="80" w:line="240" w:lineRule="auto"/>
    </w:pPr>
    <w:rPr>
      <w:rFonts w:eastAsiaTheme="minorHAnsi"/>
      <w:lang w:eastAsia="en-US"/>
    </w:rPr>
  </w:style>
  <w:style w:type="paragraph" w:customStyle="1" w:styleId="CEA30246A8784DC8A8484371C80CFFDD2">
    <w:name w:val="CEA30246A8784DC8A8484371C80CFFDD2"/>
    <w:rsid w:val="00246349"/>
    <w:pPr>
      <w:spacing w:after="80" w:line="240" w:lineRule="auto"/>
    </w:pPr>
    <w:rPr>
      <w:rFonts w:eastAsiaTheme="minorHAnsi"/>
      <w:lang w:eastAsia="en-US"/>
    </w:rPr>
  </w:style>
  <w:style w:type="paragraph" w:customStyle="1" w:styleId="979DA4124515429DAD09FDB8428245172">
    <w:name w:val="979DA4124515429DAD09FDB8428245172"/>
    <w:rsid w:val="00246349"/>
    <w:pPr>
      <w:spacing w:after="80" w:line="240" w:lineRule="auto"/>
    </w:pPr>
    <w:rPr>
      <w:rFonts w:eastAsiaTheme="minorHAnsi"/>
      <w:lang w:eastAsia="en-US"/>
    </w:rPr>
  </w:style>
  <w:style w:type="paragraph" w:customStyle="1" w:styleId="C461ADD48C7A4581B42F24BE927F863A2">
    <w:name w:val="C461ADD48C7A4581B42F24BE927F863A2"/>
    <w:rsid w:val="00246349"/>
    <w:pPr>
      <w:spacing w:after="80" w:line="240" w:lineRule="auto"/>
    </w:pPr>
    <w:rPr>
      <w:rFonts w:eastAsiaTheme="minorHAnsi"/>
      <w:lang w:eastAsia="en-US"/>
    </w:rPr>
  </w:style>
  <w:style w:type="paragraph" w:customStyle="1" w:styleId="F6ED97BBDC8E41A29745099DA32C7E372">
    <w:name w:val="F6ED97BBDC8E41A29745099DA32C7E372"/>
    <w:rsid w:val="00246349"/>
    <w:pPr>
      <w:spacing w:after="80" w:line="240" w:lineRule="auto"/>
    </w:pPr>
    <w:rPr>
      <w:rFonts w:eastAsiaTheme="minorHAnsi"/>
      <w:lang w:eastAsia="en-US"/>
    </w:rPr>
  </w:style>
  <w:style w:type="paragraph" w:customStyle="1" w:styleId="C6AB6BF95C2D484D8DD5C8D0EE8DB6192">
    <w:name w:val="C6AB6BF95C2D484D8DD5C8D0EE8DB6192"/>
    <w:rsid w:val="00246349"/>
    <w:pPr>
      <w:spacing w:after="80" w:line="240" w:lineRule="auto"/>
    </w:pPr>
    <w:rPr>
      <w:rFonts w:eastAsiaTheme="minorHAnsi"/>
      <w:lang w:eastAsia="en-US"/>
    </w:rPr>
  </w:style>
  <w:style w:type="paragraph" w:customStyle="1" w:styleId="AEEB86F9BC15445E8BAC8E96C68FF0A41">
    <w:name w:val="AEEB86F9BC15445E8BAC8E96C68FF0A41"/>
    <w:rsid w:val="00246349"/>
    <w:pPr>
      <w:spacing w:after="80" w:line="240" w:lineRule="auto"/>
    </w:pPr>
    <w:rPr>
      <w:rFonts w:eastAsiaTheme="minorHAnsi"/>
      <w:lang w:eastAsia="en-US"/>
    </w:rPr>
  </w:style>
  <w:style w:type="paragraph" w:customStyle="1" w:styleId="8E3D92E48E0C451D94BB84CA094B63442">
    <w:name w:val="8E3D92E48E0C451D94BB84CA094B63442"/>
    <w:rsid w:val="00246349"/>
    <w:pPr>
      <w:spacing w:after="80" w:line="240" w:lineRule="auto"/>
    </w:pPr>
    <w:rPr>
      <w:rFonts w:eastAsiaTheme="minorHAnsi"/>
      <w:lang w:eastAsia="en-US"/>
    </w:rPr>
  </w:style>
  <w:style w:type="paragraph" w:customStyle="1" w:styleId="2F809C88040340FC8501A738572DB30F1">
    <w:name w:val="2F809C88040340FC8501A738572DB30F1"/>
    <w:rsid w:val="00246349"/>
    <w:pPr>
      <w:spacing w:after="80" w:line="240" w:lineRule="auto"/>
    </w:pPr>
    <w:rPr>
      <w:rFonts w:eastAsiaTheme="minorHAnsi"/>
      <w:lang w:eastAsia="en-US"/>
    </w:rPr>
  </w:style>
  <w:style w:type="paragraph" w:customStyle="1" w:styleId="33D1A2E9FF6B4FA89894DDAC04D7D4BA2">
    <w:name w:val="33D1A2E9FF6B4FA89894DDAC04D7D4BA2"/>
    <w:rsid w:val="00246349"/>
    <w:pPr>
      <w:spacing w:after="80" w:line="240" w:lineRule="auto"/>
    </w:pPr>
    <w:rPr>
      <w:rFonts w:eastAsiaTheme="minorHAnsi"/>
      <w:lang w:eastAsia="en-US"/>
    </w:rPr>
  </w:style>
  <w:style w:type="paragraph" w:customStyle="1" w:styleId="BA7151A56F0642B7A89DB0009F8CB1902">
    <w:name w:val="BA7151A56F0642B7A89DB0009F8CB1902"/>
    <w:rsid w:val="00246349"/>
    <w:pPr>
      <w:spacing w:after="80" w:line="240" w:lineRule="auto"/>
    </w:pPr>
    <w:rPr>
      <w:rFonts w:eastAsiaTheme="minorHAnsi"/>
      <w:lang w:eastAsia="en-US"/>
    </w:rPr>
  </w:style>
  <w:style w:type="paragraph" w:customStyle="1" w:styleId="1D8C9DD327964121BE242C1B05B9953C2">
    <w:name w:val="1D8C9DD327964121BE242C1B05B9953C2"/>
    <w:rsid w:val="00246349"/>
    <w:pPr>
      <w:spacing w:after="80" w:line="240" w:lineRule="auto"/>
    </w:pPr>
    <w:rPr>
      <w:rFonts w:eastAsiaTheme="minorHAnsi"/>
      <w:lang w:eastAsia="en-US"/>
    </w:rPr>
  </w:style>
  <w:style w:type="paragraph" w:customStyle="1" w:styleId="8D61DAA55E4C4F0E937C2DAAD37B8F612">
    <w:name w:val="8D61DAA55E4C4F0E937C2DAAD37B8F612"/>
    <w:rsid w:val="00246349"/>
    <w:pPr>
      <w:spacing w:after="80" w:line="240" w:lineRule="auto"/>
    </w:pPr>
    <w:rPr>
      <w:rFonts w:eastAsiaTheme="minorHAnsi"/>
      <w:lang w:eastAsia="en-US"/>
    </w:rPr>
  </w:style>
  <w:style w:type="paragraph" w:customStyle="1" w:styleId="69E84BC424134EEB9B0B0F959B01C4D42">
    <w:name w:val="69E84BC424134EEB9B0B0F959B01C4D42"/>
    <w:rsid w:val="00246349"/>
    <w:pPr>
      <w:spacing w:after="80" w:line="240" w:lineRule="auto"/>
    </w:pPr>
    <w:rPr>
      <w:rFonts w:eastAsiaTheme="minorHAnsi"/>
      <w:lang w:eastAsia="en-US"/>
    </w:rPr>
  </w:style>
  <w:style w:type="paragraph" w:customStyle="1" w:styleId="0AAE4F1067324C5BAF0C7C9FE7AD6AFB2">
    <w:name w:val="0AAE4F1067324C5BAF0C7C9FE7AD6AFB2"/>
    <w:rsid w:val="00246349"/>
    <w:pPr>
      <w:spacing w:after="80" w:line="240" w:lineRule="auto"/>
    </w:pPr>
    <w:rPr>
      <w:rFonts w:eastAsiaTheme="minorHAnsi"/>
      <w:lang w:eastAsia="en-US"/>
    </w:rPr>
  </w:style>
  <w:style w:type="paragraph" w:customStyle="1" w:styleId="DDDDF8354924410D883132322754FE812">
    <w:name w:val="DDDDF8354924410D883132322754FE812"/>
    <w:rsid w:val="00246349"/>
    <w:pPr>
      <w:spacing w:after="80" w:line="240" w:lineRule="auto"/>
    </w:pPr>
    <w:rPr>
      <w:rFonts w:eastAsiaTheme="minorHAnsi"/>
      <w:lang w:eastAsia="en-US"/>
    </w:rPr>
  </w:style>
  <w:style w:type="paragraph" w:customStyle="1" w:styleId="17CACF6811E54A848BC56CCCC2949DA12">
    <w:name w:val="17CACF6811E54A848BC56CCCC2949DA12"/>
    <w:rsid w:val="00246349"/>
    <w:pPr>
      <w:spacing w:after="80" w:line="240" w:lineRule="auto"/>
    </w:pPr>
    <w:rPr>
      <w:rFonts w:eastAsiaTheme="minorHAnsi"/>
      <w:lang w:eastAsia="en-US"/>
    </w:rPr>
  </w:style>
  <w:style w:type="paragraph" w:customStyle="1" w:styleId="6FCB38888A014FA3B4B2E1715F6603252">
    <w:name w:val="6FCB38888A014FA3B4B2E1715F6603252"/>
    <w:rsid w:val="00246349"/>
    <w:pPr>
      <w:spacing w:after="80" w:line="240" w:lineRule="auto"/>
    </w:pPr>
    <w:rPr>
      <w:rFonts w:eastAsiaTheme="minorHAnsi"/>
      <w:lang w:eastAsia="en-US"/>
    </w:rPr>
  </w:style>
  <w:style w:type="paragraph" w:customStyle="1" w:styleId="A647CEA42ADC40349BB895481D8E89EA2">
    <w:name w:val="A647CEA42ADC40349BB895481D8E89EA2"/>
    <w:rsid w:val="00246349"/>
    <w:pPr>
      <w:spacing w:after="80" w:line="240" w:lineRule="auto"/>
    </w:pPr>
    <w:rPr>
      <w:rFonts w:eastAsiaTheme="minorHAnsi"/>
      <w:lang w:eastAsia="en-US"/>
    </w:rPr>
  </w:style>
  <w:style w:type="paragraph" w:customStyle="1" w:styleId="1422546EE21241019835DFEBEE5FE8D52">
    <w:name w:val="1422546EE21241019835DFEBEE5FE8D52"/>
    <w:rsid w:val="00246349"/>
    <w:pPr>
      <w:spacing w:after="80" w:line="240" w:lineRule="auto"/>
    </w:pPr>
    <w:rPr>
      <w:rFonts w:eastAsiaTheme="minorHAnsi"/>
      <w:lang w:eastAsia="en-US"/>
    </w:rPr>
  </w:style>
  <w:style w:type="paragraph" w:customStyle="1" w:styleId="73A7FEACAFBA43BFAF17F2596ED57B262">
    <w:name w:val="73A7FEACAFBA43BFAF17F2596ED57B262"/>
    <w:rsid w:val="00246349"/>
    <w:pPr>
      <w:spacing w:after="80" w:line="240" w:lineRule="auto"/>
    </w:pPr>
    <w:rPr>
      <w:rFonts w:eastAsiaTheme="minorHAnsi"/>
      <w:lang w:eastAsia="en-US"/>
    </w:rPr>
  </w:style>
  <w:style w:type="paragraph" w:customStyle="1" w:styleId="F7581ADB448D40CE88DB308A9CED04932">
    <w:name w:val="F7581ADB448D40CE88DB308A9CED04932"/>
    <w:rsid w:val="00246349"/>
    <w:pPr>
      <w:spacing w:after="80" w:line="240" w:lineRule="auto"/>
    </w:pPr>
    <w:rPr>
      <w:rFonts w:eastAsiaTheme="minorHAnsi"/>
      <w:lang w:eastAsia="en-US"/>
    </w:rPr>
  </w:style>
  <w:style w:type="paragraph" w:customStyle="1" w:styleId="7C9BAFF8AECE453C903135F9DDD0545A2">
    <w:name w:val="7C9BAFF8AECE453C903135F9DDD0545A2"/>
    <w:rsid w:val="00246349"/>
    <w:pPr>
      <w:spacing w:after="80" w:line="240" w:lineRule="auto"/>
    </w:pPr>
    <w:rPr>
      <w:rFonts w:eastAsiaTheme="minorHAnsi"/>
      <w:lang w:eastAsia="en-US"/>
    </w:rPr>
  </w:style>
  <w:style w:type="paragraph" w:customStyle="1" w:styleId="B2DBD0631602456F9A577936D1F270422">
    <w:name w:val="B2DBD0631602456F9A577936D1F270422"/>
    <w:rsid w:val="00246349"/>
    <w:pPr>
      <w:spacing w:after="80" w:line="240" w:lineRule="auto"/>
    </w:pPr>
    <w:rPr>
      <w:rFonts w:eastAsiaTheme="minorHAnsi"/>
      <w:lang w:eastAsia="en-US"/>
    </w:rPr>
  </w:style>
  <w:style w:type="paragraph" w:customStyle="1" w:styleId="07E22797C8594E0A8D38EEADDEC724642">
    <w:name w:val="07E22797C8594E0A8D38EEADDEC724642"/>
    <w:rsid w:val="00246349"/>
    <w:pPr>
      <w:spacing w:after="80" w:line="240" w:lineRule="auto"/>
    </w:pPr>
    <w:rPr>
      <w:rFonts w:eastAsiaTheme="minorHAnsi"/>
      <w:lang w:eastAsia="en-US"/>
    </w:rPr>
  </w:style>
  <w:style w:type="paragraph" w:customStyle="1" w:styleId="119FF021B44A45BA94667BAF264FECDF2">
    <w:name w:val="119FF021B44A45BA94667BAF264FECDF2"/>
    <w:rsid w:val="00246349"/>
    <w:pPr>
      <w:spacing w:after="80" w:line="240" w:lineRule="auto"/>
    </w:pPr>
    <w:rPr>
      <w:rFonts w:eastAsiaTheme="minorHAnsi"/>
      <w:lang w:eastAsia="en-US"/>
    </w:rPr>
  </w:style>
  <w:style w:type="paragraph" w:customStyle="1" w:styleId="CB04147753074285A418B5F0F10515DD2">
    <w:name w:val="CB04147753074285A418B5F0F10515DD2"/>
    <w:rsid w:val="00246349"/>
    <w:pPr>
      <w:spacing w:after="80" w:line="240" w:lineRule="auto"/>
    </w:pPr>
    <w:rPr>
      <w:rFonts w:eastAsiaTheme="minorHAnsi"/>
      <w:lang w:eastAsia="en-US"/>
    </w:rPr>
  </w:style>
  <w:style w:type="paragraph" w:customStyle="1" w:styleId="07E4C09EDAA74D028E571130F383CE522">
    <w:name w:val="07E4C09EDAA74D028E571130F383CE522"/>
    <w:rsid w:val="00246349"/>
    <w:pPr>
      <w:spacing w:after="80" w:line="240" w:lineRule="auto"/>
    </w:pPr>
    <w:rPr>
      <w:rFonts w:eastAsiaTheme="minorHAnsi"/>
      <w:lang w:eastAsia="en-US"/>
    </w:rPr>
  </w:style>
  <w:style w:type="paragraph" w:customStyle="1" w:styleId="F2436113048648838AD5DEADB794FEFC2">
    <w:name w:val="F2436113048648838AD5DEADB794FEFC2"/>
    <w:rsid w:val="00246349"/>
    <w:pPr>
      <w:spacing w:after="80" w:line="240" w:lineRule="auto"/>
    </w:pPr>
    <w:rPr>
      <w:rFonts w:eastAsiaTheme="minorHAnsi"/>
      <w:lang w:eastAsia="en-US"/>
    </w:rPr>
  </w:style>
  <w:style w:type="paragraph" w:customStyle="1" w:styleId="7C91290609D94CAC911D4ECF7C9AC5B82">
    <w:name w:val="7C91290609D94CAC911D4ECF7C9AC5B82"/>
    <w:rsid w:val="00246349"/>
    <w:pPr>
      <w:spacing w:after="80" w:line="240" w:lineRule="auto"/>
    </w:pPr>
    <w:rPr>
      <w:rFonts w:eastAsiaTheme="minorHAnsi"/>
      <w:lang w:eastAsia="en-US"/>
    </w:rPr>
  </w:style>
  <w:style w:type="paragraph" w:customStyle="1" w:styleId="AEFA65341F764217AEDB301D12F846D12">
    <w:name w:val="AEFA65341F764217AEDB301D12F846D12"/>
    <w:rsid w:val="00246349"/>
    <w:pPr>
      <w:spacing w:after="80" w:line="240" w:lineRule="auto"/>
    </w:pPr>
    <w:rPr>
      <w:rFonts w:eastAsiaTheme="minorHAnsi"/>
      <w:lang w:eastAsia="en-US"/>
    </w:rPr>
  </w:style>
  <w:style w:type="paragraph" w:customStyle="1" w:styleId="BD8ADB8DBBB548CE95D528B281E8F2C22">
    <w:name w:val="BD8ADB8DBBB548CE95D528B281E8F2C22"/>
    <w:rsid w:val="00246349"/>
    <w:pPr>
      <w:spacing w:after="80" w:line="240" w:lineRule="auto"/>
    </w:pPr>
    <w:rPr>
      <w:rFonts w:eastAsiaTheme="minorHAnsi"/>
      <w:lang w:eastAsia="en-US"/>
    </w:rPr>
  </w:style>
  <w:style w:type="paragraph" w:customStyle="1" w:styleId="28A8703D62F14A63B5990B4B772DB5AD2">
    <w:name w:val="28A8703D62F14A63B5990B4B772DB5AD2"/>
    <w:rsid w:val="00246349"/>
    <w:pPr>
      <w:spacing w:after="80" w:line="240" w:lineRule="auto"/>
    </w:pPr>
    <w:rPr>
      <w:rFonts w:eastAsiaTheme="minorHAnsi"/>
      <w:lang w:eastAsia="en-US"/>
    </w:rPr>
  </w:style>
  <w:style w:type="paragraph" w:customStyle="1" w:styleId="364576C42AE24A95A123A39BCC87E7182">
    <w:name w:val="364576C42AE24A95A123A39BCC87E7182"/>
    <w:rsid w:val="00246349"/>
    <w:pPr>
      <w:spacing w:after="80" w:line="240" w:lineRule="auto"/>
    </w:pPr>
    <w:rPr>
      <w:rFonts w:eastAsiaTheme="minorHAnsi"/>
      <w:lang w:eastAsia="en-US"/>
    </w:rPr>
  </w:style>
  <w:style w:type="paragraph" w:customStyle="1" w:styleId="42A134A781CF4683B9CAAB3253557FF02">
    <w:name w:val="42A134A781CF4683B9CAAB3253557FF02"/>
    <w:rsid w:val="00246349"/>
    <w:pPr>
      <w:spacing w:after="80" w:line="240" w:lineRule="auto"/>
    </w:pPr>
    <w:rPr>
      <w:rFonts w:eastAsiaTheme="minorHAnsi"/>
      <w:lang w:eastAsia="en-US"/>
    </w:rPr>
  </w:style>
  <w:style w:type="paragraph" w:customStyle="1" w:styleId="C049619CDB274B92A6220D1BBAEF391D2">
    <w:name w:val="C049619CDB274B92A6220D1BBAEF391D2"/>
    <w:rsid w:val="00246349"/>
    <w:pPr>
      <w:spacing w:after="80" w:line="240" w:lineRule="auto"/>
    </w:pPr>
    <w:rPr>
      <w:rFonts w:eastAsiaTheme="minorHAnsi"/>
      <w:lang w:eastAsia="en-US"/>
    </w:rPr>
  </w:style>
  <w:style w:type="paragraph" w:customStyle="1" w:styleId="59B2506B10DD46A3865D27CC151350522">
    <w:name w:val="59B2506B10DD46A3865D27CC151350522"/>
    <w:rsid w:val="00246349"/>
    <w:pPr>
      <w:spacing w:after="80" w:line="240" w:lineRule="auto"/>
    </w:pPr>
    <w:rPr>
      <w:rFonts w:eastAsiaTheme="minorHAnsi"/>
      <w:lang w:eastAsia="en-US"/>
    </w:rPr>
  </w:style>
  <w:style w:type="paragraph" w:customStyle="1" w:styleId="07CD51D835C247309A3E85698114C8721">
    <w:name w:val="07CD51D835C247309A3E85698114C8721"/>
    <w:rsid w:val="00246349"/>
    <w:pPr>
      <w:spacing w:after="80" w:line="240" w:lineRule="auto"/>
    </w:pPr>
    <w:rPr>
      <w:rFonts w:eastAsiaTheme="minorHAnsi"/>
      <w:lang w:eastAsia="en-US"/>
    </w:rPr>
  </w:style>
  <w:style w:type="paragraph" w:customStyle="1" w:styleId="A11970367D9F4A338AF1B8BEED90C7D22">
    <w:name w:val="A11970367D9F4A338AF1B8BEED90C7D22"/>
    <w:rsid w:val="00246349"/>
    <w:pPr>
      <w:spacing w:after="80" w:line="240" w:lineRule="auto"/>
    </w:pPr>
    <w:rPr>
      <w:rFonts w:eastAsiaTheme="minorHAnsi"/>
      <w:lang w:eastAsia="en-US"/>
    </w:rPr>
  </w:style>
  <w:style w:type="paragraph" w:customStyle="1" w:styleId="065D5364AC5F4BC3BCD6BFFD850EDED22">
    <w:name w:val="065D5364AC5F4BC3BCD6BFFD850EDED22"/>
    <w:rsid w:val="00246349"/>
    <w:pPr>
      <w:spacing w:after="80" w:line="240" w:lineRule="auto"/>
    </w:pPr>
    <w:rPr>
      <w:rFonts w:eastAsiaTheme="minorHAnsi"/>
      <w:lang w:eastAsia="en-US"/>
    </w:rPr>
  </w:style>
  <w:style w:type="paragraph" w:customStyle="1" w:styleId="967BCCE321A74EF889E608818712FE6F2">
    <w:name w:val="967BCCE321A74EF889E608818712FE6F2"/>
    <w:rsid w:val="00246349"/>
    <w:pPr>
      <w:spacing w:after="80" w:line="240" w:lineRule="auto"/>
    </w:pPr>
    <w:rPr>
      <w:rFonts w:eastAsiaTheme="minorHAnsi"/>
      <w:lang w:eastAsia="en-US"/>
    </w:rPr>
  </w:style>
  <w:style w:type="paragraph" w:customStyle="1" w:styleId="48A50559F81B4295BEA27029F76BFC8A2">
    <w:name w:val="48A50559F81B4295BEA27029F76BFC8A2"/>
    <w:rsid w:val="00246349"/>
    <w:pPr>
      <w:spacing w:after="80" w:line="240" w:lineRule="auto"/>
    </w:pPr>
    <w:rPr>
      <w:rFonts w:eastAsiaTheme="minorHAnsi"/>
      <w:lang w:eastAsia="en-US"/>
    </w:rPr>
  </w:style>
  <w:style w:type="paragraph" w:customStyle="1" w:styleId="5B0A3E109D874E5FA4C092F5F27ACB812">
    <w:name w:val="5B0A3E109D874E5FA4C092F5F27ACB812"/>
    <w:rsid w:val="00246349"/>
    <w:pPr>
      <w:spacing w:after="80" w:line="240" w:lineRule="auto"/>
    </w:pPr>
    <w:rPr>
      <w:rFonts w:eastAsiaTheme="minorHAnsi"/>
      <w:lang w:eastAsia="en-US"/>
    </w:rPr>
  </w:style>
  <w:style w:type="paragraph" w:customStyle="1" w:styleId="6722893DF4EB4549B52513BFA35A74BD2">
    <w:name w:val="6722893DF4EB4549B52513BFA35A74BD2"/>
    <w:rsid w:val="00246349"/>
    <w:pPr>
      <w:spacing w:after="80" w:line="240" w:lineRule="auto"/>
    </w:pPr>
    <w:rPr>
      <w:rFonts w:eastAsiaTheme="minorHAnsi"/>
      <w:lang w:eastAsia="en-US"/>
    </w:rPr>
  </w:style>
  <w:style w:type="paragraph" w:customStyle="1" w:styleId="472209E74C384A7697DE6E8E73E0E016">
    <w:name w:val="472209E74C384A7697DE6E8E73E0E016"/>
    <w:rsid w:val="00246349"/>
    <w:pPr>
      <w:spacing w:after="80" w:line="240" w:lineRule="auto"/>
    </w:pPr>
    <w:rPr>
      <w:rFonts w:eastAsiaTheme="minorHAnsi"/>
      <w:lang w:eastAsia="en-US"/>
    </w:rPr>
  </w:style>
  <w:style w:type="paragraph" w:customStyle="1" w:styleId="94EA99C1FEC64F669113C2DAC25F097E">
    <w:name w:val="94EA99C1FEC64F669113C2DAC25F097E"/>
    <w:rsid w:val="00246349"/>
    <w:pPr>
      <w:spacing w:after="80" w:line="240" w:lineRule="auto"/>
    </w:pPr>
    <w:rPr>
      <w:rFonts w:eastAsiaTheme="minorHAnsi"/>
      <w:lang w:eastAsia="en-US"/>
    </w:rPr>
  </w:style>
  <w:style w:type="paragraph" w:customStyle="1" w:styleId="C1AC189EEA94456792572EFAC2464FFA">
    <w:name w:val="C1AC189EEA94456792572EFAC2464FFA"/>
    <w:rsid w:val="00246349"/>
    <w:pPr>
      <w:spacing w:after="80" w:line="240" w:lineRule="auto"/>
    </w:pPr>
    <w:rPr>
      <w:rFonts w:eastAsiaTheme="minorHAnsi"/>
      <w:lang w:eastAsia="en-US"/>
    </w:rPr>
  </w:style>
  <w:style w:type="paragraph" w:customStyle="1" w:styleId="BCBF52EBDD4A46AC8FBFA97237FF2470">
    <w:name w:val="BCBF52EBDD4A46AC8FBFA97237FF2470"/>
    <w:rsid w:val="00246349"/>
    <w:pPr>
      <w:spacing w:after="80" w:line="240" w:lineRule="auto"/>
    </w:pPr>
    <w:rPr>
      <w:rFonts w:eastAsiaTheme="minorHAnsi"/>
      <w:lang w:eastAsia="en-US"/>
    </w:rPr>
  </w:style>
  <w:style w:type="paragraph" w:customStyle="1" w:styleId="F1D156BCB3704662B1315B23099B9EA3">
    <w:name w:val="F1D156BCB3704662B1315B23099B9EA3"/>
    <w:rsid w:val="00246349"/>
    <w:pPr>
      <w:spacing w:after="80" w:line="240" w:lineRule="auto"/>
    </w:pPr>
    <w:rPr>
      <w:rFonts w:eastAsiaTheme="minorHAnsi"/>
      <w:lang w:eastAsia="en-US"/>
    </w:rPr>
  </w:style>
  <w:style w:type="paragraph" w:customStyle="1" w:styleId="60E364BD9F674BDBBE37EA61DA3DCE6B">
    <w:name w:val="60E364BD9F674BDBBE37EA61DA3DCE6B"/>
    <w:rsid w:val="00246349"/>
    <w:pPr>
      <w:spacing w:after="80" w:line="240" w:lineRule="auto"/>
    </w:pPr>
    <w:rPr>
      <w:rFonts w:eastAsiaTheme="minorHAnsi"/>
      <w:lang w:eastAsia="en-US"/>
    </w:rPr>
  </w:style>
  <w:style w:type="paragraph" w:customStyle="1" w:styleId="F2367E4E3DA84CFD80D9933CD277D40C">
    <w:name w:val="F2367E4E3DA84CFD80D9933CD277D40C"/>
    <w:rsid w:val="00246349"/>
    <w:pPr>
      <w:spacing w:after="80" w:line="240" w:lineRule="auto"/>
    </w:pPr>
    <w:rPr>
      <w:rFonts w:eastAsiaTheme="minorHAnsi"/>
      <w:lang w:eastAsia="en-US"/>
    </w:rPr>
  </w:style>
  <w:style w:type="paragraph" w:customStyle="1" w:styleId="DD902D7FABB54611A346FAAF9B15226E">
    <w:name w:val="DD902D7FABB54611A346FAAF9B15226E"/>
    <w:rsid w:val="00246349"/>
    <w:pPr>
      <w:spacing w:after="80" w:line="240" w:lineRule="auto"/>
    </w:pPr>
    <w:rPr>
      <w:rFonts w:eastAsiaTheme="minorHAnsi"/>
      <w:lang w:eastAsia="en-US"/>
    </w:rPr>
  </w:style>
  <w:style w:type="paragraph" w:customStyle="1" w:styleId="59CF3ED597174D47AAF6AF83C6B7BB41">
    <w:name w:val="59CF3ED597174D47AAF6AF83C6B7BB41"/>
    <w:rsid w:val="00246349"/>
    <w:pPr>
      <w:spacing w:after="80" w:line="240" w:lineRule="auto"/>
    </w:pPr>
    <w:rPr>
      <w:rFonts w:eastAsiaTheme="minorHAnsi"/>
      <w:lang w:eastAsia="en-US"/>
    </w:rPr>
  </w:style>
  <w:style w:type="paragraph" w:customStyle="1" w:styleId="D718E04884CD430AB4EC0D89B2F8997A">
    <w:name w:val="D718E04884CD430AB4EC0D89B2F8997A"/>
    <w:rsid w:val="00246349"/>
    <w:pPr>
      <w:spacing w:after="80" w:line="240" w:lineRule="auto"/>
    </w:pPr>
    <w:rPr>
      <w:rFonts w:eastAsiaTheme="minorHAnsi"/>
      <w:lang w:eastAsia="en-US"/>
    </w:rPr>
  </w:style>
  <w:style w:type="paragraph" w:customStyle="1" w:styleId="365E9F52667E4A09A700554AAD3E1B5B">
    <w:name w:val="365E9F52667E4A09A700554AAD3E1B5B"/>
    <w:rsid w:val="00246349"/>
    <w:pPr>
      <w:spacing w:after="80" w:line="240" w:lineRule="auto"/>
    </w:pPr>
    <w:rPr>
      <w:rFonts w:eastAsiaTheme="minorHAnsi"/>
      <w:lang w:eastAsia="en-US"/>
    </w:rPr>
  </w:style>
  <w:style w:type="paragraph" w:customStyle="1" w:styleId="6E03FCFF0AAF436BA9F7AED6A18039E9">
    <w:name w:val="6E03FCFF0AAF436BA9F7AED6A18039E9"/>
    <w:rsid w:val="00246349"/>
    <w:pPr>
      <w:spacing w:after="80" w:line="240" w:lineRule="auto"/>
    </w:pPr>
    <w:rPr>
      <w:rFonts w:eastAsiaTheme="minorHAnsi"/>
      <w:lang w:eastAsia="en-US"/>
    </w:rPr>
  </w:style>
  <w:style w:type="paragraph" w:customStyle="1" w:styleId="2CB5FA95F7054839B997AE1BCFB6EB67">
    <w:name w:val="2CB5FA95F7054839B997AE1BCFB6EB67"/>
    <w:rsid w:val="00246349"/>
    <w:pPr>
      <w:spacing w:after="80" w:line="240" w:lineRule="auto"/>
    </w:pPr>
    <w:rPr>
      <w:rFonts w:eastAsiaTheme="minorHAnsi"/>
      <w:lang w:eastAsia="en-US"/>
    </w:rPr>
  </w:style>
  <w:style w:type="paragraph" w:customStyle="1" w:styleId="EC461056589A413EA1E02F316A885E74">
    <w:name w:val="EC461056589A413EA1E02F316A885E74"/>
    <w:rsid w:val="00246349"/>
    <w:pPr>
      <w:spacing w:after="80" w:line="240" w:lineRule="auto"/>
    </w:pPr>
    <w:rPr>
      <w:rFonts w:eastAsiaTheme="minorHAnsi"/>
      <w:lang w:eastAsia="en-US"/>
    </w:rPr>
  </w:style>
  <w:style w:type="paragraph" w:customStyle="1" w:styleId="3E635457B617499C81640796A70ABEC9">
    <w:name w:val="3E635457B617499C81640796A70ABEC9"/>
    <w:rsid w:val="00246349"/>
    <w:pPr>
      <w:spacing w:after="80" w:line="240" w:lineRule="auto"/>
    </w:pPr>
    <w:rPr>
      <w:rFonts w:eastAsiaTheme="minorHAnsi"/>
      <w:lang w:eastAsia="en-US"/>
    </w:rPr>
  </w:style>
  <w:style w:type="paragraph" w:customStyle="1" w:styleId="B78F8BD50DFC4D50B710FC8B96F6F777">
    <w:name w:val="B78F8BD50DFC4D50B710FC8B96F6F777"/>
    <w:rsid w:val="00246349"/>
    <w:pPr>
      <w:spacing w:after="80" w:line="240" w:lineRule="auto"/>
    </w:pPr>
    <w:rPr>
      <w:rFonts w:eastAsiaTheme="minorHAnsi"/>
      <w:lang w:eastAsia="en-US"/>
    </w:rPr>
  </w:style>
  <w:style w:type="paragraph" w:customStyle="1" w:styleId="F75AEBB3DEF647698EE5B40B4DBEE0CC">
    <w:name w:val="F75AEBB3DEF647698EE5B40B4DBEE0CC"/>
    <w:rsid w:val="00246349"/>
    <w:pPr>
      <w:spacing w:after="80" w:line="240" w:lineRule="auto"/>
    </w:pPr>
    <w:rPr>
      <w:rFonts w:eastAsiaTheme="minorHAnsi"/>
      <w:lang w:eastAsia="en-US"/>
    </w:rPr>
  </w:style>
  <w:style w:type="paragraph" w:customStyle="1" w:styleId="A6CAFCB4331E437080ADD2CA8063803E">
    <w:name w:val="A6CAFCB4331E437080ADD2CA8063803E"/>
    <w:rsid w:val="00246349"/>
    <w:pPr>
      <w:spacing w:after="80" w:line="240" w:lineRule="auto"/>
    </w:pPr>
    <w:rPr>
      <w:rFonts w:eastAsiaTheme="minorHAnsi"/>
      <w:lang w:eastAsia="en-US"/>
    </w:rPr>
  </w:style>
  <w:style w:type="paragraph" w:customStyle="1" w:styleId="079178945ADF4E3B94B428BB66294FEA">
    <w:name w:val="079178945ADF4E3B94B428BB66294FEA"/>
    <w:rsid w:val="00246349"/>
    <w:pPr>
      <w:spacing w:after="80" w:line="240" w:lineRule="auto"/>
    </w:pPr>
    <w:rPr>
      <w:rFonts w:eastAsiaTheme="minorHAnsi"/>
      <w:lang w:eastAsia="en-US"/>
    </w:rPr>
  </w:style>
  <w:style w:type="paragraph" w:customStyle="1" w:styleId="96956459FD8746F3B8DF3244BC83033A">
    <w:name w:val="96956459FD8746F3B8DF3244BC83033A"/>
    <w:rsid w:val="00246349"/>
    <w:pPr>
      <w:spacing w:after="80" w:line="240" w:lineRule="auto"/>
    </w:pPr>
    <w:rPr>
      <w:rFonts w:eastAsiaTheme="minorHAnsi"/>
      <w:lang w:eastAsia="en-US"/>
    </w:rPr>
  </w:style>
  <w:style w:type="paragraph" w:customStyle="1" w:styleId="EAD0A96D263D4617B18E32C14780608D">
    <w:name w:val="EAD0A96D263D4617B18E32C14780608D"/>
    <w:rsid w:val="00246349"/>
    <w:pPr>
      <w:spacing w:after="80" w:line="240" w:lineRule="auto"/>
    </w:pPr>
    <w:rPr>
      <w:rFonts w:eastAsiaTheme="minorHAnsi"/>
      <w:lang w:eastAsia="en-US"/>
    </w:rPr>
  </w:style>
  <w:style w:type="paragraph" w:customStyle="1" w:styleId="87C5C341EE41416A8812A65FBA8E9B6C">
    <w:name w:val="87C5C341EE41416A8812A65FBA8E9B6C"/>
    <w:rsid w:val="00246349"/>
    <w:pPr>
      <w:spacing w:after="80" w:line="240" w:lineRule="auto"/>
    </w:pPr>
    <w:rPr>
      <w:rFonts w:eastAsiaTheme="minorHAnsi"/>
      <w:lang w:eastAsia="en-US"/>
    </w:rPr>
  </w:style>
  <w:style w:type="paragraph" w:customStyle="1" w:styleId="F9C23D2A76A54301ABD87E9444A8C1D4">
    <w:name w:val="F9C23D2A76A54301ABD87E9444A8C1D4"/>
    <w:rsid w:val="00246349"/>
    <w:pPr>
      <w:spacing w:after="80" w:line="240" w:lineRule="auto"/>
    </w:pPr>
    <w:rPr>
      <w:rFonts w:eastAsiaTheme="minorHAnsi"/>
      <w:lang w:eastAsia="en-US"/>
    </w:rPr>
  </w:style>
  <w:style w:type="paragraph" w:customStyle="1" w:styleId="BCC18BB2E2D1472FB2806468B7114068">
    <w:name w:val="BCC18BB2E2D1472FB2806468B7114068"/>
    <w:rsid w:val="00246349"/>
    <w:pPr>
      <w:spacing w:after="80" w:line="240" w:lineRule="auto"/>
    </w:pPr>
    <w:rPr>
      <w:rFonts w:eastAsiaTheme="minorHAnsi"/>
      <w:lang w:eastAsia="en-US"/>
    </w:rPr>
  </w:style>
  <w:style w:type="paragraph" w:customStyle="1" w:styleId="8E1E62242B154C1999836775C9CC2628">
    <w:name w:val="8E1E62242B154C1999836775C9CC2628"/>
    <w:rsid w:val="00246349"/>
    <w:pPr>
      <w:spacing w:after="80" w:line="240" w:lineRule="auto"/>
    </w:pPr>
    <w:rPr>
      <w:rFonts w:eastAsiaTheme="minorHAnsi"/>
      <w:lang w:eastAsia="en-US"/>
    </w:rPr>
  </w:style>
  <w:style w:type="paragraph" w:customStyle="1" w:styleId="830EE51AF55F4B19B576ECD2116C5682">
    <w:name w:val="830EE51AF55F4B19B576ECD2116C5682"/>
    <w:rsid w:val="00246349"/>
    <w:pPr>
      <w:spacing w:after="80" w:line="240" w:lineRule="auto"/>
    </w:pPr>
    <w:rPr>
      <w:rFonts w:eastAsiaTheme="minorHAnsi"/>
      <w:lang w:eastAsia="en-US"/>
    </w:rPr>
  </w:style>
  <w:style w:type="paragraph" w:customStyle="1" w:styleId="A315D18E46174AF5BE6CE7F7C1E1B57E">
    <w:name w:val="A315D18E46174AF5BE6CE7F7C1E1B57E"/>
    <w:rsid w:val="00246349"/>
    <w:pPr>
      <w:spacing w:after="80" w:line="240" w:lineRule="auto"/>
    </w:pPr>
    <w:rPr>
      <w:rFonts w:eastAsiaTheme="minorHAnsi"/>
      <w:lang w:eastAsia="en-US"/>
    </w:rPr>
  </w:style>
  <w:style w:type="paragraph" w:customStyle="1" w:styleId="2F1D64297C734B2DBB878F59103D74EE">
    <w:name w:val="2F1D64297C734B2DBB878F59103D74EE"/>
    <w:rsid w:val="00246349"/>
    <w:pPr>
      <w:spacing w:after="80" w:line="240" w:lineRule="auto"/>
    </w:pPr>
    <w:rPr>
      <w:rFonts w:eastAsiaTheme="minorHAnsi"/>
      <w:lang w:eastAsia="en-US"/>
    </w:rPr>
  </w:style>
  <w:style w:type="paragraph" w:customStyle="1" w:styleId="26F9AA8CE53E4BA28ECC4D95881216CC">
    <w:name w:val="26F9AA8CE53E4BA28ECC4D95881216CC"/>
    <w:rsid w:val="00246349"/>
    <w:pPr>
      <w:spacing w:after="80" w:line="240" w:lineRule="auto"/>
    </w:pPr>
    <w:rPr>
      <w:rFonts w:eastAsiaTheme="minorHAnsi"/>
      <w:lang w:eastAsia="en-US"/>
    </w:rPr>
  </w:style>
  <w:style w:type="paragraph" w:customStyle="1" w:styleId="7B8C8093B3394A2995935A5C7DD26101">
    <w:name w:val="7B8C8093B3394A2995935A5C7DD26101"/>
    <w:rsid w:val="00246349"/>
    <w:pPr>
      <w:spacing w:after="80" w:line="240" w:lineRule="auto"/>
    </w:pPr>
    <w:rPr>
      <w:rFonts w:eastAsiaTheme="minorHAnsi"/>
      <w:lang w:eastAsia="en-US"/>
    </w:rPr>
  </w:style>
  <w:style w:type="paragraph" w:customStyle="1" w:styleId="5305333D97F24031888B10FABA3363453">
    <w:name w:val="5305333D97F24031888B10FABA3363453"/>
    <w:rsid w:val="00D373AC"/>
    <w:pPr>
      <w:spacing w:after="80" w:line="240" w:lineRule="auto"/>
    </w:pPr>
    <w:rPr>
      <w:rFonts w:eastAsiaTheme="minorHAnsi"/>
      <w:lang w:eastAsia="en-US"/>
    </w:rPr>
  </w:style>
  <w:style w:type="paragraph" w:customStyle="1" w:styleId="FE3EA9B0C1944E7BBA803A07950C80EE3">
    <w:name w:val="FE3EA9B0C1944E7BBA803A07950C80EE3"/>
    <w:rsid w:val="00D373AC"/>
    <w:pPr>
      <w:spacing w:after="80" w:line="240" w:lineRule="auto"/>
    </w:pPr>
    <w:rPr>
      <w:rFonts w:eastAsiaTheme="minorHAnsi"/>
      <w:lang w:eastAsia="en-US"/>
    </w:rPr>
  </w:style>
  <w:style w:type="paragraph" w:customStyle="1" w:styleId="F2CF836127964057B22D0199403AA8E03">
    <w:name w:val="F2CF836127964057B22D0199403AA8E03"/>
    <w:rsid w:val="00D373AC"/>
    <w:pPr>
      <w:spacing w:after="80" w:line="240" w:lineRule="auto"/>
    </w:pPr>
    <w:rPr>
      <w:rFonts w:eastAsiaTheme="minorHAnsi"/>
      <w:lang w:eastAsia="en-US"/>
    </w:rPr>
  </w:style>
  <w:style w:type="paragraph" w:customStyle="1" w:styleId="E900FF4880994C41AA1C7034B4AFCC793">
    <w:name w:val="E900FF4880994C41AA1C7034B4AFCC793"/>
    <w:rsid w:val="00D373AC"/>
    <w:pPr>
      <w:spacing w:after="80" w:line="240" w:lineRule="auto"/>
    </w:pPr>
    <w:rPr>
      <w:rFonts w:eastAsiaTheme="minorHAnsi"/>
      <w:lang w:eastAsia="en-US"/>
    </w:rPr>
  </w:style>
  <w:style w:type="paragraph" w:customStyle="1" w:styleId="2165D045995149B8A6E5B0581B1140A13">
    <w:name w:val="2165D045995149B8A6E5B0581B1140A13"/>
    <w:rsid w:val="00D373AC"/>
    <w:pPr>
      <w:spacing w:after="80" w:line="240" w:lineRule="auto"/>
    </w:pPr>
    <w:rPr>
      <w:rFonts w:eastAsiaTheme="minorHAnsi"/>
      <w:lang w:eastAsia="en-US"/>
    </w:rPr>
  </w:style>
  <w:style w:type="paragraph" w:customStyle="1" w:styleId="AEF92B63D50C4494A597C660464E9F883">
    <w:name w:val="AEF92B63D50C4494A597C660464E9F883"/>
    <w:rsid w:val="00D373AC"/>
    <w:pPr>
      <w:spacing w:after="80" w:line="240" w:lineRule="auto"/>
    </w:pPr>
    <w:rPr>
      <w:rFonts w:eastAsiaTheme="minorHAnsi"/>
      <w:lang w:eastAsia="en-US"/>
    </w:rPr>
  </w:style>
  <w:style w:type="paragraph" w:customStyle="1" w:styleId="59DFB1418E174D9ABB1B3DCA1F2E83B63">
    <w:name w:val="59DFB1418E174D9ABB1B3DCA1F2E83B63"/>
    <w:rsid w:val="00D373AC"/>
    <w:pPr>
      <w:spacing w:after="80" w:line="240" w:lineRule="auto"/>
    </w:pPr>
    <w:rPr>
      <w:rFonts w:eastAsiaTheme="minorHAnsi"/>
      <w:lang w:eastAsia="en-US"/>
    </w:rPr>
  </w:style>
  <w:style w:type="paragraph" w:customStyle="1" w:styleId="86E53837E38E48CB8380AB1D8AF97A1A3">
    <w:name w:val="86E53837E38E48CB8380AB1D8AF97A1A3"/>
    <w:rsid w:val="00D373AC"/>
    <w:pPr>
      <w:spacing w:after="80" w:line="240" w:lineRule="auto"/>
    </w:pPr>
    <w:rPr>
      <w:rFonts w:eastAsiaTheme="minorHAnsi"/>
      <w:lang w:eastAsia="en-US"/>
    </w:rPr>
  </w:style>
  <w:style w:type="paragraph" w:customStyle="1" w:styleId="7303C4EB76674390A15A1D5FD89D33CB3">
    <w:name w:val="7303C4EB76674390A15A1D5FD89D33CB3"/>
    <w:rsid w:val="00D373AC"/>
    <w:pPr>
      <w:spacing w:after="80" w:line="240" w:lineRule="auto"/>
    </w:pPr>
    <w:rPr>
      <w:rFonts w:eastAsiaTheme="minorHAnsi"/>
      <w:lang w:eastAsia="en-US"/>
    </w:rPr>
  </w:style>
  <w:style w:type="paragraph" w:customStyle="1" w:styleId="A32E5A56587C4B6CA3383AF5A8FCEAB03">
    <w:name w:val="A32E5A56587C4B6CA3383AF5A8FCEAB03"/>
    <w:rsid w:val="00D373AC"/>
    <w:pPr>
      <w:spacing w:after="80" w:line="240" w:lineRule="auto"/>
    </w:pPr>
    <w:rPr>
      <w:rFonts w:eastAsiaTheme="minorHAnsi"/>
      <w:lang w:eastAsia="en-US"/>
    </w:rPr>
  </w:style>
  <w:style w:type="paragraph" w:customStyle="1" w:styleId="3E9916AEC7A445719C11E2731871DDB53">
    <w:name w:val="3E9916AEC7A445719C11E2731871DDB53"/>
    <w:rsid w:val="00D373AC"/>
    <w:pPr>
      <w:spacing w:after="80" w:line="240" w:lineRule="auto"/>
    </w:pPr>
    <w:rPr>
      <w:rFonts w:eastAsiaTheme="minorHAnsi"/>
      <w:lang w:eastAsia="en-US"/>
    </w:rPr>
  </w:style>
  <w:style w:type="paragraph" w:customStyle="1" w:styleId="388737C8DD094654BCE3AA9535F6908B3">
    <w:name w:val="388737C8DD094654BCE3AA9535F6908B3"/>
    <w:rsid w:val="00D373AC"/>
    <w:pPr>
      <w:spacing w:after="80" w:line="240" w:lineRule="auto"/>
    </w:pPr>
    <w:rPr>
      <w:rFonts w:eastAsiaTheme="minorHAnsi"/>
      <w:lang w:eastAsia="en-US"/>
    </w:rPr>
  </w:style>
  <w:style w:type="paragraph" w:customStyle="1" w:styleId="BC21C27D59014C4E928D5D927B96B4343">
    <w:name w:val="BC21C27D59014C4E928D5D927B96B4343"/>
    <w:rsid w:val="00D373AC"/>
    <w:pPr>
      <w:spacing w:after="80" w:line="240" w:lineRule="auto"/>
    </w:pPr>
    <w:rPr>
      <w:rFonts w:eastAsiaTheme="minorHAnsi"/>
      <w:lang w:eastAsia="en-US"/>
    </w:rPr>
  </w:style>
  <w:style w:type="paragraph" w:customStyle="1" w:styleId="C9D5392EB8864A0D8AF18A7A11BA1CC43">
    <w:name w:val="C9D5392EB8864A0D8AF18A7A11BA1CC43"/>
    <w:rsid w:val="00D373AC"/>
    <w:pPr>
      <w:spacing w:after="80" w:line="240" w:lineRule="auto"/>
    </w:pPr>
    <w:rPr>
      <w:rFonts w:eastAsiaTheme="minorHAnsi"/>
      <w:lang w:eastAsia="en-US"/>
    </w:rPr>
  </w:style>
  <w:style w:type="paragraph" w:customStyle="1" w:styleId="3B0A44442182483297F3EA20703F24A23">
    <w:name w:val="3B0A44442182483297F3EA20703F24A23"/>
    <w:rsid w:val="00D373AC"/>
    <w:pPr>
      <w:spacing w:after="80" w:line="240" w:lineRule="auto"/>
    </w:pPr>
    <w:rPr>
      <w:rFonts w:eastAsiaTheme="minorHAnsi"/>
      <w:lang w:eastAsia="en-US"/>
    </w:rPr>
  </w:style>
  <w:style w:type="paragraph" w:customStyle="1" w:styleId="0495524F61C74E0AB91D7A90BB1748973">
    <w:name w:val="0495524F61C74E0AB91D7A90BB1748973"/>
    <w:rsid w:val="00D373AC"/>
    <w:pPr>
      <w:spacing w:after="80" w:line="240" w:lineRule="auto"/>
    </w:pPr>
    <w:rPr>
      <w:rFonts w:eastAsiaTheme="minorHAnsi"/>
      <w:lang w:eastAsia="en-US"/>
    </w:rPr>
  </w:style>
  <w:style w:type="paragraph" w:customStyle="1" w:styleId="7D25066C2C344465B184CB608CFD65B43">
    <w:name w:val="7D25066C2C344465B184CB608CFD65B43"/>
    <w:rsid w:val="00D373AC"/>
    <w:pPr>
      <w:spacing w:after="80" w:line="240" w:lineRule="auto"/>
    </w:pPr>
    <w:rPr>
      <w:rFonts w:eastAsiaTheme="minorHAnsi"/>
      <w:lang w:eastAsia="en-US"/>
    </w:rPr>
  </w:style>
  <w:style w:type="paragraph" w:customStyle="1" w:styleId="B1911F30E71E4DAE8856B23F160387933">
    <w:name w:val="B1911F30E71E4DAE8856B23F160387933"/>
    <w:rsid w:val="00D373AC"/>
    <w:pPr>
      <w:spacing w:after="80" w:line="240" w:lineRule="auto"/>
    </w:pPr>
    <w:rPr>
      <w:rFonts w:eastAsiaTheme="minorHAnsi"/>
      <w:lang w:eastAsia="en-US"/>
    </w:rPr>
  </w:style>
  <w:style w:type="paragraph" w:customStyle="1" w:styleId="07B495B5A1F64106B957A5126368B1503">
    <w:name w:val="07B495B5A1F64106B957A5126368B1503"/>
    <w:rsid w:val="00D373AC"/>
    <w:pPr>
      <w:spacing w:after="80" w:line="240" w:lineRule="auto"/>
    </w:pPr>
    <w:rPr>
      <w:rFonts w:eastAsiaTheme="minorHAnsi"/>
      <w:lang w:eastAsia="en-US"/>
    </w:rPr>
  </w:style>
  <w:style w:type="paragraph" w:customStyle="1" w:styleId="79AF6D1A16604A01B6E1DCF5B3A5A4CB3">
    <w:name w:val="79AF6D1A16604A01B6E1DCF5B3A5A4CB3"/>
    <w:rsid w:val="00D373AC"/>
    <w:pPr>
      <w:spacing w:after="80" w:line="240" w:lineRule="auto"/>
    </w:pPr>
    <w:rPr>
      <w:rFonts w:eastAsiaTheme="minorHAnsi"/>
      <w:lang w:eastAsia="en-US"/>
    </w:rPr>
  </w:style>
  <w:style w:type="paragraph" w:customStyle="1" w:styleId="95CC0392D1274110815ADC59B702C9B03">
    <w:name w:val="95CC0392D1274110815ADC59B702C9B03"/>
    <w:rsid w:val="00D373AC"/>
    <w:pPr>
      <w:spacing w:after="80" w:line="240" w:lineRule="auto"/>
    </w:pPr>
    <w:rPr>
      <w:rFonts w:eastAsiaTheme="minorHAnsi"/>
      <w:lang w:eastAsia="en-US"/>
    </w:rPr>
  </w:style>
  <w:style w:type="paragraph" w:customStyle="1" w:styleId="22AA63C22DEF4BD49111647ABE189C113">
    <w:name w:val="22AA63C22DEF4BD49111647ABE189C113"/>
    <w:rsid w:val="00D373AC"/>
    <w:pPr>
      <w:spacing w:after="80" w:line="240" w:lineRule="auto"/>
    </w:pPr>
    <w:rPr>
      <w:rFonts w:eastAsiaTheme="minorHAnsi"/>
      <w:lang w:eastAsia="en-US"/>
    </w:rPr>
  </w:style>
  <w:style w:type="paragraph" w:customStyle="1" w:styleId="4F2E4DA26A88427B890494EE6233A0EE3">
    <w:name w:val="4F2E4DA26A88427B890494EE6233A0EE3"/>
    <w:rsid w:val="00D373AC"/>
    <w:pPr>
      <w:spacing w:after="80" w:line="240" w:lineRule="auto"/>
    </w:pPr>
    <w:rPr>
      <w:rFonts w:eastAsiaTheme="minorHAnsi"/>
      <w:lang w:eastAsia="en-US"/>
    </w:rPr>
  </w:style>
  <w:style w:type="paragraph" w:customStyle="1" w:styleId="B4295156178F43CE9BB7767FAC3047FE3">
    <w:name w:val="B4295156178F43CE9BB7767FAC3047FE3"/>
    <w:rsid w:val="00D373AC"/>
    <w:pPr>
      <w:spacing w:after="80" w:line="240" w:lineRule="auto"/>
    </w:pPr>
    <w:rPr>
      <w:rFonts w:eastAsiaTheme="minorHAnsi"/>
      <w:lang w:eastAsia="en-US"/>
    </w:rPr>
  </w:style>
  <w:style w:type="paragraph" w:customStyle="1" w:styleId="ECA0513CAAC74719A89229B1F46DD7B03">
    <w:name w:val="ECA0513CAAC74719A89229B1F46DD7B03"/>
    <w:rsid w:val="00D373AC"/>
    <w:pPr>
      <w:spacing w:after="80" w:line="240" w:lineRule="auto"/>
    </w:pPr>
    <w:rPr>
      <w:rFonts w:eastAsiaTheme="minorHAnsi"/>
      <w:lang w:eastAsia="en-US"/>
    </w:rPr>
  </w:style>
  <w:style w:type="paragraph" w:customStyle="1" w:styleId="C130AEAD8EAF464583BF49BAE20A94B33">
    <w:name w:val="C130AEAD8EAF464583BF49BAE20A94B33"/>
    <w:rsid w:val="00D373AC"/>
    <w:pPr>
      <w:spacing w:after="80" w:line="240" w:lineRule="auto"/>
    </w:pPr>
    <w:rPr>
      <w:rFonts w:eastAsiaTheme="minorHAnsi"/>
      <w:lang w:eastAsia="en-US"/>
    </w:rPr>
  </w:style>
  <w:style w:type="paragraph" w:customStyle="1" w:styleId="F753EE5348DE484BA6C039A69A33190D3">
    <w:name w:val="F753EE5348DE484BA6C039A69A33190D3"/>
    <w:rsid w:val="00D373AC"/>
    <w:pPr>
      <w:spacing w:after="80" w:line="240" w:lineRule="auto"/>
    </w:pPr>
    <w:rPr>
      <w:rFonts w:eastAsiaTheme="minorHAnsi"/>
      <w:lang w:eastAsia="en-US"/>
    </w:rPr>
  </w:style>
  <w:style w:type="paragraph" w:customStyle="1" w:styleId="14B9AFD8877C4B22A9DE0AD5D0CFA0383">
    <w:name w:val="14B9AFD8877C4B22A9DE0AD5D0CFA0383"/>
    <w:rsid w:val="00D373AC"/>
    <w:pPr>
      <w:spacing w:after="80" w:line="240" w:lineRule="auto"/>
    </w:pPr>
    <w:rPr>
      <w:rFonts w:eastAsiaTheme="minorHAnsi"/>
      <w:lang w:eastAsia="en-US"/>
    </w:rPr>
  </w:style>
  <w:style w:type="paragraph" w:customStyle="1" w:styleId="D1FC7AA0AA7A46D7A621CDEEAEDCE15E3">
    <w:name w:val="D1FC7AA0AA7A46D7A621CDEEAEDCE15E3"/>
    <w:rsid w:val="00D373AC"/>
    <w:pPr>
      <w:spacing w:after="80" w:line="240" w:lineRule="auto"/>
    </w:pPr>
    <w:rPr>
      <w:rFonts w:eastAsiaTheme="minorHAnsi"/>
      <w:lang w:eastAsia="en-US"/>
    </w:rPr>
  </w:style>
  <w:style w:type="paragraph" w:customStyle="1" w:styleId="0EF14ADCDD0B4FCAABA27DF8E335BEA73">
    <w:name w:val="0EF14ADCDD0B4FCAABA27DF8E335BEA73"/>
    <w:rsid w:val="00D373AC"/>
    <w:pPr>
      <w:spacing w:after="80" w:line="240" w:lineRule="auto"/>
    </w:pPr>
    <w:rPr>
      <w:rFonts w:eastAsiaTheme="minorHAnsi"/>
      <w:lang w:eastAsia="en-US"/>
    </w:rPr>
  </w:style>
  <w:style w:type="paragraph" w:customStyle="1" w:styleId="F774DFA4FD8B49B89098AEAE6871D0BE3">
    <w:name w:val="F774DFA4FD8B49B89098AEAE6871D0BE3"/>
    <w:rsid w:val="00D373AC"/>
    <w:pPr>
      <w:spacing w:after="80" w:line="240" w:lineRule="auto"/>
    </w:pPr>
    <w:rPr>
      <w:rFonts w:eastAsiaTheme="minorHAnsi"/>
      <w:lang w:eastAsia="en-US"/>
    </w:rPr>
  </w:style>
  <w:style w:type="paragraph" w:customStyle="1" w:styleId="00FF234C518B466FA7974900E31ED5313">
    <w:name w:val="00FF234C518B466FA7974900E31ED5313"/>
    <w:rsid w:val="00D373AC"/>
    <w:pPr>
      <w:spacing w:after="80" w:line="240" w:lineRule="auto"/>
    </w:pPr>
    <w:rPr>
      <w:rFonts w:eastAsiaTheme="minorHAnsi"/>
      <w:lang w:eastAsia="en-US"/>
    </w:rPr>
  </w:style>
  <w:style w:type="paragraph" w:customStyle="1" w:styleId="6F873DF9DDDA473B8313D87B74E793DA3">
    <w:name w:val="6F873DF9DDDA473B8313D87B74E793DA3"/>
    <w:rsid w:val="00D373AC"/>
    <w:pPr>
      <w:spacing w:after="80" w:line="240" w:lineRule="auto"/>
    </w:pPr>
    <w:rPr>
      <w:rFonts w:eastAsiaTheme="minorHAnsi"/>
      <w:lang w:eastAsia="en-US"/>
    </w:rPr>
  </w:style>
  <w:style w:type="paragraph" w:customStyle="1" w:styleId="9259C49E6A32473E80C5A1801E80BC923">
    <w:name w:val="9259C49E6A32473E80C5A1801E80BC923"/>
    <w:rsid w:val="00D373AC"/>
    <w:pPr>
      <w:spacing w:after="80" w:line="240" w:lineRule="auto"/>
    </w:pPr>
    <w:rPr>
      <w:rFonts w:eastAsiaTheme="minorHAnsi"/>
      <w:lang w:eastAsia="en-US"/>
    </w:rPr>
  </w:style>
  <w:style w:type="paragraph" w:customStyle="1" w:styleId="1E00E46E559E476FABE23FFF757669033">
    <w:name w:val="1E00E46E559E476FABE23FFF757669033"/>
    <w:rsid w:val="00D373AC"/>
    <w:pPr>
      <w:spacing w:after="80" w:line="240" w:lineRule="auto"/>
    </w:pPr>
    <w:rPr>
      <w:rFonts w:eastAsiaTheme="minorHAnsi"/>
      <w:lang w:eastAsia="en-US"/>
    </w:rPr>
  </w:style>
  <w:style w:type="paragraph" w:customStyle="1" w:styleId="3DCC76F7AC934D789BEB50B1C794832C3">
    <w:name w:val="3DCC76F7AC934D789BEB50B1C794832C3"/>
    <w:rsid w:val="00D373AC"/>
    <w:pPr>
      <w:spacing w:after="80" w:line="240" w:lineRule="auto"/>
    </w:pPr>
    <w:rPr>
      <w:rFonts w:eastAsiaTheme="minorHAnsi"/>
      <w:lang w:eastAsia="en-US"/>
    </w:rPr>
  </w:style>
  <w:style w:type="paragraph" w:customStyle="1" w:styleId="CC286760186D4CB9BDA68785B66CCF673">
    <w:name w:val="CC286760186D4CB9BDA68785B66CCF673"/>
    <w:rsid w:val="00D373AC"/>
    <w:pPr>
      <w:spacing w:after="80" w:line="240" w:lineRule="auto"/>
    </w:pPr>
    <w:rPr>
      <w:rFonts w:eastAsiaTheme="minorHAnsi"/>
      <w:lang w:eastAsia="en-US"/>
    </w:rPr>
  </w:style>
  <w:style w:type="paragraph" w:customStyle="1" w:styleId="9069FAF9EACD4C40B3025B2B9F74B8863">
    <w:name w:val="9069FAF9EACD4C40B3025B2B9F74B8863"/>
    <w:rsid w:val="00D373AC"/>
    <w:pPr>
      <w:spacing w:after="80" w:line="240" w:lineRule="auto"/>
    </w:pPr>
    <w:rPr>
      <w:rFonts w:eastAsiaTheme="minorHAnsi"/>
      <w:lang w:eastAsia="en-US"/>
    </w:rPr>
  </w:style>
  <w:style w:type="paragraph" w:customStyle="1" w:styleId="11053DCF31BC4BC58726A1B51D09F81E3">
    <w:name w:val="11053DCF31BC4BC58726A1B51D09F81E3"/>
    <w:rsid w:val="00D373AC"/>
    <w:pPr>
      <w:spacing w:after="80" w:line="240" w:lineRule="auto"/>
    </w:pPr>
    <w:rPr>
      <w:rFonts w:eastAsiaTheme="minorHAnsi"/>
      <w:lang w:eastAsia="en-US"/>
    </w:rPr>
  </w:style>
  <w:style w:type="paragraph" w:customStyle="1" w:styleId="C061708FC85745FC8326CCF246D47D2B3">
    <w:name w:val="C061708FC85745FC8326CCF246D47D2B3"/>
    <w:rsid w:val="00D373AC"/>
    <w:pPr>
      <w:spacing w:after="80" w:line="240" w:lineRule="auto"/>
    </w:pPr>
    <w:rPr>
      <w:rFonts w:eastAsiaTheme="minorHAnsi"/>
      <w:lang w:eastAsia="en-US"/>
    </w:rPr>
  </w:style>
  <w:style w:type="paragraph" w:customStyle="1" w:styleId="3BF8C5FC04AD4A7189545A1D5AA3C2C93">
    <w:name w:val="3BF8C5FC04AD4A7189545A1D5AA3C2C93"/>
    <w:rsid w:val="00D373AC"/>
    <w:pPr>
      <w:spacing w:after="80" w:line="240" w:lineRule="auto"/>
    </w:pPr>
    <w:rPr>
      <w:rFonts w:eastAsiaTheme="minorHAnsi"/>
      <w:lang w:eastAsia="en-US"/>
    </w:rPr>
  </w:style>
  <w:style w:type="paragraph" w:customStyle="1" w:styleId="AC2A478782B24575BFA267E14E8BC0863">
    <w:name w:val="AC2A478782B24575BFA267E14E8BC0863"/>
    <w:rsid w:val="00D373AC"/>
    <w:pPr>
      <w:spacing w:after="80" w:line="240" w:lineRule="auto"/>
    </w:pPr>
    <w:rPr>
      <w:rFonts w:eastAsiaTheme="minorHAnsi"/>
      <w:lang w:eastAsia="en-US"/>
    </w:rPr>
  </w:style>
  <w:style w:type="paragraph" w:customStyle="1" w:styleId="08A023D168FB456685F40FBB6019F7953">
    <w:name w:val="08A023D168FB456685F40FBB6019F7953"/>
    <w:rsid w:val="00D373AC"/>
    <w:pPr>
      <w:spacing w:after="80" w:line="240" w:lineRule="auto"/>
    </w:pPr>
    <w:rPr>
      <w:rFonts w:eastAsiaTheme="minorHAnsi"/>
      <w:lang w:eastAsia="en-US"/>
    </w:rPr>
  </w:style>
  <w:style w:type="paragraph" w:customStyle="1" w:styleId="CD4AAA54172548118C11865D70C095713">
    <w:name w:val="CD4AAA54172548118C11865D70C095713"/>
    <w:rsid w:val="00D373AC"/>
    <w:pPr>
      <w:spacing w:after="80" w:line="240" w:lineRule="auto"/>
    </w:pPr>
    <w:rPr>
      <w:rFonts w:eastAsiaTheme="minorHAnsi"/>
      <w:lang w:eastAsia="en-US"/>
    </w:rPr>
  </w:style>
  <w:style w:type="paragraph" w:customStyle="1" w:styleId="A7C047A31EB94194AE5C0DF5D344DAE03">
    <w:name w:val="A7C047A31EB94194AE5C0DF5D344DAE03"/>
    <w:rsid w:val="00D373AC"/>
    <w:pPr>
      <w:spacing w:after="80" w:line="240" w:lineRule="auto"/>
    </w:pPr>
    <w:rPr>
      <w:rFonts w:eastAsiaTheme="minorHAnsi"/>
      <w:lang w:eastAsia="en-US"/>
    </w:rPr>
  </w:style>
  <w:style w:type="paragraph" w:customStyle="1" w:styleId="7490D35E812941939C0A1EF3E430288C3">
    <w:name w:val="7490D35E812941939C0A1EF3E430288C3"/>
    <w:rsid w:val="00D373AC"/>
    <w:pPr>
      <w:spacing w:after="80" w:line="240" w:lineRule="auto"/>
    </w:pPr>
    <w:rPr>
      <w:rFonts w:eastAsiaTheme="minorHAnsi"/>
      <w:lang w:eastAsia="en-US"/>
    </w:rPr>
  </w:style>
  <w:style w:type="paragraph" w:customStyle="1" w:styleId="CEA30246A8784DC8A8484371C80CFFDD3">
    <w:name w:val="CEA30246A8784DC8A8484371C80CFFDD3"/>
    <w:rsid w:val="00D373AC"/>
    <w:pPr>
      <w:spacing w:after="80" w:line="240" w:lineRule="auto"/>
    </w:pPr>
    <w:rPr>
      <w:rFonts w:eastAsiaTheme="minorHAnsi"/>
      <w:lang w:eastAsia="en-US"/>
    </w:rPr>
  </w:style>
  <w:style w:type="paragraph" w:customStyle="1" w:styleId="979DA4124515429DAD09FDB8428245173">
    <w:name w:val="979DA4124515429DAD09FDB8428245173"/>
    <w:rsid w:val="00D373AC"/>
    <w:pPr>
      <w:spacing w:after="80" w:line="240" w:lineRule="auto"/>
    </w:pPr>
    <w:rPr>
      <w:rFonts w:eastAsiaTheme="minorHAnsi"/>
      <w:lang w:eastAsia="en-US"/>
    </w:rPr>
  </w:style>
  <w:style w:type="paragraph" w:customStyle="1" w:styleId="C461ADD48C7A4581B42F24BE927F863A3">
    <w:name w:val="C461ADD48C7A4581B42F24BE927F863A3"/>
    <w:rsid w:val="00D373AC"/>
    <w:pPr>
      <w:spacing w:after="80" w:line="240" w:lineRule="auto"/>
    </w:pPr>
    <w:rPr>
      <w:rFonts w:eastAsiaTheme="minorHAnsi"/>
      <w:lang w:eastAsia="en-US"/>
    </w:rPr>
  </w:style>
  <w:style w:type="paragraph" w:customStyle="1" w:styleId="F6ED97BBDC8E41A29745099DA32C7E373">
    <w:name w:val="F6ED97BBDC8E41A29745099DA32C7E373"/>
    <w:rsid w:val="00D373AC"/>
    <w:pPr>
      <w:spacing w:after="80" w:line="240" w:lineRule="auto"/>
    </w:pPr>
    <w:rPr>
      <w:rFonts w:eastAsiaTheme="minorHAnsi"/>
      <w:lang w:eastAsia="en-US"/>
    </w:rPr>
  </w:style>
  <w:style w:type="paragraph" w:customStyle="1" w:styleId="C6AB6BF95C2D484D8DD5C8D0EE8DB6193">
    <w:name w:val="C6AB6BF95C2D484D8DD5C8D0EE8DB6193"/>
    <w:rsid w:val="00D373AC"/>
    <w:pPr>
      <w:spacing w:after="80" w:line="240" w:lineRule="auto"/>
    </w:pPr>
    <w:rPr>
      <w:rFonts w:eastAsiaTheme="minorHAnsi"/>
      <w:lang w:eastAsia="en-US"/>
    </w:rPr>
  </w:style>
  <w:style w:type="paragraph" w:customStyle="1" w:styleId="AEEB86F9BC15445E8BAC8E96C68FF0A42">
    <w:name w:val="AEEB86F9BC15445E8BAC8E96C68FF0A42"/>
    <w:rsid w:val="00D373AC"/>
    <w:pPr>
      <w:spacing w:after="80" w:line="240" w:lineRule="auto"/>
    </w:pPr>
    <w:rPr>
      <w:rFonts w:eastAsiaTheme="minorHAnsi"/>
      <w:lang w:eastAsia="en-US"/>
    </w:rPr>
  </w:style>
  <w:style w:type="paragraph" w:customStyle="1" w:styleId="8E3D92E48E0C451D94BB84CA094B63443">
    <w:name w:val="8E3D92E48E0C451D94BB84CA094B63443"/>
    <w:rsid w:val="00D373AC"/>
    <w:pPr>
      <w:spacing w:after="80" w:line="240" w:lineRule="auto"/>
    </w:pPr>
    <w:rPr>
      <w:rFonts w:eastAsiaTheme="minorHAnsi"/>
      <w:lang w:eastAsia="en-US"/>
    </w:rPr>
  </w:style>
  <w:style w:type="paragraph" w:customStyle="1" w:styleId="2F809C88040340FC8501A738572DB30F2">
    <w:name w:val="2F809C88040340FC8501A738572DB30F2"/>
    <w:rsid w:val="00D373AC"/>
    <w:pPr>
      <w:spacing w:after="80" w:line="240" w:lineRule="auto"/>
    </w:pPr>
    <w:rPr>
      <w:rFonts w:eastAsiaTheme="minorHAnsi"/>
      <w:lang w:eastAsia="en-US"/>
    </w:rPr>
  </w:style>
  <w:style w:type="paragraph" w:customStyle="1" w:styleId="33D1A2E9FF6B4FA89894DDAC04D7D4BA3">
    <w:name w:val="33D1A2E9FF6B4FA89894DDAC04D7D4BA3"/>
    <w:rsid w:val="00D373AC"/>
    <w:pPr>
      <w:spacing w:after="80" w:line="240" w:lineRule="auto"/>
    </w:pPr>
    <w:rPr>
      <w:rFonts w:eastAsiaTheme="minorHAnsi"/>
      <w:lang w:eastAsia="en-US"/>
    </w:rPr>
  </w:style>
  <w:style w:type="paragraph" w:customStyle="1" w:styleId="BA7151A56F0642B7A89DB0009F8CB1903">
    <w:name w:val="BA7151A56F0642B7A89DB0009F8CB1903"/>
    <w:rsid w:val="00D373AC"/>
    <w:pPr>
      <w:spacing w:after="80" w:line="240" w:lineRule="auto"/>
    </w:pPr>
    <w:rPr>
      <w:rFonts w:eastAsiaTheme="minorHAnsi"/>
      <w:lang w:eastAsia="en-US"/>
    </w:rPr>
  </w:style>
  <w:style w:type="paragraph" w:customStyle="1" w:styleId="1D8C9DD327964121BE242C1B05B9953C3">
    <w:name w:val="1D8C9DD327964121BE242C1B05B9953C3"/>
    <w:rsid w:val="00D373AC"/>
    <w:pPr>
      <w:spacing w:after="80" w:line="240" w:lineRule="auto"/>
    </w:pPr>
    <w:rPr>
      <w:rFonts w:eastAsiaTheme="minorHAnsi"/>
      <w:lang w:eastAsia="en-US"/>
    </w:rPr>
  </w:style>
  <w:style w:type="paragraph" w:customStyle="1" w:styleId="8D61DAA55E4C4F0E937C2DAAD37B8F613">
    <w:name w:val="8D61DAA55E4C4F0E937C2DAAD37B8F613"/>
    <w:rsid w:val="00D373AC"/>
    <w:pPr>
      <w:spacing w:after="80" w:line="240" w:lineRule="auto"/>
    </w:pPr>
    <w:rPr>
      <w:rFonts w:eastAsiaTheme="minorHAnsi"/>
      <w:lang w:eastAsia="en-US"/>
    </w:rPr>
  </w:style>
  <w:style w:type="paragraph" w:customStyle="1" w:styleId="69E84BC424134EEB9B0B0F959B01C4D43">
    <w:name w:val="69E84BC424134EEB9B0B0F959B01C4D43"/>
    <w:rsid w:val="00D373AC"/>
    <w:pPr>
      <w:spacing w:after="80" w:line="240" w:lineRule="auto"/>
    </w:pPr>
    <w:rPr>
      <w:rFonts w:eastAsiaTheme="minorHAnsi"/>
      <w:lang w:eastAsia="en-US"/>
    </w:rPr>
  </w:style>
  <w:style w:type="paragraph" w:customStyle="1" w:styleId="0AAE4F1067324C5BAF0C7C9FE7AD6AFB3">
    <w:name w:val="0AAE4F1067324C5BAF0C7C9FE7AD6AFB3"/>
    <w:rsid w:val="00D373AC"/>
    <w:pPr>
      <w:spacing w:after="80" w:line="240" w:lineRule="auto"/>
    </w:pPr>
    <w:rPr>
      <w:rFonts w:eastAsiaTheme="minorHAnsi"/>
      <w:lang w:eastAsia="en-US"/>
    </w:rPr>
  </w:style>
  <w:style w:type="paragraph" w:customStyle="1" w:styleId="DDDDF8354924410D883132322754FE813">
    <w:name w:val="DDDDF8354924410D883132322754FE813"/>
    <w:rsid w:val="00D373AC"/>
    <w:pPr>
      <w:spacing w:after="80" w:line="240" w:lineRule="auto"/>
    </w:pPr>
    <w:rPr>
      <w:rFonts w:eastAsiaTheme="minorHAnsi"/>
      <w:lang w:eastAsia="en-US"/>
    </w:rPr>
  </w:style>
  <w:style w:type="paragraph" w:customStyle="1" w:styleId="17CACF6811E54A848BC56CCCC2949DA13">
    <w:name w:val="17CACF6811E54A848BC56CCCC2949DA13"/>
    <w:rsid w:val="00D373AC"/>
    <w:pPr>
      <w:spacing w:after="80" w:line="240" w:lineRule="auto"/>
    </w:pPr>
    <w:rPr>
      <w:rFonts w:eastAsiaTheme="minorHAnsi"/>
      <w:lang w:eastAsia="en-US"/>
    </w:rPr>
  </w:style>
  <w:style w:type="paragraph" w:customStyle="1" w:styleId="6FCB38888A014FA3B4B2E1715F6603253">
    <w:name w:val="6FCB38888A014FA3B4B2E1715F6603253"/>
    <w:rsid w:val="00D373AC"/>
    <w:pPr>
      <w:spacing w:after="80" w:line="240" w:lineRule="auto"/>
    </w:pPr>
    <w:rPr>
      <w:rFonts w:eastAsiaTheme="minorHAnsi"/>
      <w:lang w:eastAsia="en-US"/>
    </w:rPr>
  </w:style>
  <w:style w:type="paragraph" w:customStyle="1" w:styleId="A647CEA42ADC40349BB895481D8E89EA3">
    <w:name w:val="A647CEA42ADC40349BB895481D8E89EA3"/>
    <w:rsid w:val="00D373AC"/>
    <w:pPr>
      <w:spacing w:after="80" w:line="240" w:lineRule="auto"/>
    </w:pPr>
    <w:rPr>
      <w:rFonts w:eastAsiaTheme="minorHAnsi"/>
      <w:lang w:eastAsia="en-US"/>
    </w:rPr>
  </w:style>
  <w:style w:type="paragraph" w:customStyle="1" w:styleId="1422546EE21241019835DFEBEE5FE8D53">
    <w:name w:val="1422546EE21241019835DFEBEE5FE8D53"/>
    <w:rsid w:val="00D373AC"/>
    <w:pPr>
      <w:spacing w:after="80" w:line="240" w:lineRule="auto"/>
    </w:pPr>
    <w:rPr>
      <w:rFonts w:eastAsiaTheme="minorHAnsi"/>
      <w:lang w:eastAsia="en-US"/>
    </w:rPr>
  </w:style>
  <w:style w:type="paragraph" w:customStyle="1" w:styleId="73A7FEACAFBA43BFAF17F2596ED57B263">
    <w:name w:val="73A7FEACAFBA43BFAF17F2596ED57B263"/>
    <w:rsid w:val="00D373AC"/>
    <w:pPr>
      <w:spacing w:after="80" w:line="240" w:lineRule="auto"/>
    </w:pPr>
    <w:rPr>
      <w:rFonts w:eastAsiaTheme="minorHAnsi"/>
      <w:lang w:eastAsia="en-US"/>
    </w:rPr>
  </w:style>
  <w:style w:type="paragraph" w:customStyle="1" w:styleId="F7581ADB448D40CE88DB308A9CED04933">
    <w:name w:val="F7581ADB448D40CE88DB308A9CED04933"/>
    <w:rsid w:val="00D373AC"/>
    <w:pPr>
      <w:spacing w:after="80" w:line="240" w:lineRule="auto"/>
    </w:pPr>
    <w:rPr>
      <w:rFonts w:eastAsiaTheme="minorHAnsi"/>
      <w:lang w:eastAsia="en-US"/>
    </w:rPr>
  </w:style>
  <w:style w:type="paragraph" w:customStyle="1" w:styleId="7C9BAFF8AECE453C903135F9DDD0545A3">
    <w:name w:val="7C9BAFF8AECE453C903135F9DDD0545A3"/>
    <w:rsid w:val="00D373AC"/>
    <w:pPr>
      <w:spacing w:after="80" w:line="240" w:lineRule="auto"/>
    </w:pPr>
    <w:rPr>
      <w:rFonts w:eastAsiaTheme="minorHAnsi"/>
      <w:lang w:eastAsia="en-US"/>
    </w:rPr>
  </w:style>
  <w:style w:type="paragraph" w:customStyle="1" w:styleId="B2DBD0631602456F9A577936D1F270423">
    <w:name w:val="B2DBD0631602456F9A577936D1F270423"/>
    <w:rsid w:val="00D373AC"/>
    <w:pPr>
      <w:spacing w:after="80" w:line="240" w:lineRule="auto"/>
    </w:pPr>
    <w:rPr>
      <w:rFonts w:eastAsiaTheme="minorHAnsi"/>
      <w:lang w:eastAsia="en-US"/>
    </w:rPr>
  </w:style>
  <w:style w:type="paragraph" w:customStyle="1" w:styleId="07E22797C8594E0A8D38EEADDEC724643">
    <w:name w:val="07E22797C8594E0A8D38EEADDEC724643"/>
    <w:rsid w:val="00D373AC"/>
    <w:pPr>
      <w:spacing w:after="80" w:line="240" w:lineRule="auto"/>
    </w:pPr>
    <w:rPr>
      <w:rFonts w:eastAsiaTheme="minorHAnsi"/>
      <w:lang w:eastAsia="en-US"/>
    </w:rPr>
  </w:style>
  <w:style w:type="paragraph" w:customStyle="1" w:styleId="119FF021B44A45BA94667BAF264FECDF3">
    <w:name w:val="119FF021B44A45BA94667BAF264FECDF3"/>
    <w:rsid w:val="00D373AC"/>
    <w:pPr>
      <w:spacing w:after="80" w:line="240" w:lineRule="auto"/>
    </w:pPr>
    <w:rPr>
      <w:rFonts w:eastAsiaTheme="minorHAnsi"/>
      <w:lang w:eastAsia="en-US"/>
    </w:rPr>
  </w:style>
  <w:style w:type="paragraph" w:customStyle="1" w:styleId="CB04147753074285A418B5F0F10515DD3">
    <w:name w:val="CB04147753074285A418B5F0F10515DD3"/>
    <w:rsid w:val="00D373AC"/>
    <w:pPr>
      <w:spacing w:after="80" w:line="240" w:lineRule="auto"/>
    </w:pPr>
    <w:rPr>
      <w:rFonts w:eastAsiaTheme="minorHAnsi"/>
      <w:lang w:eastAsia="en-US"/>
    </w:rPr>
  </w:style>
  <w:style w:type="paragraph" w:customStyle="1" w:styleId="07E4C09EDAA74D028E571130F383CE523">
    <w:name w:val="07E4C09EDAA74D028E571130F383CE523"/>
    <w:rsid w:val="00D373AC"/>
    <w:pPr>
      <w:spacing w:after="80" w:line="240" w:lineRule="auto"/>
    </w:pPr>
    <w:rPr>
      <w:rFonts w:eastAsiaTheme="minorHAnsi"/>
      <w:lang w:eastAsia="en-US"/>
    </w:rPr>
  </w:style>
  <w:style w:type="paragraph" w:customStyle="1" w:styleId="F2436113048648838AD5DEADB794FEFC3">
    <w:name w:val="F2436113048648838AD5DEADB794FEFC3"/>
    <w:rsid w:val="00D373AC"/>
    <w:pPr>
      <w:spacing w:after="80" w:line="240" w:lineRule="auto"/>
    </w:pPr>
    <w:rPr>
      <w:rFonts w:eastAsiaTheme="minorHAnsi"/>
      <w:lang w:eastAsia="en-US"/>
    </w:rPr>
  </w:style>
  <w:style w:type="paragraph" w:customStyle="1" w:styleId="7C91290609D94CAC911D4ECF7C9AC5B83">
    <w:name w:val="7C91290609D94CAC911D4ECF7C9AC5B83"/>
    <w:rsid w:val="00D373AC"/>
    <w:pPr>
      <w:spacing w:after="80" w:line="240" w:lineRule="auto"/>
    </w:pPr>
    <w:rPr>
      <w:rFonts w:eastAsiaTheme="minorHAnsi"/>
      <w:lang w:eastAsia="en-US"/>
    </w:rPr>
  </w:style>
  <w:style w:type="paragraph" w:customStyle="1" w:styleId="AEFA65341F764217AEDB301D12F846D13">
    <w:name w:val="AEFA65341F764217AEDB301D12F846D13"/>
    <w:rsid w:val="00D373AC"/>
    <w:pPr>
      <w:spacing w:after="80" w:line="240" w:lineRule="auto"/>
    </w:pPr>
    <w:rPr>
      <w:rFonts w:eastAsiaTheme="minorHAnsi"/>
      <w:lang w:eastAsia="en-US"/>
    </w:rPr>
  </w:style>
  <w:style w:type="paragraph" w:customStyle="1" w:styleId="BD8ADB8DBBB548CE95D528B281E8F2C23">
    <w:name w:val="BD8ADB8DBBB548CE95D528B281E8F2C23"/>
    <w:rsid w:val="00D373AC"/>
    <w:pPr>
      <w:spacing w:after="80" w:line="240" w:lineRule="auto"/>
    </w:pPr>
    <w:rPr>
      <w:rFonts w:eastAsiaTheme="minorHAnsi"/>
      <w:lang w:eastAsia="en-US"/>
    </w:rPr>
  </w:style>
  <w:style w:type="paragraph" w:customStyle="1" w:styleId="28A8703D62F14A63B5990B4B772DB5AD3">
    <w:name w:val="28A8703D62F14A63B5990B4B772DB5AD3"/>
    <w:rsid w:val="00D373AC"/>
    <w:pPr>
      <w:spacing w:after="80" w:line="240" w:lineRule="auto"/>
    </w:pPr>
    <w:rPr>
      <w:rFonts w:eastAsiaTheme="minorHAnsi"/>
      <w:lang w:eastAsia="en-US"/>
    </w:rPr>
  </w:style>
  <w:style w:type="paragraph" w:customStyle="1" w:styleId="364576C42AE24A95A123A39BCC87E7183">
    <w:name w:val="364576C42AE24A95A123A39BCC87E7183"/>
    <w:rsid w:val="00D373AC"/>
    <w:pPr>
      <w:spacing w:after="80" w:line="240" w:lineRule="auto"/>
    </w:pPr>
    <w:rPr>
      <w:rFonts w:eastAsiaTheme="minorHAnsi"/>
      <w:lang w:eastAsia="en-US"/>
    </w:rPr>
  </w:style>
  <w:style w:type="paragraph" w:customStyle="1" w:styleId="42A134A781CF4683B9CAAB3253557FF03">
    <w:name w:val="42A134A781CF4683B9CAAB3253557FF03"/>
    <w:rsid w:val="00D373AC"/>
    <w:pPr>
      <w:spacing w:after="80" w:line="240" w:lineRule="auto"/>
    </w:pPr>
    <w:rPr>
      <w:rFonts w:eastAsiaTheme="minorHAnsi"/>
      <w:lang w:eastAsia="en-US"/>
    </w:rPr>
  </w:style>
  <w:style w:type="paragraph" w:customStyle="1" w:styleId="C049619CDB274B92A6220D1BBAEF391D3">
    <w:name w:val="C049619CDB274B92A6220D1BBAEF391D3"/>
    <w:rsid w:val="00D373AC"/>
    <w:pPr>
      <w:spacing w:after="80" w:line="240" w:lineRule="auto"/>
    </w:pPr>
    <w:rPr>
      <w:rFonts w:eastAsiaTheme="minorHAnsi"/>
      <w:lang w:eastAsia="en-US"/>
    </w:rPr>
  </w:style>
  <w:style w:type="paragraph" w:customStyle="1" w:styleId="59B2506B10DD46A3865D27CC151350523">
    <w:name w:val="59B2506B10DD46A3865D27CC151350523"/>
    <w:rsid w:val="00D373AC"/>
    <w:pPr>
      <w:spacing w:after="80" w:line="240" w:lineRule="auto"/>
    </w:pPr>
    <w:rPr>
      <w:rFonts w:eastAsiaTheme="minorHAnsi"/>
      <w:lang w:eastAsia="en-US"/>
    </w:rPr>
  </w:style>
  <w:style w:type="paragraph" w:customStyle="1" w:styleId="07CD51D835C247309A3E85698114C8722">
    <w:name w:val="07CD51D835C247309A3E85698114C8722"/>
    <w:rsid w:val="00D373AC"/>
    <w:pPr>
      <w:spacing w:after="80" w:line="240" w:lineRule="auto"/>
    </w:pPr>
    <w:rPr>
      <w:rFonts w:eastAsiaTheme="minorHAnsi"/>
      <w:lang w:eastAsia="en-US"/>
    </w:rPr>
  </w:style>
  <w:style w:type="paragraph" w:customStyle="1" w:styleId="A11970367D9F4A338AF1B8BEED90C7D23">
    <w:name w:val="A11970367D9F4A338AF1B8BEED90C7D23"/>
    <w:rsid w:val="00D373AC"/>
    <w:pPr>
      <w:spacing w:after="80" w:line="240" w:lineRule="auto"/>
    </w:pPr>
    <w:rPr>
      <w:rFonts w:eastAsiaTheme="minorHAnsi"/>
      <w:lang w:eastAsia="en-US"/>
    </w:rPr>
  </w:style>
  <w:style w:type="paragraph" w:customStyle="1" w:styleId="065D5364AC5F4BC3BCD6BFFD850EDED23">
    <w:name w:val="065D5364AC5F4BC3BCD6BFFD850EDED23"/>
    <w:rsid w:val="00D373AC"/>
    <w:pPr>
      <w:spacing w:after="80" w:line="240" w:lineRule="auto"/>
    </w:pPr>
    <w:rPr>
      <w:rFonts w:eastAsiaTheme="minorHAnsi"/>
      <w:lang w:eastAsia="en-US"/>
    </w:rPr>
  </w:style>
  <w:style w:type="paragraph" w:customStyle="1" w:styleId="967BCCE321A74EF889E608818712FE6F3">
    <w:name w:val="967BCCE321A74EF889E608818712FE6F3"/>
    <w:rsid w:val="00D373AC"/>
    <w:pPr>
      <w:spacing w:after="80" w:line="240" w:lineRule="auto"/>
    </w:pPr>
    <w:rPr>
      <w:rFonts w:eastAsiaTheme="minorHAnsi"/>
      <w:lang w:eastAsia="en-US"/>
    </w:rPr>
  </w:style>
  <w:style w:type="paragraph" w:customStyle="1" w:styleId="48A50559F81B4295BEA27029F76BFC8A3">
    <w:name w:val="48A50559F81B4295BEA27029F76BFC8A3"/>
    <w:rsid w:val="00D373AC"/>
    <w:pPr>
      <w:spacing w:after="80" w:line="240" w:lineRule="auto"/>
    </w:pPr>
    <w:rPr>
      <w:rFonts w:eastAsiaTheme="minorHAnsi"/>
      <w:lang w:eastAsia="en-US"/>
    </w:rPr>
  </w:style>
  <w:style w:type="paragraph" w:customStyle="1" w:styleId="5B0A3E109D874E5FA4C092F5F27ACB813">
    <w:name w:val="5B0A3E109D874E5FA4C092F5F27ACB813"/>
    <w:rsid w:val="00D373AC"/>
    <w:pPr>
      <w:spacing w:after="80" w:line="240" w:lineRule="auto"/>
    </w:pPr>
    <w:rPr>
      <w:rFonts w:eastAsiaTheme="minorHAnsi"/>
      <w:lang w:eastAsia="en-US"/>
    </w:rPr>
  </w:style>
  <w:style w:type="paragraph" w:customStyle="1" w:styleId="6722893DF4EB4549B52513BFA35A74BD3">
    <w:name w:val="6722893DF4EB4549B52513BFA35A74BD3"/>
    <w:rsid w:val="00D373AC"/>
    <w:pPr>
      <w:spacing w:after="80" w:line="240" w:lineRule="auto"/>
    </w:pPr>
    <w:rPr>
      <w:rFonts w:eastAsiaTheme="minorHAnsi"/>
      <w:lang w:eastAsia="en-US"/>
    </w:rPr>
  </w:style>
  <w:style w:type="paragraph" w:customStyle="1" w:styleId="472209E74C384A7697DE6E8E73E0E0161">
    <w:name w:val="472209E74C384A7697DE6E8E73E0E0161"/>
    <w:rsid w:val="00D373AC"/>
    <w:pPr>
      <w:spacing w:after="80" w:line="240" w:lineRule="auto"/>
    </w:pPr>
    <w:rPr>
      <w:rFonts w:eastAsiaTheme="minorHAnsi"/>
      <w:lang w:eastAsia="en-US"/>
    </w:rPr>
  </w:style>
  <w:style w:type="paragraph" w:customStyle="1" w:styleId="94EA99C1FEC64F669113C2DAC25F097E1">
    <w:name w:val="94EA99C1FEC64F669113C2DAC25F097E1"/>
    <w:rsid w:val="00D373AC"/>
    <w:pPr>
      <w:spacing w:after="80" w:line="240" w:lineRule="auto"/>
    </w:pPr>
    <w:rPr>
      <w:rFonts w:eastAsiaTheme="minorHAnsi"/>
      <w:lang w:eastAsia="en-US"/>
    </w:rPr>
  </w:style>
  <w:style w:type="paragraph" w:customStyle="1" w:styleId="C1AC189EEA94456792572EFAC2464FFA1">
    <w:name w:val="C1AC189EEA94456792572EFAC2464FFA1"/>
    <w:rsid w:val="00D373AC"/>
    <w:pPr>
      <w:spacing w:after="80" w:line="240" w:lineRule="auto"/>
    </w:pPr>
    <w:rPr>
      <w:rFonts w:eastAsiaTheme="minorHAnsi"/>
      <w:lang w:eastAsia="en-US"/>
    </w:rPr>
  </w:style>
  <w:style w:type="paragraph" w:customStyle="1" w:styleId="BCBF52EBDD4A46AC8FBFA97237FF24701">
    <w:name w:val="BCBF52EBDD4A46AC8FBFA97237FF24701"/>
    <w:rsid w:val="00D373AC"/>
    <w:pPr>
      <w:spacing w:after="80" w:line="240" w:lineRule="auto"/>
    </w:pPr>
    <w:rPr>
      <w:rFonts w:eastAsiaTheme="minorHAnsi"/>
      <w:lang w:eastAsia="en-US"/>
    </w:rPr>
  </w:style>
  <w:style w:type="paragraph" w:customStyle="1" w:styleId="F1D156BCB3704662B1315B23099B9EA31">
    <w:name w:val="F1D156BCB3704662B1315B23099B9EA31"/>
    <w:rsid w:val="00D373AC"/>
    <w:pPr>
      <w:spacing w:after="80" w:line="240" w:lineRule="auto"/>
    </w:pPr>
    <w:rPr>
      <w:rFonts w:eastAsiaTheme="minorHAnsi"/>
      <w:lang w:eastAsia="en-US"/>
    </w:rPr>
  </w:style>
  <w:style w:type="paragraph" w:customStyle="1" w:styleId="60E364BD9F674BDBBE37EA61DA3DCE6B1">
    <w:name w:val="60E364BD9F674BDBBE37EA61DA3DCE6B1"/>
    <w:rsid w:val="00D373AC"/>
    <w:pPr>
      <w:spacing w:after="80" w:line="240" w:lineRule="auto"/>
    </w:pPr>
    <w:rPr>
      <w:rFonts w:eastAsiaTheme="minorHAnsi"/>
      <w:lang w:eastAsia="en-US"/>
    </w:rPr>
  </w:style>
  <w:style w:type="paragraph" w:customStyle="1" w:styleId="F2367E4E3DA84CFD80D9933CD277D40C1">
    <w:name w:val="F2367E4E3DA84CFD80D9933CD277D40C1"/>
    <w:rsid w:val="00D373AC"/>
    <w:pPr>
      <w:spacing w:after="80" w:line="240" w:lineRule="auto"/>
    </w:pPr>
    <w:rPr>
      <w:rFonts w:eastAsiaTheme="minorHAnsi"/>
      <w:lang w:eastAsia="en-US"/>
    </w:rPr>
  </w:style>
  <w:style w:type="paragraph" w:customStyle="1" w:styleId="DD902D7FABB54611A346FAAF9B15226E1">
    <w:name w:val="DD902D7FABB54611A346FAAF9B15226E1"/>
    <w:rsid w:val="00D373AC"/>
    <w:pPr>
      <w:spacing w:after="80" w:line="240" w:lineRule="auto"/>
    </w:pPr>
    <w:rPr>
      <w:rFonts w:eastAsiaTheme="minorHAnsi"/>
      <w:lang w:eastAsia="en-US"/>
    </w:rPr>
  </w:style>
  <w:style w:type="paragraph" w:customStyle="1" w:styleId="59CF3ED597174D47AAF6AF83C6B7BB411">
    <w:name w:val="59CF3ED597174D47AAF6AF83C6B7BB411"/>
    <w:rsid w:val="00D373AC"/>
    <w:pPr>
      <w:spacing w:after="80" w:line="240" w:lineRule="auto"/>
    </w:pPr>
    <w:rPr>
      <w:rFonts w:eastAsiaTheme="minorHAnsi"/>
      <w:lang w:eastAsia="en-US"/>
    </w:rPr>
  </w:style>
  <w:style w:type="paragraph" w:customStyle="1" w:styleId="D718E04884CD430AB4EC0D89B2F8997A1">
    <w:name w:val="D718E04884CD430AB4EC0D89B2F8997A1"/>
    <w:rsid w:val="00D373AC"/>
    <w:pPr>
      <w:spacing w:after="80" w:line="240" w:lineRule="auto"/>
    </w:pPr>
    <w:rPr>
      <w:rFonts w:eastAsiaTheme="minorHAnsi"/>
      <w:lang w:eastAsia="en-US"/>
    </w:rPr>
  </w:style>
  <w:style w:type="paragraph" w:customStyle="1" w:styleId="365E9F52667E4A09A700554AAD3E1B5B1">
    <w:name w:val="365E9F52667E4A09A700554AAD3E1B5B1"/>
    <w:rsid w:val="00D373AC"/>
    <w:pPr>
      <w:spacing w:after="80" w:line="240" w:lineRule="auto"/>
    </w:pPr>
    <w:rPr>
      <w:rFonts w:eastAsiaTheme="minorHAnsi"/>
      <w:lang w:eastAsia="en-US"/>
    </w:rPr>
  </w:style>
  <w:style w:type="paragraph" w:customStyle="1" w:styleId="6E03FCFF0AAF436BA9F7AED6A18039E91">
    <w:name w:val="6E03FCFF0AAF436BA9F7AED6A18039E91"/>
    <w:rsid w:val="00D373AC"/>
    <w:pPr>
      <w:spacing w:after="80" w:line="240" w:lineRule="auto"/>
    </w:pPr>
    <w:rPr>
      <w:rFonts w:eastAsiaTheme="minorHAnsi"/>
      <w:lang w:eastAsia="en-US"/>
    </w:rPr>
  </w:style>
  <w:style w:type="paragraph" w:customStyle="1" w:styleId="2CB5FA95F7054839B997AE1BCFB6EB671">
    <w:name w:val="2CB5FA95F7054839B997AE1BCFB6EB671"/>
    <w:rsid w:val="00D373AC"/>
    <w:pPr>
      <w:spacing w:after="80" w:line="240" w:lineRule="auto"/>
    </w:pPr>
    <w:rPr>
      <w:rFonts w:eastAsiaTheme="minorHAnsi"/>
      <w:lang w:eastAsia="en-US"/>
    </w:rPr>
  </w:style>
  <w:style w:type="paragraph" w:customStyle="1" w:styleId="EC461056589A413EA1E02F316A885E741">
    <w:name w:val="EC461056589A413EA1E02F316A885E741"/>
    <w:rsid w:val="00D373AC"/>
    <w:pPr>
      <w:spacing w:after="80" w:line="240" w:lineRule="auto"/>
    </w:pPr>
    <w:rPr>
      <w:rFonts w:eastAsiaTheme="minorHAnsi"/>
      <w:lang w:eastAsia="en-US"/>
    </w:rPr>
  </w:style>
  <w:style w:type="paragraph" w:customStyle="1" w:styleId="3E635457B617499C81640796A70ABEC91">
    <w:name w:val="3E635457B617499C81640796A70ABEC91"/>
    <w:rsid w:val="00D373AC"/>
    <w:pPr>
      <w:spacing w:after="80" w:line="240" w:lineRule="auto"/>
    </w:pPr>
    <w:rPr>
      <w:rFonts w:eastAsiaTheme="minorHAnsi"/>
      <w:lang w:eastAsia="en-US"/>
    </w:rPr>
  </w:style>
  <w:style w:type="paragraph" w:customStyle="1" w:styleId="1872E743EB3E420E80B9A8A4F48D8EE7">
    <w:name w:val="1872E743EB3E420E80B9A8A4F48D8EE7"/>
    <w:rsid w:val="00D373AC"/>
    <w:pPr>
      <w:spacing w:after="80" w:line="240" w:lineRule="auto"/>
    </w:pPr>
    <w:rPr>
      <w:rFonts w:eastAsiaTheme="minorHAnsi"/>
      <w:lang w:eastAsia="en-US"/>
    </w:rPr>
  </w:style>
  <w:style w:type="paragraph" w:customStyle="1" w:styleId="5507F3310C21481DB2818857C165BE62">
    <w:name w:val="5507F3310C21481DB2818857C165BE62"/>
    <w:rsid w:val="00D373AC"/>
    <w:pPr>
      <w:spacing w:after="80" w:line="240" w:lineRule="auto"/>
    </w:pPr>
    <w:rPr>
      <w:rFonts w:eastAsiaTheme="minorHAnsi"/>
      <w:lang w:eastAsia="en-US"/>
    </w:rPr>
  </w:style>
  <w:style w:type="paragraph" w:customStyle="1" w:styleId="E910796F8877476C9B71CEC2A533ACE6">
    <w:name w:val="E910796F8877476C9B71CEC2A533ACE6"/>
    <w:rsid w:val="00D373AC"/>
    <w:pPr>
      <w:spacing w:after="80" w:line="240" w:lineRule="auto"/>
    </w:pPr>
    <w:rPr>
      <w:rFonts w:eastAsiaTheme="minorHAnsi"/>
      <w:lang w:eastAsia="en-US"/>
    </w:rPr>
  </w:style>
  <w:style w:type="paragraph" w:customStyle="1" w:styleId="A8C24167E325498C96B455E5BDD3887A">
    <w:name w:val="A8C24167E325498C96B455E5BDD3887A"/>
    <w:rsid w:val="00D373AC"/>
    <w:pPr>
      <w:spacing w:after="80" w:line="240" w:lineRule="auto"/>
    </w:pPr>
    <w:rPr>
      <w:rFonts w:eastAsiaTheme="minorHAnsi"/>
      <w:lang w:eastAsia="en-US"/>
    </w:rPr>
  </w:style>
  <w:style w:type="paragraph" w:customStyle="1" w:styleId="46AAFF3984984F5684C4C8DCB5F17665">
    <w:name w:val="46AAFF3984984F5684C4C8DCB5F17665"/>
    <w:rsid w:val="00D373AC"/>
    <w:pPr>
      <w:spacing w:after="80" w:line="240" w:lineRule="auto"/>
    </w:pPr>
    <w:rPr>
      <w:rFonts w:eastAsiaTheme="minorHAnsi"/>
      <w:lang w:eastAsia="en-US"/>
    </w:rPr>
  </w:style>
  <w:style w:type="paragraph" w:customStyle="1" w:styleId="99743BB7182A4E38B5C2085392994D08">
    <w:name w:val="99743BB7182A4E38B5C2085392994D08"/>
    <w:rsid w:val="00D373AC"/>
    <w:pPr>
      <w:spacing w:after="80" w:line="240" w:lineRule="auto"/>
    </w:pPr>
    <w:rPr>
      <w:rFonts w:eastAsiaTheme="minorHAnsi"/>
      <w:lang w:eastAsia="en-US"/>
    </w:rPr>
  </w:style>
  <w:style w:type="paragraph" w:customStyle="1" w:styleId="E2EE49A5B19B4F74B14C7B736D1633A0">
    <w:name w:val="E2EE49A5B19B4F74B14C7B736D1633A0"/>
    <w:rsid w:val="00D373AC"/>
    <w:pPr>
      <w:spacing w:after="80" w:line="240" w:lineRule="auto"/>
    </w:pPr>
    <w:rPr>
      <w:rFonts w:eastAsiaTheme="minorHAnsi"/>
      <w:lang w:eastAsia="en-US"/>
    </w:rPr>
  </w:style>
  <w:style w:type="paragraph" w:customStyle="1" w:styleId="B00527456D3F458B81C494F8D89BD6C7">
    <w:name w:val="B00527456D3F458B81C494F8D89BD6C7"/>
    <w:rsid w:val="00D373AC"/>
    <w:pPr>
      <w:spacing w:after="80" w:line="240" w:lineRule="auto"/>
    </w:pPr>
    <w:rPr>
      <w:rFonts w:eastAsiaTheme="minorHAnsi"/>
      <w:lang w:eastAsia="en-US"/>
    </w:rPr>
  </w:style>
  <w:style w:type="paragraph" w:customStyle="1" w:styleId="DBC612F62335455B9F8C99940E792518">
    <w:name w:val="DBC612F62335455B9F8C99940E792518"/>
    <w:rsid w:val="00D373AC"/>
    <w:pPr>
      <w:spacing w:after="80" w:line="240" w:lineRule="auto"/>
    </w:pPr>
    <w:rPr>
      <w:rFonts w:eastAsiaTheme="minorHAnsi"/>
      <w:lang w:eastAsia="en-US"/>
    </w:rPr>
  </w:style>
  <w:style w:type="paragraph" w:customStyle="1" w:styleId="3AB09FF86FEE4652A430AF560F0BF110">
    <w:name w:val="3AB09FF86FEE4652A430AF560F0BF110"/>
    <w:rsid w:val="00D373AC"/>
    <w:pPr>
      <w:spacing w:after="80" w:line="240" w:lineRule="auto"/>
    </w:pPr>
    <w:rPr>
      <w:rFonts w:eastAsiaTheme="minorHAnsi"/>
      <w:lang w:eastAsia="en-US"/>
    </w:rPr>
  </w:style>
  <w:style w:type="paragraph" w:customStyle="1" w:styleId="EAF6493D1E044BF48DC63AA59964D96D">
    <w:name w:val="EAF6493D1E044BF48DC63AA59964D96D"/>
    <w:rsid w:val="00D373AC"/>
    <w:pPr>
      <w:spacing w:after="80" w:line="240" w:lineRule="auto"/>
    </w:pPr>
    <w:rPr>
      <w:rFonts w:eastAsiaTheme="minorHAnsi"/>
      <w:lang w:eastAsia="en-US"/>
    </w:rPr>
  </w:style>
  <w:style w:type="paragraph" w:customStyle="1" w:styleId="9F9C14D03D6D4CF68142ED974423084B">
    <w:name w:val="9F9C14D03D6D4CF68142ED974423084B"/>
    <w:rsid w:val="00D373AC"/>
    <w:pPr>
      <w:spacing w:after="80" w:line="240" w:lineRule="auto"/>
    </w:pPr>
    <w:rPr>
      <w:rFonts w:eastAsiaTheme="minorHAnsi"/>
      <w:lang w:eastAsia="en-US"/>
    </w:rPr>
  </w:style>
  <w:style w:type="paragraph" w:customStyle="1" w:styleId="45408401A2644E72B75096C5DBFE0CF7">
    <w:name w:val="45408401A2644E72B75096C5DBFE0CF7"/>
    <w:rsid w:val="00D373AC"/>
    <w:pPr>
      <w:spacing w:after="80" w:line="240" w:lineRule="auto"/>
    </w:pPr>
    <w:rPr>
      <w:rFonts w:eastAsiaTheme="minorHAnsi"/>
      <w:lang w:eastAsia="en-US"/>
    </w:rPr>
  </w:style>
  <w:style w:type="paragraph" w:customStyle="1" w:styleId="2AFFCFE7C04B4A518D0A9CCEBE5B6CC7">
    <w:name w:val="2AFFCFE7C04B4A518D0A9CCEBE5B6CC7"/>
    <w:rsid w:val="00D373AC"/>
    <w:pPr>
      <w:spacing w:after="80" w:line="240" w:lineRule="auto"/>
    </w:pPr>
    <w:rPr>
      <w:rFonts w:eastAsiaTheme="minorHAnsi"/>
      <w:lang w:eastAsia="en-US"/>
    </w:rPr>
  </w:style>
  <w:style w:type="paragraph" w:customStyle="1" w:styleId="080A16BFF90442A8931387B6024815A7">
    <w:name w:val="080A16BFF90442A8931387B6024815A7"/>
    <w:rsid w:val="00D373AC"/>
    <w:pPr>
      <w:spacing w:after="80" w:line="240" w:lineRule="auto"/>
    </w:pPr>
    <w:rPr>
      <w:rFonts w:eastAsiaTheme="minorHAnsi"/>
      <w:lang w:eastAsia="en-US"/>
    </w:rPr>
  </w:style>
  <w:style w:type="paragraph" w:customStyle="1" w:styleId="5305333D97F24031888B10FABA3363454">
    <w:name w:val="5305333D97F24031888B10FABA3363454"/>
    <w:rsid w:val="00D373AC"/>
    <w:pPr>
      <w:spacing w:after="80" w:line="240" w:lineRule="auto"/>
    </w:pPr>
    <w:rPr>
      <w:rFonts w:eastAsiaTheme="minorHAnsi"/>
      <w:lang w:eastAsia="en-US"/>
    </w:rPr>
  </w:style>
  <w:style w:type="paragraph" w:customStyle="1" w:styleId="FE3EA9B0C1944E7BBA803A07950C80EE4">
    <w:name w:val="FE3EA9B0C1944E7BBA803A07950C80EE4"/>
    <w:rsid w:val="00D373AC"/>
    <w:pPr>
      <w:spacing w:after="80" w:line="240" w:lineRule="auto"/>
    </w:pPr>
    <w:rPr>
      <w:rFonts w:eastAsiaTheme="minorHAnsi"/>
      <w:lang w:eastAsia="en-US"/>
    </w:rPr>
  </w:style>
  <w:style w:type="paragraph" w:customStyle="1" w:styleId="F2CF836127964057B22D0199403AA8E04">
    <w:name w:val="F2CF836127964057B22D0199403AA8E04"/>
    <w:rsid w:val="00D373AC"/>
    <w:pPr>
      <w:spacing w:after="80" w:line="240" w:lineRule="auto"/>
    </w:pPr>
    <w:rPr>
      <w:rFonts w:eastAsiaTheme="minorHAnsi"/>
      <w:lang w:eastAsia="en-US"/>
    </w:rPr>
  </w:style>
  <w:style w:type="paragraph" w:customStyle="1" w:styleId="E900FF4880994C41AA1C7034B4AFCC794">
    <w:name w:val="E900FF4880994C41AA1C7034B4AFCC794"/>
    <w:rsid w:val="00D373AC"/>
    <w:pPr>
      <w:spacing w:after="80" w:line="240" w:lineRule="auto"/>
    </w:pPr>
    <w:rPr>
      <w:rFonts w:eastAsiaTheme="minorHAnsi"/>
      <w:lang w:eastAsia="en-US"/>
    </w:rPr>
  </w:style>
  <w:style w:type="paragraph" w:customStyle="1" w:styleId="2165D045995149B8A6E5B0581B1140A14">
    <w:name w:val="2165D045995149B8A6E5B0581B1140A14"/>
    <w:rsid w:val="00D373AC"/>
    <w:pPr>
      <w:spacing w:after="80" w:line="240" w:lineRule="auto"/>
    </w:pPr>
    <w:rPr>
      <w:rFonts w:eastAsiaTheme="minorHAnsi"/>
      <w:lang w:eastAsia="en-US"/>
    </w:rPr>
  </w:style>
  <w:style w:type="paragraph" w:customStyle="1" w:styleId="AEF92B63D50C4494A597C660464E9F884">
    <w:name w:val="AEF92B63D50C4494A597C660464E9F884"/>
    <w:rsid w:val="00D373AC"/>
    <w:pPr>
      <w:spacing w:after="80" w:line="240" w:lineRule="auto"/>
    </w:pPr>
    <w:rPr>
      <w:rFonts w:eastAsiaTheme="minorHAnsi"/>
      <w:lang w:eastAsia="en-US"/>
    </w:rPr>
  </w:style>
  <w:style w:type="paragraph" w:customStyle="1" w:styleId="59DFB1418E174D9ABB1B3DCA1F2E83B64">
    <w:name w:val="59DFB1418E174D9ABB1B3DCA1F2E83B64"/>
    <w:rsid w:val="00D373AC"/>
    <w:pPr>
      <w:spacing w:after="80" w:line="240" w:lineRule="auto"/>
    </w:pPr>
    <w:rPr>
      <w:rFonts w:eastAsiaTheme="minorHAnsi"/>
      <w:lang w:eastAsia="en-US"/>
    </w:rPr>
  </w:style>
  <w:style w:type="paragraph" w:customStyle="1" w:styleId="86E53837E38E48CB8380AB1D8AF97A1A4">
    <w:name w:val="86E53837E38E48CB8380AB1D8AF97A1A4"/>
    <w:rsid w:val="00D373AC"/>
    <w:pPr>
      <w:spacing w:after="80" w:line="240" w:lineRule="auto"/>
    </w:pPr>
    <w:rPr>
      <w:rFonts w:eastAsiaTheme="minorHAnsi"/>
      <w:lang w:eastAsia="en-US"/>
    </w:rPr>
  </w:style>
  <w:style w:type="paragraph" w:customStyle="1" w:styleId="7303C4EB76674390A15A1D5FD89D33CB4">
    <w:name w:val="7303C4EB76674390A15A1D5FD89D33CB4"/>
    <w:rsid w:val="00D373AC"/>
    <w:pPr>
      <w:spacing w:after="80" w:line="240" w:lineRule="auto"/>
    </w:pPr>
    <w:rPr>
      <w:rFonts w:eastAsiaTheme="minorHAnsi"/>
      <w:lang w:eastAsia="en-US"/>
    </w:rPr>
  </w:style>
  <w:style w:type="paragraph" w:customStyle="1" w:styleId="A32E5A56587C4B6CA3383AF5A8FCEAB04">
    <w:name w:val="A32E5A56587C4B6CA3383AF5A8FCEAB04"/>
    <w:rsid w:val="00D373AC"/>
    <w:pPr>
      <w:spacing w:after="80" w:line="240" w:lineRule="auto"/>
    </w:pPr>
    <w:rPr>
      <w:rFonts w:eastAsiaTheme="minorHAnsi"/>
      <w:lang w:eastAsia="en-US"/>
    </w:rPr>
  </w:style>
  <w:style w:type="paragraph" w:customStyle="1" w:styleId="3E9916AEC7A445719C11E2731871DDB54">
    <w:name w:val="3E9916AEC7A445719C11E2731871DDB54"/>
    <w:rsid w:val="00D373AC"/>
    <w:pPr>
      <w:spacing w:after="80" w:line="240" w:lineRule="auto"/>
    </w:pPr>
    <w:rPr>
      <w:rFonts w:eastAsiaTheme="minorHAnsi"/>
      <w:lang w:eastAsia="en-US"/>
    </w:rPr>
  </w:style>
  <w:style w:type="paragraph" w:customStyle="1" w:styleId="388737C8DD094654BCE3AA9535F6908B4">
    <w:name w:val="388737C8DD094654BCE3AA9535F6908B4"/>
    <w:rsid w:val="00D373AC"/>
    <w:pPr>
      <w:spacing w:after="80" w:line="240" w:lineRule="auto"/>
    </w:pPr>
    <w:rPr>
      <w:rFonts w:eastAsiaTheme="minorHAnsi"/>
      <w:lang w:eastAsia="en-US"/>
    </w:rPr>
  </w:style>
  <w:style w:type="paragraph" w:customStyle="1" w:styleId="BC21C27D59014C4E928D5D927B96B4344">
    <w:name w:val="BC21C27D59014C4E928D5D927B96B4344"/>
    <w:rsid w:val="00D373AC"/>
    <w:pPr>
      <w:spacing w:after="80" w:line="240" w:lineRule="auto"/>
    </w:pPr>
    <w:rPr>
      <w:rFonts w:eastAsiaTheme="minorHAnsi"/>
      <w:lang w:eastAsia="en-US"/>
    </w:rPr>
  </w:style>
  <w:style w:type="paragraph" w:customStyle="1" w:styleId="C9D5392EB8864A0D8AF18A7A11BA1CC44">
    <w:name w:val="C9D5392EB8864A0D8AF18A7A11BA1CC44"/>
    <w:rsid w:val="00D373AC"/>
    <w:pPr>
      <w:spacing w:after="80" w:line="240" w:lineRule="auto"/>
    </w:pPr>
    <w:rPr>
      <w:rFonts w:eastAsiaTheme="minorHAnsi"/>
      <w:lang w:eastAsia="en-US"/>
    </w:rPr>
  </w:style>
  <w:style w:type="paragraph" w:customStyle="1" w:styleId="3B0A44442182483297F3EA20703F24A24">
    <w:name w:val="3B0A44442182483297F3EA20703F24A24"/>
    <w:rsid w:val="00D373AC"/>
    <w:pPr>
      <w:spacing w:after="80" w:line="240" w:lineRule="auto"/>
    </w:pPr>
    <w:rPr>
      <w:rFonts w:eastAsiaTheme="minorHAnsi"/>
      <w:lang w:eastAsia="en-US"/>
    </w:rPr>
  </w:style>
  <w:style w:type="paragraph" w:customStyle="1" w:styleId="0495524F61C74E0AB91D7A90BB1748974">
    <w:name w:val="0495524F61C74E0AB91D7A90BB1748974"/>
    <w:rsid w:val="00D373AC"/>
    <w:pPr>
      <w:spacing w:after="80" w:line="240" w:lineRule="auto"/>
    </w:pPr>
    <w:rPr>
      <w:rFonts w:eastAsiaTheme="minorHAnsi"/>
      <w:lang w:eastAsia="en-US"/>
    </w:rPr>
  </w:style>
  <w:style w:type="paragraph" w:customStyle="1" w:styleId="7D25066C2C344465B184CB608CFD65B44">
    <w:name w:val="7D25066C2C344465B184CB608CFD65B44"/>
    <w:rsid w:val="00D373AC"/>
    <w:pPr>
      <w:spacing w:after="80" w:line="240" w:lineRule="auto"/>
    </w:pPr>
    <w:rPr>
      <w:rFonts w:eastAsiaTheme="minorHAnsi"/>
      <w:lang w:eastAsia="en-US"/>
    </w:rPr>
  </w:style>
  <w:style w:type="paragraph" w:customStyle="1" w:styleId="B1911F30E71E4DAE8856B23F160387934">
    <w:name w:val="B1911F30E71E4DAE8856B23F160387934"/>
    <w:rsid w:val="00D373AC"/>
    <w:pPr>
      <w:spacing w:after="80" w:line="240" w:lineRule="auto"/>
    </w:pPr>
    <w:rPr>
      <w:rFonts w:eastAsiaTheme="minorHAnsi"/>
      <w:lang w:eastAsia="en-US"/>
    </w:rPr>
  </w:style>
  <w:style w:type="paragraph" w:customStyle="1" w:styleId="07B495B5A1F64106B957A5126368B1504">
    <w:name w:val="07B495B5A1F64106B957A5126368B1504"/>
    <w:rsid w:val="00D373AC"/>
    <w:pPr>
      <w:spacing w:after="80" w:line="240" w:lineRule="auto"/>
    </w:pPr>
    <w:rPr>
      <w:rFonts w:eastAsiaTheme="minorHAnsi"/>
      <w:lang w:eastAsia="en-US"/>
    </w:rPr>
  </w:style>
  <w:style w:type="paragraph" w:customStyle="1" w:styleId="79AF6D1A16604A01B6E1DCF5B3A5A4CB4">
    <w:name w:val="79AF6D1A16604A01B6E1DCF5B3A5A4CB4"/>
    <w:rsid w:val="00D373AC"/>
    <w:pPr>
      <w:spacing w:after="80" w:line="240" w:lineRule="auto"/>
    </w:pPr>
    <w:rPr>
      <w:rFonts w:eastAsiaTheme="minorHAnsi"/>
      <w:lang w:eastAsia="en-US"/>
    </w:rPr>
  </w:style>
  <w:style w:type="paragraph" w:customStyle="1" w:styleId="95CC0392D1274110815ADC59B702C9B04">
    <w:name w:val="95CC0392D1274110815ADC59B702C9B04"/>
    <w:rsid w:val="00D373AC"/>
    <w:pPr>
      <w:spacing w:after="80" w:line="240" w:lineRule="auto"/>
    </w:pPr>
    <w:rPr>
      <w:rFonts w:eastAsiaTheme="minorHAnsi"/>
      <w:lang w:eastAsia="en-US"/>
    </w:rPr>
  </w:style>
  <w:style w:type="paragraph" w:customStyle="1" w:styleId="22AA63C22DEF4BD49111647ABE189C114">
    <w:name w:val="22AA63C22DEF4BD49111647ABE189C114"/>
    <w:rsid w:val="00D373AC"/>
    <w:pPr>
      <w:spacing w:after="80" w:line="240" w:lineRule="auto"/>
    </w:pPr>
    <w:rPr>
      <w:rFonts w:eastAsiaTheme="minorHAnsi"/>
      <w:lang w:eastAsia="en-US"/>
    </w:rPr>
  </w:style>
  <w:style w:type="paragraph" w:customStyle="1" w:styleId="4F2E4DA26A88427B890494EE6233A0EE4">
    <w:name w:val="4F2E4DA26A88427B890494EE6233A0EE4"/>
    <w:rsid w:val="00D373AC"/>
    <w:pPr>
      <w:spacing w:after="80" w:line="240" w:lineRule="auto"/>
    </w:pPr>
    <w:rPr>
      <w:rFonts w:eastAsiaTheme="minorHAnsi"/>
      <w:lang w:eastAsia="en-US"/>
    </w:rPr>
  </w:style>
  <w:style w:type="paragraph" w:customStyle="1" w:styleId="B4295156178F43CE9BB7767FAC3047FE4">
    <w:name w:val="B4295156178F43CE9BB7767FAC3047FE4"/>
    <w:rsid w:val="00D373AC"/>
    <w:pPr>
      <w:spacing w:after="80" w:line="240" w:lineRule="auto"/>
    </w:pPr>
    <w:rPr>
      <w:rFonts w:eastAsiaTheme="minorHAnsi"/>
      <w:lang w:eastAsia="en-US"/>
    </w:rPr>
  </w:style>
  <w:style w:type="paragraph" w:customStyle="1" w:styleId="ECA0513CAAC74719A89229B1F46DD7B04">
    <w:name w:val="ECA0513CAAC74719A89229B1F46DD7B04"/>
    <w:rsid w:val="00D373AC"/>
    <w:pPr>
      <w:spacing w:after="80" w:line="240" w:lineRule="auto"/>
    </w:pPr>
    <w:rPr>
      <w:rFonts w:eastAsiaTheme="minorHAnsi"/>
      <w:lang w:eastAsia="en-US"/>
    </w:rPr>
  </w:style>
  <w:style w:type="paragraph" w:customStyle="1" w:styleId="C130AEAD8EAF464583BF49BAE20A94B34">
    <w:name w:val="C130AEAD8EAF464583BF49BAE20A94B34"/>
    <w:rsid w:val="00D373AC"/>
    <w:pPr>
      <w:spacing w:after="80" w:line="240" w:lineRule="auto"/>
    </w:pPr>
    <w:rPr>
      <w:rFonts w:eastAsiaTheme="minorHAnsi"/>
      <w:lang w:eastAsia="en-US"/>
    </w:rPr>
  </w:style>
  <w:style w:type="paragraph" w:customStyle="1" w:styleId="F753EE5348DE484BA6C039A69A33190D4">
    <w:name w:val="F753EE5348DE484BA6C039A69A33190D4"/>
    <w:rsid w:val="00D373AC"/>
    <w:pPr>
      <w:spacing w:after="80" w:line="240" w:lineRule="auto"/>
    </w:pPr>
    <w:rPr>
      <w:rFonts w:eastAsiaTheme="minorHAnsi"/>
      <w:lang w:eastAsia="en-US"/>
    </w:rPr>
  </w:style>
  <w:style w:type="paragraph" w:customStyle="1" w:styleId="14B9AFD8877C4B22A9DE0AD5D0CFA0384">
    <w:name w:val="14B9AFD8877C4B22A9DE0AD5D0CFA0384"/>
    <w:rsid w:val="00D373AC"/>
    <w:pPr>
      <w:spacing w:after="80" w:line="240" w:lineRule="auto"/>
    </w:pPr>
    <w:rPr>
      <w:rFonts w:eastAsiaTheme="minorHAnsi"/>
      <w:lang w:eastAsia="en-US"/>
    </w:rPr>
  </w:style>
  <w:style w:type="paragraph" w:customStyle="1" w:styleId="D1FC7AA0AA7A46D7A621CDEEAEDCE15E4">
    <w:name w:val="D1FC7AA0AA7A46D7A621CDEEAEDCE15E4"/>
    <w:rsid w:val="00D373AC"/>
    <w:pPr>
      <w:spacing w:after="80" w:line="240" w:lineRule="auto"/>
    </w:pPr>
    <w:rPr>
      <w:rFonts w:eastAsiaTheme="minorHAnsi"/>
      <w:lang w:eastAsia="en-US"/>
    </w:rPr>
  </w:style>
  <w:style w:type="paragraph" w:customStyle="1" w:styleId="0EF14ADCDD0B4FCAABA27DF8E335BEA74">
    <w:name w:val="0EF14ADCDD0B4FCAABA27DF8E335BEA74"/>
    <w:rsid w:val="00D373AC"/>
    <w:pPr>
      <w:spacing w:after="80" w:line="240" w:lineRule="auto"/>
    </w:pPr>
    <w:rPr>
      <w:rFonts w:eastAsiaTheme="minorHAnsi"/>
      <w:lang w:eastAsia="en-US"/>
    </w:rPr>
  </w:style>
  <w:style w:type="paragraph" w:customStyle="1" w:styleId="F774DFA4FD8B49B89098AEAE6871D0BE4">
    <w:name w:val="F774DFA4FD8B49B89098AEAE6871D0BE4"/>
    <w:rsid w:val="00D373AC"/>
    <w:pPr>
      <w:spacing w:after="80" w:line="240" w:lineRule="auto"/>
    </w:pPr>
    <w:rPr>
      <w:rFonts w:eastAsiaTheme="minorHAnsi"/>
      <w:lang w:eastAsia="en-US"/>
    </w:rPr>
  </w:style>
  <w:style w:type="paragraph" w:customStyle="1" w:styleId="00FF234C518B466FA7974900E31ED5314">
    <w:name w:val="00FF234C518B466FA7974900E31ED5314"/>
    <w:rsid w:val="00D373AC"/>
    <w:pPr>
      <w:spacing w:after="80" w:line="240" w:lineRule="auto"/>
    </w:pPr>
    <w:rPr>
      <w:rFonts w:eastAsiaTheme="minorHAnsi"/>
      <w:lang w:eastAsia="en-US"/>
    </w:rPr>
  </w:style>
  <w:style w:type="paragraph" w:customStyle="1" w:styleId="6F873DF9DDDA473B8313D87B74E793DA4">
    <w:name w:val="6F873DF9DDDA473B8313D87B74E793DA4"/>
    <w:rsid w:val="00D373AC"/>
    <w:pPr>
      <w:spacing w:after="80" w:line="240" w:lineRule="auto"/>
    </w:pPr>
    <w:rPr>
      <w:rFonts w:eastAsiaTheme="minorHAnsi"/>
      <w:lang w:eastAsia="en-US"/>
    </w:rPr>
  </w:style>
  <w:style w:type="paragraph" w:customStyle="1" w:styleId="9259C49E6A32473E80C5A1801E80BC924">
    <w:name w:val="9259C49E6A32473E80C5A1801E80BC924"/>
    <w:rsid w:val="00D373AC"/>
    <w:pPr>
      <w:spacing w:after="80" w:line="240" w:lineRule="auto"/>
    </w:pPr>
    <w:rPr>
      <w:rFonts w:eastAsiaTheme="minorHAnsi"/>
      <w:lang w:eastAsia="en-US"/>
    </w:rPr>
  </w:style>
  <w:style w:type="paragraph" w:customStyle="1" w:styleId="1E00E46E559E476FABE23FFF757669034">
    <w:name w:val="1E00E46E559E476FABE23FFF757669034"/>
    <w:rsid w:val="00D373AC"/>
    <w:pPr>
      <w:spacing w:after="80" w:line="240" w:lineRule="auto"/>
    </w:pPr>
    <w:rPr>
      <w:rFonts w:eastAsiaTheme="minorHAnsi"/>
      <w:lang w:eastAsia="en-US"/>
    </w:rPr>
  </w:style>
  <w:style w:type="paragraph" w:customStyle="1" w:styleId="3DCC76F7AC934D789BEB50B1C794832C4">
    <w:name w:val="3DCC76F7AC934D789BEB50B1C794832C4"/>
    <w:rsid w:val="00D373AC"/>
    <w:pPr>
      <w:spacing w:after="80" w:line="240" w:lineRule="auto"/>
    </w:pPr>
    <w:rPr>
      <w:rFonts w:eastAsiaTheme="minorHAnsi"/>
      <w:lang w:eastAsia="en-US"/>
    </w:rPr>
  </w:style>
  <w:style w:type="paragraph" w:customStyle="1" w:styleId="CC286760186D4CB9BDA68785B66CCF674">
    <w:name w:val="CC286760186D4CB9BDA68785B66CCF674"/>
    <w:rsid w:val="00D373AC"/>
    <w:pPr>
      <w:spacing w:after="80" w:line="240" w:lineRule="auto"/>
    </w:pPr>
    <w:rPr>
      <w:rFonts w:eastAsiaTheme="minorHAnsi"/>
      <w:lang w:eastAsia="en-US"/>
    </w:rPr>
  </w:style>
  <w:style w:type="paragraph" w:customStyle="1" w:styleId="9069FAF9EACD4C40B3025B2B9F74B8864">
    <w:name w:val="9069FAF9EACD4C40B3025B2B9F74B8864"/>
    <w:rsid w:val="00D373AC"/>
    <w:pPr>
      <w:spacing w:after="80" w:line="240" w:lineRule="auto"/>
    </w:pPr>
    <w:rPr>
      <w:rFonts w:eastAsiaTheme="minorHAnsi"/>
      <w:lang w:eastAsia="en-US"/>
    </w:rPr>
  </w:style>
  <w:style w:type="paragraph" w:customStyle="1" w:styleId="11053DCF31BC4BC58726A1B51D09F81E4">
    <w:name w:val="11053DCF31BC4BC58726A1B51D09F81E4"/>
    <w:rsid w:val="00D373AC"/>
    <w:pPr>
      <w:spacing w:after="80" w:line="240" w:lineRule="auto"/>
    </w:pPr>
    <w:rPr>
      <w:rFonts w:eastAsiaTheme="minorHAnsi"/>
      <w:lang w:eastAsia="en-US"/>
    </w:rPr>
  </w:style>
  <w:style w:type="paragraph" w:customStyle="1" w:styleId="C061708FC85745FC8326CCF246D47D2B4">
    <w:name w:val="C061708FC85745FC8326CCF246D47D2B4"/>
    <w:rsid w:val="00D373AC"/>
    <w:pPr>
      <w:spacing w:after="80" w:line="240" w:lineRule="auto"/>
    </w:pPr>
    <w:rPr>
      <w:rFonts w:eastAsiaTheme="minorHAnsi"/>
      <w:lang w:eastAsia="en-US"/>
    </w:rPr>
  </w:style>
  <w:style w:type="paragraph" w:customStyle="1" w:styleId="3BF8C5FC04AD4A7189545A1D5AA3C2C94">
    <w:name w:val="3BF8C5FC04AD4A7189545A1D5AA3C2C94"/>
    <w:rsid w:val="00D373AC"/>
    <w:pPr>
      <w:spacing w:after="80" w:line="240" w:lineRule="auto"/>
    </w:pPr>
    <w:rPr>
      <w:rFonts w:eastAsiaTheme="minorHAnsi"/>
      <w:lang w:eastAsia="en-US"/>
    </w:rPr>
  </w:style>
  <w:style w:type="paragraph" w:customStyle="1" w:styleId="AC2A478782B24575BFA267E14E8BC0864">
    <w:name w:val="AC2A478782B24575BFA267E14E8BC0864"/>
    <w:rsid w:val="00D373AC"/>
    <w:pPr>
      <w:spacing w:after="80" w:line="240" w:lineRule="auto"/>
    </w:pPr>
    <w:rPr>
      <w:rFonts w:eastAsiaTheme="minorHAnsi"/>
      <w:lang w:eastAsia="en-US"/>
    </w:rPr>
  </w:style>
  <w:style w:type="paragraph" w:customStyle="1" w:styleId="08A023D168FB456685F40FBB6019F7954">
    <w:name w:val="08A023D168FB456685F40FBB6019F7954"/>
    <w:rsid w:val="00D373AC"/>
    <w:pPr>
      <w:spacing w:after="80" w:line="240" w:lineRule="auto"/>
    </w:pPr>
    <w:rPr>
      <w:rFonts w:eastAsiaTheme="minorHAnsi"/>
      <w:lang w:eastAsia="en-US"/>
    </w:rPr>
  </w:style>
  <w:style w:type="paragraph" w:customStyle="1" w:styleId="CD4AAA54172548118C11865D70C095714">
    <w:name w:val="CD4AAA54172548118C11865D70C095714"/>
    <w:rsid w:val="00D373AC"/>
    <w:pPr>
      <w:spacing w:after="80" w:line="240" w:lineRule="auto"/>
    </w:pPr>
    <w:rPr>
      <w:rFonts w:eastAsiaTheme="minorHAnsi"/>
      <w:lang w:eastAsia="en-US"/>
    </w:rPr>
  </w:style>
  <w:style w:type="paragraph" w:customStyle="1" w:styleId="A7C047A31EB94194AE5C0DF5D344DAE04">
    <w:name w:val="A7C047A31EB94194AE5C0DF5D344DAE04"/>
    <w:rsid w:val="00D373AC"/>
    <w:pPr>
      <w:spacing w:after="80" w:line="240" w:lineRule="auto"/>
    </w:pPr>
    <w:rPr>
      <w:rFonts w:eastAsiaTheme="minorHAnsi"/>
      <w:lang w:eastAsia="en-US"/>
    </w:rPr>
  </w:style>
  <w:style w:type="paragraph" w:customStyle="1" w:styleId="7490D35E812941939C0A1EF3E430288C4">
    <w:name w:val="7490D35E812941939C0A1EF3E430288C4"/>
    <w:rsid w:val="00D373AC"/>
    <w:pPr>
      <w:spacing w:after="80" w:line="240" w:lineRule="auto"/>
    </w:pPr>
    <w:rPr>
      <w:rFonts w:eastAsiaTheme="minorHAnsi"/>
      <w:lang w:eastAsia="en-US"/>
    </w:rPr>
  </w:style>
  <w:style w:type="paragraph" w:customStyle="1" w:styleId="CEA30246A8784DC8A8484371C80CFFDD4">
    <w:name w:val="CEA30246A8784DC8A8484371C80CFFDD4"/>
    <w:rsid w:val="00D373AC"/>
    <w:pPr>
      <w:spacing w:after="80" w:line="240" w:lineRule="auto"/>
    </w:pPr>
    <w:rPr>
      <w:rFonts w:eastAsiaTheme="minorHAnsi"/>
      <w:lang w:eastAsia="en-US"/>
    </w:rPr>
  </w:style>
  <w:style w:type="paragraph" w:customStyle="1" w:styleId="979DA4124515429DAD09FDB8428245174">
    <w:name w:val="979DA4124515429DAD09FDB8428245174"/>
    <w:rsid w:val="00D373AC"/>
    <w:pPr>
      <w:spacing w:after="80" w:line="240" w:lineRule="auto"/>
    </w:pPr>
    <w:rPr>
      <w:rFonts w:eastAsiaTheme="minorHAnsi"/>
      <w:lang w:eastAsia="en-US"/>
    </w:rPr>
  </w:style>
  <w:style w:type="paragraph" w:customStyle="1" w:styleId="C461ADD48C7A4581B42F24BE927F863A4">
    <w:name w:val="C461ADD48C7A4581B42F24BE927F863A4"/>
    <w:rsid w:val="00D373AC"/>
    <w:pPr>
      <w:spacing w:after="80" w:line="240" w:lineRule="auto"/>
    </w:pPr>
    <w:rPr>
      <w:rFonts w:eastAsiaTheme="minorHAnsi"/>
      <w:lang w:eastAsia="en-US"/>
    </w:rPr>
  </w:style>
  <w:style w:type="paragraph" w:customStyle="1" w:styleId="F6ED97BBDC8E41A29745099DA32C7E374">
    <w:name w:val="F6ED97BBDC8E41A29745099DA32C7E374"/>
    <w:rsid w:val="00D373AC"/>
    <w:pPr>
      <w:spacing w:after="80" w:line="240" w:lineRule="auto"/>
    </w:pPr>
    <w:rPr>
      <w:rFonts w:eastAsiaTheme="minorHAnsi"/>
      <w:lang w:eastAsia="en-US"/>
    </w:rPr>
  </w:style>
  <w:style w:type="paragraph" w:customStyle="1" w:styleId="C6AB6BF95C2D484D8DD5C8D0EE8DB6194">
    <w:name w:val="C6AB6BF95C2D484D8DD5C8D0EE8DB6194"/>
    <w:rsid w:val="00D373AC"/>
    <w:pPr>
      <w:spacing w:after="80" w:line="240" w:lineRule="auto"/>
    </w:pPr>
    <w:rPr>
      <w:rFonts w:eastAsiaTheme="minorHAnsi"/>
      <w:lang w:eastAsia="en-US"/>
    </w:rPr>
  </w:style>
  <w:style w:type="paragraph" w:customStyle="1" w:styleId="AEEB86F9BC15445E8BAC8E96C68FF0A43">
    <w:name w:val="AEEB86F9BC15445E8BAC8E96C68FF0A43"/>
    <w:rsid w:val="00D373AC"/>
    <w:pPr>
      <w:spacing w:after="80" w:line="240" w:lineRule="auto"/>
    </w:pPr>
    <w:rPr>
      <w:rFonts w:eastAsiaTheme="minorHAnsi"/>
      <w:lang w:eastAsia="en-US"/>
    </w:rPr>
  </w:style>
  <w:style w:type="paragraph" w:customStyle="1" w:styleId="8E3D92E48E0C451D94BB84CA094B63444">
    <w:name w:val="8E3D92E48E0C451D94BB84CA094B63444"/>
    <w:rsid w:val="00D373AC"/>
    <w:pPr>
      <w:spacing w:after="80" w:line="240" w:lineRule="auto"/>
    </w:pPr>
    <w:rPr>
      <w:rFonts w:eastAsiaTheme="minorHAnsi"/>
      <w:lang w:eastAsia="en-US"/>
    </w:rPr>
  </w:style>
  <w:style w:type="paragraph" w:customStyle="1" w:styleId="2F809C88040340FC8501A738572DB30F3">
    <w:name w:val="2F809C88040340FC8501A738572DB30F3"/>
    <w:rsid w:val="00D373AC"/>
    <w:pPr>
      <w:spacing w:after="80" w:line="240" w:lineRule="auto"/>
    </w:pPr>
    <w:rPr>
      <w:rFonts w:eastAsiaTheme="minorHAnsi"/>
      <w:lang w:eastAsia="en-US"/>
    </w:rPr>
  </w:style>
  <w:style w:type="paragraph" w:customStyle="1" w:styleId="33D1A2E9FF6B4FA89894DDAC04D7D4BA4">
    <w:name w:val="33D1A2E9FF6B4FA89894DDAC04D7D4BA4"/>
    <w:rsid w:val="00D373AC"/>
    <w:pPr>
      <w:spacing w:after="80" w:line="240" w:lineRule="auto"/>
    </w:pPr>
    <w:rPr>
      <w:rFonts w:eastAsiaTheme="minorHAnsi"/>
      <w:lang w:eastAsia="en-US"/>
    </w:rPr>
  </w:style>
  <w:style w:type="paragraph" w:customStyle="1" w:styleId="BA7151A56F0642B7A89DB0009F8CB1904">
    <w:name w:val="BA7151A56F0642B7A89DB0009F8CB1904"/>
    <w:rsid w:val="00D373AC"/>
    <w:pPr>
      <w:spacing w:after="80" w:line="240" w:lineRule="auto"/>
    </w:pPr>
    <w:rPr>
      <w:rFonts w:eastAsiaTheme="minorHAnsi"/>
      <w:lang w:eastAsia="en-US"/>
    </w:rPr>
  </w:style>
  <w:style w:type="paragraph" w:customStyle="1" w:styleId="1D8C9DD327964121BE242C1B05B9953C4">
    <w:name w:val="1D8C9DD327964121BE242C1B05B9953C4"/>
    <w:rsid w:val="00D373AC"/>
    <w:pPr>
      <w:spacing w:after="80" w:line="240" w:lineRule="auto"/>
    </w:pPr>
    <w:rPr>
      <w:rFonts w:eastAsiaTheme="minorHAnsi"/>
      <w:lang w:eastAsia="en-US"/>
    </w:rPr>
  </w:style>
  <w:style w:type="paragraph" w:customStyle="1" w:styleId="8D61DAA55E4C4F0E937C2DAAD37B8F614">
    <w:name w:val="8D61DAA55E4C4F0E937C2DAAD37B8F614"/>
    <w:rsid w:val="00D373AC"/>
    <w:pPr>
      <w:spacing w:after="80" w:line="240" w:lineRule="auto"/>
    </w:pPr>
    <w:rPr>
      <w:rFonts w:eastAsiaTheme="minorHAnsi"/>
      <w:lang w:eastAsia="en-US"/>
    </w:rPr>
  </w:style>
  <w:style w:type="paragraph" w:customStyle="1" w:styleId="69E84BC424134EEB9B0B0F959B01C4D44">
    <w:name w:val="69E84BC424134EEB9B0B0F959B01C4D44"/>
    <w:rsid w:val="00D373AC"/>
    <w:pPr>
      <w:spacing w:after="80" w:line="240" w:lineRule="auto"/>
    </w:pPr>
    <w:rPr>
      <w:rFonts w:eastAsiaTheme="minorHAnsi"/>
      <w:lang w:eastAsia="en-US"/>
    </w:rPr>
  </w:style>
  <w:style w:type="paragraph" w:customStyle="1" w:styleId="0AAE4F1067324C5BAF0C7C9FE7AD6AFB4">
    <w:name w:val="0AAE4F1067324C5BAF0C7C9FE7AD6AFB4"/>
    <w:rsid w:val="00D373AC"/>
    <w:pPr>
      <w:spacing w:after="80" w:line="240" w:lineRule="auto"/>
    </w:pPr>
    <w:rPr>
      <w:rFonts w:eastAsiaTheme="minorHAnsi"/>
      <w:lang w:eastAsia="en-US"/>
    </w:rPr>
  </w:style>
  <w:style w:type="paragraph" w:customStyle="1" w:styleId="DDDDF8354924410D883132322754FE814">
    <w:name w:val="DDDDF8354924410D883132322754FE814"/>
    <w:rsid w:val="00D373AC"/>
    <w:pPr>
      <w:spacing w:after="80" w:line="240" w:lineRule="auto"/>
    </w:pPr>
    <w:rPr>
      <w:rFonts w:eastAsiaTheme="minorHAnsi"/>
      <w:lang w:eastAsia="en-US"/>
    </w:rPr>
  </w:style>
  <w:style w:type="paragraph" w:customStyle="1" w:styleId="17CACF6811E54A848BC56CCCC2949DA14">
    <w:name w:val="17CACF6811E54A848BC56CCCC2949DA14"/>
    <w:rsid w:val="00D373AC"/>
    <w:pPr>
      <w:spacing w:after="80" w:line="240" w:lineRule="auto"/>
    </w:pPr>
    <w:rPr>
      <w:rFonts w:eastAsiaTheme="minorHAnsi"/>
      <w:lang w:eastAsia="en-US"/>
    </w:rPr>
  </w:style>
  <w:style w:type="paragraph" w:customStyle="1" w:styleId="6FCB38888A014FA3B4B2E1715F6603254">
    <w:name w:val="6FCB38888A014FA3B4B2E1715F6603254"/>
    <w:rsid w:val="00D373AC"/>
    <w:pPr>
      <w:spacing w:after="80" w:line="240" w:lineRule="auto"/>
    </w:pPr>
    <w:rPr>
      <w:rFonts w:eastAsiaTheme="minorHAnsi"/>
      <w:lang w:eastAsia="en-US"/>
    </w:rPr>
  </w:style>
  <w:style w:type="paragraph" w:customStyle="1" w:styleId="A647CEA42ADC40349BB895481D8E89EA4">
    <w:name w:val="A647CEA42ADC40349BB895481D8E89EA4"/>
    <w:rsid w:val="00D373AC"/>
    <w:pPr>
      <w:spacing w:after="80" w:line="240" w:lineRule="auto"/>
    </w:pPr>
    <w:rPr>
      <w:rFonts w:eastAsiaTheme="minorHAnsi"/>
      <w:lang w:eastAsia="en-US"/>
    </w:rPr>
  </w:style>
  <w:style w:type="paragraph" w:customStyle="1" w:styleId="1422546EE21241019835DFEBEE5FE8D54">
    <w:name w:val="1422546EE21241019835DFEBEE5FE8D54"/>
    <w:rsid w:val="00D373AC"/>
    <w:pPr>
      <w:spacing w:after="80" w:line="240" w:lineRule="auto"/>
    </w:pPr>
    <w:rPr>
      <w:rFonts w:eastAsiaTheme="minorHAnsi"/>
      <w:lang w:eastAsia="en-US"/>
    </w:rPr>
  </w:style>
  <w:style w:type="paragraph" w:customStyle="1" w:styleId="73A7FEACAFBA43BFAF17F2596ED57B264">
    <w:name w:val="73A7FEACAFBA43BFAF17F2596ED57B264"/>
    <w:rsid w:val="00D373AC"/>
    <w:pPr>
      <w:spacing w:after="80" w:line="240" w:lineRule="auto"/>
    </w:pPr>
    <w:rPr>
      <w:rFonts w:eastAsiaTheme="minorHAnsi"/>
      <w:lang w:eastAsia="en-US"/>
    </w:rPr>
  </w:style>
  <w:style w:type="paragraph" w:customStyle="1" w:styleId="F7581ADB448D40CE88DB308A9CED04934">
    <w:name w:val="F7581ADB448D40CE88DB308A9CED04934"/>
    <w:rsid w:val="00D373AC"/>
    <w:pPr>
      <w:spacing w:after="80" w:line="240" w:lineRule="auto"/>
    </w:pPr>
    <w:rPr>
      <w:rFonts w:eastAsiaTheme="minorHAnsi"/>
      <w:lang w:eastAsia="en-US"/>
    </w:rPr>
  </w:style>
  <w:style w:type="paragraph" w:customStyle="1" w:styleId="7C9BAFF8AECE453C903135F9DDD0545A4">
    <w:name w:val="7C9BAFF8AECE453C903135F9DDD0545A4"/>
    <w:rsid w:val="00D373AC"/>
    <w:pPr>
      <w:spacing w:after="80" w:line="240" w:lineRule="auto"/>
    </w:pPr>
    <w:rPr>
      <w:rFonts w:eastAsiaTheme="minorHAnsi"/>
      <w:lang w:eastAsia="en-US"/>
    </w:rPr>
  </w:style>
  <w:style w:type="paragraph" w:customStyle="1" w:styleId="B2DBD0631602456F9A577936D1F270424">
    <w:name w:val="B2DBD0631602456F9A577936D1F270424"/>
    <w:rsid w:val="00D373AC"/>
    <w:pPr>
      <w:spacing w:after="80" w:line="240" w:lineRule="auto"/>
    </w:pPr>
    <w:rPr>
      <w:rFonts w:eastAsiaTheme="minorHAnsi"/>
      <w:lang w:eastAsia="en-US"/>
    </w:rPr>
  </w:style>
  <w:style w:type="paragraph" w:customStyle="1" w:styleId="07E22797C8594E0A8D38EEADDEC724644">
    <w:name w:val="07E22797C8594E0A8D38EEADDEC724644"/>
    <w:rsid w:val="00D373AC"/>
    <w:pPr>
      <w:spacing w:after="80" w:line="240" w:lineRule="auto"/>
    </w:pPr>
    <w:rPr>
      <w:rFonts w:eastAsiaTheme="minorHAnsi"/>
      <w:lang w:eastAsia="en-US"/>
    </w:rPr>
  </w:style>
  <w:style w:type="paragraph" w:customStyle="1" w:styleId="119FF021B44A45BA94667BAF264FECDF4">
    <w:name w:val="119FF021B44A45BA94667BAF264FECDF4"/>
    <w:rsid w:val="00D373AC"/>
    <w:pPr>
      <w:spacing w:after="80" w:line="240" w:lineRule="auto"/>
    </w:pPr>
    <w:rPr>
      <w:rFonts w:eastAsiaTheme="minorHAnsi"/>
      <w:lang w:eastAsia="en-US"/>
    </w:rPr>
  </w:style>
  <w:style w:type="paragraph" w:customStyle="1" w:styleId="CB04147753074285A418B5F0F10515DD4">
    <w:name w:val="CB04147753074285A418B5F0F10515DD4"/>
    <w:rsid w:val="00D373AC"/>
    <w:pPr>
      <w:spacing w:after="80" w:line="240" w:lineRule="auto"/>
    </w:pPr>
    <w:rPr>
      <w:rFonts w:eastAsiaTheme="minorHAnsi"/>
      <w:lang w:eastAsia="en-US"/>
    </w:rPr>
  </w:style>
  <w:style w:type="paragraph" w:customStyle="1" w:styleId="07E4C09EDAA74D028E571130F383CE524">
    <w:name w:val="07E4C09EDAA74D028E571130F383CE524"/>
    <w:rsid w:val="00D373AC"/>
    <w:pPr>
      <w:spacing w:after="80" w:line="240" w:lineRule="auto"/>
    </w:pPr>
    <w:rPr>
      <w:rFonts w:eastAsiaTheme="minorHAnsi"/>
      <w:lang w:eastAsia="en-US"/>
    </w:rPr>
  </w:style>
  <w:style w:type="paragraph" w:customStyle="1" w:styleId="F2436113048648838AD5DEADB794FEFC4">
    <w:name w:val="F2436113048648838AD5DEADB794FEFC4"/>
    <w:rsid w:val="00D373AC"/>
    <w:pPr>
      <w:spacing w:after="80" w:line="240" w:lineRule="auto"/>
    </w:pPr>
    <w:rPr>
      <w:rFonts w:eastAsiaTheme="minorHAnsi"/>
      <w:lang w:eastAsia="en-US"/>
    </w:rPr>
  </w:style>
  <w:style w:type="paragraph" w:customStyle="1" w:styleId="7C91290609D94CAC911D4ECF7C9AC5B84">
    <w:name w:val="7C91290609D94CAC911D4ECF7C9AC5B84"/>
    <w:rsid w:val="00D373AC"/>
    <w:pPr>
      <w:spacing w:after="80" w:line="240" w:lineRule="auto"/>
    </w:pPr>
    <w:rPr>
      <w:rFonts w:eastAsiaTheme="minorHAnsi"/>
      <w:lang w:eastAsia="en-US"/>
    </w:rPr>
  </w:style>
  <w:style w:type="paragraph" w:customStyle="1" w:styleId="AEFA65341F764217AEDB301D12F846D14">
    <w:name w:val="AEFA65341F764217AEDB301D12F846D14"/>
    <w:rsid w:val="00D373AC"/>
    <w:pPr>
      <w:spacing w:after="80" w:line="240" w:lineRule="auto"/>
    </w:pPr>
    <w:rPr>
      <w:rFonts w:eastAsiaTheme="minorHAnsi"/>
      <w:lang w:eastAsia="en-US"/>
    </w:rPr>
  </w:style>
  <w:style w:type="paragraph" w:customStyle="1" w:styleId="BD8ADB8DBBB548CE95D528B281E8F2C24">
    <w:name w:val="BD8ADB8DBBB548CE95D528B281E8F2C24"/>
    <w:rsid w:val="00D373AC"/>
    <w:pPr>
      <w:spacing w:after="80" w:line="240" w:lineRule="auto"/>
    </w:pPr>
    <w:rPr>
      <w:rFonts w:eastAsiaTheme="minorHAnsi"/>
      <w:lang w:eastAsia="en-US"/>
    </w:rPr>
  </w:style>
  <w:style w:type="paragraph" w:customStyle="1" w:styleId="28A8703D62F14A63B5990B4B772DB5AD4">
    <w:name w:val="28A8703D62F14A63B5990B4B772DB5AD4"/>
    <w:rsid w:val="00D373AC"/>
    <w:pPr>
      <w:spacing w:after="80" w:line="240" w:lineRule="auto"/>
    </w:pPr>
    <w:rPr>
      <w:rFonts w:eastAsiaTheme="minorHAnsi"/>
      <w:lang w:eastAsia="en-US"/>
    </w:rPr>
  </w:style>
  <w:style w:type="paragraph" w:customStyle="1" w:styleId="364576C42AE24A95A123A39BCC87E7184">
    <w:name w:val="364576C42AE24A95A123A39BCC87E7184"/>
    <w:rsid w:val="00D373AC"/>
    <w:pPr>
      <w:spacing w:after="80" w:line="240" w:lineRule="auto"/>
    </w:pPr>
    <w:rPr>
      <w:rFonts w:eastAsiaTheme="minorHAnsi"/>
      <w:lang w:eastAsia="en-US"/>
    </w:rPr>
  </w:style>
  <w:style w:type="paragraph" w:customStyle="1" w:styleId="42A134A781CF4683B9CAAB3253557FF04">
    <w:name w:val="42A134A781CF4683B9CAAB3253557FF04"/>
    <w:rsid w:val="00D373AC"/>
    <w:pPr>
      <w:spacing w:after="80" w:line="240" w:lineRule="auto"/>
    </w:pPr>
    <w:rPr>
      <w:rFonts w:eastAsiaTheme="minorHAnsi"/>
      <w:lang w:eastAsia="en-US"/>
    </w:rPr>
  </w:style>
  <w:style w:type="paragraph" w:customStyle="1" w:styleId="C049619CDB274B92A6220D1BBAEF391D4">
    <w:name w:val="C049619CDB274B92A6220D1BBAEF391D4"/>
    <w:rsid w:val="00D373AC"/>
    <w:pPr>
      <w:spacing w:after="80" w:line="240" w:lineRule="auto"/>
    </w:pPr>
    <w:rPr>
      <w:rFonts w:eastAsiaTheme="minorHAnsi"/>
      <w:lang w:eastAsia="en-US"/>
    </w:rPr>
  </w:style>
  <w:style w:type="paragraph" w:customStyle="1" w:styleId="59B2506B10DD46A3865D27CC151350524">
    <w:name w:val="59B2506B10DD46A3865D27CC151350524"/>
    <w:rsid w:val="00D373AC"/>
    <w:pPr>
      <w:spacing w:after="80" w:line="240" w:lineRule="auto"/>
    </w:pPr>
    <w:rPr>
      <w:rFonts w:eastAsiaTheme="minorHAnsi"/>
      <w:lang w:eastAsia="en-US"/>
    </w:rPr>
  </w:style>
  <w:style w:type="paragraph" w:customStyle="1" w:styleId="07CD51D835C247309A3E85698114C8723">
    <w:name w:val="07CD51D835C247309A3E85698114C8723"/>
    <w:rsid w:val="00D373AC"/>
    <w:pPr>
      <w:spacing w:after="80" w:line="240" w:lineRule="auto"/>
    </w:pPr>
    <w:rPr>
      <w:rFonts w:eastAsiaTheme="minorHAnsi"/>
      <w:lang w:eastAsia="en-US"/>
    </w:rPr>
  </w:style>
  <w:style w:type="paragraph" w:customStyle="1" w:styleId="A11970367D9F4A338AF1B8BEED90C7D24">
    <w:name w:val="A11970367D9F4A338AF1B8BEED90C7D24"/>
    <w:rsid w:val="00D373AC"/>
    <w:pPr>
      <w:spacing w:after="80" w:line="240" w:lineRule="auto"/>
    </w:pPr>
    <w:rPr>
      <w:rFonts w:eastAsiaTheme="minorHAnsi"/>
      <w:lang w:eastAsia="en-US"/>
    </w:rPr>
  </w:style>
  <w:style w:type="paragraph" w:customStyle="1" w:styleId="065D5364AC5F4BC3BCD6BFFD850EDED24">
    <w:name w:val="065D5364AC5F4BC3BCD6BFFD850EDED24"/>
    <w:rsid w:val="00D373AC"/>
    <w:pPr>
      <w:spacing w:after="80" w:line="240" w:lineRule="auto"/>
    </w:pPr>
    <w:rPr>
      <w:rFonts w:eastAsiaTheme="minorHAnsi"/>
      <w:lang w:eastAsia="en-US"/>
    </w:rPr>
  </w:style>
  <w:style w:type="paragraph" w:customStyle="1" w:styleId="967BCCE321A74EF889E608818712FE6F4">
    <w:name w:val="967BCCE321A74EF889E608818712FE6F4"/>
    <w:rsid w:val="00D373AC"/>
    <w:pPr>
      <w:spacing w:after="80" w:line="240" w:lineRule="auto"/>
    </w:pPr>
    <w:rPr>
      <w:rFonts w:eastAsiaTheme="minorHAnsi"/>
      <w:lang w:eastAsia="en-US"/>
    </w:rPr>
  </w:style>
  <w:style w:type="paragraph" w:customStyle="1" w:styleId="48A50559F81B4295BEA27029F76BFC8A4">
    <w:name w:val="48A50559F81B4295BEA27029F76BFC8A4"/>
    <w:rsid w:val="00D373AC"/>
    <w:pPr>
      <w:spacing w:after="80" w:line="240" w:lineRule="auto"/>
    </w:pPr>
    <w:rPr>
      <w:rFonts w:eastAsiaTheme="minorHAnsi"/>
      <w:lang w:eastAsia="en-US"/>
    </w:rPr>
  </w:style>
  <w:style w:type="paragraph" w:customStyle="1" w:styleId="5B0A3E109D874E5FA4C092F5F27ACB814">
    <w:name w:val="5B0A3E109D874E5FA4C092F5F27ACB814"/>
    <w:rsid w:val="00D373AC"/>
    <w:pPr>
      <w:spacing w:after="80" w:line="240" w:lineRule="auto"/>
    </w:pPr>
    <w:rPr>
      <w:rFonts w:eastAsiaTheme="minorHAnsi"/>
      <w:lang w:eastAsia="en-US"/>
    </w:rPr>
  </w:style>
  <w:style w:type="paragraph" w:customStyle="1" w:styleId="6722893DF4EB4549B52513BFA35A74BD4">
    <w:name w:val="6722893DF4EB4549B52513BFA35A74BD4"/>
    <w:rsid w:val="00D373AC"/>
    <w:pPr>
      <w:spacing w:after="80" w:line="240" w:lineRule="auto"/>
    </w:pPr>
    <w:rPr>
      <w:rFonts w:eastAsiaTheme="minorHAnsi"/>
      <w:lang w:eastAsia="en-US"/>
    </w:rPr>
  </w:style>
  <w:style w:type="paragraph" w:customStyle="1" w:styleId="472209E74C384A7697DE6E8E73E0E0162">
    <w:name w:val="472209E74C384A7697DE6E8E73E0E0162"/>
    <w:rsid w:val="00D373AC"/>
    <w:pPr>
      <w:spacing w:after="80" w:line="240" w:lineRule="auto"/>
    </w:pPr>
    <w:rPr>
      <w:rFonts w:eastAsiaTheme="minorHAnsi"/>
      <w:lang w:eastAsia="en-US"/>
    </w:rPr>
  </w:style>
  <w:style w:type="paragraph" w:customStyle="1" w:styleId="94EA99C1FEC64F669113C2DAC25F097E2">
    <w:name w:val="94EA99C1FEC64F669113C2DAC25F097E2"/>
    <w:rsid w:val="00D373AC"/>
    <w:pPr>
      <w:spacing w:after="80" w:line="240" w:lineRule="auto"/>
    </w:pPr>
    <w:rPr>
      <w:rFonts w:eastAsiaTheme="minorHAnsi"/>
      <w:lang w:eastAsia="en-US"/>
    </w:rPr>
  </w:style>
  <w:style w:type="paragraph" w:customStyle="1" w:styleId="C1AC189EEA94456792572EFAC2464FFA2">
    <w:name w:val="C1AC189EEA94456792572EFAC2464FFA2"/>
    <w:rsid w:val="00D373AC"/>
    <w:pPr>
      <w:spacing w:after="80" w:line="240" w:lineRule="auto"/>
    </w:pPr>
    <w:rPr>
      <w:rFonts w:eastAsiaTheme="minorHAnsi"/>
      <w:lang w:eastAsia="en-US"/>
    </w:rPr>
  </w:style>
  <w:style w:type="paragraph" w:customStyle="1" w:styleId="BCBF52EBDD4A46AC8FBFA97237FF24702">
    <w:name w:val="BCBF52EBDD4A46AC8FBFA97237FF24702"/>
    <w:rsid w:val="00D373AC"/>
    <w:pPr>
      <w:spacing w:after="80" w:line="240" w:lineRule="auto"/>
    </w:pPr>
    <w:rPr>
      <w:rFonts w:eastAsiaTheme="minorHAnsi"/>
      <w:lang w:eastAsia="en-US"/>
    </w:rPr>
  </w:style>
  <w:style w:type="paragraph" w:customStyle="1" w:styleId="F1D156BCB3704662B1315B23099B9EA32">
    <w:name w:val="F1D156BCB3704662B1315B23099B9EA32"/>
    <w:rsid w:val="00D373AC"/>
    <w:pPr>
      <w:spacing w:after="80" w:line="240" w:lineRule="auto"/>
    </w:pPr>
    <w:rPr>
      <w:rFonts w:eastAsiaTheme="minorHAnsi"/>
      <w:lang w:eastAsia="en-US"/>
    </w:rPr>
  </w:style>
  <w:style w:type="paragraph" w:customStyle="1" w:styleId="60E364BD9F674BDBBE37EA61DA3DCE6B2">
    <w:name w:val="60E364BD9F674BDBBE37EA61DA3DCE6B2"/>
    <w:rsid w:val="00D373AC"/>
    <w:pPr>
      <w:spacing w:after="80" w:line="240" w:lineRule="auto"/>
    </w:pPr>
    <w:rPr>
      <w:rFonts w:eastAsiaTheme="minorHAnsi"/>
      <w:lang w:eastAsia="en-US"/>
    </w:rPr>
  </w:style>
  <w:style w:type="paragraph" w:customStyle="1" w:styleId="F2367E4E3DA84CFD80D9933CD277D40C2">
    <w:name w:val="F2367E4E3DA84CFD80D9933CD277D40C2"/>
    <w:rsid w:val="00D373AC"/>
    <w:pPr>
      <w:spacing w:after="80" w:line="240" w:lineRule="auto"/>
    </w:pPr>
    <w:rPr>
      <w:rFonts w:eastAsiaTheme="minorHAnsi"/>
      <w:lang w:eastAsia="en-US"/>
    </w:rPr>
  </w:style>
  <w:style w:type="paragraph" w:customStyle="1" w:styleId="DD902D7FABB54611A346FAAF9B15226E2">
    <w:name w:val="DD902D7FABB54611A346FAAF9B15226E2"/>
    <w:rsid w:val="00D373AC"/>
    <w:pPr>
      <w:spacing w:after="80" w:line="240" w:lineRule="auto"/>
    </w:pPr>
    <w:rPr>
      <w:rFonts w:eastAsiaTheme="minorHAnsi"/>
      <w:lang w:eastAsia="en-US"/>
    </w:rPr>
  </w:style>
  <w:style w:type="paragraph" w:customStyle="1" w:styleId="59CF3ED597174D47AAF6AF83C6B7BB412">
    <w:name w:val="59CF3ED597174D47AAF6AF83C6B7BB412"/>
    <w:rsid w:val="00D373AC"/>
    <w:pPr>
      <w:spacing w:after="80" w:line="240" w:lineRule="auto"/>
    </w:pPr>
    <w:rPr>
      <w:rFonts w:eastAsiaTheme="minorHAnsi"/>
      <w:lang w:eastAsia="en-US"/>
    </w:rPr>
  </w:style>
  <w:style w:type="paragraph" w:customStyle="1" w:styleId="D718E04884CD430AB4EC0D89B2F8997A2">
    <w:name w:val="D718E04884CD430AB4EC0D89B2F8997A2"/>
    <w:rsid w:val="00D373AC"/>
    <w:pPr>
      <w:spacing w:after="80" w:line="240" w:lineRule="auto"/>
    </w:pPr>
    <w:rPr>
      <w:rFonts w:eastAsiaTheme="minorHAnsi"/>
      <w:lang w:eastAsia="en-US"/>
    </w:rPr>
  </w:style>
  <w:style w:type="paragraph" w:customStyle="1" w:styleId="365E9F52667E4A09A700554AAD3E1B5B2">
    <w:name w:val="365E9F52667E4A09A700554AAD3E1B5B2"/>
    <w:rsid w:val="00D373AC"/>
    <w:pPr>
      <w:spacing w:after="80" w:line="240" w:lineRule="auto"/>
    </w:pPr>
    <w:rPr>
      <w:rFonts w:eastAsiaTheme="minorHAnsi"/>
      <w:lang w:eastAsia="en-US"/>
    </w:rPr>
  </w:style>
  <w:style w:type="paragraph" w:customStyle="1" w:styleId="6E03FCFF0AAF436BA9F7AED6A18039E92">
    <w:name w:val="6E03FCFF0AAF436BA9F7AED6A18039E92"/>
    <w:rsid w:val="00D373AC"/>
    <w:pPr>
      <w:spacing w:after="80" w:line="240" w:lineRule="auto"/>
    </w:pPr>
    <w:rPr>
      <w:rFonts w:eastAsiaTheme="minorHAnsi"/>
      <w:lang w:eastAsia="en-US"/>
    </w:rPr>
  </w:style>
  <w:style w:type="paragraph" w:customStyle="1" w:styleId="2CB5FA95F7054839B997AE1BCFB6EB672">
    <w:name w:val="2CB5FA95F7054839B997AE1BCFB6EB672"/>
    <w:rsid w:val="00D373AC"/>
    <w:pPr>
      <w:spacing w:after="80" w:line="240" w:lineRule="auto"/>
    </w:pPr>
    <w:rPr>
      <w:rFonts w:eastAsiaTheme="minorHAnsi"/>
      <w:lang w:eastAsia="en-US"/>
    </w:rPr>
  </w:style>
  <w:style w:type="paragraph" w:customStyle="1" w:styleId="EC461056589A413EA1E02F316A885E742">
    <w:name w:val="EC461056589A413EA1E02F316A885E742"/>
    <w:rsid w:val="00D373AC"/>
    <w:pPr>
      <w:spacing w:after="80" w:line="240" w:lineRule="auto"/>
    </w:pPr>
    <w:rPr>
      <w:rFonts w:eastAsiaTheme="minorHAnsi"/>
      <w:lang w:eastAsia="en-US"/>
    </w:rPr>
  </w:style>
  <w:style w:type="paragraph" w:customStyle="1" w:styleId="3E635457B617499C81640796A70ABEC92">
    <w:name w:val="3E635457B617499C81640796A70ABEC92"/>
    <w:rsid w:val="00D373AC"/>
    <w:pPr>
      <w:spacing w:after="80" w:line="240" w:lineRule="auto"/>
    </w:pPr>
    <w:rPr>
      <w:rFonts w:eastAsiaTheme="minorHAnsi"/>
      <w:lang w:eastAsia="en-US"/>
    </w:rPr>
  </w:style>
  <w:style w:type="paragraph" w:customStyle="1" w:styleId="1872E743EB3E420E80B9A8A4F48D8EE71">
    <w:name w:val="1872E743EB3E420E80B9A8A4F48D8EE71"/>
    <w:rsid w:val="00D373AC"/>
    <w:pPr>
      <w:spacing w:after="80" w:line="240" w:lineRule="auto"/>
    </w:pPr>
    <w:rPr>
      <w:rFonts w:eastAsiaTheme="minorHAnsi"/>
      <w:lang w:eastAsia="en-US"/>
    </w:rPr>
  </w:style>
  <w:style w:type="paragraph" w:customStyle="1" w:styleId="5507F3310C21481DB2818857C165BE621">
    <w:name w:val="5507F3310C21481DB2818857C165BE621"/>
    <w:rsid w:val="00D373AC"/>
    <w:pPr>
      <w:spacing w:after="80" w:line="240" w:lineRule="auto"/>
    </w:pPr>
    <w:rPr>
      <w:rFonts w:eastAsiaTheme="minorHAnsi"/>
      <w:lang w:eastAsia="en-US"/>
    </w:rPr>
  </w:style>
  <w:style w:type="paragraph" w:customStyle="1" w:styleId="E910796F8877476C9B71CEC2A533ACE61">
    <w:name w:val="E910796F8877476C9B71CEC2A533ACE61"/>
    <w:rsid w:val="00D373AC"/>
    <w:pPr>
      <w:spacing w:after="80" w:line="240" w:lineRule="auto"/>
    </w:pPr>
    <w:rPr>
      <w:rFonts w:eastAsiaTheme="minorHAnsi"/>
      <w:lang w:eastAsia="en-US"/>
    </w:rPr>
  </w:style>
  <w:style w:type="paragraph" w:customStyle="1" w:styleId="A8C24167E325498C96B455E5BDD3887A1">
    <w:name w:val="A8C24167E325498C96B455E5BDD3887A1"/>
    <w:rsid w:val="00D373AC"/>
    <w:pPr>
      <w:spacing w:after="80" w:line="240" w:lineRule="auto"/>
    </w:pPr>
    <w:rPr>
      <w:rFonts w:eastAsiaTheme="minorHAnsi"/>
      <w:lang w:eastAsia="en-US"/>
    </w:rPr>
  </w:style>
  <w:style w:type="paragraph" w:customStyle="1" w:styleId="46AAFF3984984F5684C4C8DCB5F176651">
    <w:name w:val="46AAFF3984984F5684C4C8DCB5F176651"/>
    <w:rsid w:val="00D373AC"/>
    <w:pPr>
      <w:spacing w:after="80" w:line="240" w:lineRule="auto"/>
    </w:pPr>
    <w:rPr>
      <w:rFonts w:eastAsiaTheme="minorHAnsi"/>
      <w:lang w:eastAsia="en-US"/>
    </w:rPr>
  </w:style>
  <w:style w:type="paragraph" w:customStyle="1" w:styleId="99743BB7182A4E38B5C2085392994D081">
    <w:name w:val="99743BB7182A4E38B5C2085392994D081"/>
    <w:rsid w:val="00D373AC"/>
    <w:pPr>
      <w:spacing w:after="80" w:line="240" w:lineRule="auto"/>
    </w:pPr>
    <w:rPr>
      <w:rFonts w:eastAsiaTheme="minorHAnsi"/>
      <w:lang w:eastAsia="en-US"/>
    </w:rPr>
  </w:style>
  <w:style w:type="paragraph" w:customStyle="1" w:styleId="E2EE49A5B19B4F74B14C7B736D1633A01">
    <w:name w:val="E2EE49A5B19B4F74B14C7B736D1633A01"/>
    <w:rsid w:val="00D373AC"/>
    <w:pPr>
      <w:spacing w:after="80" w:line="240" w:lineRule="auto"/>
    </w:pPr>
    <w:rPr>
      <w:rFonts w:eastAsiaTheme="minorHAnsi"/>
      <w:lang w:eastAsia="en-US"/>
    </w:rPr>
  </w:style>
  <w:style w:type="paragraph" w:customStyle="1" w:styleId="B00527456D3F458B81C494F8D89BD6C71">
    <w:name w:val="B00527456D3F458B81C494F8D89BD6C71"/>
    <w:rsid w:val="00D373AC"/>
    <w:pPr>
      <w:spacing w:after="80" w:line="240" w:lineRule="auto"/>
    </w:pPr>
    <w:rPr>
      <w:rFonts w:eastAsiaTheme="minorHAnsi"/>
      <w:lang w:eastAsia="en-US"/>
    </w:rPr>
  </w:style>
  <w:style w:type="paragraph" w:customStyle="1" w:styleId="DBC612F62335455B9F8C99940E7925181">
    <w:name w:val="DBC612F62335455B9F8C99940E7925181"/>
    <w:rsid w:val="00D373AC"/>
    <w:pPr>
      <w:spacing w:after="80" w:line="240" w:lineRule="auto"/>
    </w:pPr>
    <w:rPr>
      <w:rFonts w:eastAsiaTheme="minorHAnsi"/>
      <w:lang w:eastAsia="en-US"/>
    </w:rPr>
  </w:style>
  <w:style w:type="paragraph" w:customStyle="1" w:styleId="3AB09FF86FEE4652A430AF560F0BF1101">
    <w:name w:val="3AB09FF86FEE4652A430AF560F0BF1101"/>
    <w:rsid w:val="00D373AC"/>
    <w:pPr>
      <w:spacing w:after="80" w:line="240" w:lineRule="auto"/>
    </w:pPr>
    <w:rPr>
      <w:rFonts w:eastAsiaTheme="minorHAnsi"/>
      <w:lang w:eastAsia="en-US"/>
    </w:rPr>
  </w:style>
  <w:style w:type="paragraph" w:customStyle="1" w:styleId="EAF6493D1E044BF48DC63AA59964D96D1">
    <w:name w:val="EAF6493D1E044BF48DC63AA59964D96D1"/>
    <w:rsid w:val="00D373AC"/>
    <w:pPr>
      <w:spacing w:after="80" w:line="240" w:lineRule="auto"/>
    </w:pPr>
    <w:rPr>
      <w:rFonts w:eastAsiaTheme="minorHAnsi"/>
      <w:lang w:eastAsia="en-US"/>
    </w:rPr>
  </w:style>
  <w:style w:type="paragraph" w:customStyle="1" w:styleId="9F9C14D03D6D4CF68142ED974423084B1">
    <w:name w:val="9F9C14D03D6D4CF68142ED974423084B1"/>
    <w:rsid w:val="00D373AC"/>
    <w:pPr>
      <w:spacing w:after="80" w:line="240" w:lineRule="auto"/>
    </w:pPr>
    <w:rPr>
      <w:rFonts w:eastAsiaTheme="minorHAnsi"/>
      <w:lang w:eastAsia="en-US"/>
    </w:rPr>
  </w:style>
  <w:style w:type="paragraph" w:customStyle="1" w:styleId="45408401A2644E72B75096C5DBFE0CF71">
    <w:name w:val="45408401A2644E72B75096C5DBFE0CF71"/>
    <w:rsid w:val="00D373AC"/>
    <w:pPr>
      <w:spacing w:after="80" w:line="240" w:lineRule="auto"/>
    </w:pPr>
    <w:rPr>
      <w:rFonts w:eastAsiaTheme="minorHAnsi"/>
      <w:lang w:eastAsia="en-US"/>
    </w:rPr>
  </w:style>
  <w:style w:type="paragraph" w:customStyle="1" w:styleId="2AFFCFE7C04B4A518D0A9CCEBE5B6CC71">
    <w:name w:val="2AFFCFE7C04B4A518D0A9CCEBE5B6CC71"/>
    <w:rsid w:val="00D373AC"/>
    <w:pPr>
      <w:spacing w:after="80" w:line="240" w:lineRule="auto"/>
    </w:pPr>
    <w:rPr>
      <w:rFonts w:eastAsiaTheme="minorHAnsi"/>
      <w:lang w:eastAsia="en-US"/>
    </w:rPr>
  </w:style>
  <w:style w:type="paragraph" w:customStyle="1" w:styleId="080A16BFF90442A8931387B6024815A71">
    <w:name w:val="080A16BFF90442A8931387B6024815A71"/>
    <w:rsid w:val="00D373AC"/>
    <w:pPr>
      <w:spacing w:after="80" w:line="240" w:lineRule="auto"/>
    </w:pPr>
    <w:rPr>
      <w:rFonts w:eastAsiaTheme="minorHAnsi"/>
      <w:lang w:eastAsia="en-US"/>
    </w:rPr>
  </w:style>
  <w:style w:type="paragraph" w:customStyle="1" w:styleId="5305333D97F24031888B10FABA3363455">
    <w:name w:val="5305333D97F24031888B10FABA3363455"/>
    <w:rsid w:val="00790000"/>
    <w:pPr>
      <w:spacing w:after="80" w:line="240" w:lineRule="auto"/>
    </w:pPr>
    <w:rPr>
      <w:rFonts w:eastAsiaTheme="minorHAnsi"/>
      <w:lang w:eastAsia="en-US"/>
    </w:rPr>
  </w:style>
  <w:style w:type="paragraph" w:customStyle="1" w:styleId="FE3EA9B0C1944E7BBA803A07950C80EE5">
    <w:name w:val="FE3EA9B0C1944E7BBA803A07950C80EE5"/>
    <w:rsid w:val="00790000"/>
    <w:pPr>
      <w:spacing w:after="80" w:line="240" w:lineRule="auto"/>
    </w:pPr>
    <w:rPr>
      <w:rFonts w:eastAsiaTheme="minorHAnsi"/>
      <w:lang w:eastAsia="en-US"/>
    </w:rPr>
  </w:style>
  <w:style w:type="paragraph" w:customStyle="1" w:styleId="F2CF836127964057B22D0199403AA8E05">
    <w:name w:val="F2CF836127964057B22D0199403AA8E05"/>
    <w:rsid w:val="00790000"/>
    <w:pPr>
      <w:spacing w:after="80" w:line="240" w:lineRule="auto"/>
    </w:pPr>
    <w:rPr>
      <w:rFonts w:eastAsiaTheme="minorHAnsi"/>
      <w:lang w:eastAsia="en-US"/>
    </w:rPr>
  </w:style>
  <w:style w:type="paragraph" w:customStyle="1" w:styleId="E900FF4880994C41AA1C7034B4AFCC795">
    <w:name w:val="E900FF4880994C41AA1C7034B4AFCC795"/>
    <w:rsid w:val="00790000"/>
    <w:pPr>
      <w:spacing w:after="80" w:line="240" w:lineRule="auto"/>
    </w:pPr>
    <w:rPr>
      <w:rFonts w:eastAsiaTheme="minorHAnsi"/>
      <w:lang w:eastAsia="en-US"/>
    </w:rPr>
  </w:style>
  <w:style w:type="paragraph" w:customStyle="1" w:styleId="2165D045995149B8A6E5B0581B1140A15">
    <w:name w:val="2165D045995149B8A6E5B0581B1140A15"/>
    <w:rsid w:val="00790000"/>
    <w:pPr>
      <w:spacing w:after="80" w:line="240" w:lineRule="auto"/>
    </w:pPr>
    <w:rPr>
      <w:rFonts w:eastAsiaTheme="minorHAnsi"/>
      <w:lang w:eastAsia="en-US"/>
    </w:rPr>
  </w:style>
  <w:style w:type="paragraph" w:customStyle="1" w:styleId="AEF92B63D50C4494A597C660464E9F885">
    <w:name w:val="AEF92B63D50C4494A597C660464E9F885"/>
    <w:rsid w:val="00790000"/>
    <w:pPr>
      <w:spacing w:after="80" w:line="240" w:lineRule="auto"/>
    </w:pPr>
    <w:rPr>
      <w:rFonts w:eastAsiaTheme="minorHAnsi"/>
      <w:lang w:eastAsia="en-US"/>
    </w:rPr>
  </w:style>
  <w:style w:type="paragraph" w:customStyle="1" w:styleId="59DFB1418E174D9ABB1B3DCA1F2E83B65">
    <w:name w:val="59DFB1418E174D9ABB1B3DCA1F2E83B65"/>
    <w:rsid w:val="00790000"/>
    <w:pPr>
      <w:spacing w:after="80" w:line="240" w:lineRule="auto"/>
    </w:pPr>
    <w:rPr>
      <w:rFonts w:eastAsiaTheme="minorHAnsi"/>
      <w:lang w:eastAsia="en-US"/>
    </w:rPr>
  </w:style>
  <w:style w:type="paragraph" w:customStyle="1" w:styleId="86E53837E38E48CB8380AB1D8AF97A1A5">
    <w:name w:val="86E53837E38E48CB8380AB1D8AF97A1A5"/>
    <w:rsid w:val="00790000"/>
    <w:pPr>
      <w:spacing w:after="80" w:line="240" w:lineRule="auto"/>
    </w:pPr>
    <w:rPr>
      <w:rFonts w:eastAsiaTheme="minorHAnsi"/>
      <w:lang w:eastAsia="en-US"/>
    </w:rPr>
  </w:style>
  <w:style w:type="paragraph" w:customStyle="1" w:styleId="7303C4EB76674390A15A1D5FD89D33CB5">
    <w:name w:val="7303C4EB76674390A15A1D5FD89D33CB5"/>
    <w:rsid w:val="00790000"/>
    <w:pPr>
      <w:spacing w:after="80" w:line="240" w:lineRule="auto"/>
    </w:pPr>
    <w:rPr>
      <w:rFonts w:eastAsiaTheme="minorHAnsi"/>
      <w:lang w:eastAsia="en-US"/>
    </w:rPr>
  </w:style>
  <w:style w:type="paragraph" w:customStyle="1" w:styleId="A32E5A56587C4B6CA3383AF5A8FCEAB05">
    <w:name w:val="A32E5A56587C4B6CA3383AF5A8FCEAB05"/>
    <w:rsid w:val="00790000"/>
    <w:pPr>
      <w:spacing w:after="80" w:line="240" w:lineRule="auto"/>
    </w:pPr>
    <w:rPr>
      <w:rFonts w:eastAsiaTheme="minorHAnsi"/>
      <w:lang w:eastAsia="en-US"/>
    </w:rPr>
  </w:style>
  <w:style w:type="paragraph" w:customStyle="1" w:styleId="3E9916AEC7A445719C11E2731871DDB55">
    <w:name w:val="3E9916AEC7A445719C11E2731871DDB55"/>
    <w:rsid w:val="00790000"/>
    <w:pPr>
      <w:spacing w:after="80" w:line="240" w:lineRule="auto"/>
    </w:pPr>
    <w:rPr>
      <w:rFonts w:eastAsiaTheme="minorHAnsi"/>
      <w:lang w:eastAsia="en-US"/>
    </w:rPr>
  </w:style>
  <w:style w:type="paragraph" w:customStyle="1" w:styleId="388737C8DD094654BCE3AA9535F6908B5">
    <w:name w:val="388737C8DD094654BCE3AA9535F6908B5"/>
    <w:rsid w:val="00790000"/>
    <w:pPr>
      <w:spacing w:after="80" w:line="240" w:lineRule="auto"/>
    </w:pPr>
    <w:rPr>
      <w:rFonts w:eastAsiaTheme="minorHAnsi"/>
      <w:lang w:eastAsia="en-US"/>
    </w:rPr>
  </w:style>
  <w:style w:type="paragraph" w:customStyle="1" w:styleId="BC21C27D59014C4E928D5D927B96B4345">
    <w:name w:val="BC21C27D59014C4E928D5D927B96B4345"/>
    <w:rsid w:val="00790000"/>
    <w:pPr>
      <w:spacing w:after="80" w:line="240" w:lineRule="auto"/>
    </w:pPr>
    <w:rPr>
      <w:rFonts w:eastAsiaTheme="minorHAnsi"/>
      <w:lang w:eastAsia="en-US"/>
    </w:rPr>
  </w:style>
  <w:style w:type="paragraph" w:customStyle="1" w:styleId="C9D5392EB8864A0D8AF18A7A11BA1CC45">
    <w:name w:val="C9D5392EB8864A0D8AF18A7A11BA1CC45"/>
    <w:rsid w:val="00790000"/>
    <w:pPr>
      <w:spacing w:after="80" w:line="240" w:lineRule="auto"/>
    </w:pPr>
    <w:rPr>
      <w:rFonts w:eastAsiaTheme="minorHAnsi"/>
      <w:lang w:eastAsia="en-US"/>
    </w:rPr>
  </w:style>
  <w:style w:type="paragraph" w:customStyle="1" w:styleId="3B0A44442182483297F3EA20703F24A25">
    <w:name w:val="3B0A44442182483297F3EA20703F24A25"/>
    <w:rsid w:val="00790000"/>
    <w:pPr>
      <w:spacing w:after="80" w:line="240" w:lineRule="auto"/>
    </w:pPr>
    <w:rPr>
      <w:rFonts w:eastAsiaTheme="minorHAnsi"/>
      <w:lang w:eastAsia="en-US"/>
    </w:rPr>
  </w:style>
  <w:style w:type="paragraph" w:customStyle="1" w:styleId="0495524F61C74E0AB91D7A90BB1748975">
    <w:name w:val="0495524F61C74E0AB91D7A90BB1748975"/>
    <w:rsid w:val="00790000"/>
    <w:pPr>
      <w:spacing w:after="80" w:line="240" w:lineRule="auto"/>
    </w:pPr>
    <w:rPr>
      <w:rFonts w:eastAsiaTheme="minorHAnsi"/>
      <w:lang w:eastAsia="en-US"/>
    </w:rPr>
  </w:style>
  <w:style w:type="paragraph" w:customStyle="1" w:styleId="7D25066C2C344465B184CB608CFD65B45">
    <w:name w:val="7D25066C2C344465B184CB608CFD65B45"/>
    <w:rsid w:val="00790000"/>
    <w:pPr>
      <w:spacing w:after="80" w:line="240" w:lineRule="auto"/>
    </w:pPr>
    <w:rPr>
      <w:rFonts w:eastAsiaTheme="minorHAnsi"/>
      <w:lang w:eastAsia="en-US"/>
    </w:rPr>
  </w:style>
  <w:style w:type="paragraph" w:customStyle="1" w:styleId="B1911F30E71E4DAE8856B23F160387935">
    <w:name w:val="B1911F30E71E4DAE8856B23F160387935"/>
    <w:rsid w:val="00790000"/>
    <w:pPr>
      <w:spacing w:after="80" w:line="240" w:lineRule="auto"/>
    </w:pPr>
    <w:rPr>
      <w:rFonts w:eastAsiaTheme="minorHAnsi"/>
      <w:lang w:eastAsia="en-US"/>
    </w:rPr>
  </w:style>
  <w:style w:type="paragraph" w:customStyle="1" w:styleId="07B495B5A1F64106B957A5126368B1505">
    <w:name w:val="07B495B5A1F64106B957A5126368B1505"/>
    <w:rsid w:val="00790000"/>
    <w:pPr>
      <w:spacing w:after="80" w:line="240" w:lineRule="auto"/>
    </w:pPr>
    <w:rPr>
      <w:rFonts w:eastAsiaTheme="minorHAnsi"/>
      <w:lang w:eastAsia="en-US"/>
    </w:rPr>
  </w:style>
  <w:style w:type="paragraph" w:customStyle="1" w:styleId="79AF6D1A16604A01B6E1DCF5B3A5A4CB5">
    <w:name w:val="79AF6D1A16604A01B6E1DCF5B3A5A4CB5"/>
    <w:rsid w:val="00790000"/>
    <w:pPr>
      <w:spacing w:after="80" w:line="240" w:lineRule="auto"/>
    </w:pPr>
    <w:rPr>
      <w:rFonts w:eastAsiaTheme="minorHAnsi"/>
      <w:lang w:eastAsia="en-US"/>
    </w:rPr>
  </w:style>
  <w:style w:type="paragraph" w:customStyle="1" w:styleId="95CC0392D1274110815ADC59B702C9B05">
    <w:name w:val="95CC0392D1274110815ADC59B702C9B05"/>
    <w:rsid w:val="00790000"/>
    <w:pPr>
      <w:spacing w:after="80" w:line="240" w:lineRule="auto"/>
    </w:pPr>
    <w:rPr>
      <w:rFonts w:eastAsiaTheme="minorHAnsi"/>
      <w:lang w:eastAsia="en-US"/>
    </w:rPr>
  </w:style>
  <w:style w:type="paragraph" w:customStyle="1" w:styleId="22AA63C22DEF4BD49111647ABE189C115">
    <w:name w:val="22AA63C22DEF4BD49111647ABE189C115"/>
    <w:rsid w:val="00790000"/>
    <w:pPr>
      <w:spacing w:after="80" w:line="240" w:lineRule="auto"/>
    </w:pPr>
    <w:rPr>
      <w:rFonts w:eastAsiaTheme="minorHAnsi"/>
      <w:lang w:eastAsia="en-US"/>
    </w:rPr>
  </w:style>
  <w:style w:type="paragraph" w:customStyle="1" w:styleId="4F2E4DA26A88427B890494EE6233A0EE5">
    <w:name w:val="4F2E4DA26A88427B890494EE6233A0EE5"/>
    <w:rsid w:val="00790000"/>
    <w:pPr>
      <w:spacing w:after="80" w:line="240" w:lineRule="auto"/>
    </w:pPr>
    <w:rPr>
      <w:rFonts w:eastAsiaTheme="minorHAnsi"/>
      <w:lang w:eastAsia="en-US"/>
    </w:rPr>
  </w:style>
  <w:style w:type="paragraph" w:customStyle="1" w:styleId="B4295156178F43CE9BB7767FAC3047FE5">
    <w:name w:val="B4295156178F43CE9BB7767FAC3047FE5"/>
    <w:rsid w:val="00790000"/>
    <w:pPr>
      <w:spacing w:after="80" w:line="240" w:lineRule="auto"/>
    </w:pPr>
    <w:rPr>
      <w:rFonts w:eastAsiaTheme="minorHAnsi"/>
      <w:lang w:eastAsia="en-US"/>
    </w:rPr>
  </w:style>
  <w:style w:type="paragraph" w:customStyle="1" w:styleId="ECA0513CAAC74719A89229B1F46DD7B05">
    <w:name w:val="ECA0513CAAC74719A89229B1F46DD7B05"/>
    <w:rsid w:val="00790000"/>
    <w:pPr>
      <w:spacing w:after="80" w:line="240" w:lineRule="auto"/>
    </w:pPr>
    <w:rPr>
      <w:rFonts w:eastAsiaTheme="minorHAnsi"/>
      <w:lang w:eastAsia="en-US"/>
    </w:rPr>
  </w:style>
  <w:style w:type="paragraph" w:customStyle="1" w:styleId="C130AEAD8EAF464583BF49BAE20A94B35">
    <w:name w:val="C130AEAD8EAF464583BF49BAE20A94B35"/>
    <w:rsid w:val="00790000"/>
    <w:pPr>
      <w:spacing w:after="80" w:line="240" w:lineRule="auto"/>
    </w:pPr>
    <w:rPr>
      <w:rFonts w:eastAsiaTheme="minorHAnsi"/>
      <w:lang w:eastAsia="en-US"/>
    </w:rPr>
  </w:style>
  <w:style w:type="paragraph" w:customStyle="1" w:styleId="F753EE5348DE484BA6C039A69A33190D5">
    <w:name w:val="F753EE5348DE484BA6C039A69A33190D5"/>
    <w:rsid w:val="00790000"/>
    <w:pPr>
      <w:spacing w:after="80" w:line="240" w:lineRule="auto"/>
    </w:pPr>
    <w:rPr>
      <w:rFonts w:eastAsiaTheme="minorHAnsi"/>
      <w:lang w:eastAsia="en-US"/>
    </w:rPr>
  </w:style>
  <w:style w:type="paragraph" w:customStyle="1" w:styleId="14B9AFD8877C4B22A9DE0AD5D0CFA0385">
    <w:name w:val="14B9AFD8877C4B22A9DE0AD5D0CFA0385"/>
    <w:rsid w:val="00790000"/>
    <w:pPr>
      <w:spacing w:after="80" w:line="240" w:lineRule="auto"/>
    </w:pPr>
    <w:rPr>
      <w:rFonts w:eastAsiaTheme="minorHAnsi"/>
      <w:lang w:eastAsia="en-US"/>
    </w:rPr>
  </w:style>
  <w:style w:type="paragraph" w:customStyle="1" w:styleId="D1FC7AA0AA7A46D7A621CDEEAEDCE15E5">
    <w:name w:val="D1FC7AA0AA7A46D7A621CDEEAEDCE15E5"/>
    <w:rsid w:val="00790000"/>
    <w:pPr>
      <w:spacing w:after="80" w:line="240" w:lineRule="auto"/>
    </w:pPr>
    <w:rPr>
      <w:rFonts w:eastAsiaTheme="minorHAnsi"/>
      <w:lang w:eastAsia="en-US"/>
    </w:rPr>
  </w:style>
  <w:style w:type="paragraph" w:customStyle="1" w:styleId="0EF14ADCDD0B4FCAABA27DF8E335BEA75">
    <w:name w:val="0EF14ADCDD0B4FCAABA27DF8E335BEA75"/>
    <w:rsid w:val="00790000"/>
    <w:pPr>
      <w:spacing w:after="80" w:line="240" w:lineRule="auto"/>
    </w:pPr>
    <w:rPr>
      <w:rFonts w:eastAsiaTheme="minorHAnsi"/>
      <w:lang w:eastAsia="en-US"/>
    </w:rPr>
  </w:style>
  <w:style w:type="paragraph" w:customStyle="1" w:styleId="F774DFA4FD8B49B89098AEAE6871D0BE5">
    <w:name w:val="F774DFA4FD8B49B89098AEAE6871D0BE5"/>
    <w:rsid w:val="00790000"/>
    <w:pPr>
      <w:spacing w:after="80" w:line="240" w:lineRule="auto"/>
    </w:pPr>
    <w:rPr>
      <w:rFonts w:eastAsiaTheme="minorHAnsi"/>
      <w:lang w:eastAsia="en-US"/>
    </w:rPr>
  </w:style>
  <w:style w:type="paragraph" w:customStyle="1" w:styleId="00FF234C518B466FA7974900E31ED5315">
    <w:name w:val="00FF234C518B466FA7974900E31ED5315"/>
    <w:rsid w:val="00790000"/>
    <w:pPr>
      <w:spacing w:after="80" w:line="240" w:lineRule="auto"/>
    </w:pPr>
    <w:rPr>
      <w:rFonts w:eastAsiaTheme="minorHAnsi"/>
      <w:lang w:eastAsia="en-US"/>
    </w:rPr>
  </w:style>
  <w:style w:type="paragraph" w:customStyle="1" w:styleId="6F873DF9DDDA473B8313D87B74E793DA5">
    <w:name w:val="6F873DF9DDDA473B8313D87B74E793DA5"/>
    <w:rsid w:val="00790000"/>
    <w:pPr>
      <w:spacing w:after="80" w:line="240" w:lineRule="auto"/>
    </w:pPr>
    <w:rPr>
      <w:rFonts w:eastAsiaTheme="minorHAnsi"/>
      <w:lang w:eastAsia="en-US"/>
    </w:rPr>
  </w:style>
  <w:style w:type="paragraph" w:customStyle="1" w:styleId="9259C49E6A32473E80C5A1801E80BC925">
    <w:name w:val="9259C49E6A32473E80C5A1801E80BC925"/>
    <w:rsid w:val="00790000"/>
    <w:pPr>
      <w:spacing w:after="80" w:line="240" w:lineRule="auto"/>
    </w:pPr>
    <w:rPr>
      <w:rFonts w:eastAsiaTheme="minorHAnsi"/>
      <w:lang w:eastAsia="en-US"/>
    </w:rPr>
  </w:style>
  <w:style w:type="paragraph" w:customStyle="1" w:styleId="1E00E46E559E476FABE23FFF757669035">
    <w:name w:val="1E00E46E559E476FABE23FFF757669035"/>
    <w:rsid w:val="00790000"/>
    <w:pPr>
      <w:spacing w:after="80" w:line="240" w:lineRule="auto"/>
    </w:pPr>
    <w:rPr>
      <w:rFonts w:eastAsiaTheme="minorHAnsi"/>
      <w:lang w:eastAsia="en-US"/>
    </w:rPr>
  </w:style>
  <w:style w:type="paragraph" w:customStyle="1" w:styleId="3DCC76F7AC934D789BEB50B1C794832C5">
    <w:name w:val="3DCC76F7AC934D789BEB50B1C794832C5"/>
    <w:rsid w:val="00790000"/>
    <w:pPr>
      <w:spacing w:after="80" w:line="240" w:lineRule="auto"/>
    </w:pPr>
    <w:rPr>
      <w:rFonts w:eastAsiaTheme="minorHAnsi"/>
      <w:lang w:eastAsia="en-US"/>
    </w:rPr>
  </w:style>
  <w:style w:type="paragraph" w:customStyle="1" w:styleId="CC286760186D4CB9BDA68785B66CCF675">
    <w:name w:val="CC286760186D4CB9BDA68785B66CCF675"/>
    <w:rsid w:val="00790000"/>
    <w:pPr>
      <w:spacing w:after="80" w:line="240" w:lineRule="auto"/>
    </w:pPr>
    <w:rPr>
      <w:rFonts w:eastAsiaTheme="minorHAnsi"/>
      <w:lang w:eastAsia="en-US"/>
    </w:rPr>
  </w:style>
  <w:style w:type="paragraph" w:customStyle="1" w:styleId="9069FAF9EACD4C40B3025B2B9F74B8865">
    <w:name w:val="9069FAF9EACD4C40B3025B2B9F74B8865"/>
    <w:rsid w:val="00790000"/>
    <w:pPr>
      <w:spacing w:after="80" w:line="240" w:lineRule="auto"/>
    </w:pPr>
    <w:rPr>
      <w:rFonts w:eastAsiaTheme="minorHAnsi"/>
      <w:lang w:eastAsia="en-US"/>
    </w:rPr>
  </w:style>
  <w:style w:type="paragraph" w:customStyle="1" w:styleId="11053DCF31BC4BC58726A1B51D09F81E5">
    <w:name w:val="11053DCF31BC4BC58726A1B51D09F81E5"/>
    <w:rsid w:val="00790000"/>
    <w:pPr>
      <w:spacing w:after="80" w:line="240" w:lineRule="auto"/>
    </w:pPr>
    <w:rPr>
      <w:rFonts w:eastAsiaTheme="minorHAnsi"/>
      <w:lang w:eastAsia="en-US"/>
    </w:rPr>
  </w:style>
  <w:style w:type="paragraph" w:customStyle="1" w:styleId="C061708FC85745FC8326CCF246D47D2B5">
    <w:name w:val="C061708FC85745FC8326CCF246D47D2B5"/>
    <w:rsid w:val="00790000"/>
    <w:pPr>
      <w:spacing w:after="80" w:line="240" w:lineRule="auto"/>
    </w:pPr>
    <w:rPr>
      <w:rFonts w:eastAsiaTheme="minorHAnsi"/>
      <w:lang w:eastAsia="en-US"/>
    </w:rPr>
  </w:style>
  <w:style w:type="paragraph" w:customStyle="1" w:styleId="3BF8C5FC04AD4A7189545A1D5AA3C2C95">
    <w:name w:val="3BF8C5FC04AD4A7189545A1D5AA3C2C95"/>
    <w:rsid w:val="00790000"/>
    <w:pPr>
      <w:spacing w:after="80" w:line="240" w:lineRule="auto"/>
    </w:pPr>
    <w:rPr>
      <w:rFonts w:eastAsiaTheme="minorHAnsi"/>
      <w:lang w:eastAsia="en-US"/>
    </w:rPr>
  </w:style>
  <w:style w:type="paragraph" w:customStyle="1" w:styleId="AC2A478782B24575BFA267E14E8BC0865">
    <w:name w:val="AC2A478782B24575BFA267E14E8BC0865"/>
    <w:rsid w:val="00790000"/>
    <w:pPr>
      <w:spacing w:after="80" w:line="240" w:lineRule="auto"/>
    </w:pPr>
    <w:rPr>
      <w:rFonts w:eastAsiaTheme="minorHAnsi"/>
      <w:lang w:eastAsia="en-US"/>
    </w:rPr>
  </w:style>
  <w:style w:type="paragraph" w:customStyle="1" w:styleId="08A023D168FB456685F40FBB6019F7955">
    <w:name w:val="08A023D168FB456685F40FBB6019F7955"/>
    <w:rsid w:val="00790000"/>
    <w:pPr>
      <w:spacing w:after="80" w:line="240" w:lineRule="auto"/>
    </w:pPr>
    <w:rPr>
      <w:rFonts w:eastAsiaTheme="minorHAnsi"/>
      <w:lang w:eastAsia="en-US"/>
    </w:rPr>
  </w:style>
  <w:style w:type="paragraph" w:customStyle="1" w:styleId="CD4AAA54172548118C11865D70C095715">
    <w:name w:val="CD4AAA54172548118C11865D70C095715"/>
    <w:rsid w:val="00790000"/>
    <w:pPr>
      <w:spacing w:after="80" w:line="240" w:lineRule="auto"/>
    </w:pPr>
    <w:rPr>
      <w:rFonts w:eastAsiaTheme="minorHAnsi"/>
      <w:lang w:eastAsia="en-US"/>
    </w:rPr>
  </w:style>
  <w:style w:type="paragraph" w:customStyle="1" w:styleId="A7C047A31EB94194AE5C0DF5D344DAE05">
    <w:name w:val="A7C047A31EB94194AE5C0DF5D344DAE05"/>
    <w:rsid w:val="00790000"/>
    <w:pPr>
      <w:spacing w:after="80" w:line="240" w:lineRule="auto"/>
    </w:pPr>
    <w:rPr>
      <w:rFonts w:eastAsiaTheme="minorHAnsi"/>
      <w:lang w:eastAsia="en-US"/>
    </w:rPr>
  </w:style>
  <w:style w:type="paragraph" w:customStyle="1" w:styleId="7490D35E812941939C0A1EF3E430288C5">
    <w:name w:val="7490D35E812941939C0A1EF3E430288C5"/>
    <w:rsid w:val="00790000"/>
    <w:pPr>
      <w:spacing w:after="80" w:line="240" w:lineRule="auto"/>
    </w:pPr>
    <w:rPr>
      <w:rFonts w:eastAsiaTheme="minorHAnsi"/>
      <w:lang w:eastAsia="en-US"/>
    </w:rPr>
  </w:style>
  <w:style w:type="paragraph" w:customStyle="1" w:styleId="CEA30246A8784DC8A8484371C80CFFDD5">
    <w:name w:val="CEA30246A8784DC8A8484371C80CFFDD5"/>
    <w:rsid w:val="00790000"/>
    <w:pPr>
      <w:spacing w:after="80" w:line="240" w:lineRule="auto"/>
    </w:pPr>
    <w:rPr>
      <w:rFonts w:eastAsiaTheme="minorHAnsi"/>
      <w:lang w:eastAsia="en-US"/>
    </w:rPr>
  </w:style>
  <w:style w:type="paragraph" w:customStyle="1" w:styleId="979DA4124515429DAD09FDB8428245175">
    <w:name w:val="979DA4124515429DAD09FDB8428245175"/>
    <w:rsid w:val="00790000"/>
    <w:pPr>
      <w:spacing w:after="80" w:line="240" w:lineRule="auto"/>
    </w:pPr>
    <w:rPr>
      <w:rFonts w:eastAsiaTheme="minorHAnsi"/>
      <w:lang w:eastAsia="en-US"/>
    </w:rPr>
  </w:style>
  <w:style w:type="paragraph" w:customStyle="1" w:styleId="C461ADD48C7A4581B42F24BE927F863A5">
    <w:name w:val="C461ADD48C7A4581B42F24BE927F863A5"/>
    <w:rsid w:val="00790000"/>
    <w:pPr>
      <w:spacing w:after="80" w:line="240" w:lineRule="auto"/>
    </w:pPr>
    <w:rPr>
      <w:rFonts w:eastAsiaTheme="minorHAnsi"/>
      <w:lang w:eastAsia="en-US"/>
    </w:rPr>
  </w:style>
  <w:style w:type="paragraph" w:customStyle="1" w:styleId="F6ED97BBDC8E41A29745099DA32C7E375">
    <w:name w:val="F6ED97BBDC8E41A29745099DA32C7E375"/>
    <w:rsid w:val="00790000"/>
    <w:pPr>
      <w:spacing w:after="80" w:line="240" w:lineRule="auto"/>
    </w:pPr>
    <w:rPr>
      <w:rFonts w:eastAsiaTheme="minorHAnsi"/>
      <w:lang w:eastAsia="en-US"/>
    </w:rPr>
  </w:style>
  <w:style w:type="paragraph" w:customStyle="1" w:styleId="C6AB6BF95C2D484D8DD5C8D0EE8DB6195">
    <w:name w:val="C6AB6BF95C2D484D8DD5C8D0EE8DB6195"/>
    <w:rsid w:val="00790000"/>
    <w:pPr>
      <w:spacing w:after="80" w:line="240" w:lineRule="auto"/>
    </w:pPr>
    <w:rPr>
      <w:rFonts w:eastAsiaTheme="minorHAnsi"/>
      <w:lang w:eastAsia="en-US"/>
    </w:rPr>
  </w:style>
  <w:style w:type="paragraph" w:customStyle="1" w:styleId="AEEB86F9BC15445E8BAC8E96C68FF0A44">
    <w:name w:val="AEEB86F9BC15445E8BAC8E96C68FF0A44"/>
    <w:rsid w:val="00790000"/>
    <w:pPr>
      <w:spacing w:after="80" w:line="240" w:lineRule="auto"/>
    </w:pPr>
    <w:rPr>
      <w:rFonts w:eastAsiaTheme="minorHAnsi"/>
      <w:lang w:eastAsia="en-US"/>
    </w:rPr>
  </w:style>
  <w:style w:type="paragraph" w:customStyle="1" w:styleId="8E3D92E48E0C451D94BB84CA094B63445">
    <w:name w:val="8E3D92E48E0C451D94BB84CA094B63445"/>
    <w:rsid w:val="00790000"/>
    <w:pPr>
      <w:spacing w:after="80" w:line="240" w:lineRule="auto"/>
    </w:pPr>
    <w:rPr>
      <w:rFonts w:eastAsiaTheme="minorHAnsi"/>
      <w:lang w:eastAsia="en-US"/>
    </w:rPr>
  </w:style>
  <w:style w:type="paragraph" w:customStyle="1" w:styleId="2F809C88040340FC8501A738572DB30F4">
    <w:name w:val="2F809C88040340FC8501A738572DB30F4"/>
    <w:rsid w:val="00790000"/>
    <w:pPr>
      <w:spacing w:after="80" w:line="240" w:lineRule="auto"/>
    </w:pPr>
    <w:rPr>
      <w:rFonts w:eastAsiaTheme="minorHAnsi"/>
      <w:lang w:eastAsia="en-US"/>
    </w:rPr>
  </w:style>
  <w:style w:type="paragraph" w:customStyle="1" w:styleId="33D1A2E9FF6B4FA89894DDAC04D7D4BA5">
    <w:name w:val="33D1A2E9FF6B4FA89894DDAC04D7D4BA5"/>
    <w:rsid w:val="00790000"/>
    <w:pPr>
      <w:spacing w:after="80" w:line="240" w:lineRule="auto"/>
    </w:pPr>
    <w:rPr>
      <w:rFonts w:eastAsiaTheme="minorHAnsi"/>
      <w:lang w:eastAsia="en-US"/>
    </w:rPr>
  </w:style>
  <w:style w:type="paragraph" w:customStyle="1" w:styleId="BA7151A56F0642B7A89DB0009F8CB1905">
    <w:name w:val="BA7151A56F0642B7A89DB0009F8CB1905"/>
    <w:rsid w:val="00790000"/>
    <w:pPr>
      <w:spacing w:after="80" w:line="240" w:lineRule="auto"/>
    </w:pPr>
    <w:rPr>
      <w:rFonts w:eastAsiaTheme="minorHAnsi"/>
      <w:lang w:eastAsia="en-US"/>
    </w:rPr>
  </w:style>
  <w:style w:type="paragraph" w:customStyle="1" w:styleId="1D8C9DD327964121BE242C1B05B9953C5">
    <w:name w:val="1D8C9DD327964121BE242C1B05B9953C5"/>
    <w:rsid w:val="00790000"/>
    <w:pPr>
      <w:spacing w:after="80" w:line="240" w:lineRule="auto"/>
    </w:pPr>
    <w:rPr>
      <w:rFonts w:eastAsiaTheme="minorHAnsi"/>
      <w:lang w:eastAsia="en-US"/>
    </w:rPr>
  </w:style>
  <w:style w:type="paragraph" w:customStyle="1" w:styleId="8D61DAA55E4C4F0E937C2DAAD37B8F615">
    <w:name w:val="8D61DAA55E4C4F0E937C2DAAD37B8F615"/>
    <w:rsid w:val="00790000"/>
    <w:pPr>
      <w:spacing w:after="80" w:line="240" w:lineRule="auto"/>
    </w:pPr>
    <w:rPr>
      <w:rFonts w:eastAsiaTheme="minorHAnsi"/>
      <w:lang w:eastAsia="en-US"/>
    </w:rPr>
  </w:style>
  <w:style w:type="paragraph" w:customStyle="1" w:styleId="69E84BC424134EEB9B0B0F959B01C4D45">
    <w:name w:val="69E84BC424134EEB9B0B0F959B01C4D45"/>
    <w:rsid w:val="00790000"/>
    <w:pPr>
      <w:spacing w:after="80" w:line="240" w:lineRule="auto"/>
    </w:pPr>
    <w:rPr>
      <w:rFonts w:eastAsiaTheme="minorHAnsi"/>
      <w:lang w:eastAsia="en-US"/>
    </w:rPr>
  </w:style>
  <w:style w:type="paragraph" w:customStyle="1" w:styleId="0AAE4F1067324C5BAF0C7C9FE7AD6AFB5">
    <w:name w:val="0AAE4F1067324C5BAF0C7C9FE7AD6AFB5"/>
    <w:rsid w:val="00790000"/>
    <w:pPr>
      <w:spacing w:after="80" w:line="240" w:lineRule="auto"/>
    </w:pPr>
    <w:rPr>
      <w:rFonts w:eastAsiaTheme="minorHAnsi"/>
      <w:lang w:eastAsia="en-US"/>
    </w:rPr>
  </w:style>
  <w:style w:type="paragraph" w:customStyle="1" w:styleId="DDDDF8354924410D883132322754FE815">
    <w:name w:val="DDDDF8354924410D883132322754FE815"/>
    <w:rsid w:val="00790000"/>
    <w:pPr>
      <w:spacing w:after="80" w:line="240" w:lineRule="auto"/>
    </w:pPr>
    <w:rPr>
      <w:rFonts w:eastAsiaTheme="minorHAnsi"/>
      <w:lang w:eastAsia="en-US"/>
    </w:rPr>
  </w:style>
  <w:style w:type="paragraph" w:customStyle="1" w:styleId="17CACF6811E54A848BC56CCCC2949DA15">
    <w:name w:val="17CACF6811E54A848BC56CCCC2949DA15"/>
    <w:rsid w:val="00790000"/>
    <w:pPr>
      <w:spacing w:after="80" w:line="240" w:lineRule="auto"/>
    </w:pPr>
    <w:rPr>
      <w:rFonts w:eastAsiaTheme="minorHAnsi"/>
      <w:lang w:eastAsia="en-US"/>
    </w:rPr>
  </w:style>
  <w:style w:type="paragraph" w:customStyle="1" w:styleId="6FCB38888A014FA3B4B2E1715F6603255">
    <w:name w:val="6FCB38888A014FA3B4B2E1715F6603255"/>
    <w:rsid w:val="00790000"/>
    <w:pPr>
      <w:spacing w:after="80" w:line="240" w:lineRule="auto"/>
    </w:pPr>
    <w:rPr>
      <w:rFonts w:eastAsiaTheme="minorHAnsi"/>
      <w:lang w:eastAsia="en-US"/>
    </w:rPr>
  </w:style>
  <w:style w:type="paragraph" w:customStyle="1" w:styleId="A647CEA42ADC40349BB895481D8E89EA5">
    <w:name w:val="A647CEA42ADC40349BB895481D8E89EA5"/>
    <w:rsid w:val="00790000"/>
    <w:pPr>
      <w:spacing w:after="80" w:line="240" w:lineRule="auto"/>
    </w:pPr>
    <w:rPr>
      <w:rFonts w:eastAsiaTheme="minorHAnsi"/>
      <w:lang w:eastAsia="en-US"/>
    </w:rPr>
  </w:style>
  <w:style w:type="paragraph" w:customStyle="1" w:styleId="1422546EE21241019835DFEBEE5FE8D55">
    <w:name w:val="1422546EE21241019835DFEBEE5FE8D55"/>
    <w:rsid w:val="00790000"/>
    <w:pPr>
      <w:spacing w:after="80" w:line="240" w:lineRule="auto"/>
    </w:pPr>
    <w:rPr>
      <w:rFonts w:eastAsiaTheme="minorHAnsi"/>
      <w:lang w:eastAsia="en-US"/>
    </w:rPr>
  </w:style>
  <w:style w:type="paragraph" w:customStyle="1" w:styleId="73A7FEACAFBA43BFAF17F2596ED57B265">
    <w:name w:val="73A7FEACAFBA43BFAF17F2596ED57B265"/>
    <w:rsid w:val="00790000"/>
    <w:pPr>
      <w:spacing w:after="80" w:line="240" w:lineRule="auto"/>
    </w:pPr>
    <w:rPr>
      <w:rFonts w:eastAsiaTheme="minorHAnsi"/>
      <w:lang w:eastAsia="en-US"/>
    </w:rPr>
  </w:style>
  <w:style w:type="paragraph" w:customStyle="1" w:styleId="F7581ADB448D40CE88DB308A9CED04935">
    <w:name w:val="F7581ADB448D40CE88DB308A9CED04935"/>
    <w:rsid w:val="00790000"/>
    <w:pPr>
      <w:spacing w:after="80" w:line="240" w:lineRule="auto"/>
    </w:pPr>
    <w:rPr>
      <w:rFonts w:eastAsiaTheme="minorHAnsi"/>
      <w:lang w:eastAsia="en-US"/>
    </w:rPr>
  </w:style>
  <w:style w:type="paragraph" w:customStyle="1" w:styleId="7C9BAFF8AECE453C903135F9DDD0545A5">
    <w:name w:val="7C9BAFF8AECE453C903135F9DDD0545A5"/>
    <w:rsid w:val="00790000"/>
    <w:pPr>
      <w:spacing w:after="80" w:line="240" w:lineRule="auto"/>
    </w:pPr>
    <w:rPr>
      <w:rFonts w:eastAsiaTheme="minorHAnsi"/>
      <w:lang w:eastAsia="en-US"/>
    </w:rPr>
  </w:style>
  <w:style w:type="paragraph" w:customStyle="1" w:styleId="B2DBD0631602456F9A577936D1F270425">
    <w:name w:val="B2DBD0631602456F9A577936D1F270425"/>
    <w:rsid w:val="00790000"/>
    <w:pPr>
      <w:spacing w:after="80" w:line="240" w:lineRule="auto"/>
    </w:pPr>
    <w:rPr>
      <w:rFonts w:eastAsiaTheme="minorHAnsi"/>
      <w:lang w:eastAsia="en-US"/>
    </w:rPr>
  </w:style>
  <w:style w:type="paragraph" w:customStyle="1" w:styleId="07E22797C8594E0A8D38EEADDEC724645">
    <w:name w:val="07E22797C8594E0A8D38EEADDEC724645"/>
    <w:rsid w:val="00790000"/>
    <w:pPr>
      <w:spacing w:after="80" w:line="240" w:lineRule="auto"/>
    </w:pPr>
    <w:rPr>
      <w:rFonts w:eastAsiaTheme="minorHAnsi"/>
      <w:lang w:eastAsia="en-US"/>
    </w:rPr>
  </w:style>
  <w:style w:type="paragraph" w:customStyle="1" w:styleId="119FF021B44A45BA94667BAF264FECDF5">
    <w:name w:val="119FF021B44A45BA94667BAF264FECDF5"/>
    <w:rsid w:val="00790000"/>
    <w:pPr>
      <w:spacing w:after="80" w:line="240" w:lineRule="auto"/>
    </w:pPr>
    <w:rPr>
      <w:rFonts w:eastAsiaTheme="minorHAnsi"/>
      <w:lang w:eastAsia="en-US"/>
    </w:rPr>
  </w:style>
  <w:style w:type="paragraph" w:customStyle="1" w:styleId="CB04147753074285A418B5F0F10515DD5">
    <w:name w:val="CB04147753074285A418B5F0F10515DD5"/>
    <w:rsid w:val="00790000"/>
    <w:pPr>
      <w:spacing w:after="80" w:line="240" w:lineRule="auto"/>
    </w:pPr>
    <w:rPr>
      <w:rFonts w:eastAsiaTheme="minorHAnsi"/>
      <w:lang w:eastAsia="en-US"/>
    </w:rPr>
  </w:style>
  <w:style w:type="paragraph" w:customStyle="1" w:styleId="07E4C09EDAA74D028E571130F383CE525">
    <w:name w:val="07E4C09EDAA74D028E571130F383CE525"/>
    <w:rsid w:val="00790000"/>
    <w:pPr>
      <w:spacing w:after="80" w:line="240" w:lineRule="auto"/>
    </w:pPr>
    <w:rPr>
      <w:rFonts w:eastAsiaTheme="minorHAnsi"/>
      <w:lang w:eastAsia="en-US"/>
    </w:rPr>
  </w:style>
  <w:style w:type="paragraph" w:customStyle="1" w:styleId="F2436113048648838AD5DEADB794FEFC5">
    <w:name w:val="F2436113048648838AD5DEADB794FEFC5"/>
    <w:rsid w:val="00790000"/>
    <w:pPr>
      <w:spacing w:after="80" w:line="240" w:lineRule="auto"/>
    </w:pPr>
    <w:rPr>
      <w:rFonts w:eastAsiaTheme="minorHAnsi"/>
      <w:lang w:eastAsia="en-US"/>
    </w:rPr>
  </w:style>
  <w:style w:type="paragraph" w:customStyle="1" w:styleId="7C91290609D94CAC911D4ECF7C9AC5B85">
    <w:name w:val="7C91290609D94CAC911D4ECF7C9AC5B85"/>
    <w:rsid w:val="00790000"/>
    <w:pPr>
      <w:spacing w:after="80" w:line="240" w:lineRule="auto"/>
    </w:pPr>
    <w:rPr>
      <w:rFonts w:eastAsiaTheme="minorHAnsi"/>
      <w:lang w:eastAsia="en-US"/>
    </w:rPr>
  </w:style>
  <w:style w:type="paragraph" w:customStyle="1" w:styleId="AEFA65341F764217AEDB301D12F846D15">
    <w:name w:val="AEFA65341F764217AEDB301D12F846D15"/>
    <w:rsid w:val="00790000"/>
    <w:pPr>
      <w:spacing w:after="80" w:line="240" w:lineRule="auto"/>
    </w:pPr>
    <w:rPr>
      <w:rFonts w:eastAsiaTheme="minorHAnsi"/>
      <w:lang w:eastAsia="en-US"/>
    </w:rPr>
  </w:style>
  <w:style w:type="paragraph" w:customStyle="1" w:styleId="BD8ADB8DBBB548CE95D528B281E8F2C25">
    <w:name w:val="BD8ADB8DBBB548CE95D528B281E8F2C25"/>
    <w:rsid w:val="00790000"/>
    <w:pPr>
      <w:spacing w:after="80" w:line="240" w:lineRule="auto"/>
    </w:pPr>
    <w:rPr>
      <w:rFonts w:eastAsiaTheme="minorHAnsi"/>
      <w:lang w:eastAsia="en-US"/>
    </w:rPr>
  </w:style>
  <w:style w:type="paragraph" w:customStyle="1" w:styleId="28A8703D62F14A63B5990B4B772DB5AD5">
    <w:name w:val="28A8703D62F14A63B5990B4B772DB5AD5"/>
    <w:rsid w:val="00790000"/>
    <w:pPr>
      <w:spacing w:after="80" w:line="240" w:lineRule="auto"/>
    </w:pPr>
    <w:rPr>
      <w:rFonts w:eastAsiaTheme="minorHAnsi"/>
      <w:lang w:eastAsia="en-US"/>
    </w:rPr>
  </w:style>
  <w:style w:type="paragraph" w:customStyle="1" w:styleId="364576C42AE24A95A123A39BCC87E7185">
    <w:name w:val="364576C42AE24A95A123A39BCC87E7185"/>
    <w:rsid w:val="00790000"/>
    <w:pPr>
      <w:spacing w:after="80" w:line="240" w:lineRule="auto"/>
    </w:pPr>
    <w:rPr>
      <w:rFonts w:eastAsiaTheme="minorHAnsi"/>
      <w:lang w:eastAsia="en-US"/>
    </w:rPr>
  </w:style>
  <w:style w:type="paragraph" w:customStyle="1" w:styleId="42A134A781CF4683B9CAAB3253557FF05">
    <w:name w:val="42A134A781CF4683B9CAAB3253557FF05"/>
    <w:rsid w:val="00790000"/>
    <w:pPr>
      <w:spacing w:after="80" w:line="240" w:lineRule="auto"/>
    </w:pPr>
    <w:rPr>
      <w:rFonts w:eastAsiaTheme="minorHAnsi"/>
      <w:lang w:eastAsia="en-US"/>
    </w:rPr>
  </w:style>
  <w:style w:type="paragraph" w:customStyle="1" w:styleId="C049619CDB274B92A6220D1BBAEF391D5">
    <w:name w:val="C049619CDB274B92A6220D1BBAEF391D5"/>
    <w:rsid w:val="00790000"/>
    <w:pPr>
      <w:spacing w:after="80" w:line="240" w:lineRule="auto"/>
    </w:pPr>
    <w:rPr>
      <w:rFonts w:eastAsiaTheme="minorHAnsi"/>
      <w:lang w:eastAsia="en-US"/>
    </w:rPr>
  </w:style>
  <w:style w:type="paragraph" w:customStyle="1" w:styleId="59B2506B10DD46A3865D27CC151350525">
    <w:name w:val="59B2506B10DD46A3865D27CC151350525"/>
    <w:rsid w:val="00790000"/>
    <w:pPr>
      <w:spacing w:after="80" w:line="240" w:lineRule="auto"/>
    </w:pPr>
    <w:rPr>
      <w:rFonts w:eastAsiaTheme="minorHAnsi"/>
      <w:lang w:eastAsia="en-US"/>
    </w:rPr>
  </w:style>
  <w:style w:type="paragraph" w:customStyle="1" w:styleId="07CD51D835C247309A3E85698114C8724">
    <w:name w:val="07CD51D835C247309A3E85698114C8724"/>
    <w:rsid w:val="00790000"/>
    <w:pPr>
      <w:spacing w:after="80" w:line="240" w:lineRule="auto"/>
    </w:pPr>
    <w:rPr>
      <w:rFonts w:eastAsiaTheme="minorHAnsi"/>
      <w:lang w:eastAsia="en-US"/>
    </w:rPr>
  </w:style>
  <w:style w:type="paragraph" w:customStyle="1" w:styleId="A11970367D9F4A338AF1B8BEED90C7D25">
    <w:name w:val="A11970367D9F4A338AF1B8BEED90C7D25"/>
    <w:rsid w:val="00790000"/>
    <w:pPr>
      <w:spacing w:after="80" w:line="240" w:lineRule="auto"/>
    </w:pPr>
    <w:rPr>
      <w:rFonts w:eastAsiaTheme="minorHAnsi"/>
      <w:lang w:eastAsia="en-US"/>
    </w:rPr>
  </w:style>
  <w:style w:type="paragraph" w:customStyle="1" w:styleId="065D5364AC5F4BC3BCD6BFFD850EDED25">
    <w:name w:val="065D5364AC5F4BC3BCD6BFFD850EDED25"/>
    <w:rsid w:val="00790000"/>
    <w:pPr>
      <w:spacing w:after="80" w:line="240" w:lineRule="auto"/>
    </w:pPr>
    <w:rPr>
      <w:rFonts w:eastAsiaTheme="minorHAnsi"/>
      <w:lang w:eastAsia="en-US"/>
    </w:rPr>
  </w:style>
  <w:style w:type="paragraph" w:customStyle="1" w:styleId="967BCCE321A74EF889E608818712FE6F5">
    <w:name w:val="967BCCE321A74EF889E608818712FE6F5"/>
    <w:rsid w:val="00790000"/>
    <w:pPr>
      <w:spacing w:after="80" w:line="240" w:lineRule="auto"/>
    </w:pPr>
    <w:rPr>
      <w:rFonts w:eastAsiaTheme="minorHAnsi"/>
      <w:lang w:eastAsia="en-US"/>
    </w:rPr>
  </w:style>
  <w:style w:type="paragraph" w:customStyle="1" w:styleId="48A50559F81B4295BEA27029F76BFC8A5">
    <w:name w:val="48A50559F81B4295BEA27029F76BFC8A5"/>
    <w:rsid w:val="00790000"/>
    <w:pPr>
      <w:spacing w:after="80" w:line="240" w:lineRule="auto"/>
    </w:pPr>
    <w:rPr>
      <w:rFonts w:eastAsiaTheme="minorHAnsi"/>
      <w:lang w:eastAsia="en-US"/>
    </w:rPr>
  </w:style>
  <w:style w:type="paragraph" w:customStyle="1" w:styleId="5B0A3E109D874E5FA4C092F5F27ACB815">
    <w:name w:val="5B0A3E109D874E5FA4C092F5F27ACB815"/>
    <w:rsid w:val="00790000"/>
    <w:pPr>
      <w:spacing w:after="80" w:line="240" w:lineRule="auto"/>
    </w:pPr>
    <w:rPr>
      <w:rFonts w:eastAsiaTheme="minorHAnsi"/>
      <w:lang w:eastAsia="en-US"/>
    </w:rPr>
  </w:style>
  <w:style w:type="paragraph" w:customStyle="1" w:styleId="6722893DF4EB4549B52513BFA35A74BD5">
    <w:name w:val="6722893DF4EB4549B52513BFA35A74BD5"/>
    <w:rsid w:val="00790000"/>
    <w:pPr>
      <w:spacing w:after="80" w:line="240" w:lineRule="auto"/>
    </w:pPr>
    <w:rPr>
      <w:rFonts w:eastAsiaTheme="minorHAnsi"/>
      <w:lang w:eastAsia="en-US"/>
    </w:rPr>
  </w:style>
  <w:style w:type="paragraph" w:customStyle="1" w:styleId="472209E74C384A7697DE6E8E73E0E0163">
    <w:name w:val="472209E74C384A7697DE6E8E73E0E0163"/>
    <w:rsid w:val="00790000"/>
    <w:pPr>
      <w:spacing w:after="80" w:line="240" w:lineRule="auto"/>
    </w:pPr>
    <w:rPr>
      <w:rFonts w:eastAsiaTheme="minorHAnsi"/>
      <w:lang w:eastAsia="en-US"/>
    </w:rPr>
  </w:style>
  <w:style w:type="paragraph" w:customStyle="1" w:styleId="94EA99C1FEC64F669113C2DAC25F097E3">
    <w:name w:val="94EA99C1FEC64F669113C2DAC25F097E3"/>
    <w:rsid w:val="00790000"/>
    <w:pPr>
      <w:spacing w:after="80" w:line="240" w:lineRule="auto"/>
    </w:pPr>
    <w:rPr>
      <w:rFonts w:eastAsiaTheme="minorHAnsi"/>
      <w:lang w:eastAsia="en-US"/>
    </w:rPr>
  </w:style>
  <w:style w:type="paragraph" w:customStyle="1" w:styleId="C1AC189EEA94456792572EFAC2464FFA3">
    <w:name w:val="C1AC189EEA94456792572EFAC2464FFA3"/>
    <w:rsid w:val="00790000"/>
    <w:pPr>
      <w:spacing w:after="80" w:line="240" w:lineRule="auto"/>
    </w:pPr>
    <w:rPr>
      <w:rFonts w:eastAsiaTheme="minorHAnsi"/>
      <w:lang w:eastAsia="en-US"/>
    </w:rPr>
  </w:style>
  <w:style w:type="paragraph" w:customStyle="1" w:styleId="BCBF52EBDD4A46AC8FBFA97237FF24703">
    <w:name w:val="BCBF52EBDD4A46AC8FBFA97237FF24703"/>
    <w:rsid w:val="00790000"/>
    <w:pPr>
      <w:spacing w:after="80" w:line="240" w:lineRule="auto"/>
    </w:pPr>
    <w:rPr>
      <w:rFonts w:eastAsiaTheme="minorHAnsi"/>
      <w:lang w:eastAsia="en-US"/>
    </w:rPr>
  </w:style>
  <w:style w:type="paragraph" w:customStyle="1" w:styleId="F1D156BCB3704662B1315B23099B9EA33">
    <w:name w:val="F1D156BCB3704662B1315B23099B9EA33"/>
    <w:rsid w:val="00790000"/>
    <w:pPr>
      <w:spacing w:after="80" w:line="240" w:lineRule="auto"/>
    </w:pPr>
    <w:rPr>
      <w:rFonts w:eastAsiaTheme="minorHAnsi"/>
      <w:lang w:eastAsia="en-US"/>
    </w:rPr>
  </w:style>
  <w:style w:type="paragraph" w:customStyle="1" w:styleId="60E364BD9F674BDBBE37EA61DA3DCE6B3">
    <w:name w:val="60E364BD9F674BDBBE37EA61DA3DCE6B3"/>
    <w:rsid w:val="00790000"/>
    <w:pPr>
      <w:spacing w:after="80" w:line="240" w:lineRule="auto"/>
    </w:pPr>
    <w:rPr>
      <w:rFonts w:eastAsiaTheme="minorHAnsi"/>
      <w:lang w:eastAsia="en-US"/>
    </w:rPr>
  </w:style>
  <w:style w:type="paragraph" w:customStyle="1" w:styleId="F2367E4E3DA84CFD80D9933CD277D40C3">
    <w:name w:val="F2367E4E3DA84CFD80D9933CD277D40C3"/>
    <w:rsid w:val="00790000"/>
    <w:pPr>
      <w:spacing w:after="80" w:line="240" w:lineRule="auto"/>
    </w:pPr>
    <w:rPr>
      <w:rFonts w:eastAsiaTheme="minorHAnsi"/>
      <w:lang w:eastAsia="en-US"/>
    </w:rPr>
  </w:style>
  <w:style w:type="paragraph" w:customStyle="1" w:styleId="DD902D7FABB54611A346FAAF9B15226E3">
    <w:name w:val="DD902D7FABB54611A346FAAF9B15226E3"/>
    <w:rsid w:val="00790000"/>
    <w:pPr>
      <w:spacing w:after="80" w:line="240" w:lineRule="auto"/>
    </w:pPr>
    <w:rPr>
      <w:rFonts w:eastAsiaTheme="minorHAnsi"/>
      <w:lang w:eastAsia="en-US"/>
    </w:rPr>
  </w:style>
  <w:style w:type="paragraph" w:customStyle="1" w:styleId="59CF3ED597174D47AAF6AF83C6B7BB413">
    <w:name w:val="59CF3ED597174D47AAF6AF83C6B7BB413"/>
    <w:rsid w:val="00790000"/>
    <w:pPr>
      <w:spacing w:after="80" w:line="240" w:lineRule="auto"/>
    </w:pPr>
    <w:rPr>
      <w:rFonts w:eastAsiaTheme="minorHAnsi"/>
      <w:lang w:eastAsia="en-US"/>
    </w:rPr>
  </w:style>
  <w:style w:type="paragraph" w:customStyle="1" w:styleId="D718E04884CD430AB4EC0D89B2F8997A3">
    <w:name w:val="D718E04884CD430AB4EC0D89B2F8997A3"/>
    <w:rsid w:val="00790000"/>
    <w:pPr>
      <w:spacing w:after="80" w:line="240" w:lineRule="auto"/>
    </w:pPr>
    <w:rPr>
      <w:rFonts w:eastAsiaTheme="minorHAnsi"/>
      <w:lang w:eastAsia="en-US"/>
    </w:rPr>
  </w:style>
  <w:style w:type="paragraph" w:customStyle="1" w:styleId="365E9F52667E4A09A700554AAD3E1B5B3">
    <w:name w:val="365E9F52667E4A09A700554AAD3E1B5B3"/>
    <w:rsid w:val="00790000"/>
    <w:pPr>
      <w:spacing w:after="80" w:line="240" w:lineRule="auto"/>
    </w:pPr>
    <w:rPr>
      <w:rFonts w:eastAsiaTheme="minorHAnsi"/>
      <w:lang w:eastAsia="en-US"/>
    </w:rPr>
  </w:style>
  <w:style w:type="paragraph" w:customStyle="1" w:styleId="6E03FCFF0AAF436BA9F7AED6A18039E93">
    <w:name w:val="6E03FCFF0AAF436BA9F7AED6A18039E93"/>
    <w:rsid w:val="00790000"/>
    <w:pPr>
      <w:spacing w:after="80" w:line="240" w:lineRule="auto"/>
    </w:pPr>
    <w:rPr>
      <w:rFonts w:eastAsiaTheme="minorHAnsi"/>
      <w:lang w:eastAsia="en-US"/>
    </w:rPr>
  </w:style>
  <w:style w:type="paragraph" w:customStyle="1" w:styleId="2CB5FA95F7054839B997AE1BCFB6EB673">
    <w:name w:val="2CB5FA95F7054839B997AE1BCFB6EB673"/>
    <w:rsid w:val="00790000"/>
    <w:pPr>
      <w:spacing w:after="80" w:line="240" w:lineRule="auto"/>
    </w:pPr>
    <w:rPr>
      <w:rFonts w:eastAsiaTheme="minorHAnsi"/>
      <w:lang w:eastAsia="en-US"/>
    </w:rPr>
  </w:style>
  <w:style w:type="paragraph" w:customStyle="1" w:styleId="EC461056589A413EA1E02F316A885E743">
    <w:name w:val="EC461056589A413EA1E02F316A885E743"/>
    <w:rsid w:val="00790000"/>
    <w:pPr>
      <w:spacing w:after="80" w:line="240" w:lineRule="auto"/>
    </w:pPr>
    <w:rPr>
      <w:rFonts w:eastAsiaTheme="minorHAnsi"/>
      <w:lang w:eastAsia="en-US"/>
    </w:rPr>
  </w:style>
  <w:style w:type="paragraph" w:customStyle="1" w:styleId="3E635457B617499C81640796A70ABEC93">
    <w:name w:val="3E635457B617499C81640796A70ABEC93"/>
    <w:rsid w:val="00790000"/>
    <w:pPr>
      <w:spacing w:after="80" w:line="240" w:lineRule="auto"/>
    </w:pPr>
    <w:rPr>
      <w:rFonts w:eastAsiaTheme="minorHAnsi"/>
      <w:lang w:eastAsia="en-US"/>
    </w:rPr>
  </w:style>
  <w:style w:type="paragraph" w:customStyle="1" w:styleId="1872E743EB3E420E80B9A8A4F48D8EE72">
    <w:name w:val="1872E743EB3E420E80B9A8A4F48D8EE72"/>
    <w:rsid w:val="00790000"/>
    <w:pPr>
      <w:spacing w:after="80" w:line="240" w:lineRule="auto"/>
    </w:pPr>
    <w:rPr>
      <w:rFonts w:eastAsiaTheme="minorHAnsi"/>
      <w:lang w:eastAsia="en-US"/>
    </w:rPr>
  </w:style>
  <w:style w:type="paragraph" w:customStyle="1" w:styleId="272A1EA0998E45E1850975CCA8D10D50">
    <w:name w:val="272A1EA0998E45E1850975CCA8D10D50"/>
    <w:rsid w:val="00790000"/>
    <w:pPr>
      <w:spacing w:after="80" w:line="240" w:lineRule="auto"/>
    </w:pPr>
    <w:rPr>
      <w:rFonts w:eastAsiaTheme="minorHAnsi"/>
      <w:lang w:eastAsia="en-US"/>
    </w:rPr>
  </w:style>
  <w:style w:type="paragraph" w:customStyle="1" w:styleId="DDFA1C436AE44ED6A845CC990AE208B2">
    <w:name w:val="DDFA1C436AE44ED6A845CC990AE208B2"/>
    <w:rsid w:val="00790000"/>
    <w:pPr>
      <w:spacing w:after="80" w:line="240" w:lineRule="auto"/>
    </w:pPr>
    <w:rPr>
      <w:rFonts w:eastAsiaTheme="minorHAnsi"/>
      <w:lang w:eastAsia="en-US"/>
    </w:rPr>
  </w:style>
  <w:style w:type="paragraph" w:customStyle="1" w:styleId="ED13E111E51743E4AD7D3B8A2FE4C80D">
    <w:name w:val="ED13E111E51743E4AD7D3B8A2FE4C80D"/>
    <w:rsid w:val="00790000"/>
    <w:pPr>
      <w:spacing w:after="80" w:line="240" w:lineRule="auto"/>
    </w:pPr>
    <w:rPr>
      <w:rFonts w:eastAsiaTheme="minorHAnsi"/>
      <w:lang w:eastAsia="en-US"/>
    </w:rPr>
  </w:style>
  <w:style w:type="paragraph" w:customStyle="1" w:styleId="521299D998984090859FBC66EDBAAAF2">
    <w:name w:val="521299D998984090859FBC66EDBAAAF2"/>
    <w:rsid w:val="00790000"/>
    <w:pPr>
      <w:spacing w:after="80" w:line="240" w:lineRule="auto"/>
    </w:pPr>
    <w:rPr>
      <w:rFonts w:eastAsiaTheme="minorHAnsi"/>
      <w:lang w:eastAsia="en-US"/>
    </w:rPr>
  </w:style>
  <w:style w:type="paragraph" w:customStyle="1" w:styleId="D6A9B18DD29649C98F61AF0CC3D5EA0B">
    <w:name w:val="D6A9B18DD29649C98F61AF0CC3D5EA0B"/>
    <w:rsid w:val="00790000"/>
    <w:pPr>
      <w:spacing w:after="80" w:line="240" w:lineRule="auto"/>
    </w:pPr>
    <w:rPr>
      <w:rFonts w:eastAsiaTheme="minorHAnsi"/>
      <w:lang w:eastAsia="en-US"/>
    </w:rPr>
  </w:style>
  <w:style w:type="paragraph" w:customStyle="1" w:styleId="24A814E7AF944DF5B7BADFB8A5764BF1">
    <w:name w:val="24A814E7AF944DF5B7BADFB8A5764BF1"/>
    <w:rsid w:val="00790000"/>
    <w:pPr>
      <w:spacing w:after="80" w:line="240" w:lineRule="auto"/>
    </w:pPr>
    <w:rPr>
      <w:rFonts w:eastAsiaTheme="minorHAnsi"/>
      <w:lang w:eastAsia="en-US"/>
    </w:rPr>
  </w:style>
  <w:style w:type="paragraph" w:customStyle="1" w:styleId="DDD9CB18DDC8434B84E47D2DDBE4CC55">
    <w:name w:val="DDD9CB18DDC8434B84E47D2DDBE4CC55"/>
    <w:rsid w:val="00790000"/>
    <w:pPr>
      <w:spacing w:after="80" w:line="240" w:lineRule="auto"/>
    </w:pPr>
    <w:rPr>
      <w:rFonts w:eastAsiaTheme="minorHAnsi"/>
      <w:lang w:eastAsia="en-US"/>
    </w:rPr>
  </w:style>
  <w:style w:type="paragraph" w:customStyle="1" w:styleId="7AB2935AFA0C4D02833A748A105ECD7A">
    <w:name w:val="7AB2935AFA0C4D02833A748A105ECD7A"/>
    <w:rsid w:val="00790000"/>
    <w:pPr>
      <w:spacing w:after="80" w:line="240" w:lineRule="auto"/>
    </w:pPr>
    <w:rPr>
      <w:rFonts w:eastAsiaTheme="minorHAnsi"/>
      <w:lang w:eastAsia="en-US"/>
    </w:rPr>
  </w:style>
  <w:style w:type="paragraph" w:customStyle="1" w:styleId="5C6207CB2ACF4479B39B7F1DC0CC947E">
    <w:name w:val="5C6207CB2ACF4479B39B7F1DC0CC947E"/>
    <w:rsid w:val="00790000"/>
    <w:pPr>
      <w:spacing w:after="80" w:line="240" w:lineRule="auto"/>
    </w:pPr>
    <w:rPr>
      <w:rFonts w:eastAsiaTheme="minorHAnsi"/>
      <w:lang w:eastAsia="en-US"/>
    </w:rPr>
  </w:style>
  <w:style w:type="paragraph" w:customStyle="1" w:styleId="8BB7B7E8042949C08191184BA0A78B7F">
    <w:name w:val="8BB7B7E8042949C08191184BA0A78B7F"/>
    <w:rsid w:val="00790000"/>
    <w:pPr>
      <w:spacing w:after="80" w:line="240" w:lineRule="auto"/>
    </w:pPr>
    <w:rPr>
      <w:rFonts w:eastAsiaTheme="minorHAnsi"/>
      <w:lang w:eastAsia="en-US"/>
    </w:rPr>
  </w:style>
  <w:style w:type="paragraph" w:customStyle="1" w:styleId="2BFED42456F34BC0A434F2FFE3ECD35D">
    <w:name w:val="2BFED42456F34BC0A434F2FFE3ECD35D"/>
    <w:rsid w:val="00790000"/>
    <w:pPr>
      <w:spacing w:after="80" w:line="240" w:lineRule="auto"/>
    </w:pPr>
    <w:rPr>
      <w:rFonts w:eastAsiaTheme="minorHAnsi"/>
      <w:lang w:eastAsia="en-US"/>
    </w:rPr>
  </w:style>
  <w:style w:type="paragraph" w:customStyle="1" w:styleId="A443A9C21B3245159F6B79ADD0E91AAC">
    <w:name w:val="A443A9C21B3245159F6B79ADD0E91AAC"/>
    <w:rsid w:val="00790000"/>
    <w:pPr>
      <w:spacing w:after="80" w:line="240" w:lineRule="auto"/>
    </w:pPr>
    <w:rPr>
      <w:rFonts w:eastAsiaTheme="minorHAnsi"/>
      <w:lang w:eastAsia="en-US"/>
    </w:rPr>
  </w:style>
  <w:style w:type="paragraph" w:customStyle="1" w:styleId="6628470D81A54762A612D17158F33A2D">
    <w:name w:val="6628470D81A54762A612D17158F33A2D"/>
    <w:rsid w:val="00790000"/>
    <w:pPr>
      <w:spacing w:after="80" w:line="240" w:lineRule="auto"/>
    </w:pPr>
    <w:rPr>
      <w:rFonts w:eastAsiaTheme="minorHAnsi"/>
      <w:lang w:eastAsia="en-US"/>
    </w:rPr>
  </w:style>
  <w:style w:type="paragraph" w:customStyle="1" w:styleId="09A8A9988E714E64A107BB07961038D3">
    <w:name w:val="09A8A9988E714E64A107BB07961038D3"/>
    <w:rsid w:val="00790000"/>
    <w:pPr>
      <w:spacing w:after="80" w:line="240" w:lineRule="auto"/>
    </w:pPr>
    <w:rPr>
      <w:rFonts w:eastAsiaTheme="minorHAnsi"/>
      <w:lang w:eastAsia="en-US"/>
    </w:rPr>
  </w:style>
  <w:style w:type="paragraph" w:customStyle="1" w:styleId="D570104D33BC41C2BE7E6977CDDAAEAD">
    <w:name w:val="D570104D33BC41C2BE7E6977CDDAAEAD"/>
    <w:rsid w:val="00B63B83"/>
  </w:style>
  <w:style w:type="paragraph" w:customStyle="1" w:styleId="192AFA2CF6B74EBDB6373DB833DC110C">
    <w:name w:val="192AFA2CF6B74EBDB6373DB833DC110C"/>
    <w:rsid w:val="00B63B83"/>
  </w:style>
  <w:style w:type="paragraph" w:customStyle="1" w:styleId="98B0A84D9BEB440C9EF03605E0A5B7E0">
    <w:name w:val="98B0A84D9BEB440C9EF03605E0A5B7E0"/>
    <w:rsid w:val="00B63B83"/>
  </w:style>
  <w:style w:type="paragraph" w:customStyle="1" w:styleId="EF0B237333D74B0EA0FE407AD919C851">
    <w:name w:val="EF0B237333D74B0EA0FE407AD919C851"/>
    <w:rsid w:val="00B63B83"/>
  </w:style>
  <w:style w:type="paragraph" w:customStyle="1" w:styleId="3F84DC55799646BB8130C15E164B7F01">
    <w:name w:val="3F84DC55799646BB8130C15E164B7F01"/>
    <w:rsid w:val="00B63B83"/>
  </w:style>
  <w:style w:type="paragraph" w:customStyle="1" w:styleId="092DA04698E2450EA9C2A4BAAFE0629B">
    <w:name w:val="092DA04698E2450EA9C2A4BAAFE0629B"/>
    <w:rsid w:val="00B63B83"/>
  </w:style>
  <w:style w:type="paragraph" w:customStyle="1" w:styleId="7C47F4DAE2414D869C9C555E4DFCF552">
    <w:name w:val="7C47F4DAE2414D869C9C555E4DFCF552"/>
    <w:rsid w:val="00B63B83"/>
  </w:style>
  <w:style w:type="paragraph" w:customStyle="1" w:styleId="067C624395694BB2A6A45DA7F56D3E8D">
    <w:name w:val="067C624395694BB2A6A45DA7F56D3E8D"/>
    <w:rsid w:val="00B63B83"/>
  </w:style>
  <w:style w:type="paragraph" w:customStyle="1" w:styleId="8F78F49B72214DF1B7D9459FB38361E9">
    <w:name w:val="8F78F49B72214DF1B7D9459FB38361E9"/>
    <w:rsid w:val="00FA044C"/>
  </w:style>
  <w:style w:type="paragraph" w:customStyle="1" w:styleId="29CC7EE82BE246EE802BFF19A2BFAFD5">
    <w:name w:val="29CC7EE82BE246EE802BFF19A2BFAFD5"/>
    <w:rsid w:val="00FA044C"/>
  </w:style>
  <w:style w:type="paragraph" w:customStyle="1" w:styleId="2431F94DD5A54DD2AD5E0F7256946DB1">
    <w:name w:val="2431F94DD5A54DD2AD5E0F7256946DB1"/>
    <w:rsid w:val="00FA044C"/>
  </w:style>
  <w:style w:type="paragraph" w:customStyle="1" w:styleId="AFAC9175A58247D6944A6811F2AB9CC3">
    <w:name w:val="AFAC9175A58247D6944A6811F2AB9CC3"/>
    <w:rsid w:val="00FA044C"/>
  </w:style>
  <w:style w:type="paragraph" w:customStyle="1" w:styleId="C3DA082BE3554A00939A704FB3430D3F">
    <w:name w:val="C3DA082BE3554A00939A704FB3430D3F"/>
    <w:rsid w:val="00FA044C"/>
  </w:style>
  <w:style w:type="paragraph" w:customStyle="1" w:styleId="86068C60E24F432D89EB6511530C1503">
    <w:name w:val="86068C60E24F432D89EB6511530C1503"/>
    <w:rsid w:val="00FA044C"/>
  </w:style>
  <w:style w:type="paragraph" w:customStyle="1" w:styleId="A8B9CDA23C8C46369714C0C42D1552F7">
    <w:name w:val="A8B9CDA23C8C46369714C0C42D1552F7"/>
    <w:rsid w:val="00FA044C"/>
  </w:style>
  <w:style w:type="paragraph" w:customStyle="1" w:styleId="A0BEB7D62AC74E9C84A48A6EFEFD5C08">
    <w:name w:val="A0BEB7D62AC74E9C84A48A6EFEFD5C08"/>
    <w:rsid w:val="00FA044C"/>
  </w:style>
  <w:style w:type="paragraph" w:customStyle="1" w:styleId="8F393B9BF23E4116AC498F81217AC0AB">
    <w:name w:val="8F393B9BF23E4116AC498F81217AC0AB"/>
    <w:rsid w:val="00FA044C"/>
  </w:style>
  <w:style w:type="paragraph" w:customStyle="1" w:styleId="4E04AAFB7AF44546BBD5BD23C1B75B92">
    <w:name w:val="4E04AAFB7AF44546BBD5BD23C1B75B92"/>
    <w:rsid w:val="00FA044C"/>
  </w:style>
  <w:style w:type="paragraph" w:customStyle="1" w:styleId="152832710DE74E27B5795604A2428908">
    <w:name w:val="152832710DE74E27B5795604A2428908"/>
    <w:rsid w:val="00FA044C"/>
  </w:style>
  <w:style w:type="paragraph" w:customStyle="1" w:styleId="E9588471151C4A61AEE48597A391815C">
    <w:name w:val="E9588471151C4A61AEE48597A391815C"/>
    <w:rsid w:val="00FA044C"/>
  </w:style>
  <w:style w:type="paragraph" w:customStyle="1" w:styleId="FB1DEB6B5998450C921932BD3278198A">
    <w:name w:val="FB1DEB6B5998450C921932BD3278198A"/>
    <w:rsid w:val="00FA044C"/>
  </w:style>
  <w:style w:type="paragraph" w:customStyle="1" w:styleId="EEFD0323D2A34572B8173C5032BA79D4">
    <w:name w:val="EEFD0323D2A34572B8173C5032BA79D4"/>
    <w:rsid w:val="00FA044C"/>
  </w:style>
  <w:style w:type="paragraph" w:customStyle="1" w:styleId="0F99C646861245FEA8C41DA7D9439E86">
    <w:name w:val="0F99C646861245FEA8C41DA7D9439E86"/>
    <w:rsid w:val="00FA044C"/>
  </w:style>
  <w:style w:type="paragraph" w:customStyle="1" w:styleId="E3F0D85D190C47289BA2F75E111E9E82">
    <w:name w:val="E3F0D85D190C47289BA2F75E111E9E82"/>
    <w:rsid w:val="00FA044C"/>
  </w:style>
  <w:style w:type="paragraph" w:customStyle="1" w:styleId="8697347CC1AF49E191ED8101C2B8C79A">
    <w:name w:val="8697347CC1AF49E191ED8101C2B8C79A"/>
    <w:rsid w:val="00FA044C"/>
  </w:style>
  <w:style w:type="paragraph" w:customStyle="1" w:styleId="0FE93CE54C6A4E33B2EF3C7418E50F75">
    <w:name w:val="0FE93CE54C6A4E33B2EF3C7418E50F75"/>
    <w:rsid w:val="00FA044C"/>
  </w:style>
  <w:style w:type="paragraph" w:customStyle="1" w:styleId="C5ECB77EC8B1420DB67799E2876E8E1D">
    <w:name w:val="C5ECB77EC8B1420DB67799E2876E8E1D"/>
    <w:rsid w:val="00FA044C"/>
  </w:style>
  <w:style w:type="paragraph" w:customStyle="1" w:styleId="0E8A5C4BF968442F860A994933E9DF5D">
    <w:name w:val="0E8A5C4BF968442F860A994933E9DF5D"/>
    <w:rsid w:val="00FA044C"/>
  </w:style>
  <w:style w:type="paragraph" w:customStyle="1" w:styleId="9FE4FD6E84864535BF6FB6718A1F0F41">
    <w:name w:val="9FE4FD6E84864535BF6FB6718A1F0F41"/>
    <w:rsid w:val="00FA044C"/>
  </w:style>
  <w:style w:type="paragraph" w:customStyle="1" w:styleId="9672854019F448B980DECD123D59520C">
    <w:name w:val="9672854019F448B980DECD123D59520C"/>
    <w:rsid w:val="00FA044C"/>
  </w:style>
  <w:style w:type="paragraph" w:customStyle="1" w:styleId="98771718CE7C495BB4880E1B6BA7198E">
    <w:name w:val="98771718CE7C495BB4880E1B6BA7198E"/>
    <w:rsid w:val="00FA044C"/>
  </w:style>
  <w:style w:type="paragraph" w:customStyle="1" w:styleId="FA486BB9C14F47EEBDF612FD42EA90BA">
    <w:name w:val="FA486BB9C14F47EEBDF612FD42EA90BA"/>
    <w:rsid w:val="00FA044C"/>
  </w:style>
  <w:style w:type="paragraph" w:customStyle="1" w:styleId="34DC9E2AAECA41D6AF03889660D900E7">
    <w:name w:val="34DC9E2AAECA41D6AF03889660D900E7"/>
    <w:rsid w:val="00FA044C"/>
  </w:style>
  <w:style w:type="paragraph" w:customStyle="1" w:styleId="5435A582E70B4E1E80D0005988CFA1D6">
    <w:name w:val="5435A582E70B4E1E80D0005988CFA1D6"/>
    <w:rsid w:val="00FA044C"/>
  </w:style>
  <w:style w:type="paragraph" w:customStyle="1" w:styleId="DA26E46C6A874248828A7949578CF7E0">
    <w:name w:val="DA26E46C6A874248828A7949578CF7E0"/>
    <w:rsid w:val="00FA044C"/>
  </w:style>
  <w:style w:type="paragraph" w:customStyle="1" w:styleId="BAB158E25DFA44AAB61AD6A7E6BF969A">
    <w:name w:val="BAB158E25DFA44AAB61AD6A7E6BF969A"/>
    <w:rsid w:val="00FA044C"/>
  </w:style>
  <w:style w:type="paragraph" w:customStyle="1" w:styleId="CCDB60B695D84724950AAAD8991E4624">
    <w:name w:val="CCDB60B695D84724950AAAD8991E4624"/>
    <w:rsid w:val="00FA044C"/>
  </w:style>
  <w:style w:type="paragraph" w:customStyle="1" w:styleId="49736FB2DC8749A98E59462BA67C6743">
    <w:name w:val="49736FB2DC8749A98E59462BA67C6743"/>
    <w:rsid w:val="00FA044C"/>
  </w:style>
  <w:style w:type="paragraph" w:customStyle="1" w:styleId="0553FF30C4F74F9BB23591F0DB90CD2E">
    <w:name w:val="0553FF30C4F74F9BB23591F0DB90CD2E"/>
    <w:rsid w:val="00FA044C"/>
  </w:style>
  <w:style w:type="paragraph" w:customStyle="1" w:styleId="4968AD70E51341D682E161D68445D6BF">
    <w:name w:val="4968AD70E51341D682E161D68445D6BF"/>
    <w:rsid w:val="00FA044C"/>
  </w:style>
  <w:style w:type="paragraph" w:customStyle="1" w:styleId="5462863206F14C41BAF6EC02854C8CEE">
    <w:name w:val="5462863206F14C41BAF6EC02854C8CEE"/>
    <w:rsid w:val="00FA044C"/>
  </w:style>
  <w:style w:type="paragraph" w:customStyle="1" w:styleId="CBC4C0D783F747F392CEF045EC2F7D98">
    <w:name w:val="CBC4C0D783F747F392CEF045EC2F7D98"/>
    <w:rsid w:val="00FA044C"/>
  </w:style>
  <w:style w:type="paragraph" w:customStyle="1" w:styleId="036A167EA3FC49628EC86986F8235A5D">
    <w:name w:val="036A167EA3FC49628EC86986F8235A5D"/>
    <w:rsid w:val="00FA044C"/>
  </w:style>
  <w:style w:type="paragraph" w:customStyle="1" w:styleId="DE877809FC2946C28D66588629225694">
    <w:name w:val="DE877809FC2946C28D66588629225694"/>
    <w:rsid w:val="00FA044C"/>
  </w:style>
  <w:style w:type="paragraph" w:customStyle="1" w:styleId="D5A4795E06C040C68634AF5A17FC8C3B">
    <w:name w:val="D5A4795E06C040C68634AF5A17FC8C3B"/>
    <w:rsid w:val="00FA044C"/>
  </w:style>
  <w:style w:type="paragraph" w:customStyle="1" w:styleId="80CA534B66094140AED34F0CBD895BDC">
    <w:name w:val="80CA534B66094140AED34F0CBD895BDC"/>
    <w:rsid w:val="00FA044C"/>
  </w:style>
  <w:style w:type="paragraph" w:customStyle="1" w:styleId="EA8103AE98BC430E828F8E231824B802">
    <w:name w:val="EA8103AE98BC430E828F8E231824B802"/>
    <w:rsid w:val="00FA044C"/>
  </w:style>
  <w:style w:type="paragraph" w:customStyle="1" w:styleId="27CBEBCCE39E47F4BAFE0B85386B7C84">
    <w:name w:val="27CBEBCCE39E47F4BAFE0B85386B7C84"/>
    <w:rsid w:val="00FA044C"/>
  </w:style>
  <w:style w:type="paragraph" w:customStyle="1" w:styleId="18AB28385FC246A589BF805238DBECF3">
    <w:name w:val="18AB28385FC246A589BF805238DBECF3"/>
    <w:rsid w:val="00FA044C"/>
  </w:style>
  <w:style w:type="paragraph" w:customStyle="1" w:styleId="E3E6AEEDF9344AB2A36649660B8669EF">
    <w:name w:val="E3E6AEEDF9344AB2A36649660B8669EF"/>
    <w:rsid w:val="00FA044C"/>
  </w:style>
  <w:style w:type="paragraph" w:customStyle="1" w:styleId="D73CC69F4A534285A30D0CD1DC9B76E0">
    <w:name w:val="D73CC69F4A534285A30D0CD1DC9B76E0"/>
    <w:rsid w:val="00FA044C"/>
  </w:style>
  <w:style w:type="paragraph" w:customStyle="1" w:styleId="7466233BCB2145EB8F5549B5B1B50D0B">
    <w:name w:val="7466233BCB2145EB8F5549B5B1B50D0B"/>
    <w:rsid w:val="00FA044C"/>
  </w:style>
  <w:style w:type="paragraph" w:customStyle="1" w:styleId="6350BAE3689046CFB8EB585A32B67FD7">
    <w:name w:val="6350BAE3689046CFB8EB585A32B67FD7"/>
    <w:rsid w:val="00FA044C"/>
  </w:style>
  <w:style w:type="paragraph" w:customStyle="1" w:styleId="B8BEDDC0C42244FFB51632BC686F99E8">
    <w:name w:val="B8BEDDC0C42244FFB51632BC686F99E8"/>
    <w:rsid w:val="00FA044C"/>
  </w:style>
  <w:style w:type="paragraph" w:customStyle="1" w:styleId="E542AB6822CB48BDA25E94E9F4A36BBF">
    <w:name w:val="E542AB6822CB48BDA25E94E9F4A36BBF"/>
    <w:rsid w:val="00FA044C"/>
  </w:style>
  <w:style w:type="paragraph" w:customStyle="1" w:styleId="CF6172B46D5D4848825EDEC9224E8234">
    <w:name w:val="CF6172B46D5D4848825EDEC9224E8234"/>
    <w:rsid w:val="00FA044C"/>
  </w:style>
  <w:style w:type="paragraph" w:customStyle="1" w:styleId="6ED10978433546F8B775994EC8C62EF5">
    <w:name w:val="6ED10978433546F8B775994EC8C62EF5"/>
    <w:rsid w:val="00FA044C"/>
  </w:style>
  <w:style w:type="paragraph" w:customStyle="1" w:styleId="21481D7AAA7B4974A90DDD21CE5199CE">
    <w:name w:val="21481D7AAA7B4974A90DDD21CE5199CE"/>
    <w:rsid w:val="00FA044C"/>
  </w:style>
  <w:style w:type="paragraph" w:customStyle="1" w:styleId="C7248BB2D81946EB8E1AE64991D14B3F">
    <w:name w:val="C7248BB2D81946EB8E1AE64991D14B3F"/>
    <w:rsid w:val="00FA044C"/>
  </w:style>
  <w:style w:type="paragraph" w:customStyle="1" w:styleId="DD35FC22237546968CD923F739AA478B">
    <w:name w:val="DD35FC22237546968CD923F739AA478B"/>
    <w:rsid w:val="00FA044C"/>
  </w:style>
  <w:style w:type="paragraph" w:customStyle="1" w:styleId="0CEFDBE33AA64AD09EB2A7F252635CB1">
    <w:name w:val="0CEFDBE33AA64AD09EB2A7F252635CB1"/>
    <w:rsid w:val="00FA044C"/>
  </w:style>
  <w:style w:type="paragraph" w:customStyle="1" w:styleId="6A1931C2B2124D40B06B6993E6ED35FA">
    <w:name w:val="6A1931C2B2124D40B06B6993E6ED35FA"/>
    <w:rsid w:val="00FA044C"/>
  </w:style>
  <w:style w:type="paragraph" w:customStyle="1" w:styleId="5DE6082EC25C4E12A4120827CD9EB625">
    <w:name w:val="5DE6082EC25C4E12A4120827CD9EB625"/>
    <w:rsid w:val="00FA044C"/>
  </w:style>
  <w:style w:type="paragraph" w:customStyle="1" w:styleId="C240F51EB963481FB9A9262357A4FE1E">
    <w:name w:val="C240F51EB963481FB9A9262357A4FE1E"/>
    <w:rsid w:val="00FA044C"/>
  </w:style>
  <w:style w:type="paragraph" w:customStyle="1" w:styleId="506DC85FA67D46F7A10EE2C9D5DEB72A">
    <w:name w:val="506DC85FA67D46F7A10EE2C9D5DEB72A"/>
    <w:rsid w:val="00FA044C"/>
  </w:style>
  <w:style w:type="paragraph" w:customStyle="1" w:styleId="F8F1DF8B2EE046EDACD6AB348B30AC9E">
    <w:name w:val="F8F1DF8B2EE046EDACD6AB348B30AC9E"/>
    <w:rsid w:val="00FA044C"/>
  </w:style>
  <w:style w:type="paragraph" w:customStyle="1" w:styleId="195DCF9311764ABE8B44EEED31659197">
    <w:name w:val="195DCF9311764ABE8B44EEED31659197"/>
    <w:rsid w:val="00FA044C"/>
  </w:style>
  <w:style w:type="paragraph" w:customStyle="1" w:styleId="38A14A3AFAFC41A18A3C05CEB82CFDF0">
    <w:name w:val="38A14A3AFAFC41A18A3C05CEB82CFDF0"/>
    <w:rsid w:val="00FA044C"/>
  </w:style>
  <w:style w:type="paragraph" w:customStyle="1" w:styleId="0E449954D6D540EA8A16C4583EFEF246">
    <w:name w:val="0E449954D6D540EA8A16C4583EFEF246"/>
    <w:rsid w:val="004F2DE7"/>
  </w:style>
  <w:style w:type="paragraph" w:customStyle="1" w:styleId="558FD78BF2CC4BEFB497FB469E1DD992">
    <w:name w:val="558FD78BF2CC4BEFB497FB469E1DD992"/>
    <w:rsid w:val="004F2DE7"/>
  </w:style>
  <w:style w:type="paragraph" w:customStyle="1" w:styleId="D678755AFACD4DD8BEF10DAA70EBD0E8">
    <w:name w:val="D678755AFACD4DD8BEF10DAA70EBD0E8"/>
    <w:rsid w:val="004F2DE7"/>
  </w:style>
  <w:style w:type="paragraph" w:customStyle="1" w:styleId="0C9A7E3835074544A8677E491FEF896E">
    <w:name w:val="0C9A7E3835074544A8677E491FEF896E"/>
    <w:rsid w:val="004F2DE7"/>
  </w:style>
  <w:style w:type="paragraph" w:customStyle="1" w:styleId="D6EFA908800C450492BA03A31DDCB3CA">
    <w:name w:val="D6EFA908800C450492BA03A31DDCB3CA"/>
    <w:rsid w:val="004F2DE7"/>
  </w:style>
  <w:style w:type="paragraph" w:customStyle="1" w:styleId="2AF961EC6C954CF489C4E020B0FF2EC6">
    <w:name w:val="2AF961EC6C954CF489C4E020B0FF2EC6"/>
    <w:rsid w:val="004F2DE7"/>
  </w:style>
  <w:style w:type="paragraph" w:customStyle="1" w:styleId="38125C0DE92548778BAB2B28C8BBEB01">
    <w:name w:val="38125C0DE92548778BAB2B28C8BBEB01"/>
    <w:rsid w:val="004F2DE7"/>
  </w:style>
  <w:style w:type="paragraph" w:customStyle="1" w:styleId="7B429413A36549978F9F9C588D95F06C">
    <w:name w:val="7B429413A36549978F9F9C588D95F06C"/>
    <w:rsid w:val="008E2675"/>
  </w:style>
  <w:style w:type="paragraph" w:customStyle="1" w:styleId="78C26E08A4C84F8D8F5BEAE844715370">
    <w:name w:val="78C26E08A4C84F8D8F5BEAE844715370"/>
    <w:rsid w:val="008E2675"/>
  </w:style>
  <w:style w:type="paragraph" w:customStyle="1" w:styleId="DF112917060445F7B07A8385E300AE4A">
    <w:name w:val="DF112917060445F7B07A8385E300AE4A"/>
    <w:rsid w:val="008E2675"/>
  </w:style>
  <w:style w:type="paragraph" w:customStyle="1" w:styleId="017FD183DE3547978CDED8756702F63A">
    <w:name w:val="017FD183DE3547978CDED8756702F63A"/>
    <w:rsid w:val="00C74FFA"/>
    <w:pPr>
      <w:spacing w:after="80" w:line="240" w:lineRule="auto"/>
    </w:pPr>
    <w:rPr>
      <w:rFonts w:eastAsiaTheme="minorHAnsi"/>
      <w:lang w:eastAsia="en-US"/>
    </w:rPr>
  </w:style>
  <w:style w:type="paragraph" w:customStyle="1" w:styleId="2165D045995149B8A6E5B0581B1140A16">
    <w:name w:val="2165D045995149B8A6E5B0581B1140A16"/>
    <w:rsid w:val="00C74FFA"/>
    <w:pPr>
      <w:spacing w:after="80" w:line="240" w:lineRule="auto"/>
    </w:pPr>
    <w:rPr>
      <w:rFonts w:eastAsiaTheme="minorHAnsi"/>
      <w:lang w:eastAsia="en-US"/>
    </w:rPr>
  </w:style>
  <w:style w:type="paragraph" w:customStyle="1" w:styleId="18AB28385FC246A589BF805238DBECF31">
    <w:name w:val="18AB28385FC246A589BF805238DBECF31"/>
    <w:rsid w:val="00C74FFA"/>
    <w:pPr>
      <w:spacing w:after="80" w:line="240" w:lineRule="auto"/>
    </w:pPr>
    <w:rPr>
      <w:rFonts w:eastAsiaTheme="minorHAnsi"/>
      <w:lang w:eastAsia="en-US"/>
    </w:rPr>
  </w:style>
  <w:style w:type="paragraph" w:customStyle="1" w:styleId="D73CC69F4A534285A30D0CD1DC9B76E01">
    <w:name w:val="D73CC69F4A534285A30D0CD1DC9B76E01"/>
    <w:rsid w:val="00C74FFA"/>
    <w:pPr>
      <w:spacing w:after="80" w:line="240" w:lineRule="auto"/>
    </w:pPr>
    <w:rPr>
      <w:rFonts w:eastAsiaTheme="minorHAnsi"/>
      <w:lang w:eastAsia="en-US"/>
    </w:rPr>
  </w:style>
  <w:style w:type="paragraph" w:customStyle="1" w:styleId="DA26E46C6A874248828A7949578CF7E01">
    <w:name w:val="DA26E46C6A874248828A7949578CF7E01"/>
    <w:rsid w:val="00C74FFA"/>
    <w:pPr>
      <w:spacing w:after="80" w:line="240" w:lineRule="auto"/>
    </w:pPr>
    <w:rPr>
      <w:rFonts w:eastAsiaTheme="minorHAnsi"/>
      <w:lang w:eastAsia="en-US"/>
    </w:rPr>
  </w:style>
  <w:style w:type="paragraph" w:customStyle="1" w:styleId="BAB158E25DFA44AAB61AD6A7E6BF969A1">
    <w:name w:val="BAB158E25DFA44AAB61AD6A7E6BF969A1"/>
    <w:rsid w:val="00C74FFA"/>
    <w:pPr>
      <w:spacing w:after="80" w:line="240" w:lineRule="auto"/>
    </w:pPr>
    <w:rPr>
      <w:rFonts w:eastAsiaTheme="minorHAnsi"/>
      <w:lang w:eastAsia="en-US"/>
    </w:rPr>
  </w:style>
  <w:style w:type="paragraph" w:customStyle="1" w:styleId="0B99990191AD4E55A55DE351F3B75D57">
    <w:name w:val="0B99990191AD4E55A55DE351F3B75D57"/>
    <w:rsid w:val="00C74FFA"/>
    <w:pPr>
      <w:spacing w:after="80" w:line="240" w:lineRule="auto"/>
    </w:pPr>
    <w:rPr>
      <w:rFonts w:eastAsiaTheme="minorHAnsi"/>
      <w:lang w:eastAsia="en-US"/>
    </w:rPr>
  </w:style>
  <w:style w:type="paragraph" w:customStyle="1" w:styleId="4968AD70E51341D682E161D68445D6BF1">
    <w:name w:val="4968AD70E51341D682E161D68445D6BF1"/>
    <w:rsid w:val="00C74FFA"/>
    <w:pPr>
      <w:spacing w:after="80" w:line="240" w:lineRule="auto"/>
    </w:pPr>
    <w:rPr>
      <w:rFonts w:eastAsiaTheme="minorHAnsi"/>
      <w:lang w:eastAsia="en-US"/>
    </w:rPr>
  </w:style>
  <w:style w:type="paragraph" w:customStyle="1" w:styleId="5462863206F14C41BAF6EC02854C8CEE1">
    <w:name w:val="5462863206F14C41BAF6EC02854C8CEE1"/>
    <w:rsid w:val="00C74FFA"/>
    <w:pPr>
      <w:spacing w:after="80" w:line="240" w:lineRule="auto"/>
    </w:pPr>
    <w:rPr>
      <w:rFonts w:eastAsiaTheme="minorHAnsi"/>
      <w:lang w:eastAsia="en-US"/>
    </w:rPr>
  </w:style>
  <w:style w:type="paragraph" w:customStyle="1" w:styleId="9BC3B6F89C1E43DA8FE68F2FCF1A9A4B">
    <w:name w:val="9BC3B6F89C1E43DA8FE68F2FCF1A9A4B"/>
    <w:rsid w:val="00C74FFA"/>
    <w:pPr>
      <w:spacing w:after="80" w:line="240" w:lineRule="auto"/>
    </w:pPr>
    <w:rPr>
      <w:rFonts w:eastAsiaTheme="minorHAnsi"/>
      <w:lang w:eastAsia="en-US"/>
    </w:rPr>
  </w:style>
  <w:style w:type="paragraph" w:customStyle="1" w:styleId="1092C786144B416E8E06DBD2407FB398">
    <w:name w:val="1092C786144B416E8E06DBD2407FB398"/>
    <w:rsid w:val="00C74FFA"/>
    <w:pPr>
      <w:spacing w:after="80" w:line="240" w:lineRule="auto"/>
    </w:pPr>
    <w:rPr>
      <w:rFonts w:eastAsiaTheme="minorHAnsi"/>
      <w:lang w:eastAsia="en-US"/>
    </w:rPr>
  </w:style>
  <w:style w:type="paragraph" w:customStyle="1" w:styleId="32A00CBAEE2A4662B1FB7D817D7ADCEF">
    <w:name w:val="32A00CBAEE2A4662B1FB7D817D7ADCEF"/>
    <w:rsid w:val="00C74FFA"/>
    <w:pPr>
      <w:spacing w:after="80" w:line="240" w:lineRule="auto"/>
    </w:pPr>
    <w:rPr>
      <w:rFonts w:eastAsiaTheme="minorHAnsi"/>
      <w:lang w:eastAsia="en-US"/>
    </w:rPr>
  </w:style>
  <w:style w:type="paragraph" w:customStyle="1" w:styleId="17E847415E2A45FDA75DFCBDAB1D2F10">
    <w:name w:val="17E847415E2A45FDA75DFCBDAB1D2F10"/>
    <w:rsid w:val="00C74FFA"/>
    <w:pPr>
      <w:spacing w:after="80" w:line="240" w:lineRule="auto"/>
    </w:pPr>
    <w:rPr>
      <w:rFonts w:eastAsiaTheme="minorHAnsi"/>
      <w:lang w:eastAsia="en-US"/>
    </w:rPr>
  </w:style>
  <w:style w:type="paragraph" w:customStyle="1" w:styleId="C88C185B774D4EE89CB0210548C6CDAE">
    <w:name w:val="C88C185B774D4EE89CB0210548C6CDAE"/>
    <w:rsid w:val="00C74FFA"/>
    <w:pPr>
      <w:spacing w:after="80" w:line="240" w:lineRule="auto"/>
    </w:pPr>
    <w:rPr>
      <w:rFonts w:eastAsiaTheme="minorHAnsi"/>
      <w:lang w:eastAsia="en-US"/>
    </w:rPr>
  </w:style>
  <w:style w:type="paragraph" w:customStyle="1" w:styleId="D025A055E7DC45D2B1297E58EBA50F1D">
    <w:name w:val="D025A055E7DC45D2B1297E58EBA50F1D"/>
    <w:rsid w:val="00C74FFA"/>
    <w:pPr>
      <w:spacing w:after="80" w:line="240" w:lineRule="auto"/>
    </w:pPr>
    <w:rPr>
      <w:rFonts w:eastAsiaTheme="minorHAnsi"/>
      <w:lang w:eastAsia="en-US"/>
    </w:rPr>
  </w:style>
  <w:style w:type="paragraph" w:customStyle="1" w:styleId="E21441AAB2904335BE17EDC914E70FA3">
    <w:name w:val="E21441AAB2904335BE17EDC914E70FA3"/>
    <w:rsid w:val="00C74FFA"/>
    <w:pPr>
      <w:spacing w:after="80" w:line="240" w:lineRule="auto"/>
    </w:pPr>
    <w:rPr>
      <w:rFonts w:eastAsiaTheme="minorHAnsi"/>
      <w:lang w:eastAsia="en-US"/>
    </w:rPr>
  </w:style>
  <w:style w:type="paragraph" w:customStyle="1" w:styleId="6EDD2A465E804E11AD30F4A2E17C3C98">
    <w:name w:val="6EDD2A465E804E11AD30F4A2E17C3C98"/>
    <w:rsid w:val="00C74FFA"/>
    <w:pPr>
      <w:spacing w:after="80" w:line="240" w:lineRule="auto"/>
    </w:pPr>
    <w:rPr>
      <w:rFonts w:eastAsiaTheme="minorHAnsi"/>
      <w:lang w:eastAsia="en-US"/>
    </w:rPr>
  </w:style>
  <w:style w:type="paragraph" w:customStyle="1" w:styleId="C63EC939A2F047D5A2A14DFF72389836">
    <w:name w:val="C63EC939A2F047D5A2A14DFF72389836"/>
    <w:rsid w:val="00C74FFA"/>
    <w:pPr>
      <w:spacing w:after="80" w:line="240" w:lineRule="auto"/>
    </w:pPr>
    <w:rPr>
      <w:rFonts w:eastAsiaTheme="minorHAnsi"/>
      <w:lang w:eastAsia="en-US"/>
    </w:rPr>
  </w:style>
  <w:style w:type="paragraph" w:customStyle="1" w:styleId="5834BE48764A4550B289F934F4D2A816">
    <w:name w:val="5834BE48764A4550B289F934F4D2A816"/>
    <w:rsid w:val="00C74FFA"/>
    <w:pPr>
      <w:spacing w:after="80" w:line="240" w:lineRule="auto"/>
    </w:pPr>
    <w:rPr>
      <w:rFonts w:eastAsiaTheme="minorHAnsi"/>
      <w:lang w:eastAsia="en-US"/>
    </w:rPr>
  </w:style>
  <w:style w:type="paragraph" w:customStyle="1" w:styleId="AD241404B0BA478DB3FE65F5F5DBF2A0">
    <w:name w:val="AD241404B0BA478DB3FE65F5F5DBF2A0"/>
    <w:rsid w:val="00C74FFA"/>
    <w:pPr>
      <w:spacing w:after="80" w:line="240" w:lineRule="auto"/>
    </w:pPr>
    <w:rPr>
      <w:rFonts w:eastAsiaTheme="minorHAnsi"/>
      <w:lang w:eastAsia="en-US"/>
    </w:rPr>
  </w:style>
  <w:style w:type="paragraph" w:customStyle="1" w:styleId="B0BD605101F540A58046D252A10EB368">
    <w:name w:val="B0BD605101F540A58046D252A10EB368"/>
    <w:rsid w:val="00C74FFA"/>
    <w:pPr>
      <w:spacing w:after="80" w:line="240" w:lineRule="auto"/>
    </w:pPr>
    <w:rPr>
      <w:rFonts w:eastAsiaTheme="minorHAnsi"/>
      <w:lang w:eastAsia="en-US"/>
    </w:rPr>
  </w:style>
  <w:style w:type="paragraph" w:customStyle="1" w:styleId="BFFCC7AC055B47F18B0AA9BCDA9D9E5B">
    <w:name w:val="BFFCC7AC055B47F18B0AA9BCDA9D9E5B"/>
    <w:rsid w:val="00C74FFA"/>
    <w:pPr>
      <w:spacing w:after="80" w:line="240" w:lineRule="auto"/>
    </w:pPr>
    <w:rPr>
      <w:rFonts w:eastAsiaTheme="minorHAnsi"/>
      <w:lang w:eastAsia="en-US"/>
    </w:rPr>
  </w:style>
  <w:style w:type="paragraph" w:customStyle="1" w:styleId="7AFB19EFDFEC4B989524147FBC31B1D7">
    <w:name w:val="7AFB19EFDFEC4B989524147FBC31B1D7"/>
    <w:rsid w:val="00C74FFA"/>
    <w:pPr>
      <w:spacing w:after="0" w:line="240" w:lineRule="auto"/>
    </w:pPr>
    <w:rPr>
      <w:rFonts w:eastAsiaTheme="minorHAnsi"/>
      <w:lang w:eastAsia="en-US"/>
    </w:rPr>
  </w:style>
  <w:style w:type="paragraph" w:customStyle="1" w:styleId="AB93495D05CC40B79C2A8AC40106C3A3">
    <w:name w:val="AB93495D05CC40B79C2A8AC40106C3A3"/>
    <w:rsid w:val="00C74FFA"/>
    <w:pPr>
      <w:spacing w:after="80" w:line="240" w:lineRule="auto"/>
    </w:pPr>
    <w:rPr>
      <w:rFonts w:eastAsiaTheme="minorHAnsi"/>
      <w:lang w:eastAsia="en-US"/>
    </w:rPr>
  </w:style>
  <w:style w:type="paragraph" w:customStyle="1" w:styleId="B32061D713CD43C1B3A9BA5A30B57AE0">
    <w:name w:val="B32061D713CD43C1B3A9BA5A30B57AE0"/>
    <w:rsid w:val="00C74FFA"/>
    <w:pPr>
      <w:spacing w:after="80" w:line="240" w:lineRule="auto"/>
    </w:pPr>
    <w:rPr>
      <w:rFonts w:eastAsiaTheme="minorHAnsi"/>
      <w:lang w:eastAsia="en-US"/>
    </w:rPr>
  </w:style>
  <w:style w:type="paragraph" w:customStyle="1" w:styleId="8F2424D3E0D9475888B9BD4479BE5625">
    <w:name w:val="8F2424D3E0D9475888B9BD4479BE5625"/>
    <w:rsid w:val="00C74FFA"/>
    <w:pPr>
      <w:spacing w:after="80" w:line="240" w:lineRule="auto"/>
    </w:pPr>
    <w:rPr>
      <w:rFonts w:eastAsiaTheme="minorHAnsi"/>
      <w:lang w:eastAsia="en-US"/>
    </w:rPr>
  </w:style>
  <w:style w:type="paragraph" w:customStyle="1" w:styleId="74C9F8D4C0134F5A831CE5B328916F63">
    <w:name w:val="74C9F8D4C0134F5A831CE5B328916F63"/>
    <w:rsid w:val="00C74FFA"/>
    <w:pPr>
      <w:spacing w:after="80" w:line="240" w:lineRule="auto"/>
    </w:pPr>
    <w:rPr>
      <w:rFonts w:eastAsiaTheme="minorHAnsi"/>
      <w:lang w:eastAsia="en-US"/>
    </w:rPr>
  </w:style>
  <w:style w:type="paragraph" w:customStyle="1" w:styleId="60A7A1D564F6470C82DAFB657250C504">
    <w:name w:val="60A7A1D564F6470C82DAFB657250C504"/>
    <w:rsid w:val="00C74FFA"/>
    <w:pPr>
      <w:spacing w:after="80" w:line="240" w:lineRule="auto"/>
    </w:pPr>
    <w:rPr>
      <w:rFonts w:eastAsiaTheme="minorHAnsi"/>
      <w:lang w:eastAsia="en-US"/>
    </w:rPr>
  </w:style>
  <w:style w:type="paragraph" w:customStyle="1" w:styleId="8695FE6195334A27B8474270251251E8">
    <w:name w:val="8695FE6195334A27B8474270251251E8"/>
    <w:rsid w:val="00C74FFA"/>
    <w:pPr>
      <w:spacing w:after="80" w:line="240" w:lineRule="auto"/>
    </w:pPr>
    <w:rPr>
      <w:rFonts w:eastAsiaTheme="minorHAnsi"/>
      <w:lang w:eastAsia="en-US"/>
    </w:rPr>
  </w:style>
  <w:style w:type="paragraph" w:customStyle="1" w:styleId="6ECDAAB1B397485C90A1491CFF96A5E1">
    <w:name w:val="6ECDAAB1B397485C90A1491CFF96A5E1"/>
    <w:rsid w:val="00C74FFA"/>
    <w:pPr>
      <w:spacing w:after="80" w:line="240" w:lineRule="auto"/>
    </w:pPr>
    <w:rPr>
      <w:rFonts w:eastAsiaTheme="minorHAnsi"/>
      <w:lang w:eastAsia="en-US"/>
    </w:rPr>
  </w:style>
  <w:style w:type="paragraph" w:customStyle="1" w:styleId="1A2EF36C52334CA5934E36A34A5D1E6C">
    <w:name w:val="1A2EF36C52334CA5934E36A34A5D1E6C"/>
    <w:rsid w:val="00C74FFA"/>
    <w:pPr>
      <w:spacing w:after="8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618"/>
    <w:rPr>
      <w:color w:val="808080"/>
    </w:rPr>
  </w:style>
  <w:style w:type="paragraph" w:customStyle="1" w:styleId="5305333D97F24031888B10FABA336345">
    <w:name w:val="5305333D97F24031888B10FABA336345"/>
    <w:rsid w:val="002164A8"/>
  </w:style>
  <w:style w:type="paragraph" w:customStyle="1" w:styleId="FE3EA9B0C1944E7BBA803A07950C80EE">
    <w:name w:val="FE3EA9B0C1944E7BBA803A07950C80EE"/>
    <w:rsid w:val="002164A8"/>
  </w:style>
  <w:style w:type="paragraph" w:customStyle="1" w:styleId="F2CF836127964057B22D0199403AA8E0">
    <w:name w:val="F2CF836127964057B22D0199403AA8E0"/>
    <w:rsid w:val="002164A8"/>
  </w:style>
  <w:style w:type="paragraph" w:customStyle="1" w:styleId="E900FF4880994C41AA1C7034B4AFCC79">
    <w:name w:val="E900FF4880994C41AA1C7034B4AFCC79"/>
    <w:rsid w:val="002164A8"/>
  </w:style>
  <w:style w:type="paragraph" w:customStyle="1" w:styleId="2165D045995149B8A6E5B0581B1140A1">
    <w:name w:val="2165D045995149B8A6E5B0581B1140A1"/>
    <w:rsid w:val="002164A8"/>
  </w:style>
  <w:style w:type="paragraph" w:customStyle="1" w:styleId="AEF92B63D50C4494A597C660464E9F88">
    <w:name w:val="AEF92B63D50C4494A597C660464E9F88"/>
    <w:rsid w:val="002164A8"/>
  </w:style>
  <w:style w:type="paragraph" w:customStyle="1" w:styleId="59DFB1418E174D9ABB1B3DCA1F2E83B6">
    <w:name w:val="59DFB1418E174D9ABB1B3DCA1F2E83B6"/>
    <w:rsid w:val="002164A8"/>
  </w:style>
  <w:style w:type="paragraph" w:customStyle="1" w:styleId="86E53837E38E48CB8380AB1D8AF97A1A">
    <w:name w:val="86E53837E38E48CB8380AB1D8AF97A1A"/>
    <w:rsid w:val="002164A8"/>
  </w:style>
  <w:style w:type="paragraph" w:customStyle="1" w:styleId="7303C4EB76674390A15A1D5FD89D33CB">
    <w:name w:val="7303C4EB76674390A15A1D5FD89D33CB"/>
    <w:rsid w:val="002164A8"/>
  </w:style>
  <w:style w:type="paragraph" w:customStyle="1" w:styleId="A32E5A56587C4B6CA3383AF5A8FCEAB0">
    <w:name w:val="A32E5A56587C4B6CA3383AF5A8FCEAB0"/>
    <w:rsid w:val="002164A8"/>
  </w:style>
  <w:style w:type="paragraph" w:customStyle="1" w:styleId="3E9916AEC7A445719C11E2731871DDB5">
    <w:name w:val="3E9916AEC7A445719C11E2731871DDB5"/>
    <w:rsid w:val="002164A8"/>
  </w:style>
  <w:style w:type="paragraph" w:customStyle="1" w:styleId="388737C8DD094654BCE3AA9535F6908B">
    <w:name w:val="388737C8DD094654BCE3AA9535F6908B"/>
    <w:rsid w:val="002164A8"/>
  </w:style>
  <w:style w:type="paragraph" w:customStyle="1" w:styleId="BC21C27D59014C4E928D5D927B96B434">
    <w:name w:val="BC21C27D59014C4E928D5D927B96B434"/>
    <w:rsid w:val="002164A8"/>
  </w:style>
  <w:style w:type="paragraph" w:customStyle="1" w:styleId="C9D5392EB8864A0D8AF18A7A11BA1CC4">
    <w:name w:val="C9D5392EB8864A0D8AF18A7A11BA1CC4"/>
    <w:rsid w:val="002164A8"/>
  </w:style>
  <w:style w:type="paragraph" w:customStyle="1" w:styleId="3B0A44442182483297F3EA20703F24A2">
    <w:name w:val="3B0A44442182483297F3EA20703F24A2"/>
    <w:rsid w:val="002164A8"/>
  </w:style>
  <w:style w:type="paragraph" w:customStyle="1" w:styleId="0495524F61C74E0AB91D7A90BB174897">
    <w:name w:val="0495524F61C74E0AB91D7A90BB174897"/>
    <w:rsid w:val="002164A8"/>
  </w:style>
  <w:style w:type="paragraph" w:customStyle="1" w:styleId="7D25066C2C344465B184CB608CFD65B4">
    <w:name w:val="7D25066C2C344465B184CB608CFD65B4"/>
    <w:rsid w:val="002164A8"/>
  </w:style>
  <w:style w:type="paragraph" w:customStyle="1" w:styleId="B1911F30E71E4DAE8856B23F16038793">
    <w:name w:val="B1911F30E71E4DAE8856B23F16038793"/>
    <w:rsid w:val="002164A8"/>
  </w:style>
  <w:style w:type="paragraph" w:customStyle="1" w:styleId="4F2E4DA26A88427B890494EE6233A0EE">
    <w:name w:val="4F2E4DA26A88427B890494EE6233A0EE"/>
    <w:rsid w:val="002164A8"/>
  </w:style>
  <w:style w:type="paragraph" w:customStyle="1" w:styleId="B4295156178F43CE9BB7767FAC3047FE">
    <w:name w:val="B4295156178F43CE9BB7767FAC3047FE"/>
    <w:rsid w:val="002164A8"/>
  </w:style>
  <w:style w:type="paragraph" w:customStyle="1" w:styleId="ECA0513CAAC74719A89229B1F46DD7B0">
    <w:name w:val="ECA0513CAAC74719A89229B1F46DD7B0"/>
    <w:rsid w:val="002164A8"/>
  </w:style>
  <w:style w:type="paragraph" w:customStyle="1" w:styleId="C130AEAD8EAF464583BF49BAE20A94B3">
    <w:name w:val="C130AEAD8EAF464583BF49BAE20A94B3"/>
    <w:rsid w:val="002164A8"/>
  </w:style>
  <w:style w:type="paragraph" w:customStyle="1" w:styleId="F753EE5348DE484BA6C039A69A33190D">
    <w:name w:val="F753EE5348DE484BA6C039A69A33190D"/>
    <w:rsid w:val="002164A8"/>
  </w:style>
  <w:style w:type="paragraph" w:customStyle="1" w:styleId="14B9AFD8877C4B22A9DE0AD5D0CFA038">
    <w:name w:val="14B9AFD8877C4B22A9DE0AD5D0CFA038"/>
    <w:rsid w:val="002164A8"/>
  </w:style>
  <w:style w:type="paragraph" w:customStyle="1" w:styleId="D1FC7AA0AA7A46D7A621CDEEAEDCE15E">
    <w:name w:val="D1FC7AA0AA7A46D7A621CDEEAEDCE15E"/>
    <w:rsid w:val="002164A8"/>
  </w:style>
  <w:style w:type="paragraph" w:customStyle="1" w:styleId="0EF14ADCDD0B4FCAABA27DF8E335BEA7">
    <w:name w:val="0EF14ADCDD0B4FCAABA27DF8E335BEA7"/>
    <w:rsid w:val="002164A8"/>
  </w:style>
  <w:style w:type="paragraph" w:customStyle="1" w:styleId="F774DFA4FD8B49B89098AEAE6871D0BE">
    <w:name w:val="F774DFA4FD8B49B89098AEAE6871D0BE"/>
    <w:rsid w:val="002164A8"/>
  </w:style>
  <w:style w:type="paragraph" w:customStyle="1" w:styleId="00FF234C518B466FA7974900E31ED531">
    <w:name w:val="00FF234C518B466FA7974900E31ED531"/>
    <w:rsid w:val="002164A8"/>
  </w:style>
  <w:style w:type="paragraph" w:customStyle="1" w:styleId="6F873DF9DDDA473B8313D87B74E793DA">
    <w:name w:val="6F873DF9DDDA473B8313D87B74E793DA"/>
    <w:rsid w:val="002164A8"/>
  </w:style>
  <w:style w:type="paragraph" w:customStyle="1" w:styleId="9259C49E6A32473E80C5A1801E80BC92">
    <w:name w:val="9259C49E6A32473E80C5A1801E80BC92"/>
    <w:rsid w:val="002164A8"/>
  </w:style>
  <w:style w:type="paragraph" w:customStyle="1" w:styleId="1E00E46E559E476FABE23FFF75766903">
    <w:name w:val="1E00E46E559E476FABE23FFF75766903"/>
    <w:rsid w:val="002164A8"/>
  </w:style>
  <w:style w:type="paragraph" w:customStyle="1" w:styleId="3DCC76F7AC934D789BEB50B1C794832C">
    <w:name w:val="3DCC76F7AC934D789BEB50B1C794832C"/>
    <w:rsid w:val="002164A8"/>
  </w:style>
  <w:style w:type="paragraph" w:customStyle="1" w:styleId="CC286760186D4CB9BDA68785B66CCF67">
    <w:name w:val="CC286760186D4CB9BDA68785B66CCF67"/>
    <w:rsid w:val="002164A8"/>
  </w:style>
  <w:style w:type="paragraph" w:customStyle="1" w:styleId="9069FAF9EACD4C40B3025B2B9F74B886">
    <w:name w:val="9069FAF9EACD4C40B3025B2B9F74B886"/>
    <w:rsid w:val="002164A8"/>
  </w:style>
  <w:style w:type="paragraph" w:customStyle="1" w:styleId="11053DCF31BC4BC58726A1B51D09F81E">
    <w:name w:val="11053DCF31BC4BC58726A1B51D09F81E"/>
    <w:rsid w:val="002164A8"/>
  </w:style>
  <w:style w:type="paragraph" w:customStyle="1" w:styleId="C061708FC85745FC8326CCF246D47D2B">
    <w:name w:val="C061708FC85745FC8326CCF246D47D2B"/>
    <w:rsid w:val="002164A8"/>
  </w:style>
  <w:style w:type="paragraph" w:customStyle="1" w:styleId="3BF8C5FC04AD4A7189545A1D5AA3C2C9">
    <w:name w:val="3BF8C5FC04AD4A7189545A1D5AA3C2C9"/>
    <w:rsid w:val="002164A8"/>
  </w:style>
  <w:style w:type="paragraph" w:customStyle="1" w:styleId="AC2A478782B24575BFA267E14E8BC086">
    <w:name w:val="AC2A478782B24575BFA267E14E8BC086"/>
    <w:rsid w:val="002164A8"/>
  </w:style>
  <w:style w:type="paragraph" w:customStyle="1" w:styleId="08A023D168FB456685F40FBB6019F795">
    <w:name w:val="08A023D168FB456685F40FBB6019F795"/>
    <w:rsid w:val="002164A8"/>
  </w:style>
  <w:style w:type="paragraph" w:customStyle="1" w:styleId="CD4AAA54172548118C11865D70C09571">
    <w:name w:val="CD4AAA54172548118C11865D70C09571"/>
    <w:rsid w:val="002164A8"/>
  </w:style>
  <w:style w:type="paragraph" w:customStyle="1" w:styleId="A7C047A31EB94194AE5C0DF5D344DAE0">
    <w:name w:val="A7C047A31EB94194AE5C0DF5D344DAE0"/>
    <w:rsid w:val="002164A8"/>
  </w:style>
  <w:style w:type="paragraph" w:customStyle="1" w:styleId="7490D35E812941939C0A1EF3E430288C">
    <w:name w:val="7490D35E812941939C0A1EF3E430288C"/>
    <w:rsid w:val="002164A8"/>
  </w:style>
  <w:style w:type="paragraph" w:customStyle="1" w:styleId="CEA30246A8784DC8A8484371C80CFFDD">
    <w:name w:val="CEA30246A8784DC8A8484371C80CFFDD"/>
    <w:rsid w:val="002164A8"/>
  </w:style>
  <w:style w:type="paragraph" w:customStyle="1" w:styleId="979DA4124515429DAD09FDB842824517">
    <w:name w:val="979DA4124515429DAD09FDB842824517"/>
    <w:rsid w:val="002164A8"/>
  </w:style>
  <w:style w:type="paragraph" w:customStyle="1" w:styleId="C461ADD48C7A4581B42F24BE927F863A">
    <w:name w:val="C461ADD48C7A4581B42F24BE927F863A"/>
    <w:rsid w:val="002164A8"/>
  </w:style>
  <w:style w:type="paragraph" w:customStyle="1" w:styleId="F6ED97BBDC8E41A29745099DA32C7E37">
    <w:name w:val="F6ED97BBDC8E41A29745099DA32C7E37"/>
    <w:rsid w:val="002164A8"/>
  </w:style>
  <w:style w:type="paragraph" w:customStyle="1" w:styleId="07B495B5A1F64106B957A5126368B150">
    <w:name w:val="07B495B5A1F64106B957A5126368B150"/>
    <w:rsid w:val="002164A8"/>
  </w:style>
  <w:style w:type="paragraph" w:customStyle="1" w:styleId="79AF6D1A16604A01B6E1DCF5B3A5A4CB">
    <w:name w:val="79AF6D1A16604A01B6E1DCF5B3A5A4CB"/>
    <w:rsid w:val="002164A8"/>
  </w:style>
  <w:style w:type="paragraph" w:customStyle="1" w:styleId="95CC0392D1274110815ADC59B702C9B0">
    <w:name w:val="95CC0392D1274110815ADC59B702C9B0"/>
    <w:rsid w:val="002164A8"/>
  </w:style>
  <w:style w:type="paragraph" w:customStyle="1" w:styleId="22AA63C22DEF4BD49111647ABE189C11">
    <w:name w:val="22AA63C22DEF4BD49111647ABE189C11"/>
    <w:rsid w:val="002164A8"/>
  </w:style>
  <w:style w:type="paragraph" w:customStyle="1" w:styleId="C6AB6BF95C2D484D8DD5C8D0EE8DB619">
    <w:name w:val="C6AB6BF95C2D484D8DD5C8D0EE8DB619"/>
    <w:rsid w:val="002164A8"/>
  </w:style>
  <w:style w:type="paragraph" w:customStyle="1" w:styleId="252F0242BC9D46ACB95C9BD39ED54E99">
    <w:name w:val="252F0242BC9D46ACB95C9BD39ED54E99"/>
    <w:rsid w:val="002164A8"/>
  </w:style>
  <w:style w:type="paragraph" w:customStyle="1" w:styleId="8E3D92E48E0C451D94BB84CA094B6344">
    <w:name w:val="8E3D92E48E0C451D94BB84CA094B6344"/>
    <w:rsid w:val="002164A8"/>
  </w:style>
  <w:style w:type="paragraph" w:customStyle="1" w:styleId="33D1A2E9FF6B4FA89894DDAC04D7D4BA">
    <w:name w:val="33D1A2E9FF6B4FA89894DDAC04D7D4BA"/>
    <w:rsid w:val="002164A8"/>
  </w:style>
  <w:style w:type="paragraph" w:customStyle="1" w:styleId="BA7151A56F0642B7A89DB0009F8CB190">
    <w:name w:val="BA7151A56F0642B7A89DB0009F8CB190"/>
    <w:rsid w:val="002164A8"/>
  </w:style>
  <w:style w:type="paragraph" w:customStyle="1" w:styleId="1D8C9DD327964121BE242C1B05B9953C">
    <w:name w:val="1D8C9DD327964121BE242C1B05B9953C"/>
    <w:rsid w:val="002164A8"/>
  </w:style>
  <w:style w:type="paragraph" w:customStyle="1" w:styleId="8D61DAA55E4C4F0E937C2DAAD37B8F61">
    <w:name w:val="8D61DAA55E4C4F0E937C2DAAD37B8F61"/>
    <w:rsid w:val="002164A8"/>
  </w:style>
  <w:style w:type="paragraph" w:customStyle="1" w:styleId="69E84BC424134EEB9B0B0F959B01C4D4">
    <w:name w:val="69E84BC424134EEB9B0B0F959B01C4D4"/>
    <w:rsid w:val="002164A8"/>
  </w:style>
  <w:style w:type="paragraph" w:customStyle="1" w:styleId="0AAE4F1067324C5BAF0C7C9FE7AD6AFB">
    <w:name w:val="0AAE4F1067324C5BAF0C7C9FE7AD6AFB"/>
    <w:rsid w:val="002164A8"/>
  </w:style>
  <w:style w:type="paragraph" w:customStyle="1" w:styleId="DDDDF8354924410D883132322754FE81">
    <w:name w:val="DDDDF8354924410D883132322754FE81"/>
    <w:rsid w:val="002164A8"/>
  </w:style>
  <w:style w:type="paragraph" w:customStyle="1" w:styleId="17CACF6811E54A848BC56CCCC2949DA1">
    <w:name w:val="17CACF6811E54A848BC56CCCC2949DA1"/>
    <w:rsid w:val="002164A8"/>
  </w:style>
  <w:style w:type="paragraph" w:customStyle="1" w:styleId="6FCB38888A014FA3B4B2E1715F660325">
    <w:name w:val="6FCB38888A014FA3B4B2E1715F660325"/>
    <w:rsid w:val="002164A8"/>
  </w:style>
  <w:style w:type="paragraph" w:customStyle="1" w:styleId="A647CEA42ADC40349BB895481D8E89EA">
    <w:name w:val="A647CEA42ADC40349BB895481D8E89EA"/>
    <w:rsid w:val="002164A8"/>
  </w:style>
  <w:style w:type="paragraph" w:customStyle="1" w:styleId="1422546EE21241019835DFEBEE5FE8D5">
    <w:name w:val="1422546EE21241019835DFEBEE5FE8D5"/>
    <w:rsid w:val="002164A8"/>
  </w:style>
  <w:style w:type="paragraph" w:customStyle="1" w:styleId="73A7FEACAFBA43BFAF17F2596ED57B26">
    <w:name w:val="73A7FEACAFBA43BFAF17F2596ED57B26"/>
    <w:rsid w:val="002164A8"/>
  </w:style>
  <w:style w:type="paragraph" w:customStyle="1" w:styleId="F7581ADB448D40CE88DB308A9CED0493">
    <w:name w:val="F7581ADB448D40CE88DB308A9CED0493"/>
    <w:rsid w:val="002164A8"/>
  </w:style>
  <w:style w:type="paragraph" w:customStyle="1" w:styleId="7C9BAFF8AECE453C903135F9DDD0545A">
    <w:name w:val="7C9BAFF8AECE453C903135F9DDD0545A"/>
    <w:rsid w:val="002164A8"/>
  </w:style>
  <w:style w:type="paragraph" w:customStyle="1" w:styleId="B2DBD0631602456F9A577936D1F27042">
    <w:name w:val="B2DBD0631602456F9A577936D1F27042"/>
    <w:rsid w:val="002164A8"/>
  </w:style>
  <w:style w:type="paragraph" w:customStyle="1" w:styleId="07E22797C8594E0A8D38EEADDEC72464">
    <w:name w:val="07E22797C8594E0A8D38EEADDEC72464"/>
    <w:rsid w:val="002164A8"/>
  </w:style>
  <w:style w:type="paragraph" w:customStyle="1" w:styleId="119FF021B44A45BA94667BAF264FECDF">
    <w:name w:val="119FF021B44A45BA94667BAF264FECDF"/>
    <w:rsid w:val="002164A8"/>
  </w:style>
  <w:style w:type="paragraph" w:customStyle="1" w:styleId="CB04147753074285A418B5F0F10515DD">
    <w:name w:val="CB04147753074285A418B5F0F10515DD"/>
    <w:rsid w:val="002164A8"/>
  </w:style>
  <w:style w:type="paragraph" w:customStyle="1" w:styleId="07E4C09EDAA74D028E571130F383CE52">
    <w:name w:val="07E4C09EDAA74D028E571130F383CE52"/>
    <w:rsid w:val="002164A8"/>
  </w:style>
  <w:style w:type="paragraph" w:customStyle="1" w:styleId="F2436113048648838AD5DEADB794FEFC">
    <w:name w:val="F2436113048648838AD5DEADB794FEFC"/>
    <w:rsid w:val="002164A8"/>
  </w:style>
  <w:style w:type="paragraph" w:customStyle="1" w:styleId="7C91290609D94CAC911D4ECF7C9AC5B8">
    <w:name w:val="7C91290609D94CAC911D4ECF7C9AC5B8"/>
    <w:rsid w:val="002164A8"/>
  </w:style>
  <w:style w:type="paragraph" w:customStyle="1" w:styleId="AEFA65341F764217AEDB301D12F846D1">
    <w:name w:val="AEFA65341F764217AEDB301D12F846D1"/>
    <w:rsid w:val="002164A8"/>
  </w:style>
  <w:style w:type="paragraph" w:customStyle="1" w:styleId="BD8ADB8DBBB548CE95D528B281E8F2C2">
    <w:name w:val="BD8ADB8DBBB548CE95D528B281E8F2C2"/>
    <w:rsid w:val="002164A8"/>
  </w:style>
  <w:style w:type="paragraph" w:customStyle="1" w:styleId="28A8703D62F14A63B5990B4B772DB5AD">
    <w:name w:val="28A8703D62F14A63B5990B4B772DB5AD"/>
    <w:rsid w:val="002164A8"/>
  </w:style>
  <w:style w:type="paragraph" w:customStyle="1" w:styleId="364576C42AE24A95A123A39BCC87E718">
    <w:name w:val="364576C42AE24A95A123A39BCC87E718"/>
    <w:rsid w:val="002164A8"/>
  </w:style>
  <w:style w:type="paragraph" w:customStyle="1" w:styleId="42A134A781CF4683B9CAAB3253557FF0">
    <w:name w:val="42A134A781CF4683B9CAAB3253557FF0"/>
    <w:rsid w:val="002164A8"/>
  </w:style>
  <w:style w:type="paragraph" w:customStyle="1" w:styleId="C049619CDB274B92A6220D1BBAEF391D">
    <w:name w:val="C049619CDB274B92A6220D1BBAEF391D"/>
    <w:rsid w:val="002164A8"/>
  </w:style>
  <w:style w:type="paragraph" w:customStyle="1" w:styleId="59B2506B10DD46A3865D27CC15135052">
    <w:name w:val="59B2506B10DD46A3865D27CC15135052"/>
    <w:rsid w:val="002164A8"/>
  </w:style>
  <w:style w:type="paragraph" w:customStyle="1" w:styleId="A11970367D9F4A338AF1B8BEED90C7D2">
    <w:name w:val="A11970367D9F4A338AF1B8BEED90C7D2"/>
    <w:rsid w:val="002164A8"/>
  </w:style>
  <w:style w:type="paragraph" w:customStyle="1" w:styleId="065D5364AC5F4BC3BCD6BFFD850EDED2">
    <w:name w:val="065D5364AC5F4BC3BCD6BFFD850EDED2"/>
    <w:rsid w:val="002164A8"/>
  </w:style>
  <w:style w:type="paragraph" w:customStyle="1" w:styleId="967BCCE321A74EF889E608818712FE6F">
    <w:name w:val="967BCCE321A74EF889E608818712FE6F"/>
    <w:rsid w:val="002164A8"/>
  </w:style>
  <w:style w:type="paragraph" w:customStyle="1" w:styleId="48A50559F81B4295BEA27029F76BFC8A">
    <w:name w:val="48A50559F81B4295BEA27029F76BFC8A"/>
    <w:rsid w:val="002164A8"/>
  </w:style>
  <w:style w:type="paragraph" w:customStyle="1" w:styleId="5B0A3E109D874E5FA4C092F5F27ACB81">
    <w:name w:val="5B0A3E109D874E5FA4C092F5F27ACB81"/>
    <w:rsid w:val="002164A8"/>
  </w:style>
  <w:style w:type="paragraph" w:customStyle="1" w:styleId="6722893DF4EB4549B52513BFA35A74BD">
    <w:name w:val="6722893DF4EB4549B52513BFA35A74BD"/>
    <w:rsid w:val="002164A8"/>
  </w:style>
  <w:style w:type="paragraph" w:customStyle="1" w:styleId="2950215871924853B5AB409CD2492A25">
    <w:name w:val="2950215871924853B5AB409CD2492A25"/>
    <w:rsid w:val="002164A8"/>
  </w:style>
  <w:style w:type="paragraph" w:customStyle="1" w:styleId="3201BC23612040A7AA1DAA7EFE63D5D5">
    <w:name w:val="3201BC23612040A7AA1DAA7EFE63D5D5"/>
    <w:rsid w:val="002164A8"/>
  </w:style>
  <w:style w:type="paragraph" w:customStyle="1" w:styleId="BF987974BDF84F7382954E6C2576C1C4">
    <w:name w:val="BF987974BDF84F7382954E6C2576C1C4"/>
    <w:rsid w:val="002164A8"/>
  </w:style>
  <w:style w:type="paragraph" w:customStyle="1" w:styleId="B338E2CF42AF4B44AF3AF43015FE22AB">
    <w:name w:val="B338E2CF42AF4B44AF3AF43015FE22AB"/>
    <w:rsid w:val="002164A8"/>
  </w:style>
  <w:style w:type="paragraph" w:customStyle="1" w:styleId="FA576A30ADCD43F382D0F55A7E64D24A">
    <w:name w:val="FA576A30ADCD43F382D0F55A7E64D24A"/>
    <w:rsid w:val="002164A8"/>
  </w:style>
  <w:style w:type="paragraph" w:customStyle="1" w:styleId="DA86C9C528F645B6B40089EA0EC21565">
    <w:name w:val="DA86C9C528F645B6B40089EA0EC21565"/>
    <w:rsid w:val="002164A8"/>
  </w:style>
  <w:style w:type="paragraph" w:customStyle="1" w:styleId="A4BC9B52FEB84FF1A342BDB9F38FE440">
    <w:name w:val="A4BC9B52FEB84FF1A342BDB9F38FE440"/>
    <w:rsid w:val="002164A8"/>
  </w:style>
  <w:style w:type="paragraph" w:customStyle="1" w:styleId="16F65AA690D7415BA9811AEC3A453ED1">
    <w:name w:val="16F65AA690D7415BA9811AEC3A453ED1"/>
    <w:rsid w:val="002164A8"/>
  </w:style>
  <w:style w:type="paragraph" w:customStyle="1" w:styleId="914EE9D8749649B1A5E0DB7EEB43553C">
    <w:name w:val="914EE9D8749649B1A5E0DB7EEB43553C"/>
    <w:rsid w:val="002164A8"/>
  </w:style>
  <w:style w:type="paragraph" w:customStyle="1" w:styleId="3EC81293548B4569A7225C6ACA767C84">
    <w:name w:val="3EC81293548B4569A7225C6ACA767C84"/>
    <w:rsid w:val="002164A8"/>
  </w:style>
  <w:style w:type="paragraph" w:customStyle="1" w:styleId="E47701ABEE4C43479E3F056E844618D6">
    <w:name w:val="E47701ABEE4C43479E3F056E844618D6"/>
    <w:rsid w:val="002164A8"/>
  </w:style>
  <w:style w:type="paragraph" w:customStyle="1" w:styleId="9C32B2B00DC84B7BB70FD38E9A21CA88">
    <w:name w:val="9C32B2B00DC84B7BB70FD38E9A21CA88"/>
    <w:rsid w:val="002164A8"/>
  </w:style>
  <w:style w:type="paragraph" w:customStyle="1" w:styleId="5180606C7B114634BC98DA43FF7DEEE4">
    <w:name w:val="5180606C7B114634BC98DA43FF7DEEE4"/>
    <w:rsid w:val="002164A8"/>
  </w:style>
  <w:style w:type="paragraph" w:customStyle="1" w:styleId="DF750EFD658941FEBD86EEC88A74BD8B">
    <w:name w:val="DF750EFD658941FEBD86EEC88A74BD8B"/>
    <w:rsid w:val="002164A8"/>
  </w:style>
  <w:style w:type="paragraph" w:customStyle="1" w:styleId="4F393FADF1ED407AB72FBE3DC84A8585">
    <w:name w:val="4F393FADF1ED407AB72FBE3DC84A8585"/>
    <w:rsid w:val="002164A8"/>
  </w:style>
  <w:style w:type="paragraph" w:customStyle="1" w:styleId="0D45A1D398784AA4BA1044FD0DF5022E">
    <w:name w:val="0D45A1D398784AA4BA1044FD0DF5022E"/>
    <w:rsid w:val="002164A8"/>
  </w:style>
  <w:style w:type="paragraph" w:customStyle="1" w:styleId="5305333D97F24031888B10FABA3363451">
    <w:name w:val="5305333D97F24031888B10FABA3363451"/>
    <w:rsid w:val="006560D8"/>
    <w:pPr>
      <w:spacing w:after="80" w:line="240" w:lineRule="auto"/>
    </w:pPr>
    <w:rPr>
      <w:rFonts w:eastAsiaTheme="minorHAnsi"/>
      <w:lang w:eastAsia="en-US"/>
    </w:rPr>
  </w:style>
  <w:style w:type="paragraph" w:customStyle="1" w:styleId="FE3EA9B0C1944E7BBA803A07950C80EE1">
    <w:name w:val="FE3EA9B0C1944E7BBA803A07950C80EE1"/>
    <w:rsid w:val="006560D8"/>
    <w:pPr>
      <w:spacing w:after="80" w:line="240" w:lineRule="auto"/>
    </w:pPr>
    <w:rPr>
      <w:rFonts w:eastAsiaTheme="minorHAnsi"/>
      <w:lang w:eastAsia="en-US"/>
    </w:rPr>
  </w:style>
  <w:style w:type="paragraph" w:customStyle="1" w:styleId="F2CF836127964057B22D0199403AA8E01">
    <w:name w:val="F2CF836127964057B22D0199403AA8E01"/>
    <w:rsid w:val="006560D8"/>
    <w:pPr>
      <w:spacing w:after="80" w:line="240" w:lineRule="auto"/>
    </w:pPr>
    <w:rPr>
      <w:rFonts w:eastAsiaTheme="minorHAnsi"/>
      <w:lang w:eastAsia="en-US"/>
    </w:rPr>
  </w:style>
  <w:style w:type="paragraph" w:customStyle="1" w:styleId="E900FF4880994C41AA1C7034B4AFCC791">
    <w:name w:val="E900FF4880994C41AA1C7034B4AFCC791"/>
    <w:rsid w:val="006560D8"/>
    <w:pPr>
      <w:spacing w:after="80" w:line="240" w:lineRule="auto"/>
    </w:pPr>
    <w:rPr>
      <w:rFonts w:eastAsiaTheme="minorHAnsi"/>
      <w:lang w:eastAsia="en-US"/>
    </w:rPr>
  </w:style>
  <w:style w:type="paragraph" w:customStyle="1" w:styleId="2165D045995149B8A6E5B0581B1140A11">
    <w:name w:val="2165D045995149B8A6E5B0581B1140A11"/>
    <w:rsid w:val="006560D8"/>
    <w:pPr>
      <w:spacing w:after="80" w:line="240" w:lineRule="auto"/>
    </w:pPr>
    <w:rPr>
      <w:rFonts w:eastAsiaTheme="minorHAnsi"/>
      <w:lang w:eastAsia="en-US"/>
    </w:rPr>
  </w:style>
  <w:style w:type="paragraph" w:customStyle="1" w:styleId="AEF92B63D50C4494A597C660464E9F881">
    <w:name w:val="AEF92B63D50C4494A597C660464E9F881"/>
    <w:rsid w:val="006560D8"/>
    <w:pPr>
      <w:spacing w:after="80" w:line="240" w:lineRule="auto"/>
    </w:pPr>
    <w:rPr>
      <w:rFonts w:eastAsiaTheme="minorHAnsi"/>
      <w:lang w:eastAsia="en-US"/>
    </w:rPr>
  </w:style>
  <w:style w:type="paragraph" w:customStyle="1" w:styleId="59DFB1418E174D9ABB1B3DCA1F2E83B61">
    <w:name w:val="59DFB1418E174D9ABB1B3DCA1F2E83B61"/>
    <w:rsid w:val="006560D8"/>
    <w:pPr>
      <w:spacing w:after="80" w:line="240" w:lineRule="auto"/>
    </w:pPr>
    <w:rPr>
      <w:rFonts w:eastAsiaTheme="minorHAnsi"/>
      <w:lang w:eastAsia="en-US"/>
    </w:rPr>
  </w:style>
  <w:style w:type="paragraph" w:customStyle="1" w:styleId="86E53837E38E48CB8380AB1D8AF97A1A1">
    <w:name w:val="86E53837E38E48CB8380AB1D8AF97A1A1"/>
    <w:rsid w:val="006560D8"/>
    <w:pPr>
      <w:spacing w:after="80" w:line="240" w:lineRule="auto"/>
    </w:pPr>
    <w:rPr>
      <w:rFonts w:eastAsiaTheme="minorHAnsi"/>
      <w:lang w:eastAsia="en-US"/>
    </w:rPr>
  </w:style>
  <w:style w:type="paragraph" w:customStyle="1" w:styleId="7303C4EB76674390A15A1D5FD89D33CB1">
    <w:name w:val="7303C4EB76674390A15A1D5FD89D33CB1"/>
    <w:rsid w:val="006560D8"/>
    <w:pPr>
      <w:spacing w:after="80" w:line="240" w:lineRule="auto"/>
    </w:pPr>
    <w:rPr>
      <w:rFonts w:eastAsiaTheme="minorHAnsi"/>
      <w:lang w:eastAsia="en-US"/>
    </w:rPr>
  </w:style>
  <w:style w:type="paragraph" w:customStyle="1" w:styleId="A32E5A56587C4B6CA3383AF5A8FCEAB01">
    <w:name w:val="A32E5A56587C4B6CA3383AF5A8FCEAB01"/>
    <w:rsid w:val="006560D8"/>
    <w:pPr>
      <w:spacing w:after="80" w:line="240" w:lineRule="auto"/>
    </w:pPr>
    <w:rPr>
      <w:rFonts w:eastAsiaTheme="minorHAnsi"/>
      <w:lang w:eastAsia="en-US"/>
    </w:rPr>
  </w:style>
  <w:style w:type="paragraph" w:customStyle="1" w:styleId="3E9916AEC7A445719C11E2731871DDB51">
    <w:name w:val="3E9916AEC7A445719C11E2731871DDB51"/>
    <w:rsid w:val="006560D8"/>
    <w:pPr>
      <w:spacing w:after="80" w:line="240" w:lineRule="auto"/>
    </w:pPr>
    <w:rPr>
      <w:rFonts w:eastAsiaTheme="minorHAnsi"/>
      <w:lang w:eastAsia="en-US"/>
    </w:rPr>
  </w:style>
  <w:style w:type="paragraph" w:customStyle="1" w:styleId="388737C8DD094654BCE3AA9535F6908B1">
    <w:name w:val="388737C8DD094654BCE3AA9535F6908B1"/>
    <w:rsid w:val="006560D8"/>
    <w:pPr>
      <w:spacing w:after="80" w:line="240" w:lineRule="auto"/>
    </w:pPr>
    <w:rPr>
      <w:rFonts w:eastAsiaTheme="minorHAnsi"/>
      <w:lang w:eastAsia="en-US"/>
    </w:rPr>
  </w:style>
  <w:style w:type="paragraph" w:customStyle="1" w:styleId="BC21C27D59014C4E928D5D927B96B4341">
    <w:name w:val="BC21C27D59014C4E928D5D927B96B4341"/>
    <w:rsid w:val="006560D8"/>
    <w:pPr>
      <w:spacing w:after="80" w:line="240" w:lineRule="auto"/>
    </w:pPr>
    <w:rPr>
      <w:rFonts w:eastAsiaTheme="minorHAnsi"/>
      <w:lang w:eastAsia="en-US"/>
    </w:rPr>
  </w:style>
  <w:style w:type="paragraph" w:customStyle="1" w:styleId="C9D5392EB8864A0D8AF18A7A11BA1CC41">
    <w:name w:val="C9D5392EB8864A0D8AF18A7A11BA1CC41"/>
    <w:rsid w:val="006560D8"/>
    <w:pPr>
      <w:spacing w:after="80" w:line="240" w:lineRule="auto"/>
    </w:pPr>
    <w:rPr>
      <w:rFonts w:eastAsiaTheme="minorHAnsi"/>
      <w:lang w:eastAsia="en-US"/>
    </w:rPr>
  </w:style>
  <w:style w:type="paragraph" w:customStyle="1" w:styleId="3B0A44442182483297F3EA20703F24A21">
    <w:name w:val="3B0A44442182483297F3EA20703F24A21"/>
    <w:rsid w:val="006560D8"/>
    <w:pPr>
      <w:spacing w:after="80" w:line="240" w:lineRule="auto"/>
    </w:pPr>
    <w:rPr>
      <w:rFonts w:eastAsiaTheme="minorHAnsi"/>
      <w:lang w:eastAsia="en-US"/>
    </w:rPr>
  </w:style>
  <w:style w:type="paragraph" w:customStyle="1" w:styleId="0495524F61C74E0AB91D7A90BB1748971">
    <w:name w:val="0495524F61C74E0AB91D7A90BB1748971"/>
    <w:rsid w:val="006560D8"/>
    <w:pPr>
      <w:spacing w:after="80" w:line="240" w:lineRule="auto"/>
    </w:pPr>
    <w:rPr>
      <w:rFonts w:eastAsiaTheme="minorHAnsi"/>
      <w:lang w:eastAsia="en-US"/>
    </w:rPr>
  </w:style>
  <w:style w:type="paragraph" w:customStyle="1" w:styleId="7D25066C2C344465B184CB608CFD65B41">
    <w:name w:val="7D25066C2C344465B184CB608CFD65B41"/>
    <w:rsid w:val="006560D8"/>
    <w:pPr>
      <w:spacing w:after="80" w:line="240" w:lineRule="auto"/>
    </w:pPr>
    <w:rPr>
      <w:rFonts w:eastAsiaTheme="minorHAnsi"/>
      <w:lang w:eastAsia="en-US"/>
    </w:rPr>
  </w:style>
  <w:style w:type="paragraph" w:customStyle="1" w:styleId="B1911F30E71E4DAE8856B23F160387931">
    <w:name w:val="B1911F30E71E4DAE8856B23F160387931"/>
    <w:rsid w:val="006560D8"/>
    <w:pPr>
      <w:spacing w:after="80" w:line="240" w:lineRule="auto"/>
    </w:pPr>
    <w:rPr>
      <w:rFonts w:eastAsiaTheme="minorHAnsi"/>
      <w:lang w:eastAsia="en-US"/>
    </w:rPr>
  </w:style>
  <w:style w:type="paragraph" w:customStyle="1" w:styleId="07B495B5A1F64106B957A5126368B1501">
    <w:name w:val="07B495B5A1F64106B957A5126368B1501"/>
    <w:rsid w:val="006560D8"/>
    <w:pPr>
      <w:spacing w:after="80" w:line="240" w:lineRule="auto"/>
    </w:pPr>
    <w:rPr>
      <w:rFonts w:eastAsiaTheme="minorHAnsi"/>
      <w:lang w:eastAsia="en-US"/>
    </w:rPr>
  </w:style>
  <w:style w:type="paragraph" w:customStyle="1" w:styleId="79AF6D1A16604A01B6E1DCF5B3A5A4CB1">
    <w:name w:val="79AF6D1A16604A01B6E1DCF5B3A5A4CB1"/>
    <w:rsid w:val="006560D8"/>
    <w:pPr>
      <w:spacing w:after="80" w:line="240" w:lineRule="auto"/>
    </w:pPr>
    <w:rPr>
      <w:rFonts w:eastAsiaTheme="minorHAnsi"/>
      <w:lang w:eastAsia="en-US"/>
    </w:rPr>
  </w:style>
  <w:style w:type="paragraph" w:customStyle="1" w:styleId="95CC0392D1274110815ADC59B702C9B01">
    <w:name w:val="95CC0392D1274110815ADC59B702C9B01"/>
    <w:rsid w:val="006560D8"/>
    <w:pPr>
      <w:spacing w:after="80" w:line="240" w:lineRule="auto"/>
    </w:pPr>
    <w:rPr>
      <w:rFonts w:eastAsiaTheme="minorHAnsi"/>
      <w:lang w:eastAsia="en-US"/>
    </w:rPr>
  </w:style>
  <w:style w:type="paragraph" w:customStyle="1" w:styleId="22AA63C22DEF4BD49111647ABE189C111">
    <w:name w:val="22AA63C22DEF4BD49111647ABE189C111"/>
    <w:rsid w:val="006560D8"/>
    <w:pPr>
      <w:spacing w:after="80" w:line="240" w:lineRule="auto"/>
    </w:pPr>
    <w:rPr>
      <w:rFonts w:eastAsiaTheme="minorHAnsi"/>
      <w:lang w:eastAsia="en-US"/>
    </w:rPr>
  </w:style>
  <w:style w:type="paragraph" w:customStyle="1" w:styleId="4F2E4DA26A88427B890494EE6233A0EE1">
    <w:name w:val="4F2E4DA26A88427B890494EE6233A0EE1"/>
    <w:rsid w:val="006560D8"/>
    <w:pPr>
      <w:spacing w:after="80" w:line="240" w:lineRule="auto"/>
    </w:pPr>
    <w:rPr>
      <w:rFonts w:eastAsiaTheme="minorHAnsi"/>
      <w:lang w:eastAsia="en-US"/>
    </w:rPr>
  </w:style>
  <w:style w:type="paragraph" w:customStyle="1" w:styleId="B4295156178F43CE9BB7767FAC3047FE1">
    <w:name w:val="B4295156178F43CE9BB7767FAC3047FE1"/>
    <w:rsid w:val="006560D8"/>
    <w:pPr>
      <w:spacing w:after="80" w:line="240" w:lineRule="auto"/>
    </w:pPr>
    <w:rPr>
      <w:rFonts w:eastAsiaTheme="minorHAnsi"/>
      <w:lang w:eastAsia="en-US"/>
    </w:rPr>
  </w:style>
  <w:style w:type="paragraph" w:customStyle="1" w:styleId="ECA0513CAAC74719A89229B1F46DD7B01">
    <w:name w:val="ECA0513CAAC74719A89229B1F46DD7B01"/>
    <w:rsid w:val="006560D8"/>
    <w:pPr>
      <w:spacing w:after="80" w:line="240" w:lineRule="auto"/>
    </w:pPr>
    <w:rPr>
      <w:rFonts w:eastAsiaTheme="minorHAnsi"/>
      <w:lang w:eastAsia="en-US"/>
    </w:rPr>
  </w:style>
  <w:style w:type="paragraph" w:customStyle="1" w:styleId="C130AEAD8EAF464583BF49BAE20A94B31">
    <w:name w:val="C130AEAD8EAF464583BF49BAE20A94B31"/>
    <w:rsid w:val="006560D8"/>
    <w:pPr>
      <w:spacing w:after="80" w:line="240" w:lineRule="auto"/>
    </w:pPr>
    <w:rPr>
      <w:rFonts w:eastAsiaTheme="minorHAnsi"/>
      <w:lang w:eastAsia="en-US"/>
    </w:rPr>
  </w:style>
  <w:style w:type="paragraph" w:customStyle="1" w:styleId="F753EE5348DE484BA6C039A69A33190D1">
    <w:name w:val="F753EE5348DE484BA6C039A69A33190D1"/>
    <w:rsid w:val="006560D8"/>
    <w:pPr>
      <w:spacing w:after="80" w:line="240" w:lineRule="auto"/>
    </w:pPr>
    <w:rPr>
      <w:rFonts w:eastAsiaTheme="minorHAnsi"/>
      <w:lang w:eastAsia="en-US"/>
    </w:rPr>
  </w:style>
  <w:style w:type="paragraph" w:customStyle="1" w:styleId="14B9AFD8877C4B22A9DE0AD5D0CFA0381">
    <w:name w:val="14B9AFD8877C4B22A9DE0AD5D0CFA0381"/>
    <w:rsid w:val="006560D8"/>
    <w:pPr>
      <w:spacing w:after="80" w:line="240" w:lineRule="auto"/>
    </w:pPr>
    <w:rPr>
      <w:rFonts w:eastAsiaTheme="minorHAnsi"/>
      <w:lang w:eastAsia="en-US"/>
    </w:rPr>
  </w:style>
  <w:style w:type="paragraph" w:customStyle="1" w:styleId="D1FC7AA0AA7A46D7A621CDEEAEDCE15E1">
    <w:name w:val="D1FC7AA0AA7A46D7A621CDEEAEDCE15E1"/>
    <w:rsid w:val="006560D8"/>
    <w:pPr>
      <w:spacing w:after="80" w:line="240" w:lineRule="auto"/>
    </w:pPr>
    <w:rPr>
      <w:rFonts w:eastAsiaTheme="minorHAnsi"/>
      <w:lang w:eastAsia="en-US"/>
    </w:rPr>
  </w:style>
  <w:style w:type="paragraph" w:customStyle="1" w:styleId="0EF14ADCDD0B4FCAABA27DF8E335BEA71">
    <w:name w:val="0EF14ADCDD0B4FCAABA27DF8E335BEA71"/>
    <w:rsid w:val="006560D8"/>
    <w:pPr>
      <w:spacing w:after="80" w:line="240" w:lineRule="auto"/>
    </w:pPr>
    <w:rPr>
      <w:rFonts w:eastAsiaTheme="minorHAnsi"/>
      <w:lang w:eastAsia="en-US"/>
    </w:rPr>
  </w:style>
  <w:style w:type="paragraph" w:customStyle="1" w:styleId="F774DFA4FD8B49B89098AEAE6871D0BE1">
    <w:name w:val="F774DFA4FD8B49B89098AEAE6871D0BE1"/>
    <w:rsid w:val="006560D8"/>
    <w:pPr>
      <w:spacing w:after="80" w:line="240" w:lineRule="auto"/>
    </w:pPr>
    <w:rPr>
      <w:rFonts w:eastAsiaTheme="minorHAnsi"/>
      <w:lang w:eastAsia="en-US"/>
    </w:rPr>
  </w:style>
  <w:style w:type="paragraph" w:customStyle="1" w:styleId="00FF234C518B466FA7974900E31ED5311">
    <w:name w:val="00FF234C518B466FA7974900E31ED5311"/>
    <w:rsid w:val="006560D8"/>
    <w:pPr>
      <w:spacing w:after="80" w:line="240" w:lineRule="auto"/>
    </w:pPr>
    <w:rPr>
      <w:rFonts w:eastAsiaTheme="minorHAnsi"/>
      <w:lang w:eastAsia="en-US"/>
    </w:rPr>
  </w:style>
  <w:style w:type="paragraph" w:customStyle="1" w:styleId="6F873DF9DDDA473B8313D87B74E793DA1">
    <w:name w:val="6F873DF9DDDA473B8313D87B74E793DA1"/>
    <w:rsid w:val="006560D8"/>
    <w:pPr>
      <w:spacing w:after="80" w:line="240" w:lineRule="auto"/>
    </w:pPr>
    <w:rPr>
      <w:rFonts w:eastAsiaTheme="minorHAnsi"/>
      <w:lang w:eastAsia="en-US"/>
    </w:rPr>
  </w:style>
  <w:style w:type="paragraph" w:customStyle="1" w:styleId="9259C49E6A32473E80C5A1801E80BC921">
    <w:name w:val="9259C49E6A32473E80C5A1801E80BC921"/>
    <w:rsid w:val="006560D8"/>
    <w:pPr>
      <w:spacing w:after="80" w:line="240" w:lineRule="auto"/>
    </w:pPr>
    <w:rPr>
      <w:rFonts w:eastAsiaTheme="minorHAnsi"/>
      <w:lang w:eastAsia="en-US"/>
    </w:rPr>
  </w:style>
  <w:style w:type="paragraph" w:customStyle="1" w:styleId="1E00E46E559E476FABE23FFF757669031">
    <w:name w:val="1E00E46E559E476FABE23FFF757669031"/>
    <w:rsid w:val="006560D8"/>
    <w:pPr>
      <w:spacing w:after="80" w:line="240" w:lineRule="auto"/>
    </w:pPr>
    <w:rPr>
      <w:rFonts w:eastAsiaTheme="minorHAnsi"/>
      <w:lang w:eastAsia="en-US"/>
    </w:rPr>
  </w:style>
  <w:style w:type="paragraph" w:customStyle="1" w:styleId="3DCC76F7AC934D789BEB50B1C794832C1">
    <w:name w:val="3DCC76F7AC934D789BEB50B1C794832C1"/>
    <w:rsid w:val="006560D8"/>
    <w:pPr>
      <w:spacing w:after="80" w:line="240" w:lineRule="auto"/>
    </w:pPr>
    <w:rPr>
      <w:rFonts w:eastAsiaTheme="minorHAnsi"/>
      <w:lang w:eastAsia="en-US"/>
    </w:rPr>
  </w:style>
  <w:style w:type="paragraph" w:customStyle="1" w:styleId="CC286760186D4CB9BDA68785B66CCF671">
    <w:name w:val="CC286760186D4CB9BDA68785B66CCF671"/>
    <w:rsid w:val="006560D8"/>
    <w:pPr>
      <w:spacing w:after="80" w:line="240" w:lineRule="auto"/>
    </w:pPr>
    <w:rPr>
      <w:rFonts w:eastAsiaTheme="minorHAnsi"/>
      <w:lang w:eastAsia="en-US"/>
    </w:rPr>
  </w:style>
  <w:style w:type="paragraph" w:customStyle="1" w:styleId="9069FAF9EACD4C40B3025B2B9F74B8861">
    <w:name w:val="9069FAF9EACD4C40B3025B2B9F74B8861"/>
    <w:rsid w:val="006560D8"/>
    <w:pPr>
      <w:spacing w:after="80" w:line="240" w:lineRule="auto"/>
    </w:pPr>
    <w:rPr>
      <w:rFonts w:eastAsiaTheme="minorHAnsi"/>
      <w:lang w:eastAsia="en-US"/>
    </w:rPr>
  </w:style>
  <w:style w:type="paragraph" w:customStyle="1" w:styleId="11053DCF31BC4BC58726A1B51D09F81E1">
    <w:name w:val="11053DCF31BC4BC58726A1B51D09F81E1"/>
    <w:rsid w:val="006560D8"/>
    <w:pPr>
      <w:spacing w:after="80" w:line="240" w:lineRule="auto"/>
    </w:pPr>
    <w:rPr>
      <w:rFonts w:eastAsiaTheme="minorHAnsi"/>
      <w:lang w:eastAsia="en-US"/>
    </w:rPr>
  </w:style>
  <w:style w:type="paragraph" w:customStyle="1" w:styleId="C061708FC85745FC8326CCF246D47D2B1">
    <w:name w:val="C061708FC85745FC8326CCF246D47D2B1"/>
    <w:rsid w:val="006560D8"/>
    <w:pPr>
      <w:spacing w:after="80" w:line="240" w:lineRule="auto"/>
    </w:pPr>
    <w:rPr>
      <w:rFonts w:eastAsiaTheme="minorHAnsi"/>
      <w:lang w:eastAsia="en-US"/>
    </w:rPr>
  </w:style>
  <w:style w:type="paragraph" w:customStyle="1" w:styleId="3BF8C5FC04AD4A7189545A1D5AA3C2C91">
    <w:name w:val="3BF8C5FC04AD4A7189545A1D5AA3C2C91"/>
    <w:rsid w:val="006560D8"/>
    <w:pPr>
      <w:spacing w:after="80" w:line="240" w:lineRule="auto"/>
    </w:pPr>
    <w:rPr>
      <w:rFonts w:eastAsiaTheme="minorHAnsi"/>
      <w:lang w:eastAsia="en-US"/>
    </w:rPr>
  </w:style>
  <w:style w:type="paragraph" w:customStyle="1" w:styleId="AC2A478782B24575BFA267E14E8BC0861">
    <w:name w:val="AC2A478782B24575BFA267E14E8BC0861"/>
    <w:rsid w:val="006560D8"/>
    <w:pPr>
      <w:spacing w:after="80" w:line="240" w:lineRule="auto"/>
    </w:pPr>
    <w:rPr>
      <w:rFonts w:eastAsiaTheme="minorHAnsi"/>
      <w:lang w:eastAsia="en-US"/>
    </w:rPr>
  </w:style>
  <w:style w:type="paragraph" w:customStyle="1" w:styleId="08A023D168FB456685F40FBB6019F7951">
    <w:name w:val="08A023D168FB456685F40FBB6019F7951"/>
    <w:rsid w:val="006560D8"/>
    <w:pPr>
      <w:spacing w:after="80" w:line="240" w:lineRule="auto"/>
    </w:pPr>
    <w:rPr>
      <w:rFonts w:eastAsiaTheme="minorHAnsi"/>
      <w:lang w:eastAsia="en-US"/>
    </w:rPr>
  </w:style>
  <w:style w:type="paragraph" w:customStyle="1" w:styleId="CD4AAA54172548118C11865D70C095711">
    <w:name w:val="CD4AAA54172548118C11865D70C095711"/>
    <w:rsid w:val="006560D8"/>
    <w:pPr>
      <w:spacing w:after="80" w:line="240" w:lineRule="auto"/>
    </w:pPr>
    <w:rPr>
      <w:rFonts w:eastAsiaTheme="minorHAnsi"/>
      <w:lang w:eastAsia="en-US"/>
    </w:rPr>
  </w:style>
  <w:style w:type="paragraph" w:customStyle="1" w:styleId="A7C047A31EB94194AE5C0DF5D344DAE01">
    <w:name w:val="A7C047A31EB94194AE5C0DF5D344DAE01"/>
    <w:rsid w:val="006560D8"/>
    <w:pPr>
      <w:spacing w:after="80" w:line="240" w:lineRule="auto"/>
    </w:pPr>
    <w:rPr>
      <w:rFonts w:eastAsiaTheme="minorHAnsi"/>
      <w:lang w:eastAsia="en-US"/>
    </w:rPr>
  </w:style>
  <w:style w:type="paragraph" w:customStyle="1" w:styleId="7490D35E812941939C0A1EF3E430288C1">
    <w:name w:val="7490D35E812941939C0A1EF3E430288C1"/>
    <w:rsid w:val="006560D8"/>
    <w:pPr>
      <w:spacing w:after="80" w:line="240" w:lineRule="auto"/>
    </w:pPr>
    <w:rPr>
      <w:rFonts w:eastAsiaTheme="minorHAnsi"/>
      <w:lang w:eastAsia="en-US"/>
    </w:rPr>
  </w:style>
  <w:style w:type="paragraph" w:customStyle="1" w:styleId="CEA30246A8784DC8A8484371C80CFFDD1">
    <w:name w:val="CEA30246A8784DC8A8484371C80CFFDD1"/>
    <w:rsid w:val="006560D8"/>
    <w:pPr>
      <w:spacing w:after="80" w:line="240" w:lineRule="auto"/>
    </w:pPr>
    <w:rPr>
      <w:rFonts w:eastAsiaTheme="minorHAnsi"/>
      <w:lang w:eastAsia="en-US"/>
    </w:rPr>
  </w:style>
  <w:style w:type="paragraph" w:customStyle="1" w:styleId="979DA4124515429DAD09FDB8428245171">
    <w:name w:val="979DA4124515429DAD09FDB8428245171"/>
    <w:rsid w:val="006560D8"/>
    <w:pPr>
      <w:spacing w:after="80" w:line="240" w:lineRule="auto"/>
    </w:pPr>
    <w:rPr>
      <w:rFonts w:eastAsiaTheme="minorHAnsi"/>
      <w:lang w:eastAsia="en-US"/>
    </w:rPr>
  </w:style>
  <w:style w:type="paragraph" w:customStyle="1" w:styleId="C461ADD48C7A4581B42F24BE927F863A1">
    <w:name w:val="C461ADD48C7A4581B42F24BE927F863A1"/>
    <w:rsid w:val="006560D8"/>
    <w:pPr>
      <w:spacing w:after="80" w:line="240" w:lineRule="auto"/>
    </w:pPr>
    <w:rPr>
      <w:rFonts w:eastAsiaTheme="minorHAnsi"/>
      <w:lang w:eastAsia="en-US"/>
    </w:rPr>
  </w:style>
  <w:style w:type="paragraph" w:customStyle="1" w:styleId="F6ED97BBDC8E41A29745099DA32C7E371">
    <w:name w:val="F6ED97BBDC8E41A29745099DA32C7E371"/>
    <w:rsid w:val="006560D8"/>
    <w:pPr>
      <w:spacing w:after="80" w:line="240" w:lineRule="auto"/>
    </w:pPr>
    <w:rPr>
      <w:rFonts w:eastAsiaTheme="minorHAnsi"/>
      <w:lang w:eastAsia="en-US"/>
    </w:rPr>
  </w:style>
  <w:style w:type="paragraph" w:customStyle="1" w:styleId="C6AB6BF95C2D484D8DD5C8D0EE8DB6191">
    <w:name w:val="C6AB6BF95C2D484D8DD5C8D0EE8DB6191"/>
    <w:rsid w:val="006560D8"/>
    <w:pPr>
      <w:spacing w:after="80" w:line="240" w:lineRule="auto"/>
    </w:pPr>
    <w:rPr>
      <w:rFonts w:eastAsiaTheme="minorHAnsi"/>
      <w:lang w:eastAsia="en-US"/>
    </w:rPr>
  </w:style>
  <w:style w:type="paragraph" w:customStyle="1" w:styleId="AEEB86F9BC15445E8BAC8E96C68FF0A4">
    <w:name w:val="AEEB86F9BC15445E8BAC8E96C68FF0A4"/>
    <w:rsid w:val="006560D8"/>
    <w:pPr>
      <w:spacing w:after="80" w:line="240" w:lineRule="auto"/>
    </w:pPr>
    <w:rPr>
      <w:rFonts w:eastAsiaTheme="minorHAnsi"/>
      <w:lang w:eastAsia="en-US"/>
    </w:rPr>
  </w:style>
  <w:style w:type="paragraph" w:customStyle="1" w:styleId="8E3D92E48E0C451D94BB84CA094B63441">
    <w:name w:val="8E3D92E48E0C451D94BB84CA094B63441"/>
    <w:rsid w:val="006560D8"/>
    <w:pPr>
      <w:spacing w:after="80" w:line="240" w:lineRule="auto"/>
    </w:pPr>
    <w:rPr>
      <w:rFonts w:eastAsiaTheme="minorHAnsi"/>
      <w:lang w:eastAsia="en-US"/>
    </w:rPr>
  </w:style>
  <w:style w:type="paragraph" w:customStyle="1" w:styleId="2F809C88040340FC8501A738572DB30F">
    <w:name w:val="2F809C88040340FC8501A738572DB30F"/>
    <w:rsid w:val="006560D8"/>
    <w:pPr>
      <w:spacing w:after="80" w:line="240" w:lineRule="auto"/>
    </w:pPr>
    <w:rPr>
      <w:rFonts w:eastAsiaTheme="minorHAnsi"/>
      <w:lang w:eastAsia="en-US"/>
    </w:rPr>
  </w:style>
  <w:style w:type="paragraph" w:customStyle="1" w:styleId="33D1A2E9FF6B4FA89894DDAC04D7D4BA1">
    <w:name w:val="33D1A2E9FF6B4FA89894DDAC04D7D4BA1"/>
    <w:rsid w:val="006560D8"/>
    <w:pPr>
      <w:spacing w:after="80" w:line="240" w:lineRule="auto"/>
    </w:pPr>
    <w:rPr>
      <w:rFonts w:eastAsiaTheme="minorHAnsi"/>
      <w:lang w:eastAsia="en-US"/>
    </w:rPr>
  </w:style>
  <w:style w:type="paragraph" w:customStyle="1" w:styleId="BA7151A56F0642B7A89DB0009F8CB1901">
    <w:name w:val="BA7151A56F0642B7A89DB0009F8CB1901"/>
    <w:rsid w:val="006560D8"/>
    <w:pPr>
      <w:spacing w:after="80" w:line="240" w:lineRule="auto"/>
    </w:pPr>
    <w:rPr>
      <w:rFonts w:eastAsiaTheme="minorHAnsi"/>
      <w:lang w:eastAsia="en-US"/>
    </w:rPr>
  </w:style>
  <w:style w:type="paragraph" w:customStyle="1" w:styleId="1D8C9DD327964121BE242C1B05B9953C1">
    <w:name w:val="1D8C9DD327964121BE242C1B05B9953C1"/>
    <w:rsid w:val="006560D8"/>
    <w:pPr>
      <w:spacing w:after="80" w:line="240" w:lineRule="auto"/>
    </w:pPr>
    <w:rPr>
      <w:rFonts w:eastAsiaTheme="minorHAnsi"/>
      <w:lang w:eastAsia="en-US"/>
    </w:rPr>
  </w:style>
  <w:style w:type="paragraph" w:customStyle="1" w:styleId="8D61DAA55E4C4F0E937C2DAAD37B8F611">
    <w:name w:val="8D61DAA55E4C4F0E937C2DAAD37B8F611"/>
    <w:rsid w:val="006560D8"/>
    <w:pPr>
      <w:spacing w:after="80" w:line="240" w:lineRule="auto"/>
    </w:pPr>
    <w:rPr>
      <w:rFonts w:eastAsiaTheme="minorHAnsi"/>
      <w:lang w:eastAsia="en-US"/>
    </w:rPr>
  </w:style>
  <w:style w:type="paragraph" w:customStyle="1" w:styleId="69E84BC424134EEB9B0B0F959B01C4D41">
    <w:name w:val="69E84BC424134EEB9B0B0F959B01C4D41"/>
    <w:rsid w:val="006560D8"/>
    <w:pPr>
      <w:spacing w:after="80" w:line="240" w:lineRule="auto"/>
    </w:pPr>
    <w:rPr>
      <w:rFonts w:eastAsiaTheme="minorHAnsi"/>
      <w:lang w:eastAsia="en-US"/>
    </w:rPr>
  </w:style>
  <w:style w:type="paragraph" w:customStyle="1" w:styleId="0AAE4F1067324C5BAF0C7C9FE7AD6AFB1">
    <w:name w:val="0AAE4F1067324C5BAF0C7C9FE7AD6AFB1"/>
    <w:rsid w:val="006560D8"/>
    <w:pPr>
      <w:spacing w:after="80" w:line="240" w:lineRule="auto"/>
    </w:pPr>
    <w:rPr>
      <w:rFonts w:eastAsiaTheme="minorHAnsi"/>
      <w:lang w:eastAsia="en-US"/>
    </w:rPr>
  </w:style>
  <w:style w:type="paragraph" w:customStyle="1" w:styleId="DDDDF8354924410D883132322754FE811">
    <w:name w:val="DDDDF8354924410D883132322754FE811"/>
    <w:rsid w:val="006560D8"/>
    <w:pPr>
      <w:spacing w:after="80" w:line="240" w:lineRule="auto"/>
    </w:pPr>
    <w:rPr>
      <w:rFonts w:eastAsiaTheme="minorHAnsi"/>
      <w:lang w:eastAsia="en-US"/>
    </w:rPr>
  </w:style>
  <w:style w:type="paragraph" w:customStyle="1" w:styleId="17CACF6811E54A848BC56CCCC2949DA11">
    <w:name w:val="17CACF6811E54A848BC56CCCC2949DA11"/>
    <w:rsid w:val="006560D8"/>
    <w:pPr>
      <w:spacing w:after="80" w:line="240" w:lineRule="auto"/>
    </w:pPr>
    <w:rPr>
      <w:rFonts w:eastAsiaTheme="minorHAnsi"/>
      <w:lang w:eastAsia="en-US"/>
    </w:rPr>
  </w:style>
  <w:style w:type="paragraph" w:customStyle="1" w:styleId="6FCB38888A014FA3B4B2E1715F6603251">
    <w:name w:val="6FCB38888A014FA3B4B2E1715F6603251"/>
    <w:rsid w:val="006560D8"/>
    <w:pPr>
      <w:spacing w:after="80" w:line="240" w:lineRule="auto"/>
    </w:pPr>
    <w:rPr>
      <w:rFonts w:eastAsiaTheme="minorHAnsi"/>
      <w:lang w:eastAsia="en-US"/>
    </w:rPr>
  </w:style>
  <w:style w:type="paragraph" w:customStyle="1" w:styleId="A647CEA42ADC40349BB895481D8E89EA1">
    <w:name w:val="A647CEA42ADC40349BB895481D8E89EA1"/>
    <w:rsid w:val="006560D8"/>
    <w:pPr>
      <w:spacing w:after="80" w:line="240" w:lineRule="auto"/>
    </w:pPr>
    <w:rPr>
      <w:rFonts w:eastAsiaTheme="minorHAnsi"/>
      <w:lang w:eastAsia="en-US"/>
    </w:rPr>
  </w:style>
  <w:style w:type="paragraph" w:customStyle="1" w:styleId="1422546EE21241019835DFEBEE5FE8D51">
    <w:name w:val="1422546EE21241019835DFEBEE5FE8D51"/>
    <w:rsid w:val="006560D8"/>
    <w:pPr>
      <w:spacing w:after="80" w:line="240" w:lineRule="auto"/>
    </w:pPr>
    <w:rPr>
      <w:rFonts w:eastAsiaTheme="minorHAnsi"/>
      <w:lang w:eastAsia="en-US"/>
    </w:rPr>
  </w:style>
  <w:style w:type="paragraph" w:customStyle="1" w:styleId="73A7FEACAFBA43BFAF17F2596ED57B261">
    <w:name w:val="73A7FEACAFBA43BFAF17F2596ED57B261"/>
    <w:rsid w:val="006560D8"/>
    <w:pPr>
      <w:spacing w:after="80" w:line="240" w:lineRule="auto"/>
    </w:pPr>
    <w:rPr>
      <w:rFonts w:eastAsiaTheme="minorHAnsi"/>
      <w:lang w:eastAsia="en-US"/>
    </w:rPr>
  </w:style>
  <w:style w:type="paragraph" w:customStyle="1" w:styleId="F7581ADB448D40CE88DB308A9CED04931">
    <w:name w:val="F7581ADB448D40CE88DB308A9CED04931"/>
    <w:rsid w:val="006560D8"/>
    <w:pPr>
      <w:spacing w:after="80" w:line="240" w:lineRule="auto"/>
    </w:pPr>
    <w:rPr>
      <w:rFonts w:eastAsiaTheme="minorHAnsi"/>
      <w:lang w:eastAsia="en-US"/>
    </w:rPr>
  </w:style>
  <w:style w:type="paragraph" w:customStyle="1" w:styleId="7C9BAFF8AECE453C903135F9DDD0545A1">
    <w:name w:val="7C9BAFF8AECE453C903135F9DDD0545A1"/>
    <w:rsid w:val="006560D8"/>
    <w:pPr>
      <w:spacing w:after="80" w:line="240" w:lineRule="auto"/>
    </w:pPr>
    <w:rPr>
      <w:rFonts w:eastAsiaTheme="minorHAnsi"/>
      <w:lang w:eastAsia="en-US"/>
    </w:rPr>
  </w:style>
  <w:style w:type="paragraph" w:customStyle="1" w:styleId="B2DBD0631602456F9A577936D1F270421">
    <w:name w:val="B2DBD0631602456F9A577936D1F270421"/>
    <w:rsid w:val="006560D8"/>
    <w:pPr>
      <w:spacing w:after="80" w:line="240" w:lineRule="auto"/>
    </w:pPr>
    <w:rPr>
      <w:rFonts w:eastAsiaTheme="minorHAnsi"/>
      <w:lang w:eastAsia="en-US"/>
    </w:rPr>
  </w:style>
  <w:style w:type="paragraph" w:customStyle="1" w:styleId="07E22797C8594E0A8D38EEADDEC724641">
    <w:name w:val="07E22797C8594E0A8D38EEADDEC724641"/>
    <w:rsid w:val="006560D8"/>
    <w:pPr>
      <w:spacing w:after="80" w:line="240" w:lineRule="auto"/>
    </w:pPr>
    <w:rPr>
      <w:rFonts w:eastAsiaTheme="minorHAnsi"/>
      <w:lang w:eastAsia="en-US"/>
    </w:rPr>
  </w:style>
  <w:style w:type="paragraph" w:customStyle="1" w:styleId="119FF021B44A45BA94667BAF264FECDF1">
    <w:name w:val="119FF021B44A45BA94667BAF264FECDF1"/>
    <w:rsid w:val="006560D8"/>
    <w:pPr>
      <w:spacing w:after="80" w:line="240" w:lineRule="auto"/>
    </w:pPr>
    <w:rPr>
      <w:rFonts w:eastAsiaTheme="minorHAnsi"/>
      <w:lang w:eastAsia="en-US"/>
    </w:rPr>
  </w:style>
  <w:style w:type="paragraph" w:customStyle="1" w:styleId="CB04147753074285A418B5F0F10515DD1">
    <w:name w:val="CB04147753074285A418B5F0F10515DD1"/>
    <w:rsid w:val="006560D8"/>
    <w:pPr>
      <w:spacing w:after="80" w:line="240" w:lineRule="auto"/>
    </w:pPr>
    <w:rPr>
      <w:rFonts w:eastAsiaTheme="minorHAnsi"/>
      <w:lang w:eastAsia="en-US"/>
    </w:rPr>
  </w:style>
  <w:style w:type="paragraph" w:customStyle="1" w:styleId="07E4C09EDAA74D028E571130F383CE521">
    <w:name w:val="07E4C09EDAA74D028E571130F383CE521"/>
    <w:rsid w:val="006560D8"/>
    <w:pPr>
      <w:spacing w:after="80" w:line="240" w:lineRule="auto"/>
    </w:pPr>
    <w:rPr>
      <w:rFonts w:eastAsiaTheme="minorHAnsi"/>
      <w:lang w:eastAsia="en-US"/>
    </w:rPr>
  </w:style>
  <w:style w:type="paragraph" w:customStyle="1" w:styleId="F2436113048648838AD5DEADB794FEFC1">
    <w:name w:val="F2436113048648838AD5DEADB794FEFC1"/>
    <w:rsid w:val="006560D8"/>
    <w:pPr>
      <w:spacing w:after="80" w:line="240" w:lineRule="auto"/>
    </w:pPr>
    <w:rPr>
      <w:rFonts w:eastAsiaTheme="minorHAnsi"/>
      <w:lang w:eastAsia="en-US"/>
    </w:rPr>
  </w:style>
  <w:style w:type="paragraph" w:customStyle="1" w:styleId="7C91290609D94CAC911D4ECF7C9AC5B81">
    <w:name w:val="7C91290609D94CAC911D4ECF7C9AC5B81"/>
    <w:rsid w:val="006560D8"/>
    <w:pPr>
      <w:spacing w:after="80" w:line="240" w:lineRule="auto"/>
    </w:pPr>
    <w:rPr>
      <w:rFonts w:eastAsiaTheme="minorHAnsi"/>
      <w:lang w:eastAsia="en-US"/>
    </w:rPr>
  </w:style>
  <w:style w:type="paragraph" w:customStyle="1" w:styleId="AEFA65341F764217AEDB301D12F846D11">
    <w:name w:val="AEFA65341F764217AEDB301D12F846D11"/>
    <w:rsid w:val="006560D8"/>
    <w:pPr>
      <w:spacing w:after="80" w:line="240" w:lineRule="auto"/>
    </w:pPr>
    <w:rPr>
      <w:rFonts w:eastAsiaTheme="minorHAnsi"/>
      <w:lang w:eastAsia="en-US"/>
    </w:rPr>
  </w:style>
  <w:style w:type="paragraph" w:customStyle="1" w:styleId="BD8ADB8DBBB548CE95D528B281E8F2C21">
    <w:name w:val="BD8ADB8DBBB548CE95D528B281E8F2C21"/>
    <w:rsid w:val="006560D8"/>
    <w:pPr>
      <w:spacing w:after="80" w:line="240" w:lineRule="auto"/>
    </w:pPr>
    <w:rPr>
      <w:rFonts w:eastAsiaTheme="minorHAnsi"/>
      <w:lang w:eastAsia="en-US"/>
    </w:rPr>
  </w:style>
  <w:style w:type="paragraph" w:customStyle="1" w:styleId="28A8703D62F14A63B5990B4B772DB5AD1">
    <w:name w:val="28A8703D62F14A63B5990B4B772DB5AD1"/>
    <w:rsid w:val="006560D8"/>
    <w:pPr>
      <w:spacing w:after="80" w:line="240" w:lineRule="auto"/>
    </w:pPr>
    <w:rPr>
      <w:rFonts w:eastAsiaTheme="minorHAnsi"/>
      <w:lang w:eastAsia="en-US"/>
    </w:rPr>
  </w:style>
  <w:style w:type="paragraph" w:customStyle="1" w:styleId="364576C42AE24A95A123A39BCC87E7181">
    <w:name w:val="364576C42AE24A95A123A39BCC87E7181"/>
    <w:rsid w:val="006560D8"/>
    <w:pPr>
      <w:spacing w:after="80" w:line="240" w:lineRule="auto"/>
    </w:pPr>
    <w:rPr>
      <w:rFonts w:eastAsiaTheme="minorHAnsi"/>
      <w:lang w:eastAsia="en-US"/>
    </w:rPr>
  </w:style>
  <w:style w:type="paragraph" w:customStyle="1" w:styleId="42A134A781CF4683B9CAAB3253557FF01">
    <w:name w:val="42A134A781CF4683B9CAAB3253557FF01"/>
    <w:rsid w:val="006560D8"/>
    <w:pPr>
      <w:spacing w:after="80" w:line="240" w:lineRule="auto"/>
    </w:pPr>
    <w:rPr>
      <w:rFonts w:eastAsiaTheme="minorHAnsi"/>
      <w:lang w:eastAsia="en-US"/>
    </w:rPr>
  </w:style>
  <w:style w:type="paragraph" w:customStyle="1" w:styleId="C049619CDB274B92A6220D1BBAEF391D1">
    <w:name w:val="C049619CDB274B92A6220D1BBAEF391D1"/>
    <w:rsid w:val="006560D8"/>
    <w:pPr>
      <w:spacing w:after="80" w:line="240" w:lineRule="auto"/>
    </w:pPr>
    <w:rPr>
      <w:rFonts w:eastAsiaTheme="minorHAnsi"/>
      <w:lang w:eastAsia="en-US"/>
    </w:rPr>
  </w:style>
  <w:style w:type="paragraph" w:customStyle="1" w:styleId="59B2506B10DD46A3865D27CC151350521">
    <w:name w:val="59B2506B10DD46A3865D27CC151350521"/>
    <w:rsid w:val="006560D8"/>
    <w:pPr>
      <w:spacing w:after="80" w:line="240" w:lineRule="auto"/>
    </w:pPr>
    <w:rPr>
      <w:rFonts w:eastAsiaTheme="minorHAnsi"/>
      <w:lang w:eastAsia="en-US"/>
    </w:rPr>
  </w:style>
  <w:style w:type="paragraph" w:customStyle="1" w:styleId="07CD51D835C247309A3E85698114C872">
    <w:name w:val="07CD51D835C247309A3E85698114C872"/>
    <w:rsid w:val="006560D8"/>
    <w:pPr>
      <w:spacing w:after="80" w:line="240" w:lineRule="auto"/>
    </w:pPr>
    <w:rPr>
      <w:rFonts w:eastAsiaTheme="minorHAnsi"/>
      <w:lang w:eastAsia="en-US"/>
    </w:rPr>
  </w:style>
  <w:style w:type="paragraph" w:customStyle="1" w:styleId="A11970367D9F4A338AF1B8BEED90C7D21">
    <w:name w:val="A11970367D9F4A338AF1B8BEED90C7D21"/>
    <w:rsid w:val="006560D8"/>
    <w:pPr>
      <w:spacing w:after="80" w:line="240" w:lineRule="auto"/>
    </w:pPr>
    <w:rPr>
      <w:rFonts w:eastAsiaTheme="minorHAnsi"/>
      <w:lang w:eastAsia="en-US"/>
    </w:rPr>
  </w:style>
  <w:style w:type="paragraph" w:customStyle="1" w:styleId="065D5364AC5F4BC3BCD6BFFD850EDED21">
    <w:name w:val="065D5364AC5F4BC3BCD6BFFD850EDED21"/>
    <w:rsid w:val="006560D8"/>
    <w:pPr>
      <w:spacing w:after="80" w:line="240" w:lineRule="auto"/>
    </w:pPr>
    <w:rPr>
      <w:rFonts w:eastAsiaTheme="minorHAnsi"/>
      <w:lang w:eastAsia="en-US"/>
    </w:rPr>
  </w:style>
  <w:style w:type="paragraph" w:customStyle="1" w:styleId="967BCCE321A74EF889E608818712FE6F1">
    <w:name w:val="967BCCE321A74EF889E608818712FE6F1"/>
    <w:rsid w:val="006560D8"/>
    <w:pPr>
      <w:spacing w:after="80" w:line="240" w:lineRule="auto"/>
    </w:pPr>
    <w:rPr>
      <w:rFonts w:eastAsiaTheme="minorHAnsi"/>
      <w:lang w:eastAsia="en-US"/>
    </w:rPr>
  </w:style>
  <w:style w:type="paragraph" w:customStyle="1" w:styleId="48A50559F81B4295BEA27029F76BFC8A1">
    <w:name w:val="48A50559F81B4295BEA27029F76BFC8A1"/>
    <w:rsid w:val="006560D8"/>
    <w:pPr>
      <w:spacing w:after="80" w:line="240" w:lineRule="auto"/>
    </w:pPr>
    <w:rPr>
      <w:rFonts w:eastAsiaTheme="minorHAnsi"/>
      <w:lang w:eastAsia="en-US"/>
    </w:rPr>
  </w:style>
  <w:style w:type="paragraph" w:customStyle="1" w:styleId="5B0A3E109D874E5FA4C092F5F27ACB811">
    <w:name w:val="5B0A3E109D874E5FA4C092F5F27ACB811"/>
    <w:rsid w:val="006560D8"/>
    <w:pPr>
      <w:spacing w:after="80" w:line="240" w:lineRule="auto"/>
    </w:pPr>
    <w:rPr>
      <w:rFonts w:eastAsiaTheme="minorHAnsi"/>
      <w:lang w:eastAsia="en-US"/>
    </w:rPr>
  </w:style>
  <w:style w:type="paragraph" w:customStyle="1" w:styleId="6722893DF4EB4549B52513BFA35A74BD1">
    <w:name w:val="6722893DF4EB4549B52513BFA35A74BD1"/>
    <w:rsid w:val="006560D8"/>
    <w:pPr>
      <w:spacing w:after="80" w:line="240" w:lineRule="auto"/>
    </w:pPr>
    <w:rPr>
      <w:rFonts w:eastAsiaTheme="minorHAnsi"/>
      <w:lang w:eastAsia="en-US"/>
    </w:rPr>
  </w:style>
  <w:style w:type="paragraph" w:customStyle="1" w:styleId="8F09312873E343738F2F6BD21FCC575D">
    <w:name w:val="8F09312873E343738F2F6BD21FCC575D"/>
    <w:rsid w:val="006560D8"/>
    <w:pPr>
      <w:spacing w:after="80" w:line="240" w:lineRule="auto"/>
    </w:pPr>
    <w:rPr>
      <w:rFonts w:eastAsiaTheme="minorHAnsi"/>
      <w:lang w:eastAsia="en-US"/>
    </w:rPr>
  </w:style>
  <w:style w:type="paragraph" w:customStyle="1" w:styleId="5B5E248A95864FF08C35D9B1152CC2C6">
    <w:name w:val="5B5E248A95864FF08C35D9B1152CC2C6"/>
    <w:rsid w:val="006560D8"/>
    <w:pPr>
      <w:spacing w:after="80" w:line="240" w:lineRule="auto"/>
    </w:pPr>
    <w:rPr>
      <w:rFonts w:eastAsiaTheme="minorHAnsi"/>
      <w:lang w:eastAsia="en-US"/>
    </w:rPr>
  </w:style>
  <w:style w:type="paragraph" w:customStyle="1" w:styleId="456BA8CF5AE84CA68D6119D70629E5D1">
    <w:name w:val="456BA8CF5AE84CA68D6119D70629E5D1"/>
    <w:rsid w:val="006560D8"/>
    <w:pPr>
      <w:spacing w:after="80" w:line="240" w:lineRule="auto"/>
    </w:pPr>
    <w:rPr>
      <w:rFonts w:eastAsiaTheme="minorHAnsi"/>
      <w:lang w:eastAsia="en-US"/>
    </w:rPr>
  </w:style>
  <w:style w:type="paragraph" w:customStyle="1" w:styleId="77E1E4023CC54F8E97BEE1F718403EBE">
    <w:name w:val="77E1E4023CC54F8E97BEE1F718403EBE"/>
    <w:rsid w:val="006560D8"/>
    <w:pPr>
      <w:spacing w:after="80" w:line="240" w:lineRule="auto"/>
    </w:pPr>
    <w:rPr>
      <w:rFonts w:eastAsiaTheme="minorHAnsi"/>
      <w:lang w:eastAsia="en-US"/>
    </w:rPr>
  </w:style>
  <w:style w:type="paragraph" w:customStyle="1" w:styleId="5F4AF97D83D9458CB6F2DFC942F63795">
    <w:name w:val="5F4AF97D83D9458CB6F2DFC942F63795"/>
    <w:rsid w:val="006560D8"/>
    <w:pPr>
      <w:spacing w:after="80" w:line="240" w:lineRule="auto"/>
    </w:pPr>
    <w:rPr>
      <w:rFonts w:eastAsiaTheme="minorHAnsi"/>
      <w:lang w:eastAsia="en-US"/>
    </w:rPr>
  </w:style>
  <w:style w:type="paragraph" w:customStyle="1" w:styleId="A0919E273AB947C099B36A4E81EF1792">
    <w:name w:val="A0919E273AB947C099B36A4E81EF1792"/>
    <w:rsid w:val="006560D8"/>
    <w:pPr>
      <w:spacing w:after="80" w:line="240" w:lineRule="auto"/>
    </w:pPr>
    <w:rPr>
      <w:rFonts w:eastAsiaTheme="minorHAnsi"/>
      <w:lang w:eastAsia="en-US"/>
    </w:rPr>
  </w:style>
  <w:style w:type="paragraph" w:customStyle="1" w:styleId="9586C5478EA347D29BA793794A8E9F14">
    <w:name w:val="9586C5478EA347D29BA793794A8E9F14"/>
    <w:rsid w:val="006560D8"/>
    <w:pPr>
      <w:spacing w:after="80" w:line="240" w:lineRule="auto"/>
    </w:pPr>
    <w:rPr>
      <w:rFonts w:eastAsiaTheme="minorHAnsi"/>
      <w:lang w:eastAsia="en-US"/>
    </w:rPr>
  </w:style>
  <w:style w:type="paragraph" w:customStyle="1" w:styleId="784CA0E33CAA4508AB2FBB2016F4F9AE">
    <w:name w:val="784CA0E33CAA4508AB2FBB2016F4F9AE"/>
    <w:rsid w:val="006560D8"/>
    <w:pPr>
      <w:spacing w:after="80" w:line="240" w:lineRule="auto"/>
    </w:pPr>
    <w:rPr>
      <w:rFonts w:eastAsiaTheme="minorHAnsi"/>
      <w:lang w:eastAsia="en-US"/>
    </w:rPr>
  </w:style>
  <w:style w:type="paragraph" w:customStyle="1" w:styleId="B2F43660C7B24F9D8D99E35229A4CA0C">
    <w:name w:val="B2F43660C7B24F9D8D99E35229A4CA0C"/>
    <w:rsid w:val="006560D8"/>
    <w:pPr>
      <w:spacing w:after="80" w:line="240" w:lineRule="auto"/>
    </w:pPr>
    <w:rPr>
      <w:rFonts w:eastAsiaTheme="minorHAnsi"/>
      <w:lang w:eastAsia="en-US"/>
    </w:rPr>
  </w:style>
  <w:style w:type="paragraph" w:customStyle="1" w:styleId="F8B0F95D3EA64BAA9447F63B58FDDDCD">
    <w:name w:val="F8B0F95D3EA64BAA9447F63B58FDDDCD"/>
    <w:rsid w:val="006560D8"/>
    <w:pPr>
      <w:spacing w:after="80" w:line="240" w:lineRule="auto"/>
    </w:pPr>
    <w:rPr>
      <w:rFonts w:eastAsiaTheme="minorHAnsi"/>
      <w:lang w:eastAsia="en-US"/>
    </w:rPr>
  </w:style>
  <w:style w:type="paragraph" w:customStyle="1" w:styleId="013E8BAA91374FC89C1A3DA17C321C7B">
    <w:name w:val="013E8BAA91374FC89C1A3DA17C321C7B"/>
    <w:rsid w:val="006560D8"/>
    <w:pPr>
      <w:spacing w:after="80" w:line="240" w:lineRule="auto"/>
    </w:pPr>
    <w:rPr>
      <w:rFonts w:eastAsiaTheme="minorHAnsi"/>
      <w:lang w:eastAsia="en-US"/>
    </w:rPr>
  </w:style>
  <w:style w:type="paragraph" w:customStyle="1" w:styleId="18B12060BC054A4BB590F492EAFBA847">
    <w:name w:val="18B12060BC054A4BB590F492EAFBA847"/>
    <w:rsid w:val="006560D8"/>
    <w:pPr>
      <w:spacing w:after="80" w:line="240" w:lineRule="auto"/>
    </w:pPr>
    <w:rPr>
      <w:rFonts w:eastAsiaTheme="minorHAnsi"/>
      <w:lang w:eastAsia="en-US"/>
    </w:rPr>
  </w:style>
  <w:style w:type="paragraph" w:customStyle="1" w:styleId="A458087150534AC2BEEFFFAEAEDE5C91">
    <w:name w:val="A458087150534AC2BEEFFFAEAEDE5C91"/>
    <w:rsid w:val="006560D8"/>
    <w:pPr>
      <w:spacing w:after="80" w:line="240" w:lineRule="auto"/>
    </w:pPr>
    <w:rPr>
      <w:rFonts w:eastAsiaTheme="minorHAnsi"/>
      <w:lang w:eastAsia="en-US"/>
    </w:rPr>
  </w:style>
  <w:style w:type="paragraph" w:customStyle="1" w:styleId="88E04F7948144E6ABB5EA0C51A9D5566">
    <w:name w:val="88E04F7948144E6ABB5EA0C51A9D5566"/>
    <w:rsid w:val="006560D8"/>
    <w:pPr>
      <w:spacing w:after="80" w:line="240" w:lineRule="auto"/>
    </w:pPr>
    <w:rPr>
      <w:rFonts w:eastAsiaTheme="minorHAnsi"/>
      <w:lang w:eastAsia="en-US"/>
    </w:rPr>
  </w:style>
  <w:style w:type="paragraph" w:customStyle="1" w:styleId="C38CE351BD7E496BA53A477137A17D35">
    <w:name w:val="C38CE351BD7E496BA53A477137A17D35"/>
    <w:rsid w:val="006560D8"/>
    <w:pPr>
      <w:spacing w:after="80" w:line="240" w:lineRule="auto"/>
    </w:pPr>
    <w:rPr>
      <w:rFonts w:eastAsiaTheme="minorHAnsi"/>
      <w:lang w:eastAsia="en-US"/>
    </w:rPr>
  </w:style>
  <w:style w:type="paragraph" w:customStyle="1" w:styleId="3087E29D28054CCD9F58BCF9084289F8">
    <w:name w:val="3087E29D28054CCD9F58BCF9084289F8"/>
    <w:rsid w:val="006560D8"/>
    <w:pPr>
      <w:spacing w:after="80" w:line="240" w:lineRule="auto"/>
    </w:pPr>
    <w:rPr>
      <w:rFonts w:eastAsiaTheme="minorHAnsi"/>
      <w:lang w:eastAsia="en-US"/>
    </w:rPr>
  </w:style>
  <w:style w:type="paragraph" w:customStyle="1" w:styleId="F0E16AE2D54D4D1192B749D4EE0D929B">
    <w:name w:val="F0E16AE2D54D4D1192B749D4EE0D929B"/>
    <w:rsid w:val="006560D8"/>
    <w:pPr>
      <w:spacing w:after="80" w:line="240" w:lineRule="auto"/>
    </w:pPr>
    <w:rPr>
      <w:rFonts w:eastAsiaTheme="minorHAnsi"/>
      <w:lang w:eastAsia="en-US"/>
    </w:rPr>
  </w:style>
  <w:style w:type="paragraph" w:customStyle="1" w:styleId="717E93BDE178450980D6AF077CD1172A">
    <w:name w:val="717E93BDE178450980D6AF077CD1172A"/>
    <w:rsid w:val="006560D8"/>
    <w:pPr>
      <w:spacing w:after="80" w:line="240" w:lineRule="auto"/>
    </w:pPr>
    <w:rPr>
      <w:rFonts w:eastAsiaTheme="minorHAnsi"/>
      <w:lang w:eastAsia="en-US"/>
    </w:rPr>
  </w:style>
  <w:style w:type="paragraph" w:customStyle="1" w:styleId="561B0592C6274E9F9DC8BFFC3AD5EF1E">
    <w:name w:val="561B0592C6274E9F9DC8BFFC3AD5EF1E"/>
    <w:rsid w:val="006560D8"/>
    <w:pPr>
      <w:spacing w:after="80" w:line="240" w:lineRule="auto"/>
    </w:pPr>
    <w:rPr>
      <w:rFonts w:eastAsiaTheme="minorHAnsi"/>
      <w:lang w:eastAsia="en-US"/>
    </w:rPr>
  </w:style>
  <w:style w:type="paragraph" w:customStyle="1" w:styleId="206C2E64B92F42F4B9109A016634F312">
    <w:name w:val="206C2E64B92F42F4B9109A016634F312"/>
    <w:rsid w:val="006560D8"/>
    <w:pPr>
      <w:spacing w:after="80" w:line="240" w:lineRule="auto"/>
    </w:pPr>
    <w:rPr>
      <w:rFonts w:eastAsiaTheme="minorHAnsi"/>
      <w:lang w:eastAsia="en-US"/>
    </w:rPr>
  </w:style>
  <w:style w:type="paragraph" w:customStyle="1" w:styleId="747B6D62EDA3410B9654A8DB008AA2B7">
    <w:name w:val="747B6D62EDA3410B9654A8DB008AA2B7"/>
    <w:rsid w:val="006560D8"/>
    <w:pPr>
      <w:spacing w:after="80" w:line="240" w:lineRule="auto"/>
    </w:pPr>
    <w:rPr>
      <w:rFonts w:eastAsiaTheme="minorHAnsi"/>
      <w:lang w:eastAsia="en-US"/>
    </w:rPr>
  </w:style>
  <w:style w:type="paragraph" w:customStyle="1" w:styleId="F6AE930904F0455D88086EB6D8327A59">
    <w:name w:val="F6AE930904F0455D88086EB6D8327A59"/>
    <w:rsid w:val="006560D8"/>
    <w:pPr>
      <w:spacing w:after="80" w:line="240" w:lineRule="auto"/>
    </w:pPr>
    <w:rPr>
      <w:rFonts w:eastAsiaTheme="minorHAnsi"/>
      <w:lang w:eastAsia="en-US"/>
    </w:rPr>
  </w:style>
  <w:style w:type="paragraph" w:customStyle="1" w:styleId="A925C3DE44274B5EAD8F67B68EAE978C">
    <w:name w:val="A925C3DE44274B5EAD8F67B68EAE978C"/>
    <w:rsid w:val="006560D8"/>
    <w:pPr>
      <w:spacing w:after="80" w:line="240" w:lineRule="auto"/>
    </w:pPr>
    <w:rPr>
      <w:rFonts w:eastAsiaTheme="minorHAnsi"/>
      <w:lang w:eastAsia="en-US"/>
    </w:rPr>
  </w:style>
  <w:style w:type="paragraph" w:customStyle="1" w:styleId="1FACC37D15F6416C89F1176AE09458B2">
    <w:name w:val="1FACC37D15F6416C89F1176AE09458B2"/>
    <w:rsid w:val="006560D8"/>
    <w:pPr>
      <w:spacing w:after="80" w:line="240" w:lineRule="auto"/>
    </w:pPr>
    <w:rPr>
      <w:rFonts w:eastAsiaTheme="minorHAnsi"/>
      <w:lang w:eastAsia="en-US"/>
    </w:rPr>
  </w:style>
  <w:style w:type="paragraph" w:customStyle="1" w:styleId="AA0DD71C75E34E1F94AFCBA75C2A361D">
    <w:name w:val="AA0DD71C75E34E1F94AFCBA75C2A361D"/>
    <w:rsid w:val="006560D8"/>
    <w:pPr>
      <w:spacing w:after="80" w:line="240" w:lineRule="auto"/>
    </w:pPr>
    <w:rPr>
      <w:rFonts w:eastAsiaTheme="minorHAnsi"/>
      <w:lang w:eastAsia="en-US"/>
    </w:rPr>
  </w:style>
  <w:style w:type="paragraph" w:customStyle="1" w:styleId="7071FE1ABBD64C2EA8B9F78BB6356601">
    <w:name w:val="7071FE1ABBD64C2EA8B9F78BB6356601"/>
    <w:rsid w:val="006560D8"/>
    <w:pPr>
      <w:spacing w:after="80" w:line="240" w:lineRule="auto"/>
    </w:pPr>
    <w:rPr>
      <w:rFonts w:eastAsiaTheme="minorHAnsi"/>
      <w:lang w:eastAsia="en-US"/>
    </w:rPr>
  </w:style>
  <w:style w:type="paragraph" w:customStyle="1" w:styleId="5AC25C99CCDF4B63AADFF672DEE96D4F">
    <w:name w:val="5AC25C99CCDF4B63AADFF672DEE96D4F"/>
    <w:rsid w:val="006560D8"/>
    <w:pPr>
      <w:spacing w:after="80" w:line="240" w:lineRule="auto"/>
    </w:pPr>
    <w:rPr>
      <w:rFonts w:eastAsiaTheme="minorHAnsi"/>
      <w:lang w:eastAsia="en-US"/>
    </w:rPr>
  </w:style>
  <w:style w:type="paragraph" w:customStyle="1" w:styleId="8865B21CE61A4938B5E538171426E98C">
    <w:name w:val="8865B21CE61A4938B5E538171426E98C"/>
    <w:rsid w:val="006560D8"/>
    <w:pPr>
      <w:spacing w:after="80" w:line="240" w:lineRule="auto"/>
    </w:pPr>
    <w:rPr>
      <w:rFonts w:eastAsiaTheme="minorHAnsi"/>
      <w:lang w:eastAsia="en-US"/>
    </w:rPr>
  </w:style>
  <w:style w:type="paragraph" w:customStyle="1" w:styleId="B87A7868C7A74C98A99C8394EC346C64">
    <w:name w:val="B87A7868C7A74C98A99C8394EC346C64"/>
    <w:rsid w:val="006560D8"/>
    <w:pPr>
      <w:spacing w:after="80" w:line="240" w:lineRule="auto"/>
    </w:pPr>
    <w:rPr>
      <w:rFonts w:eastAsiaTheme="minorHAnsi"/>
      <w:lang w:eastAsia="en-US"/>
    </w:rPr>
  </w:style>
  <w:style w:type="paragraph" w:customStyle="1" w:styleId="58A7E0C33B3C4641A6D9CEA5C9A63DB2">
    <w:name w:val="58A7E0C33B3C4641A6D9CEA5C9A63DB2"/>
    <w:rsid w:val="006560D8"/>
    <w:pPr>
      <w:spacing w:after="80" w:line="240" w:lineRule="auto"/>
    </w:pPr>
    <w:rPr>
      <w:rFonts w:eastAsiaTheme="minorHAnsi"/>
      <w:lang w:eastAsia="en-US"/>
    </w:rPr>
  </w:style>
  <w:style w:type="paragraph" w:customStyle="1" w:styleId="D331D60F9F704CCC818585DB3853FF93">
    <w:name w:val="D331D60F9F704CCC818585DB3853FF93"/>
    <w:rsid w:val="006560D8"/>
    <w:pPr>
      <w:spacing w:after="80" w:line="240" w:lineRule="auto"/>
    </w:pPr>
    <w:rPr>
      <w:rFonts w:eastAsiaTheme="minorHAnsi"/>
      <w:lang w:eastAsia="en-US"/>
    </w:rPr>
  </w:style>
  <w:style w:type="paragraph" w:customStyle="1" w:styleId="5305333D97F24031888B10FABA3363452">
    <w:name w:val="5305333D97F24031888B10FABA3363452"/>
    <w:rsid w:val="00246349"/>
    <w:pPr>
      <w:spacing w:after="80" w:line="240" w:lineRule="auto"/>
    </w:pPr>
    <w:rPr>
      <w:rFonts w:eastAsiaTheme="minorHAnsi"/>
      <w:lang w:eastAsia="en-US"/>
    </w:rPr>
  </w:style>
  <w:style w:type="paragraph" w:customStyle="1" w:styleId="FE3EA9B0C1944E7BBA803A07950C80EE2">
    <w:name w:val="FE3EA9B0C1944E7BBA803A07950C80EE2"/>
    <w:rsid w:val="00246349"/>
    <w:pPr>
      <w:spacing w:after="80" w:line="240" w:lineRule="auto"/>
    </w:pPr>
    <w:rPr>
      <w:rFonts w:eastAsiaTheme="minorHAnsi"/>
      <w:lang w:eastAsia="en-US"/>
    </w:rPr>
  </w:style>
  <w:style w:type="paragraph" w:customStyle="1" w:styleId="F2CF836127964057B22D0199403AA8E02">
    <w:name w:val="F2CF836127964057B22D0199403AA8E02"/>
    <w:rsid w:val="00246349"/>
    <w:pPr>
      <w:spacing w:after="80" w:line="240" w:lineRule="auto"/>
    </w:pPr>
    <w:rPr>
      <w:rFonts w:eastAsiaTheme="minorHAnsi"/>
      <w:lang w:eastAsia="en-US"/>
    </w:rPr>
  </w:style>
  <w:style w:type="paragraph" w:customStyle="1" w:styleId="E900FF4880994C41AA1C7034B4AFCC792">
    <w:name w:val="E900FF4880994C41AA1C7034B4AFCC792"/>
    <w:rsid w:val="00246349"/>
    <w:pPr>
      <w:spacing w:after="80" w:line="240" w:lineRule="auto"/>
    </w:pPr>
    <w:rPr>
      <w:rFonts w:eastAsiaTheme="minorHAnsi"/>
      <w:lang w:eastAsia="en-US"/>
    </w:rPr>
  </w:style>
  <w:style w:type="paragraph" w:customStyle="1" w:styleId="2165D045995149B8A6E5B0581B1140A12">
    <w:name w:val="2165D045995149B8A6E5B0581B1140A12"/>
    <w:rsid w:val="00246349"/>
    <w:pPr>
      <w:spacing w:after="80" w:line="240" w:lineRule="auto"/>
    </w:pPr>
    <w:rPr>
      <w:rFonts w:eastAsiaTheme="minorHAnsi"/>
      <w:lang w:eastAsia="en-US"/>
    </w:rPr>
  </w:style>
  <w:style w:type="paragraph" w:customStyle="1" w:styleId="AEF92B63D50C4494A597C660464E9F882">
    <w:name w:val="AEF92B63D50C4494A597C660464E9F882"/>
    <w:rsid w:val="00246349"/>
    <w:pPr>
      <w:spacing w:after="80" w:line="240" w:lineRule="auto"/>
    </w:pPr>
    <w:rPr>
      <w:rFonts w:eastAsiaTheme="minorHAnsi"/>
      <w:lang w:eastAsia="en-US"/>
    </w:rPr>
  </w:style>
  <w:style w:type="paragraph" w:customStyle="1" w:styleId="59DFB1418E174D9ABB1B3DCA1F2E83B62">
    <w:name w:val="59DFB1418E174D9ABB1B3DCA1F2E83B62"/>
    <w:rsid w:val="00246349"/>
    <w:pPr>
      <w:spacing w:after="80" w:line="240" w:lineRule="auto"/>
    </w:pPr>
    <w:rPr>
      <w:rFonts w:eastAsiaTheme="minorHAnsi"/>
      <w:lang w:eastAsia="en-US"/>
    </w:rPr>
  </w:style>
  <w:style w:type="paragraph" w:customStyle="1" w:styleId="86E53837E38E48CB8380AB1D8AF97A1A2">
    <w:name w:val="86E53837E38E48CB8380AB1D8AF97A1A2"/>
    <w:rsid w:val="00246349"/>
    <w:pPr>
      <w:spacing w:after="80" w:line="240" w:lineRule="auto"/>
    </w:pPr>
    <w:rPr>
      <w:rFonts w:eastAsiaTheme="minorHAnsi"/>
      <w:lang w:eastAsia="en-US"/>
    </w:rPr>
  </w:style>
  <w:style w:type="paragraph" w:customStyle="1" w:styleId="7303C4EB76674390A15A1D5FD89D33CB2">
    <w:name w:val="7303C4EB76674390A15A1D5FD89D33CB2"/>
    <w:rsid w:val="00246349"/>
    <w:pPr>
      <w:spacing w:after="80" w:line="240" w:lineRule="auto"/>
    </w:pPr>
    <w:rPr>
      <w:rFonts w:eastAsiaTheme="minorHAnsi"/>
      <w:lang w:eastAsia="en-US"/>
    </w:rPr>
  </w:style>
  <w:style w:type="paragraph" w:customStyle="1" w:styleId="A32E5A56587C4B6CA3383AF5A8FCEAB02">
    <w:name w:val="A32E5A56587C4B6CA3383AF5A8FCEAB02"/>
    <w:rsid w:val="00246349"/>
    <w:pPr>
      <w:spacing w:after="80" w:line="240" w:lineRule="auto"/>
    </w:pPr>
    <w:rPr>
      <w:rFonts w:eastAsiaTheme="minorHAnsi"/>
      <w:lang w:eastAsia="en-US"/>
    </w:rPr>
  </w:style>
  <w:style w:type="paragraph" w:customStyle="1" w:styleId="3E9916AEC7A445719C11E2731871DDB52">
    <w:name w:val="3E9916AEC7A445719C11E2731871DDB52"/>
    <w:rsid w:val="00246349"/>
    <w:pPr>
      <w:spacing w:after="80" w:line="240" w:lineRule="auto"/>
    </w:pPr>
    <w:rPr>
      <w:rFonts w:eastAsiaTheme="minorHAnsi"/>
      <w:lang w:eastAsia="en-US"/>
    </w:rPr>
  </w:style>
  <w:style w:type="paragraph" w:customStyle="1" w:styleId="388737C8DD094654BCE3AA9535F6908B2">
    <w:name w:val="388737C8DD094654BCE3AA9535F6908B2"/>
    <w:rsid w:val="00246349"/>
    <w:pPr>
      <w:spacing w:after="80" w:line="240" w:lineRule="auto"/>
    </w:pPr>
    <w:rPr>
      <w:rFonts w:eastAsiaTheme="minorHAnsi"/>
      <w:lang w:eastAsia="en-US"/>
    </w:rPr>
  </w:style>
  <w:style w:type="paragraph" w:customStyle="1" w:styleId="BC21C27D59014C4E928D5D927B96B4342">
    <w:name w:val="BC21C27D59014C4E928D5D927B96B4342"/>
    <w:rsid w:val="00246349"/>
    <w:pPr>
      <w:spacing w:after="80" w:line="240" w:lineRule="auto"/>
    </w:pPr>
    <w:rPr>
      <w:rFonts w:eastAsiaTheme="minorHAnsi"/>
      <w:lang w:eastAsia="en-US"/>
    </w:rPr>
  </w:style>
  <w:style w:type="paragraph" w:customStyle="1" w:styleId="C9D5392EB8864A0D8AF18A7A11BA1CC42">
    <w:name w:val="C9D5392EB8864A0D8AF18A7A11BA1CC42"/>
    <w:rsid w:val="00246349"/>
    <w:pPr>
      <w:spacing w:after="80" w:line="240" w:lineRule="auto"/>
    </w:pPr>
    <w:rPr>
      <w:rFonts w:eastAsiaTheme="minorHAnsi"/>
      <w:lang w:eastAsia="en-US"/>
    </w:rPr>
  </w:style>
  <w:style w:type="paragraph" w:customStyle="1" w:styleId="3B0A44442182483297F3EA20703F24A22">
    <w:name w:val="3B0A44442182483297F3EA20703F24A22"/>
    <w:rsid w:val="00246349"/>
    <w:pPr>
      <w:spacing w:after="80" w:line="240" w:lineRule="auto"/>
    </w:pPr>
    <w:rPr>
      <w:rFonts w:eastAsiaTheme="minorHAnsi"/>
      <w:lang w:eastAsia="en-US"/>
    </w:rPr>
  </w:style>
  <w:style w:type="paragraph" w:customStyle="1" w:styleId="0495524F61C74E0AB91D7A90BB1748972">
    <w:name w:val="0495524F61C74E0AB91D7A90BB1748972"/>
    <w:rsid w:val="00246349"/>
    <w:pPr>
      <w:spacing w:after="80" w:line="240" w:lineRule="auto"/>
    </w:pPr>
    <w:rPr>
      <w:rFonts w:eastAsiaTheme="minorHAnsi"/>
      <w:lang w:eastAsia="en-US"/>
    </w:rPr>
  </w:style>
  <w:style w:type="paragraph" w:customStyle="1" w:styleId="7D25066C2C344465B184CB608CFD65B42">
    <w:name w:val="7D25066C2C344465B184CB608CFD65B42"/>
    <w:rsid w:val="00246349"/>
    <w:pPr>
      <w:spacing w:after="80" w:line="240" w:lineRule="auto"/>
    </w:pPr>
    <w:rPr>
      <w:rFonts w:eastAsiaTheme="minorHAnsi"/>
      <w:lang w:eastAsia="en-US"/>
    </w:rPr>
  </w:style>
  <w:style w:type="paragraph" w:customStyle="1" w:styleId="B1911F30E71E4DAE8856B23F160387932">
    <w:name w:val="B1911F30E71E4DAE8856B23F160387932"/>
    <w:rsid w:val="00246349"/>
    <w:pPr>
      <w:spacing w:after="80" w:line="240" w:lineRule="auto"/>
    </w:pPr>
    <w:rPr>
      <w:rFonts w:eastAsiaTheme="minorHAnsi"/>
      <w:lang w:eastAsia="en-US"/>
    </w:rPr>
  </w:style>
  <w:style w:type="paragraph" w:customStyle="1" w:styleId="07B495B5A1F64106B957A5126368B1502">
    <w:name w:val="07B495B5A1F64106B957A5126368B1502"/>
    <w:rsid w:val="00246349"/>
    <w:pPr>
      <w:spacing w:after="80" w:line="240" w:lineRule="auto"/>
    </w:pPr>
    <w:rPr>
      <w:rFonts w:eastAsiaTheme="minorHAnsi"/>
      <w:lang w:eastAsia="en-US"/>
    </w:rPr>
  </w:style>
  <w:style w:type="paragraph" w:customStyle="1" w:styleId="79AF6D1A16604A01B6E1DCF5B3A5A4CB2">
    <w:name w:val="79AF6D1A16604A01B6E1DCF5B3A5A4CB2"/>
    <w:rsid w:val="00246349"/>
    <w:pPr>
      <w:spacing w:after="80" w:line="240" w:lineRule="auto"/>
    </w:pPr>
    <w:rPr>
      <w:rFonts w:eastAsiaTheme="minorHAnsi"/>
      <w:lang w:eastAsia="en-US"/>
    </w:rPr>
  </w:style>
  <w:style w:type="paragraph" w:customStyle="1" w:styleId="95CC0392D1274110815ADC59B702C9B02">
    <w:name w:val="95CC0392D1274110815ADC59B702C9B02"/>
    <w:rsid w:val="00246349"/>
    <w:pPr>
      <w:spacing w:after="80" w:line="240" w:lineRule="auto"/>
    </w:pPr>
    <w:rPr>
      <w:rFonts w:eastAsiaTheme="minorHAnsi"/>
      <w:lang w:eastAsia="en-US"/>
    </w:rPr>
  </w:style>
  <w:style w:type="paragraph" w:customStyle="1" w:styleId="22AA63C22DEF4BD49111647ABE189C112">
    <w:name w:val="22AA63C22DEF4BD49111647ABE189C112"/>
    <w:rsid w:val="00246349"/>
    <w:pPr>
      <w:spacing w:after="80" w:line="240" w:lineRule="auto"/>
    </w:pPr>
    <w:rPr>
      <w:rFonts w:eastAsiaTheme="minorHAnsi"/>
      <w:lang w:eastAsia="en-US"/>
    </w:rPr>
  </w:style>
  <w:style w:type="paragraph" w:customStyle="1" w:styleId="4F2E4DA26A88427B890494EE6233A0EE2">
    <w:name w:val="4F2E4DA26A88427B890494EE6233A0EE2"/>
    <w:rsid w:val="00246349"/>
    <w:pPr>
      <w:spacing w:after="80" w:line="240" w:lineRule="auto"/>
    </w:pPr>
    <w:rPr>
      <w:rFonts w:eastAsiaTheme="minorHAnsi"/>
      <w:lang w:eastAsia="en-US"/>
    </w:rPr>
  </w:style>
  <w:style w:type="paragraph" w:customStyle="1" w:styleId="B4295156178F43CE9BB7767FAC3047FE2">
    <w:name w:val="B4295156178F43CE9BB7767FAC3047FE2"/>
    <w:rsid w:val="00246349"/>
    <w:pPr>
      <w:spacing w:after="80" w:line="240" w:lineRule="auto"/>
    </w:pPr>
    <w:rPr>
      <w:rFonts w:eastAsiaTheme="minorHAnsi"/>
      <w:lang w:eastAsia="en-US"/>
    </w:rPr>
  </w:style>
  <w:style w:type="paragraph" w:customStyle="1" w:styleId="ECA0513CAAC74719A89229B1F46DD7B02">
    <w:name w:val="ECA0513CAAC74719A89229B1F46DD7B02"/>
    <w:rsid w:val="00246349"/>
    <w:pPr>
      <w:spacing w:after="80" w:line="240" w:lineRule="auto"/>
    </w:pPr>
    <w:rPr>
      <w:rFonts w:eastAsiaTheme="minorHAnsi"/>
      <w:lang w:eastAsia="en-US"/>
    </w:rPr>
  </w:style>
  <w:style w:type="paragraph" w:customStyle="1" w:styleId="C130AEAD8EAF464583BF49BAE20A94B32">
    <w:name w:val="C130AEAD8EAF464583BF49BAE20A94B32"/>
    <w:rsid w:val="00246349"/>
    <w:pPr>
      <w:spacing w:after="80" w:line="240" w:lineRule="auto"/>
    </w:pPr>
    <w:rPr>
      <w:rFonts w:eastAsiaTheme="minorHAnsi"/>
      <w:lang w:eastAsia="en-US"/>
    </w:rPr>
  </w:style>
  <w:style w:type="paragraph" w:customStyle="1" w:styleId="F753EE5348DE484BA6C039A69A33190D2">
    <w:name w:val="F753EE5348DE484BA6C039A69A33190D2"/>
    <w:rsid w:val="00246349"/>
    <w:pPr>
      <w:spacing w:after="80" w:line="240" w:lineRule="auto"/>
    </w:pPr>
    <w:rPr>
      <w:rFonts w:eastAsiaTheme="minorHAnsi"/>
      <w:lang w:eastAsia="en-US"/>
    </w:rPr>
  </w:style>
  <w:style w:type="paragraph" w:customStyle="1" w:styleId="14B9AFD8877C4B22A9DE0AD5D0CFA0382">
    <w:name w:val="14B9AFD8877C4B22A9DE0AD5D0CFA0382"/>
    <w:rsid w:val="00246349"/>
    <w:pPr>
      <w:spacing w:after="80" w:line="240" w:lineRule="auto"/>
    </w:pPr>
    <w:rPr>
      <w:rFonts w:eastAsiaTheme="minorHAnsi"/>
      <w:lang w:eastAsia="en-US"/>
    </w:rPr>
  </w:style>
  <w:style w:type="paragraph" w:customStyle="1" w:styleId="D1FC7AA0AA7A46D7A621CDEEAEDCE15E2">
    <w:name w:val="D1FC7AA0AA7A46D7A621CDEEAEDCE15E2"/>
    <w:rsid w:val="00246349"/>
    <w:pPr>
      <w:spacing w:after="80" w:line="240" w:lineRule="auto"/>
    </w:pPr>
    <w:rPr>
      <w:rFonts w:eastAsiaTheme="minorHAnsi"/>
      <w:lang w:eastAsia="en-US"/>
    </w:rPr>
  </w:style>
  <w:style w:type="paragraph" w:customStyle="1" w:styleId="0EF14ADCDD0B4FCAABA27DF8E335BEA72">
    <w:name w:val="0EF14ADCDD0B4FCAABA27DF8E335BEA72"/>
    <w:rsid w:val="00246349"/>
    <w:pPr>
      <w:spacing w:after="80" w:line="240" w:lineRule="auto"/>
    </w:pPr>
    <w:rPr>
      <w:rFonts w:eastAsiaTheme="minorHAnsi"/>
      <w:lang w:eastAsia="en-US"/>
    </w:rPr>
  </w:style>
  <w:style w:type="paragraph" w:customStyle="1" w:styleId="F774DFA4FD8B49B89098AEAE6871D0BE2">
    <w:name w:val="F774DFA4FD8B49B89098AEAE6871D0BE2"/>
    <w:rsid w:val="00246349"/>
    <w:pPr>
      <w:spacing w:after="80" w:line="240" w:lineRule="auto"/>
    </w:pPr>
    <w:rPr>
      <w:rFonts w:eastAsiaTheme="minorHAnsi"/>
      <w:lang w:eastAsia="en-US"/>
    </w:rPr>
  </w:style>
  <w:style w:type="paragraph" w:customStyle="1" w:styleId="00FF234C518B466FA7974900E31ED5312">
    <w:name w:val="00FF234C518B466FA7974900E31ED5312"/>
    <w:rsid w:val="00246349"/>
    <w:pPr>
      <w:spacing w:after="80" w:line="240" w:lineRule="auto"/>
    </w:pPr>
    <w:rPr>
      <w:rFonts w:eastAsiaTheme="minorHAnsi"/>
      <w:lang w:eastAsia="en-US"/>
    </w:rPr>
  </w:style>
  <w:style w:type="paragraph" w:customStyle="1" w:styleId="6F873DF9DDDA473B8313D87B74E793DA2">
    <w:name w:val="6F873DF9DDDA473B8313D87B74E793DA2"/>
    <w:rsid w:val="00246349"/>
    <w:pPr>
      <w:spacing w:after="80" w:line="240" w:lineRule="auto"/>
    </w:pPr>
    <w:rPr>
      <w:rFonts w:eastAsiaTheme="minorHAnsi"/>
      <w:lang w:eastAsia="en-US"/>
    </w:rPr>
  </w:style>
  <w:style w:type="paragraph" w:customStyle="1" w:styleId="9259C49E6A32473E80C5A1801E80BC922">
    <w:name w:val="9259C49E6A32473E80C5A1801E80BC922"/>
    <w:rsid w:val="00246349"/>
    <w:pPr>
      <w:spacing w:after="80" w:line="240" w:lineRule="auto"/>
    </w:pPr>
    <w:rPr>
      <w:rFonts w:eastAsiaTheme="minorHAnsi"/>
      <w:lang w:eastAsia="en-US"/>
    </w:rPr>
  </w:style>
  <w:style w:type="paragraph" w:customStyle="1" w:styleId="1E00E46E559E476FABE23FFF757669032">
    <w:name w:val="1E00E46E559E476FABE23FFF757669032"/>
    <w:rsid w:val="00246349"/>
    <w:pPr>
      <w:spacing w:after="80" w:line="240" w:lineRule="auto"/>
    </w:pPr>
    <w:rPr>
      <w:rFonts w:eastAsiaTheme="minorHAnsi"/>
      <w:lang w:eastAsia="en-US"/>
    </w:rPr>
  </w:style>
  <w:style w:type="paragraph" w:customStyle="1" w:styleId="3DCC76F7AC934D789BEB50B1C794832C2">
    <w:name w:val="3DCC76F7AC934D789BEB50B1C794832C2"/>
    <w:rsid w:val="00246349"/>
    <w:pPr>
      <w:spacing w:after="80" w:line="240" w:lineRule="auto"/>
    </w:pPr>
    <w:rPr>
      <w:rFonts w:eastAsiaTheme="minorHAnsi"/>
      <w:lang w:eastAsia="en-US"/>
    </w:rPr>
  </w:style>
  <w:style w:type="paragraph" w:customStyle="1" w:styleId="CC286760186D4CB9BDA68785B66CCF672">
    <w:name w:val="CC286760186D4CB9BDA68785B66CCF672"/>
    <w:rsid w:val="00246349"/>
    <w:pPr>
      <w:spacing w:after="80" w:line="240" w:lineRule="auto"/>
    </w:pPr>
    <w:rPr>
      <w:rFonts w:eastAsiaTheme="minorHAnsi"/>
      <w:lang w:eastAsia="en-US"/>
    </w:rPr>
  </w:style>
  <w:style w:type="paragraph" w:customStyle="1" w:styleId="9069FAF9EACD4C40B3025B2B9F74B8862">
    <w:name w:val="9069FAF9EACD4C40B3025B2B9F74B8862"/>
    <w:rsid w:val="00246349"/>
    <w:pPr>
      <w:spacing w:after="80" w:line="240" w:lineRule="auto"/>
    </w:pPr>
    <w:rPr>
      <w:rFonts w:eastAsiaTheme="minorHAnsi"/>
      <w:lang w:eastAsia="en-US"/>
    </w:rPr>
  </w:style>
  <w:style w:type="paragraph" w:customStyle="1" w:styleId="11053DCF31BC4BC58726A1B51D09F81E2">
    <w:name w:val="11053DCF31BC4BC58726A1B51D09F81E2"/>
    <w:rsid w:val="00246349"/>
    <w:pPr>
      <w:spacing w:after="80" w:line="240" w:lineRule="auto"/>
    </w:pPr>
    <w:rPr>
      <w:rFonts w:eastAsiaTheme="minorHAnsi"/>
      <w:lang w:eastAsia="en-US"/>
    </w:rPr>
  </w:style>
  <w:style w:type="paragraph" w:customStyle="1" w:styleId="C061708FC85745FC8326CCF246D47D2B2">
    <w:name w:val="C061708FC85745FC8326CCF246D47D2B2"/>
    <w:rsid w:val="00246349"/>
    <w:pPr>
      <w:spacing w:after="80" w:line="240" w:lineRule="auto"/>
    </w:pPr>
    <w:rPr>
      <w:rFonts w:eastAsiaTheme="minorHAnsi"/>
      <w:lang w:eastAsia="en-US"/>
    </w:rPr>
  </w:style>
  <w:style w:type="paragraph" w:customStyle="1" w:styleId="3BF8C5FC04AD4A7189545A1D5AA3C2C92">
    <w:name w:val="3BF8C5FC04AD4A7189545A1D5AA3C2C92"/>
    <w:rsid w:val="00246349"/>
    <w:pPr>
      <w:spacing w:after="80" w:line="240" w:lineRule="auto"/>
    </w:pPr>
    <w:rPr>
      <w:rFonts w:eastAsiaTheme="minorHAnsi"/>
      <w:lang w:eastAsia="en-US"/>
    </w:rPr>
  </w:style>
  <w:style w:type="paragraph" w:customStyle="1" w:styleId="AC2A478782B24575BFA267E14E8BC0862">
    <w:name w:val="AC2A478782B24575BFA267E14E8BC0862"/>
    <w:rsid w:val="00246349"/>
    <w:pPr>
      <w:spacing w:after="80" w:line="240" w:lineRule="auto"/>
    </w:pPr>
    <w:rPr>
      <w:rFonts w:eastAsiaTheme="minorHAnsi"/>
      <w:lang w:eastAsia="en-US"/>
    </w:rPr>
  </w:style>
  <w:style w:type="paragraph" w:customStyle="1" w:styleId="08A023D168FB456685F40FBB6019F7952">
    <w:name w:val="08A023D168FB456685F40FBB6019F7952"/>
    <w:rsid w:val="00246349"/>
    <w:pPr>
      <w:spacing w:after="80" w:line="240" w:lineRule="auto"/>
    </w:pPr>
    <w:rPr>
      <w:rFonts w:eastAsiaTheme="minorHAnsi"/>
      <w:lang w:eastAsia="en-US"/>
    </w:rPr>
  </w:style>
  <w:style w:type="paragraph" w:customStyle="1" w:styleId="CD4AAA54172548118C11865D70C095712">
    <w:name w:val="CD4AAA54172548118C11865D70C095712"/>
    <w:rsid w:val="00246349"/>
    <w:pPr>
      <w:spacing w:after="80" w:line="240" w:lineRule="auto"/>
    </w:pPr>
    <w:rPr>
      <w:rFonts w:eastAsiaTheme="minorHAnsi"/>
      <w:lang w:eastAsia="en-US"/>
    </w:rPr>
  </w:style>
  <w:style w:type="paragraph" w:customStyle="1" w:styleId="A7C047A31EB94194AE5C0DF5D344DAE02">
    <w:name w:val="A7C047A31EB94194AE5C0DF5D344DAE02"/>
    <w:rsid w:val="00246349"/>
    <w:pPr>
      <w:spacing w:after="80" w:line="240" w:lineRule="auto"/>
    </w:pPr>
    <w:rPr>
      <w:rFonts w:eastAsiaTheme="minorHAnsi"/>
      <w:lang w:eastAsia="en-US"/>
    </w:rPr>
  </w:style>
  <w:style w:type="paragraph" w:customStyle="1" w:styleId="7490D35E812941939C0A1EF3E430288C2">
    <w:name w:val="7490D35E812941939C0A1EF3E430288C2"/>
    <w:rsid w:val="00246349"/>
    <w:pPr>
      <w:spacing w:after="80" w:line="240" w:lineRule="auto"/>
    </w:pPr>
    <w:rPr>
      <w:rFonts w:eastAsiaTheme="minorHAnsi"/>
      <w:lang w:eastAsia="en-US"/>
    </w:rPr>
  </w:style>
  <w:style w:type="paragraph" w:customStyle="1" w:styleId="CEA30246A8784DC8A8484371C80CFFDD2">
    <w:name w:val="CEA30246A8784DC8A8484371C80CFFDD2"/>
    <w:rsid w:val="00246349"/>
    <w:pPr>
      <w:spacing w:after="80" w:line="240" w:lineRule="auto"/>
    </w:pPr>
    <w:rPr>
      <w:rFonts w:eastAsiaTheme="minorHAnsi"/>
      <w:lang w:eastAsia="en-US"/>
    </w:rPr>
  </w:style>
  <w:style w:type="paragraph" w:customStyle="1" w:styleId="979DA4124515429DAD09FDB8428245172">
    <w:name w:val="979DA4124515429DAD09FDB8428245172"/>
    <w:rsid w:val="00246349"/>
    <w:pPr>
      <w:spacing w:after="80" w:line="240" w:lineRule="auto"/>
    </w:pPr>
    <w:rPr>
      <w:rFonts w:eastAsiaTheme="minorHAnsi"/>
      <w:lang w:eastAsia="en-US"/>
    </w:rPr>
  </w:style>
  <w:style w:type="paragraph" w:customStyle="1" w:styleId="C461ADD48C7A4581B42F24BE927F863A2">
    <w:name w:val="C461ADD48C7A4581B42F24BE927F863A2"/>
    <w:rsid w:val="00246349"/>
    <w:pPr>
      <w:spacing w:after="80" w:line="240" w:lineRule="auto"/>
    </w:pPr>
    <w:rPr>
      <w:rFonts w:eastAsiaTheme="minorHAnsi"/>
      <w:lang w:eastAsia="en-US"/>
    </w:rPr>
  </w:style>
  <w:style w:type="paragraph" w:customStyle="1" w:styleId="F6ED97BBDC8E41A29745099DA32C7E372">
    <w:name w:val="F6ED97BBDC8E41A29745099DA32C7E372"/>
    <w:rsid w:val="00246349"/>
    <w:pPr>
      <w:spacing w:after="80" w:line="240" w:lineRule="auto"/>
    </w:pPr>
    <w:rPr>
      <w:rFonts w:eastAsiaTheme="minorHAnsi"/>
      <w:lang w:eastAsia="en-US"/>
    </w:rPr>
  </w:style>
  <w:style w:type="paragraph" w:customStyle="1" w:styleId="C6AB6BF95C2D484D8DD5C8D0EE8DB6192">
    <w:name w:val="C6AB6BF95C2D484D8DD5C8D0EE8DB6192"/>
    <w:rsid w:val="00246349"/>
    <w:pPr>
      <w:spacing w:after="80" w:line="240" w:lineRule="auto"/>
    </w:pPr>
    <w:rPr>
      <w:rFonts w:eastAsiaTheme="minorHAnsi"/>
      <w:lang w:eastAsia="en-US"/>
    </w:rPr>
  </w:style>
  <w:style w:type="paragraph" w:customStyle="1" w:styleId="AEEB86F9BC15445E8BAC8E96C68FF0A41">
    <w:name w:val="AEEB86F9BC15445E8BAC8E96C68FF0A41"/>
    <w:rsid w:val="00246349"/>
    <w:pPr>
      <w:spacing w:after="80" w:line="240" w:lineRule="auto"/>
    </w:pPr>
    <w:rPr>
      <w:rFonts w:eastAsiaTheme="minorHAnsi"/>
      <w:lang w:eastAsia="en-US"/>
    </w:rPr>
  </w:style>
  <w:style w:type="paragraph" w:customStyle="1" w:styleId="8E3D92E48E0C451D94BB84CA094B63442">
    <w:name w:val="8E3D92E48E0C451D94BB84CA094B63442"/>
    <w:rsid w:val="00246349"/>
    <w:pPr>
      <w:spacing w:after="80" w:line="240" w:lineRule="auto"/>
    </w:pPr>
    <w:rPr>
      <w:rFonts w:eastAsiaTheme="minorHAnsi"/>
      <w:lang w:eastAsia="en-US"/>
    </w:rPr>
  </w:style>
  <w:style w:type="paragraph" w:customStyle="1" w:styleId="2F809C88040340FC8501A738572DB30F1">
    <w:name w:val="2F809C88040340FC8501A738572DB30F1"/>
    <w:rsid w:val="00246349"/>
    <w:pPr>
      <w:spacing w:after="80" w:line="240" w:lineRule="auto"/>
    </w:pPr>
    <w:rPr>
      <w:rFonts w:eastAsiaTheme="minorHAnsi"/>
      <w:lang w:eastAsia="en-US"/>
    </w:rPr>
  </w:style>
  <w:style w:type="paragraph" w:customStyle="1" w:styleId="33D1A2E9FF6B4FA89894DDAC04D7D4BA2">
    <w:name w:val="33D1A2E9FF6B4FA89894DDAC04D7D4BA2"/>
    <w:rsid w:val="00246349"/>
    <w:pPr>
      <w:spacing w:after="80" w:line="240" w:lineRule="auto"/>
    </w:pPr>
    <w:rPr>
      <w:rFonts w:eastAsiaTheme="minorHAnsi"/>
      <w:lang w:eastAsia="en-US"/>
    </w:rPr>
  </w:style>
  <w:style w:type="paragraph" w:customStyle="1" w:styleId="BA7151A56F0642B7A89DB0009F8CB1902">
    <w:name w:val="BA7151A56F0642B7A89DB0009F8CB1902"/>
    <w:rsid w:val="00246349"/>
    <w:pPr>
      <w:spacing w:after="80" w:line="240" w:lineRule="auto"/>
    </w:pPr>
    <w:rPr>
      <w:rFonts w:eastAsiaTheme="minorHAnsi"/>
      <w:lang w:eastAsia="en-US"/>
    </w:rPr>
  </w:style>
  <w:style w:type="paragraph" w:customStyle="1" w:styleId="1D8C9DD327964121BE242C1B05B9953C2">
    <w:name w:val="1D8C9DD327964121BE242C1B05B9953C2"/>
    <w:rsid w:val="00246349"/>
    <w:pPr>
      <w:spacing w:after="80" w:line="240" w:lineRule="auto"/>
    </w:pPr>
    <w:rPr>
      <w:rFonts w:eastAsiaTheme="minorHAnsi"/>
      <w:lang w:eastAsia="en-US"/>
    </w:rPr>
  </w:style>
  <w:style w:type="paragraph" w:customStyle="1" w:styleId="8D61DAA55E4C4F0E937C2DAAD37B8F612">
    <w:name w:val="8D61DAA55E4C4F0E937C2DAAD37B8F612"/>
    <w:rsid w:val="00246349"/>
    <w:pPr>
      <w:spacing w:after="80" w:line="240" w:lineRule="auto"/>
    </w:pPr>
    <w:rPr>
      <w:rFonts w:eastAsiaTheme="minorHAnsi"/>
      <w:lang w:eastAsia="en-US"/>
    </w:rPr>
  </w:style>
  <w:style w:type="paragraph" w:customStyle="1" w:styleId="69E84BC424134EEB9B0B0F959B01C4D42">
    <w:name w:val="69E84BC424134EEB9B0B0F959B01C4D42"/>
    <w:rsid w:val="00246349"/>
    <w:pPr>
      <w:spacing w:after="80" w:line="240" w:lineRule="auto"/>
    </w:pPr>
    <w:rPr>
      <w:rFonts w:eastAsiaTheme="minorHAnsi"/>
      <w:lang w:eastAsia="en-US"/>
    </w:rPr>
  </w:style>
  <w:style w:type="paragraph" w:customStyle="1" w:styleId="0AAE4F1067324C5BAF0C7C9FE7AD6AFB2">
    <w:name w:val="0AAE4F1067324C5BAF0C7C9FE7AD6AFB2"/>
    <w:rsid w:val="00246349"/>
    <w:pPr>
      <w:spacing w:after="80" w:line="240" w:lineRule="auto"/>
    </w:pPr>
    <w:rPr>
      <w:rFonts w:eastAsiaTheme="minorHAnsi"/>
      <w:lang w:eastAsia="en-US"/>
    </w:rPr>
  </w:style>
  <w:style w:type="paragraph" w:customStyle="1" w:styleId="DDDDF8354924410D883132322754FE812">
    <w:name w:val="DDDDF8354924410D883132322754FE812"/>
    <w:rsid w:val="00246349"/>
    <w:pPr>
      <w:spacing w:after="80" w:line="240" w:lineRule="auto"/>
    </w:pPr>
    <w:rPr>
      <w:rFonts w:eastAsiaTheme="minorHAnsi"/>
      <w:lang w:eastAsia="en-US"/>
    </w:rPr>
  </w:style>
  <w:style w:type="paragraph" w:customStyle="1" w:styleId="17CACF6811E54A848BC56CCCC2949DA12">
    <w:name w:val="17CACF6811E54A848BC56CCCC2949DA12"/>
    <w:rsid w:val="00246349"/>
    <w:pPr>
      <w:spacing w:after="80" w:line="240" w:lineRule="auto"/>
    </w:pPr>
    <w:rPr>
      <w:rFonts w:eastAsiaTheme="minorHAnsi"/>
      <w:lang w:eastAsia="en-US"/>
    </w:rPr>
  </w:style>
  <w:style w:type="paragraph" w:customStyle="1" w:styleId="6FCB38888A014FA3B4B2E1715F6603252">
    <w:name w:val="6FCB38888A014FA3B4B2E1715F6603252"/>
    <w:rsid w:val="00246349"/>
    <w:pPr>
      <w:spacing w:after="80" w:line="240" w:lineRule="auto"/>
    </w:pPr>
    <w:rPr>
      <w:rFonts w:eastAsiaTheme="minorHAnsi"/>
      <w:lang w:eastAsia="en-US"/>
    </w:rPr>
  </w:style>
  <w:style w:type="paragraph" w:customStyle="1" w:styleId="A647CEA42ADC40349BB895481D8E89EA2">
    <w:name w:val="A647CEA42ADC40349BB895481D8E89EA2"/>
    <w:rsid w:val="00246349"/>
    <w:pPr>
      <w:spacing w:after="80" w:line="240" w:lineRule="auto"/>
    </w:pPr>
    <w:rPr>
      <w:rFonts w:eastAsiaTheme="minorHAnsi"/>
      <w:lang w:eastAsia="en-US"/>
    </w:rPr>
  </w:style>
  <w:style w:type="paragraph" w:customStyle="1" w:styleId="1422546EE21241019835DFEBEE5FE8D52">
    <w:name w:val="1422546EE21241019835DFEBEE5FE8D52"/>
    <w:rsid w:val="00246349"/>
    <w:pPr>
      <w:spacing w:after="80" w:line="240" w:lineRule="auto"/>
    </w:pPr>
    <w:rPr>
      <w:rFonts w:eastAsiaTheme="minorHAnsi"/>
      <w:lang w:eastAsia="en-US"/>
    </w:rPr>
  </w:style>
  <w:style w:type="paragraph" w:customStyle="1" w:styleId="73A7FEACAFBA43BFAF17F2596ED57B262">
    <w:name w:val="73A7FEACAFBA43BFAF17F2596ED57B262"/>
    <w:rsid w:val="00246349"/>
    <w:pPr>
      <w:spacing w:after="80" w:line="240" w:lineRule="auto"/>
    </w:pPr>
    <w:rPr>
      <w:rFonts w:eastAsiaTheme="minorHAnsi"/>
      <w:lang w:eastAsia="en-US"/>
    </w:rPr>
  </w:style>
  <w:style w:type="paragraph" w:customStyle="1" w:styleId="F7581ADB448D40CE88DB308A9CED04932">
    <w:name w:val="F7581ADB448D40CE88DB308A9CED04932"/>
    <w:rsid w:val="00246349"/>
    <w:pPr>
      <w:spacing w:after="80" w:line="240" w:lineRule="auto"/>
    </w:pPr>
    <w:rPr>
      <w:rFonts w:eastAsiaTheme="minorHAnsi"/>
      <w:lang w:eastAsia="en-US"/>
    </w:rPr>
  </w:style>
  <w:style w:type="paragraph" w:customStyle="1" w:styleId="7C9BAFF8AECE453C903135F9DDD0545A2">
    <w:name w:val="7C9BAFF8AECE453C903135F9DDD0545A2"/>
    <w:rsid w:val="00246349"/>
    <w:pPr>
      <w:spacing w:after="80" w:line="240" w:lineRule="auto"/>
    </w:pPr>
    <w:rPr>
      <w:rFonts w:eastAsiaTheme="minorHAnsi"/>
      <w:lang w:eastAsia="en-US"/>
    </w:rPr>
  </w:style>
  <w:style w:type="paragraph" w:customStyle="1" w:styleId="B2DBD0631602456F9A577936D1F270422">
    <w:name w:val="B2DBD0631602456F9A577936D1F270422"/>
    <w:rsid w:val="00246349"/>
    <w:pPr>
      <w:spacing w:after="80" w:line="240" w:lineRule="auto"/>
    </w:pPr>
    <w:rPr>
      <w:rFonts w:eastAsiaTheme="minorHAnsi"/>
      <w:lang w:eastAsia="en-US"/>
    </w:rPr>
  </w:style>
  <w:style w:type="paragraph" w:customStyle="1" w:styleId="07E22797C8594E0A8D38EEADDEC724642">
    <w:name w:val="07E22797C8594E0A8D38EEADDEC724642"/>
    <w:rsid w:val="00246349"/>
    <w:pPr>
      <w:spacing w:after="80" w:line="240" w:lineRule="auto"/>
    </w:pPr>
    <w:rPr>
      <w:rFonts w:eastAsiaTheme="minorHAnsi"/>
      <w:lang w:eastAsia="en-US"/>
    </w:rPr>
  </w:style>
  <w:style w:type="paragraph" w:customStyle="1" w:styleId="119FF021B44A45BA94667BAF264FECDF2">
    <w:name w:val="119FF021B44A45BA94667BAF264FECDF2"/>
    <w:rsid w:val="00246349"/>
    <w:pPr>
      <w:spacing w:after="80" w:line="240" w:lineRule="auto"/>
    </w:pPr>
    <w:rPr>
      <w:rFonts w:eastAsiaTheme="minorHAnsi"/>
      <w:lang w:eastAsia="en-US"/>
    </w:rPr>
  </w:style>
  <w:style w:type="paragraph" w:customStyle="1" w:styleId="CB04147753074285A418B5F0F10515DD2">
    <w:name w:val="CB04147753074285A418B5F0F10515DD2"/>
    <w:rsid w:val="00246349"/>
    <w:pPr>
      <w:spacing w:after="80" w:line="240" w:lineRule="auto"/>
    </w:pPr>
    <w:rPr>
      <w:rFonts w:eastAsiaTheme="minorHAnsi"/>
      <w:lang w:eastAsia="en-US"/>
    </w:rPr>
  </w:style>
  <w:style w:type="paragraph" w:customStyle="1" w:styleId="07E4C09EDAA74D028E571130F383CE522">
    <w:name w:val="07E4C09EDAA74D028E571130F383CE522"/>
    <w:rsid w:val="00246349"/>
    <w:pPr>
      <w:spacing w:after="80" w:line="240" w:lineRule="auto"/>
    </w:pPr>
    <w:rPr>
      <w:rFonts w:eastAsiaTheme="minorHAnsi"/>
      <w:lang w:eastAsia="en-US"/>
    </w:rPr>
  </w:style>
  <w:style w:type="paragraph" w:customStyle="1" w:styleId="F2436113048648838AD5DEADB794FEFC2">
    <w:name w:val="F2436113048648838AD5DEADB794FEFC2"/>
    <w:rsid w:val="00246349"/>
    <w:pPr>
      <w:spacing w:after="80" w:line="240" w:lineRule="auto"/>
    </w:pPr>
    <w:rPr>
      <w:rFonts w:eastAsiaTheme="minorHAnsi"/>
      <w:lang w:eastAsia="en-US"/>
    </w:rPr>
  </w:style>
  <w:style w:type="paragraph" w:customStyle="1" w:styleId="7C91290609D94CAC911D4ECF7C9AC5B82">
    <w:name w:val="7C91290609D94CAC911D4ECF7C9AC5B82"/>
    <w:rsid w:val="00246349"/>
    <w:pPr>
      <w:spacing w:after="80" w:line="240" w:lineRule="auto"/>
    </w:pPr>
    <w:rPr>
      <w:rFonts w:eastAsiaTheme="minorHAnsi"/>
      <w:lang w:eastAsia="en-US"/>
    </w:rPr>
  </w:style>
  <w:style w:type="paragraph" w:customStyle="1" w:styleId="AEFA65341F764217AEDB301D12F846D12">
    <w:name w:val="AEFA65341F764217AEDB301D12F846D12"/>
    <w:rsid w:val="00246349"/>
    <w:pPr>
      <w:spacing w:after="80" w:line="240" w:lineRule="auto"/>
    </w:pPr>
    <w:rPr>
      <w:rFonts w:eastAsiaTheme="minorHAnsi"/>
      <w:lang w:eastAsia="en-US"/>
    </w:rPr>
  </w:style>
  <w:style w:type="paragraph" w:customStyle="1" w:styleId="BD8ADB8DBBB548CE95D528B281E8F2C22">
    <w:name w:val="BD8ADB8DBBB548CE95D528B281E8F2C22"/>
    <w:rsid w:val="00246349"/>
    <w:pPr>
      <w:spacing w:after="80" w:line="240" w:lineRule="auto"/>
    </w:pPr>
    <w:rPr>
      <w:rFonts w:eastAsiaTheme="minorHAnsi"/>
      <w:lang w:eastAsia="en-US"/>
    </w:rPr>
  </w:style>
  <w:style w:type="paragraph" w:customStyle="1" w:styleId="28A8703D62F14A63B5990B4B772DB5AD2">
    <w:name w:val="28A8703D62F14A63B5990B4B772DB5AD2"/>
    <w:rsid w:val="00246349"/>
    <w:pPr>
      <w:spacing w:after="80" w:line="240" w:lineRule="auto"/>
    </w:pPr>
    <w:rPr>
      <w:rFonts w:eastAsiaTheme="minorHAnsi"/>
      <w:lang w:eastAsia="en-US"/>
    </w:rPr>
  </w:style>
  <w:style w:type="paragraph" w:customStyle="1" w:styleId="364576C42AE24A95A123A39BCC87E7182">
    <w:name w:val="364576C42AE24A95A123A39BCC87E7182"/>
    <w:rsid w:val="00246349"/>
    <w:pPr>
      <w:spacing w:after="80" w:line="240" w:lineRule="auto"/>
    </w:pPr>
    <w:rPr>
      <w:rFonts w:eastAsiaTheme="minorHAnsi"/>
      <w:lang w:eastAsia="en-US"/>
    </w:rPr>
  </w:style>
  <w:style w:type="paragraph" w:customStyle="1" w:styleId="42A134A781CF4683B9CAAB3253557FF02">
    <w:name w:val="42A134A781CF4683B9CAAB3253557FF02"/>
    <w:rsid w:val="00246349"/>
    <w:pPr>
      <w:spacing w:after="80" w:line="240" w:lineRule="auto"/>
    </w:pPr>
    <w:rPr>
      <w:rFonts w:eastAsiaTheme="minorHAnsi"/>
      <w:lang w:eastAsia="en-US"/>
    </w:rPr>
  </w:style>
  <w:style w:type="paragraph" w:customStyle="1" w:styleId="C049619CDB274B92A6220D1BBAEF391D2">
    <w:name w:val="C049619CDB274B92A6220D1BBAEF391D2"/>
    <w:rsid w:val="00246349"/>
    <w:pPr>
      <w:spacing w:after="80" w:line="240" w:lineRule="auto"/>
    </w:pPr>
    <w:rPr>
      <w:rFonts w:eastAsiaTheme="minorHAnsi"/>
      <w:lang w:eastAsia="en-US"/>
    </w:rPr>
  </w:style>
  <w:style w:type="paragraph" w:customStyle="1" w:styleId="59B2506B10DD46A3865D27CC151350522">
    <w:name w:val="59B2506B10DD46A3865D27CC151350522"/>
    <w:rsid w:val="00246349"/>
    <w:pPr>
      <w:spacing w:after="80" w:line="240" w:lineRule="auto"/>
    </w:pPr>
    <w:rPr>
      <w:rFonts w:eastAsiaTheme="minorHAnsi"/>
      <w:lang w:eastAsia="en-US"/>
    </w:rPr>
  </w:style>
  <w:style w:type="paragraph" w:customStyle="1" w:styleId="07CD51D835C247309A3E85698114C8721">
    <w:name w:val="07CD51D835C247309A3E85698114C8721"/>
    <w:rsid w:val="00246349"/>
    <w:pPr>
      <w:spacing w:after="80" w:line="240" w:lineRule="auto"/>
    </w:pPr>
    <w:rPr>
      <w:rFonts w:eastAsiaTheme="minorHAnsi"/>
      <w:lang w:eastAsia="en-US"/>
    </w:rPr>
  </w:style>
  <w:style w:type="paragraph" w:customStyle="1" w:styleId="A11970367D9F4A338AF1B8BEED90C7D22">
    <w:name w:val="A11970367D9F4A338AF1B8BEED90C7D22"/>
    <w:rsid w:val="00246349"/>
    <w:pPr>
      <w:spacing w:after="80" w:line="240" w:lineRule="auto"/>
    </w:pPr>
    <w:rPr>
      <w:rFonts w:eastAsiaTheme="minorHAnsi"/>
      <w:lang w:eastAsia="en-US"/>
    </w:rPr>
  </w:style>
  <w:style w:type="paragraph" w:customStyle="1" w:styleId="065D5364AC5F4BC3BCD6BFFD850EDED22">
    <w:name w:val="065D5364AC5F4BC3BCD6BFFD850EDED22"/>
    <w:rsid w:val="00246349"/>
    <w:pPr>
      <w:spacing w:after="80" w:line="240" w:lineRule="auto"/>
    </w:pPr>
    <w:rPr>
      <w:rFonts w:eastAsiaTheme="minorHAnsi"/>
      <w:lang w:eastAsia="en-US"/>
    </w:rPr>
  </w:style>
  <w:style w:type="paragraph" w:customStyle="1" w:styleId="967BCCE321A74EF889E608818712FE6F2">
    <w:name w:val="967BCCE321A74EF889E608818712FE6F2"/>
    <w:rsid w:val="00246349"/>
    <w:pPr>
      <w:spacing w:after="80" w:line="240" w:lineRule="auto"/>
    </w:pPr>
    <w:rPr>
      <w:rFonts w:eastAsiaTheme="minorHAnsi"/>
      <w:lang w:eastAsia="en-US"/>
    </w:rPr>
  </w:style>
  <w:style w:type="paragraph" w:customStyle="1" w:styleId="48A50559F81B4295BEA27029F76BFC8A2">
    <w:name w:val="48A50559F81B4295BEA27029F76BFC8A2"/>
    <w:rsid w:val="00246349"/>
    <w:pPr>
      <w:spacing w:after="80" w:line="240" w:lineRule="auto"/>
    </w:pPr>
    <w:rPr>
      <w:rFonts w:eastAsiaTheme="minorHAnsi"/>
      <w:lang w:eastAsia="en-US"/>
    </w:rPr>
  </w:style>
  <w:style w:type="paragraph" w:customStyle="1" w:styleId="5B0A3E109D874E5FA4C092F5F27ACB812">
    <w:name w:val="5B0A3E109D874E5FA4C092F5F27ACB812"/>
    <w:rsid w:val="00246349"/>
    <w:pPr>
      <w:spacing w:after="80" w:line="240" w:lineRule="auto"/>
    </w:pPr>
    <w:rPr>
      <w:rFonts w:eastAsiaTheme="minorHAnsi"/>
      <w:lang w:eastAsia="en-US"/>
    </w:rPr>
  </w:style>
  <w:style w:type="paragraph" w:customStyle="1" w:styleId="6722893DF4EB4549B52513BFA35A74BD2">
    <w:name w:val="6722893DF4EB4549B52513BFA35A74BD2"/>
    <w:rsid w:val="00246349"/>
    <w:pPr>
      <w:spacing w:after="80" w:line="240" w:lineRule="auto"/>
    </w:pPr>
    <w:rPr>
      <w:rFonts w:eastAsiaTheme="minorHAnsi"/>
      <w:lang w:eastAsia="en-US"/>
    </w:rPr>
  </w:style>
  <w:style w:type="paragraph" w:customStyle="1" w:styleId="472209E74C384A7697DE6E8E73E0E016">
    <w:name w:val="472209E74C384A7697DE6E8E73E0E016"/>
    <w:rsid w:val="00246349"/>
    <w:pPr>
      <w:spacing w:after="80" w:line="240" w:lineRule="auto"/>
    </w:pPr>
    <w:rPr>
      <w:rFonts w:eastAsiaTheme="minorHAnsi"/>
      <w:lang w:eastAsia="en-US"/>
    </w:rPr>
  </w:style>
  <w:style w:type="paragraph" w:customStyle="1" w:styleId="94EA99C1FEC64F669113C2DAC25F097E">
    <w:name w:val="94EA99C1FEC64F669113C2DAC25F097E"/>
    <w:rsid w:val="00246349"/>
    <w:pPr>
      <w:spacing w:after="80" w:line="240" w:lineRule="auto"/>
    </w:pPr>
    <w:rPr>
      <w:rFonts w:eastAsiaTheme="minorHAnsi"/>
      <w:lang w:eastAsia="en-US"/>
    </w:rPr>
  </w:style>
  <w:style w:type="paragraph" w:customStyle="1" w:styleId="C1AC189EEA94456792572EFAC2464FFA">
    <w:name w:val="C1AC189EEA94456792572EFAC2464FFA"/>
    <w:rsid w:val="00246349"/>
    <w:pPr>
      <w:spacing w:after="80" w:line="240" w:lineRule="auto"/>
    </w:pPr>
    <w:rPr>
      <w:rFonts w:eastAsiaTheme="minorHAnsi"/>
      <w:lang w:eastAsia="en-US"/>
    </w:rPr>
  </w:style>
  <w:style w:type="paragraph" w:customStyle="1" w:styleId="BCBF52EBDD4A46AC8FBFA97237FF2470">
    <w:name w:val="BCBF52EBDD4A46AC8FBFA97237FF2470"/>
    <w:rsid w:val="00246349"/>
    <w:pPr>
      <w:spacing w:after="80" w:line="240" w:lineRule="auto"/>
    </w:pPr>
    <w:rPr>
      <w:rFonts w:eastAsiaTheme="minorHAnsi"/>
      <w:lang w:eastAsia="en-US"/>
    </w:rPr>
  </w:style>
  <w:style w:type="paragraph" w:customStyle="1" w:styleId="F1D156BCB3704662B1315B23099B9EA3">
    <w:name w:val="F1D156BCB3704662B1315B23099B9EA3"/>
    <w:rsid w:val="00246349"/>
    <w:pPr>
      <w:spacing w:after="80" w:line="240" w:lineRule="auto"/>
    </w:pPr>
    <w:rPr>
      <w:rFonts w:eastAsiaTheme="minorHAnsi"/>
      <w:lang w:eastAsia="en-US"/>
    </w:rPr>
  </w:style>
  <w:style w:type="paragraph" w:customStyle="1" w:styleId="60E364BD9F674BDBBE37EA61DA3DCE6B">
    <w:name w:val="60E364BD9F674BDBBE37EA61DA3DCE6B"/>
    <w:rsid w:val="00246349"/>
    <w:pPr>
      <w:spacing w:after="80" w:line="240" w:lineRule="auto"/>
    </w:pPr>
    <w:rPr>
      <w:rFonts w:eastAsiaTheme="minorHAnsi"/>
      <w:lang w:eastAsia="en-US"/>
    </w:rPr>
  </w:style>
  <w:style w:type="paragraph" w:customStyle="1" w:styleId="F2367E4E3DA84CFD80D9933CD277D40C">
    <w:name w:val="F2367E4E3DA84CFD80D9933CD277D40C"/>
    <w:rsid w:val="00246349"/>
    <w:pPr>
      <w:spacing w:after="80" w:line="240" w:lineRule="auto"/>
    </w:pPr>
    <w:rPr>
      <w:rFonts w:eastAsiaTheme="minorHAnsi"/>
      <w:lang w:eastAsia="en-US"/>
    </w:rPr>
  </w:style>
  <w:style w:type="paragraph" w:customStyle="1" w:styleId="DD902D7FABB54611A346FAAF9B15226E">
    <w:name w:val="DD902D7FABB54611A346FAAF9B15226E"/>
    <w:rsid w:val="00246349"/>
    <w:pPr>
      <w:spacing w:after="80" w:line="240" w:lineRule="auto"/>
    </w:pPr>
    <w:rPr>
      <w:rFonts w:eastAsiaTheme="minorHAnsi"/>
      <w:lang w:eastAsia="en-US"/>
    </w:rPr>
  </w:style>
  <w:style w:type="paragraph" w:customStyle="1" w:styleId="59CF3ED597174D47AAF6AF83C6B7BB41">
    <w:name w:val="59CF3ED597174D47AAF6AF83C6B7BB41"/>
    <w:rsid w:val="00246349"/>
    <w:pPr>
      <w:spacing w:after="80" w:line="240" w:lineRule="auto"/>
    </w:pPr>
    <w:rPr>
      <w:rFonts w:eastAsiaTheme="minorHAnsi"/>
      <w:lang w:eastAsia="en-US"/>
    </w:rPr>
  </w:style>
  <w:style w:type="paragraph" w:customStyle="1" w:styleId="D718E04884CD430AB4EC0D89B2F8997A">
    <w:name w:val="D718E04884CD430AB4EC0D89B2F8997A"/>
    <w:rsid w:val="00246349"/>
    <w:pPr>
      <w:spacing w:after="80" w:line="240" w:lineRule="auto"/>
    </w:pPr>
    <w:rPr>
      <w:rFonts w:eastAsiaTheme="minorHAnsi"/>
      <w:lang w:eastAsia="en-US"/>
    </w:rPr>
  </w:style>
  <w:style w:type="paragraph" w:customStyle="1" w:styleId="365E9F52667E4A09A700554AAD3E1B5B">
    <w:name w:val="365E9F52667E4A09A700554AAD3E1B5B"/>
    <w:rsid w:val="00246349"/>
    <w:pPr>
      <w:spacing w:after="80" w:line="240" w:lineRule="auto"/>
    </w:pPr>
    <w:rPr>
      <w:rFonts w:eastAsiaTheme="minorHAnsi"/>
      <w:lang w:eastAsia="en-US"/>
    </w:rPr>
  </w:style>
  <w:style w:type="paragraph" w:customStyle="1" w:styleId="6E03FCFF0AAF436BA9F7AED6A18039E9">
    <w:name w:val="6E03FCFF0AAF436BA9F7AED6A18039E9"/>
    <w:rsid w:val="00246349"/>
    <w:pPr>
      <w:spacing w:after="80" w:line="240" w:lineRule="auto"/>
    </w:pPr>
    <w:rPr>
      <w:rFonts w:eastAsiaTheme="minorHAnsi"/>
      <w:lang w:eastAsia="en-US"/>
    </w:rPr>
  </w:style>
  <w:style w:type="paragraph" w:customStyle="1" w:styleId="2CB5FA95F7054839B997AE1BCFB6EB67">
    <w:name w:val="2CB5FA95F7054839B997AE1BCFB6EB67"/>
    <w:rsid w:val="00246349"/>
    <w:pPr>
      <w:spacing w:after="80" w:line="240" w:lineRule="auto"/>
    </w:pPr>
    <w:rPr>
      <w:rFonts w:eastAsiaTheme="minorHAnsi"/>
      <w:lang w:eastAsia="en-US"/>
    </w:rPr>
  </w:style>
  <w:style w:type="paragraph" w:customStyle="1" w:styleId="EC461056589A413EA1E02F316A885E74">
    <w:name w:val="EC461056589A413EA1E02F316A885E74"/>
    <w:rsid w:val="00246349"/>
    <w:pPr>
      <w:spacing w:after="80" w:line="240" w:lineRule="auto"/>
    </w:pPr>
    <w:rPr>
      <w:rFonts w:eastAsiaTheme="minorHAnsi"/>
      <w:lang w:eastAsia="en-US"/>
    </w:rPr>
  </w:style>
  <w:style w:type="paragraph" w:customStyle="1" w:styleId="3E635457B617499C81640796A70ABEC9">
    <w:name w:val="3E635457B617499C81640796A70ABEC9"/>
    <w:rsid w:val="00246349"/>
    <w:pPr>
      <w:spacing w:after="80" w:line="240" w:lineRule="auto"/>
    </w:pPr>
    <w:rPr>
      <w:rFonts w:eastAsiaTheme="minorHAnsi"/>
      <w:lang w:eastAsia="en-US"/>
    </w:rPr>
  </w:style>
  <w:style w:type="paragraph" w:customStyle="1" w:styleId="B78F8BD50DFC4D50B710FC8B96F6F777">
    <w:name w:val="B78F8BD50DFC4D50B710FC8B96F6F777"/>
    <w:rsid w:val="00246349"/>
    <w:pPr>
      <w:spacing w:after="80" w:line="240" w:lineRule="auto"/>
    </w:pPr>
    <w:rPr>
      <w:rFonts w:eastAsiaTheme="minorHAnsi"/>
      <w:lang w:eastAsia="en-US"/>
    </w:rPr>
  </w:style>
  <w:style w:type="paragraph" w:customStyle="1" w:styleId="F75AEBB3DEF647698EE5B40B4DBEE0CC">
    <w:name w:val="F75AEBB3DEF647698EE5B40B4DBEE0CC"/>
    <w:rsid w:val="00246349"/>
    <w:pPr>
      <w:spacing w:after="80" w:line="240" w:lineRule="auto"/>
    </w:pPr>
    <w:rPr>
      <w:rFonts w:eastAsiaTheme="minorHAnsi"/>
      <w:lang w:eastAsia="en-US"/>
    </w:rPr>
  </w:style>
  <w:style w:type="paragraph" w:customStyle="1" w:styleId="A6CAFCB4331E437080ADD2CA8063803E">
    <w:name w:val="A6CAFCB4331E437080ADD2CA8063803E"/>
    <w:rsid w:val="00246349"/>
    <w:pPr>
      <w:spacing w:after="80" w:line="240" w:lineRule="auto"/>
    </w:pPr>
    <w:rPr>
      <w:rFonts w:eastAsiaTheme="minorHAnsi"/>
      <w:lang w:eastAsia="en-US"/>
    </w:rPr>
  </w:style>
  <w:style w:type="paragraph" w:customStyle="1" w:styleId="079178945ADF4E3B94B428BB66294FEA">
    <w:name w:val="079178945ADF4E3B94B428BB66294FEA"/>
    <w:rsid w:val="00246349"/>
    <w:pPr>
      <w:spacing w:after="80" w:line="240" w:lineRule="auto"/>
    </w:pPr>
    <w:rPr>
      <w:rFonts w:eastAsiaTheme="minorHAnsi"/>
      <w:lang w:eastAsia="en-US"/>
    </w:rPr>
  </w:style>
  <w:style w:type="paragraph" w:customStyle="1" w:styleId="96956459FD8746F3B8DF3244BC83033A">
    <w:name w:val="96956459FD8746F3B8DF3244BC83033A"/>
    <w:rsid w:val="00246349"/>
    <w:pPr>
      <w:spacing w:after="80" w:line="240" w:lineRule="auto"/>
    </w:pPr>
    <w:rPr>
      <w:rFonts w:eastAsiaTheme="minorHAnsi"/>
      <w:lang w:eastAsia="en-US"/>
    </w:rPr>
  </w:style>
  <w:style w:type="paragraph" w:customStyle="1" w:styleId="EAD0A96D263D4617B18E32C14780608D">
    <w:name w:val="EAD0A96D263D4617B18E32C14780608D"/>
    <w:rsid w:val="00246349"/>
    <w:pPr>
      <w:spacing w:after="80" w:line="240" w:lineRule="auto"/>
    </w:pPr>
    <w:rPr>
      <w:rFonts w:eastAsiaTheme="minorHAnsi"/>
      <w:lang w:eastAsia="en-US"/>
    </w:rPr>
  </w:style>
  <w:style w:type="paragraph" w:customStyle="1" w:styleId="87C5C341EE41416A8812A65FBA8E9B6C">
    <w:name w:val="87C5C341EE41416A8812A65FBA8E9B6C"/>
    <w:rsid w:val="00246349"/>
    <w:pPr>
      <w:spacing w:after="80" w:line="240" w:lineRule="auto"/>
    </w:pPr>
    <w:rPr>
      <w:rFonts w:eastAsiaTheme="minorHAnsi"/>
      <w:lang w:eastAsia="en-US"/>
    </w:rPr>
  </w:style>
  <w:style w:type="paragraph" w:customStyle="1" w:styleId="F9C23D2A76A54301ABD87E9444A8C1D4">
    <w:name w:val="F9C23D2A76A54301ABD87E9444A8C1D4"/>
    <w:rsid w:val="00246349"/>
    <w:pPr>
      <w:spacing w:after="80" w:line="240" w:lineRule="auto"/>
    </w:pPr>
    <w:rPr>
      <w:rFonts w:eastAsiaTheme="minorHAnsi"/>
      <w:lang w:eastAsia="en-US"/>
    </w:rPr>
  </w:style>
  <w:style w:type="paragraph" w:customStyle="1" w:styleId="BCC18BB2E2D1472FB2806468B7114068">
    <w:name w:val="BCC18BB2E2D1472FB2806468B7114068"/>
    <w:rsid w:val="00246349"/>
    <w:pPr>
      <w:spacing w:after="80" w:line="240" w:lineRule="auto"/>
    </w:pPr>
    <w:rPr>
      <w:rFonts w:eastAsiaTheme="minorHAnsi"/>
      <w:lang w:eastAsia="en-US"/>
    </w:rPr>
  </w:style>
  <w:style w:type="paragraph" w:customStyle="1" w:styleId="8E1E62242B154C1999836775C9CC2628">
    <w:name w:val="8E1E62242B154C1999836775C9CC2628"/>
    <w:rsid w:val="00246349"/>
    <w:pPr>
      <w:spacing w:after="80" w:line="240" w:lineRule="auto"/>
    </w:pPr>
    <w:rPr>
      <w:rFonts w:eastAsiaTheme="minorHAnsi"/>
      <w:lang w:eastAsia="en-US"/>
    </w:rPr>
  </w:style>
  <w:style w:type="paragraph" w:customStyle="1" w:styleId="830EE51AF55F4B19B576ECD2116C5682">
    <w:name w:val="830EE51AF55F4B19B576ECD2116C5682"/>
    <w:rsid w:val="00246349"/>
    <w:pPr>
      <w:spacing w:after="80" w:line="240" w:lineRule="auto"/>
    </w:pPr>
    <w:rPr>
      <w:rFonts w:eastAsiaTheme="minorHAnsi"/>
      <w:lang w:eastAsia="en-US"/>
    </w:rPr>
  </w:style>
  <w:style w:type="paragraph" w:customStyle="1" w:styleId="A315D18E46174AF5BE6CE7F7C1E1B57E">
    <w:name w:val="A315D18E46174AF5BE6CE7F7C1E1B57E"/>
    <w:rsid w:val="00246349"/>
    <w:pPr>
      <w:spacing w:after="80" w:line="240" w:lineRule="auto"/>
    </w:pPr>
    <w:rPr>
      <w:rFonts w:eastAsiaTheme="minorHAnsi"/>
      <w:lang w:eastAsia="en-US"/>
    </w:rPr>
  </w:style>
  <w:style w:type="paragraph" w:customStyle="1" w:styleId="2F1D64297C734B2DBB878F59103D74EE">
    <w:name w:val="2F1D64297C734B2DBB878F59103D74EE"/>
    <w:rsid w:val="00246349"/>
    <w:pPr>
      <w:spacing w:after="80" w:line="240" w:lineRule="auto"/>
    </w:pPr>
    <w:rPr>
      <w:rFonts w:eastAsiaTheme="minorHAnsi"/>
      <w:lang w:eastAsia="en-US"/>
    </w:rPr>
  </w:style>
  <w:style w:type="paragraph" w:customStyle="1" w:styleId="26F9AA8CE53E4BA28ECC4D95881216CC">
    <w:name w:val="26F9AA8CE53E4BA28ECC4D95881216CC"/>
    <w:rsid w:val="00246349"/>
    <w:pPr>
      <w:spacing w:after="80" w:line="240" w:lineRule="auto"/>
    </w:pPr>
    <w:rPr>
      <w:rFonts w:eastAsiaTheme="minorHAnsi"/>
      <w:lang w:eastAsia="en-US"/>
    </w:rPr>
  </w:style>
  <w:style w:type="paragraph" w:customStyle="1" w:styleId="7B8C8093B3394A2995935A5C7DD26101">
    <w:name w:val="7B8C8093B3394A2995935A5C7DD26101"/>
    <w:rsid w:val="00246349"/>
    <w:pPr>
      <w:spacing w:after="80" w:line="240" w:lineRule="auto"/>
    </w:pPr>
    <w:rPr>
      <w:rFonts w:eastAsiaTheme="minorHAnsi"/>
      <w:lang w:eastAsia="en-US"/>
    </w:rPr>
  </w:style>
  <w:style w:type="paragraph" w:customStyle="1" w:styleId="5305333D97F24031888B10FABA3363453">
    <w:name w:val="5305333D97F24031888B10FABA3363453"/>
    <w:rsid w:val="00D373AC"/>
    <w:pPr>
      <w:spacing w:after="80" w:line="240" w:lineRule="auto"/>
    </w:pPr>
    <w:rPr>
      <w:rFonts w:eastAsiaTheme="minorHAnsi"/>
      <w:lang w:eastAsia="en-US"/>
    </w:rPr>
  </w:style>
  <w:style w:type="paragraph" w:customStyle="1" w:styleId="FE3EA9B0C1944E7BBA803A07950C80EE3">
    <w:name w:val="FE3EA9B0C1944E7BBA803A07950C80EE3"/>
    <w:rsid w:val="00D373AC"/>
    <w:pPr>
      <w:spacing w:after="80" w:line="240" w:lineRule="auto"/>
    </w:pPr>
    <w:rPr>
      <w:rFonts w:eastAsiaTheme="minorHAnsi"/>
      <w:lang w:eastAsia="en-US"/>
    </w:rPr>
  </w:style>
  <w:style w:type="paragraph" w:customStyle="1" w:styleId="F2CF836127964057B22D0199403AA8E03">
    <w:name w:val="F2CF836127964057B22D0199403AA8E03"/>
    <w:rsid w:val="00D373AC"/>
    <w:pPr>
      <w:spacing w:after="80" w:line="240" w:lineRule="auto"/>
    </w:pPr>
    <w:rPr>
      <w:rFonts w:eastAsiaTheme="minorHAnsi"/>
      <w:lang w:eastAsia="en-US"/>
    </w:rPr>
  </w:style>
  <w:style w:type="paragraph" w:customStyle="1" w:styleId="E900FF4880994C41AA1C7034B4AFCC793">
    <w:name w:val="E900FF4880994C41AA1C7034B4AFCC793"/>
    <w:rsid w:val="00D373AC"/>
    <w:pPr>
      <w:spacing w:after="80" w:line="240" w:lineRule="auto"/>
    </w:pPr>
    <w:rPr>
      <w:rFonts w:eastAsiaTheme="minorHAnsi"/>
      <w:lang w:eastAsia="en-US"/>
    </w:rPr>
  </w:style>
  <w:style w:type="paragraph" w:customStyle="1" w:styleId="2165D045995149B8A6E5B0581B1140A13">
    <w:name w:val="2165D045995149B8A6E5B0581B1140A13"/>
    <w:rsid w:val="00D373AC"/>
    <w:pPr>
      <w:spacing w:after="80" w:line="240" w:lineRule="auto"/>
    </w:pPr>
    <w:rPr>
      <w:rFonts w:eastAsiaTheme="minorHAnsi"/>
      <w:lang w:eastAsia="en-US"/>
    </w:rPr>
  </w:style>
  <w:style w:type="paragraph" w:customStyle="1" w:styleId="AEF92B63D50C4494A597C660464E9F883">
    <w:name w:val="AEF92B63D50C4494A597C660464E9F883"/>
    <w:rsid w:val="00D373AC"/>
    <w:pPr>
      <w:spacing w:after="80" w:line="240" w:lineRule="auto"/>
    </w:pPr>
    <w:rPr>
      <w:rFonts w:eastAsiaTheme="minorHAnsi"/>
      <w:lang w:eastAsia="en-US"/>
    </w:rPr>
  </w:style>
  <w:style w:type="paragraph" w:customStyle="1" w:styleId="59DFB1418E174D9ABB1B3DCA1F2E83B63">
    <w:name w:val="59DFB1418E174D9ABB1B3DCA1F2E83B63"/>
    <w:rsid w:val="00D373AC"/>
    <w:pPr>
      <w:spacing w:after="80" w:line="240" w:lineRule="auto"/>
    </w:pPr>
    <w:rPr>
      <w:rFonts w:eastAsiaTheme="minorHAnsi"/>
      <w:lang w:eastAsia="en-US"/>
    </w:rPr>
  </w:style>
  <w:style w:type="paragraph" w:customStyle="1" w:styleId="86E53837E38E48CB8380AB1D8AF97A1A3">
    <w:name w:val="86E53837E38E48CB8380AB1D8AF97A1A3"/>
    <w:rsid w:val="00D373AC"/>
    <w:pPr>
      <w:spacing w:after="80" w:line="240" w:lineRule="auto"/>
    </w:pPr>
    <w:rPr>
      <w:rFonts w:eastAsiaTheme="minorHAnsi"/>
      <w:lang w:eastAsia="en-US"/>
    </w:rPr>
  </w:style>
  <w:style w:type="paragraph" w:customStyle="1" w:styleId="7303C4EB76674390A15A1D5FD89D33CB3">
    <w:name w:val="7303C4EB76674390A15A1D5FD89D33CB3"/>
    <w:rsid w:val="00D373AC"/>
    <w:pPr>
      <w:spacing w:after="80" w:line="240" w:lineRule="auto"/>
    </w:pPr>
    <w:rPr>
      <w:rFonts w:eastAsiaTheme="minorHAnsi"/>
      <w:lang w:eastAsia="en-US"/>
    </w:rPr>
  </w:style>
  <w:style w:type="paragraph" w:customStyle="1" w:styleId="A32E5A56587C4B6CA3383AF5A8FCEAB03">
    <w:name w:val="A32E5A56587C4B6CA3383AF5A8FCEAB03"/>
    <w:rsid w:val="00D373AC"/>
    <w:pPr>
      <w:spacing w:after="80" w:line="240" w:lineRule="auto"/>
    </w:pPr>
    <w:rPr>
      <w:rFonts w:eastAsiaTheme="minorHAnsi"/>
      <w:lang w:eastAsia="en-US"/>
    </w:rPr>
  </w:style>
  <w:style w:type="paragraph" w:customStyle="1" w:styleId="3E9916AEC7A445719C11E2731871DDB53">
    <w:name w:val="3E9916AEC7A445719C11E2731871DDB53"/>
    <w:rsid w:val="00D373AC"/>
    <w:pPr>
      <w:spacing w:after="80" w:line="240" w:lineRule="auto"/>
    </w:pPr>
    <w:rPr>
      <w:rFonts w:eastAsiaTheme="minorHAnsi"/>
      <w:lang w:eastAsia="en-US"/>
    </w:rPr>
  </w:style>
  <w:style w:type="paragraph" w:customStyle="1" w:styleId="388737C8DD094654BCE3AA9535F6908B3">
    <w:name w:val="388737C8DD094654BCE3AA9535F6908B3"/>
    <w:rsid w:val="00D373AC"/>
    <w:pPr>
      <w:spacing w:after="80" w:line="240" w:lineRule="auto"/>
    </w:pPr>
    <w:rPr>
      <w:rFonts w:eastAsiaTheme="minorHAnsi"/>
      <w:lang w:eastAsia="en-US"/>
    </w:rPr>
  </w:style>
  <w:style w:type="paragraph" w:customStyle="1" w:styleId="BC21C27D59014C4E928D5D927B96B4343">
    <w:name w:val="BC21C27D59014C4E928D5D927B96B4343"/>
    <w:rsid w:val="00D373AC"/>
    <w:pPr>
      <w:spacing w:after="80" w:line="240" w:lineRule="auto"/>
    </w:pPr>
    <w:rPr>
      <w:rFonts w:eastAsiaTheme="minorHAnsi"/>
      <w:lang w:eastAsia="en-US"/>
    </w:rPr>
  </w:style>
  <w:style w:type="paragraph" w:customStyle="1" w:styleId="C9D5392EB8864A0D8AF18A7A11BA1CC43">
    <w:name w:val="C9D5392EB8864A0D8AF18A7A11BA1CC43"/>
    <w:rsid w:val="00D373AC"/>
    <w:pPr>
      <w:spacing w:after="80" w:line="240" w:lineRule="auto"/>
    </w:pPr>
    <w:rPr>
      <w:rFonts w:eastAsiaTheme="minorHAnsi"/>
      <w:lang w:eastAsia="en-US"/>
    </w:rPr>
  </w:style>
  <w:style w:type="paragraph" w:customStyle="1" w:styleId="3B0A44442182483297F3EA20703F24A23">
    <w:name w:val="3B0A44442182483297F3EA20703F24A23"/>
    <w:rsid w:val="00D373AC"/>
    <w:pPr>
      <w:spacing w:after="80" w:line="240" w:lineRule="auto"/>
    </w:pPr>
    <w:rPr>
      <w:rFonts w:eastAsiaTheme="minorHAnsi"/>
      <w:lang w:eastAsia="en-US"/>
    </w:rPr>
  </w:style>
  <w:style w:type="paragraph" w:customStyle="1" w:styleId="0495524F61C74E0AB91D7A90BB1748973">
    <w:name w:val="0495524F61C74E0AB91D7A90BB1748973"/>
    <w:rsid w:val="00D373AC"/>
    <w:pPr>
      <w:spacing w:after="80" w:line="240" w:lineRule="auto"/>
    </w:pPr>
    <w:rPr>
      <w:rFonts w:eastAsiaTheme="minorHAnsi"/>
      <w:lang w:eastAsia="en-US"/>
    </w:rPr>
  </w:style>
  <w:style w:type="paragraph" w:customStyle="1" w:styleId="7D25066C2C344465B184CB608CFD65B43">
    <w:name w:val="7D25066C2C344465B184CB608CFD65B43"/>
    <w:rsid w:val="00D373AC"/>
    <w:pPr>
      <w:spacing w:after="80" w:line="240" w:lineRule="auto"/>
    </w:pPr>
    <w:rPr>
      <w:rFonts w:eastAsiaTheme="minorHAnsi"/>
      <w:lang w:eastAsia="en-US"/>
    </w:rPr>
  </w:style>
  <w:style w:type="paragraph" w:customStyle="1" w:styleId="B1911F30E71E4DAE8856B23F160387933">
    <w:name w:val="B1911F30E71E4DAE8856B23F160387933"/>
    <w:rsid w:val="00D373AC"/>
    <w:pPr>
      <w:spacing w:after="80" w:line="240" w:lineRule="auto"/>
    </w:pPr>
    <w:rPr>
      <w:rFonts w:eastAsiaTheme="minorHAnsi"/>
      <w:lang w:eastAsia="en-US"/>
    </w:rPr>
  </w:style>
  <w:style w:type="paragraph" w:customStyle="1" w:styleId="07B495B5A1F64106B957A5126368B1503">
    <w:name w:val="07B495B5A1F64106B957A5126368B1503"/>
    <w:rsid w:val="00D373AC"/>
    <w:pPr>
      <w:spacing w:after="80" w:line="240" w:lineRule="auto"/>
    </w:pPr>
    <w:rPr>
      <w:rFonts w:eastAsiaTheme="minorHAnsi"/>
      <w:lang w:eastAsia="en-US"/>
    </w:rPr>
  </w:style>
  <w:style w:type="paragraph" w:customStyle="1" w:styleId="79AF6D1A16604A01B6E1DCF5B3A5A4CB3">
    <w:name w:val="79AF6D1A16604A01B6E1DCF5B3A5A4CB3"/>
    <w:rsid w:val="00D373AC"/>
    <w:pPr>
      <w:spacing w:after="80" w:line="240" w:lineRule="auto"/>
    </w:pPr>
    <w:rPr>
      <w:rFonts w:eastAsiaTheme="minorHAnsi"/>
      <w:lang w:eastAsia="en-US"/>
    </w:rPr>
  </w:style>
  <w:style w:type="paragraph" w:customStyle="1" w:styleId="95CC0392D1274110815ADC59B702C9B03">
    <w:name w:val="95CC0392D1274110815ADC59B702C9B03"/>
    <w:rsid w:val="00D373AC"/>
    <w:pPr>
      <w:spacing w:after="80" w:line="240" w:lineRule="auto"/>
    </w:pPr>
    <w:rPr>
      <w:rFonts w:eastAsiaTheme="minorHAnsi"/>
      <w:lang w:eastAsia="en-US"/>
    </w:rPr>
  </w:style>
  <w:style w:type="paragraph" w:customStyle="1" w:styleId="22AA63C22DEF4BD49111647ABE189C113">
    <w:name w:val="22AA63C22DEF4BD49111647ABE189C113"/>
    <w:rsid w:val="00D373AC"/>
    <w:pPr>
      <w:spacing w:after="80" w:line="240" w:lineRule="auto"/>
    </w:pPr>
    <w:rPr>
      <w:rFonts w:eastAsiaTheme="minorHAnsi"/>
      <w:lang w:eastAsia="en-US"/>
    </w:rPr>
  </w:style>
  <w:style w:type="paragraph" w:customStyle="1" w:styleId="4F2E4DA26A88427B890494EE6233A0EE3">
    <w:name w:val="4F2E4DA26A88427B890494EE6233A0EE3"/>
    <w:rsid w:val="00D373AC"/>
    <w:pPr>
      <w:spacing w:after="80" w:line="240" w:lineRule="auto"/>
    </w:pPr>
    <w:rPr>
      <w:rFonts w:eastAsiaTheme="minorHAnsi"/>
      <w:lang w:eastAsia="en-US"/>
    </w:rPr>
  </w:style>
  <w:style w:type="paragraph" w:customStyle="1" w:styleId="B4295156178F43CE9BB7767FAC3047FE3">
    <w:name w:val="B4295156178F43CE9BB7767FAC3047FE3"/>
    <w:rsid w:val="00D373AC"/>
    <w:pPr>
      <w:spacing w:after="80" w:line="240" w:lineRule="auto"/>
    </w:pPr>
    <w:rPr>
      <w:rFonts w:eastAsiaTheme="minorHAnsi"/>
      <w:lang w:eastAsia="en-US"/>
    </w:rPr>
  </w:style>
  <w:style w:type="paragraph" w:customStyle="1" w:styleId="ECA0513CAAC74719A89229B1F46DD7B03">
    <w:name w:val="ECA0513CAAC74719A89229B1F46DD7B03"/>
    <w:rsid w:val="00D373AC"/>
    <w:pPr>
      <w:spacing w:after="80" w:line="240" w:lineRule="auto"/>
    </w:pPr>
    <w:rPr>
      <w:rFonts w:eastAsiaTheme="minorHAnsi"/>
      <w:lang w:eastAsia="en-US"/>
    </w:rPr>
  </w:style>
  <w:style w:type="paragraph" w:customStyle="1" w:styleId="C130AEAD8EAF464583BF49BAE20A94B33">
    <w:name w:val="C130AEAD8EAF464583BF49BAE20A94B33"/>
    <w:rsid w:val="00D373AC"/>
    <w:pPr>
      <w:spacing w:after="80" w:line="240" w:lineRule="auto"/>
    </w:pPr>
    <w:rPr>
      <w:rFonts w:eastAsiaTheme="minorHAnsi"/>
      <w:lang w:eastAsia="en-US"/>
    </w:rPr>
  </w:style>
  <w:style w:type="paragraph" w:customStyle="1" w:styleId="F753EE5348DE484BA6C039A69A33190D3">
    <w:name w:val="F753EE5348DE484BA6C039A69A33190D3"/>
    <w:rsid w:val="00D373AC"/>
    <w:pPr>
      <w:spacing w:after="80" w:line="240" w:lineRule="auto"/>
    </w:pPr>
    <w:rPr>
      <w:rFonts w:eastAsiaTheme="minorHAnsi"/>
      <w:lang w:eastAsia="en-US"/>
    </w:rPr>
  </w:style>
  <w:style w:type="paragraph" w:customStyle="1" w:styleId="14B9AFD8877C4B22A9DE0AD5D0CFA0383">
    <w:name w:val="14B9AFD8877C4B22A9DE0AD5D0CFA0383"/>
    <w:rsid w:val="00D373AC"/>
    <w:pPr>
      <w:spacing w:after="80" w:line="240" w:lineRule="auto"/>
    </w:pPr>
    <w:rPr>
      <w:rFonts w:eastAsiaTheme="minorHAnsi"/>
      <w:lang w:eastAsia="en-US"/>
    </w:rPr>
  </w:style>
  <w:style w:type="paragraph" w:customStyle="1" w:styleId="D1FC7AA0AA7A46D7A621CDEEAEDCE15E3">
    <w:name w:val="D1FC7AA0AA7A46D7A621CDEEAEDCE15E3"/>
    <w:rsid w:val="00D373AC"/>
    <w:pPr>
      <w:spacing w:after="80" w:line="240" w:lineRule="auto"/>
    </w:pPr>
    <w:rPr>
      <w:rFonts w:eastAsiaTheme="minorHAnsi"/>
      <w:lang w:eastAsia="en-US"/>
    </w:rPr>
  </w:style>
  <w:style w:type="paragraph" w:customStyle="1" w:styleId="0EF14ADCDD0B4FCAABA27DF8E335BEA73">
    <w:name w:val="0EF14ADCDD0B4FCAABA27DF8E335BEA73"/>
    <w:rsid w:val="00D373AC"/>
    <w:pPr>
      <w:spacing w:after="80" w:line="240" w:lineRule="auto"/>
    </w:pPr>
    <w:rPr>
      <w:rFonts w:eastAsiaTheme="minorHAnsi"/>
      <w:lang w:eastAsia="en-US"/>
    </w:rPr>
  </w:style>
  <w:style w:type="paragraph" w:customStyle="1" w:styleId="F774DFA4FD8B49B89098AEAE6871D0BE3">
    <w:name w:val="F774DFA4FD8B49B89098AEAE6871D0BE3"/>
    <w:rsid w:val="00D373AC"/>
    <w:pPr>
      <w:spacing w:after="80" w:line="240" w:lineRule="auto"/>
    </w:pPr>
    <w:rPr>
      <w:rFonts w:eastAsiaTheme="minorHAnsi"/>
      <w:lang w:eastAsia="en-US"/>
    </w:rPr>
  </w:style>
  <w:style w:type="paragraph" w:customStyle="1" w:styleId="00FF234C518B466FA7974900E31ED5313">
    <w:name w:val="00FF234C518B466FA7974900E31ED5313"/>
    <w:rsid w:val="00D373AC"/>
    <w:pPr>
      <w:spacing w:after="80" w:line="240" w:lineRule="auto"/>
    </w:pPr>
    <w:rPr>
      <w:rFonts w:eastAsiaTheme="minorHAnsi"/>
      <w:lang w:eastAsia="en-US"/>
    </w:rPr>
  </w:style>
  <w:style w:type="paragraph" w:customStyle="1" w:styleId="6F873DF9DDDA473B8313D87B74E793DA3">
    <w:name w:val="6F873DF9DDDA473B8313D87B74E793DA3"/>
    <w:rsid w:val="00D373AC"/>
    <w:pPr>
      <w:spacing w:after="80" w:line="240" w:lineRule="auto"/>
    </w:pPr>
    <w:rPr>
      <w:rFonts w:eastAsiaTheme="minorHAnsi"/>
      <w:lang w:eastAsia="en-US"/>
    </w:rPr>
  </w:style>
  <w:style w:type="paragraph" w:customStyle="1" w:styleId="9259C49E6A32473E80C5A1801E80BC923">
    <w:name w:val="9259C49E6A32473E80C5A1801E80BC923"/>
    <w:rsid w:val="00D373AC"/>
    <w:pPr>
      <w:spacing w:after="80" w:line="240" w:lineRule="auto"/>
    </w:pPr>
    <w:rPr>
      <w:rFonts w:eastAsiaTheme="minorHAnsi"/>
      <w:lang w:eastAsia="en-US"/>
    </w:rPr>
  </w:style>
  <w:style w:type="paragraph" w:customStyle="1" w:styleId="1E00E46E559E476FABE23FFF757669033">
    <w:name w:val="1E00E46E559E476FABE23FFF757669033"/>
    <w:rsid w:val="00D373AC"/>
    <w:pPr>
      <w:spacing w:after="80" w:line="240" w:lineRule="auto"/>
    </w:pPr>
    <w:rPr>
      <w:rFonts w:eastAsiaTheme="minorHAnsi"/>
      <w:lang w:eastAsia="en-US"/>
    </w:rPr>
  </w:style>
  <w:style w:type="paragraph" w:customStyle="1" w:styleId="3DCC76F7AC934D789BEB50B1C794832C3">
    <w:name w:val="3DCC76F7AC934D789BEB50B1C794832C3"/>
    <w:rsid w:val="00D373AC"/>
    <w:pPr>
      <w:spacing w:after="80" w:line="240" w:lineRule="auto"/>
    </w:pPr>
    <w:rPr>
      <w:rFonts w:eastAsiaTheme="minorHAnsi"/>
      <w:lang w:eastAsia="en-US"/>
    </w:rPr>
  </w:style>
  <w:style w:type="paragraph" w:customStyle="1" w:styleId="CC286760186D4CB9BDA68785B66CCF673">
    <w:name w:val="CC286760186D4CB9BDA68785B66CCF673"/>
    <w:rsid w:val="00D373AC"/>
    <w:pPr>
      <w:spacing w:after="80" w:line="240" w:lineRule="auto"/>
    </w:pPr>
    <w:rPr>
      <w:rFonts w:eastAsiaTheme="minorHAnsi"/>
      <w:lang w:eastAsia="en-US"/>
    </w:rPr>
  </w:style>
  <w:style w:type="paragraph" w:customStyle="1" w:styleId="9069FAF9EACD4C40B3025B2B9F74B8863">
    <w:name w:val="9069FAF9EACD4C40B3025B2B9F74B8863"/>
    <w:rsid w:val="00D373AC"/>
    <w:pPr>
      <w:spacing w:after="80" w:line="240" w:lineRule="auto"/>
    </w:pPr>
    <w:rPr>
      <w:rFonts w:eastAsiaTheme="minorHAnsi"/>
      <w:lang w:eastAsia="en-US"/>
    </w:rPr>
  </w:style>
  <w:style w:type="paragraph" w:customStyle="1" w:styleId="11053DCF31BC4BC58726A1B51D09F81E3">
    <w:name w:val="11053DCF31BC4BC58726A1B51D09F81E3"/>
    <w:rsid w:val="00D373AC"/>
    <w:pPr>
      <w:spacing w:after="80" w:line="240" w:lineRule="auto"/>
    </w:pPr>
    <w:rPr>
      <w:rFonts w:eastAsiaTheme="minorHAnsi"/>
      <w:lang w:eastAsia="en-US"/>
    </w:rPr>
  </w:style>
  <w:style w:type="paragraph" w:customStyle="1" w:styleId="C061708FC85745FC8326CCF246D47D2B3">
    <w:name w:val="C061708FC85745FC8326CCF246D47D2B3"/>
    <w:rsid w:val="00D373AC"/>
    <w:pPr>
      <w:spacing w:after="80" w:line="240" w:lineRule="auto"/>
    </w:pPr>
    <w:rPr>
      <w:rFonts w:eastAsiaTheme="minorHAnsi"/>
      <w:lang w:eastAsia="en-US"/>
    </w:rPr>
  </w:style>
  <w:style w:type="paragraph" w:customStyle="1" w:styleId="3BF8C5FC04AD4A7189545A1D5AA3C2C93">
    <w:name w:val="3BF8C5FC04AD4A7189545A1D5AA3C2C93"/>
    <w:rsid w:val="00D373AC"/>
    <w:pPr>
      <w:spacing w:after="80" w:line="240" w:lineRule="auto"/>
    </w:pPr>
    <w:rPr>
      <w:rFonts w:eastAsiaTheme="minorHAnsi"/>
      <w:lang w:eastAsia="en-US"/>
    </w:rPr>
  </w:style>
  <w:style w:type="paragraph" w:customStyle="1" w:styleId="AC2A478782B24575BFA267E14E8BC0863">
    <w:name w:val="AC2A478782B24575BFA267E14E8BC0863"/>
    <w:rsid w:val="00D373AC"/>
    <w:pPr>
      <w:spacing w:after="80" w:line="240" w:lineRule="auto"/>
    </w:pPr>
    <w:rPr>
      <w:rFonts w:eastAsiaTheme="minorHAnsi"/>
      <w:lang w:eastAsia="en-US"/>
    </w:rPr>
  </w:style>
  <w:style w:type="paragraph" w:customStyle="1" w:styleId="08A023D168FB456685F40FBB6019F7953">
    <w:name w:val="08A023D168FB456685F40FBB6019F7953"/>
    <w:rsid w:val="00D373AC"/>
    <w:pPr>
      <w:spacing w:after="80" w:line="240" w:lineRule="auto"/>
    </w:pPr>
    <w:rPr>
      <w:rFonts w:eastAsiaTheme="minorHAnsi"/>
      <w:lang w:eastAsia="en-US"/>
    </w:rPr>
  </w:style>
  <w:style w:type="paragraph" w:customStyle="1" w:styleId="CD4AAA54172548118C11865D70C095713">
    <w:name w:val="CD4AAA54172548118C11865D70C095713"/>
    <w:rsid w:val="00D373AC"/>
    <w:pPr>
      <w:spacing w:after="80" w:line="240" w:lineRule="auto"/>
    </w:pPr>
    <w:rPr>
      <w:rFonts w:eastAsiaTheme="minorHAnsi"/>
      <w:lang w:eastAsia="en-US"/>
    </w:rPr>
  </w:style>
  <w:style w:type="paragraph" w:customStyle="1" w:styleId="A7C047A31EB94194AE5C0DF5D344DAE03">
    <w:name w:val="A7C047A31EB94194AE5C0DF5D344DAE03"/>
    <w:rsid w:val="00D373AC"/>
    <w:pPr>
      <w:spacing w:after="80" w:line="240" w:lineRule="auto"/>
    </w:pPr>
    <w:rPr>
      <w:rFonts w:eastAsiaTheme="minorHAnsi"/>
      <w:lang w:eastAsia="en-US"/>
    </w:rPr>
  </w:style>
  <w:style w:type="paragraph" w:customStyle="1" w:styleId="7490D35E812941939C0A1EF3E430288C3">
    <w:name w:val="7490D35E812941939C0A1EF3E430288C3"/>
    <w:rsid w:val="00D373AC"/>
    <w:pPr>
      <w:spacing w:after="80" w:line="240" w:lineRule="auto"/>
    </w:pPr>
    <w:rPr>
      <w:rFonts w:eastAsiaTheme="minorHAnsi"/>
      <w:lang w:eastAsia="en-US"/>
    </w:rPr>
  </w:style>
  <w:style w:type="paragraph" w:customStyle="1" w:styleId="CEA30246A8784DC8A8484371C80CFFDD3">
    <w:name w:val="CEA30246A8784DC8A8484371C80CFFDD3"/>
    <w:rsid w:val="00D373AC"/>
    <w:pPr>
      <w:spacing w:after="80" w:line="240" w:lineRule="auto"/>
    </w:pPr>
    <w:rPr>
      <w:rFonts w:eastAsiaTheme="minorHAnsi"/>
      <w:lang w:eastAsia="en-US"/>
    </w:rPr>
  </w:style>
  <w:style w:type="paragraph" w:customStyle="1" w:styleId="979DA4124515429DAD09FDB8428245173">
    <w:name w:val="979DA4124515429DAD09FDB8428245173"/>
    <w:rsid w:val="00D373AC"/>
    <w:pPr>
      <w:spacing w:after="80" w:line="240" w:lineRule="auto"/>
    </w:pPr>
    <w:rPr>
      <w:rFonts w:eastAsiaTheme="minorHAnsi"/>
      <w:lang w:eastAsia="en-US"/>
    </w:rPr>
  </w:style>
  <w:style w:type="paragraph" w:customStyle="1" w:styleId="C461ADD48C7A4581B42F24BE927F863A3">
    <w:name w:val="C461ADD48C7A4581B42F24BE927F863A3"/>
    <w:rsid w:val="00D373AC"/>
    <w:pPr>
      <w:spacing w:after="80" w:line="240" w:lineRule="auto"/>
    </w:pPr>
    <w:rPr>
      <w:rFonts w:eastAsiaTheme="minorHAnsi"/>
      <w:lang w:eastAsia="en-US"/>
    </w:rPr>
  </w:style>
  <w:style w:type="paragraph" w:customStyle="1" w:styleId="F6ED97BBDC8E41A29745099DA32C7E373">
    <w:name w:val="F6ED97BBDC8E41A29745099DA32C7E373"/>
    <w:rsid w:val="00D373AC"/>
    <w:pPr>
      <w:spacing w:after="80" w:line="240" w:lineRule="auto"/>
    </w:pPr>
    <w:rPr>
      <w:rFonts w:eastAsiaTheme="minorHAnsi"/>
      <w:lang w:eastAsia="en-US"/>
    </w:rPr>
  </w:style>
  <w:style w:type="paragraph" w:customStyle="1" w:styleId="C6AB6BF95C2D484D8DD5C8D0EE8DB6193">
    <w:name w:val="C6AB6BF95C2D484D8DD5C8D0EE8DB6193"/>
    <w:rsid w:val="00D373AC"/>
    <w:pPr>
      <w:spacing w:after="80" w:line="240" w:lineRule="auto"/>
    </w:pPr>
    <w:rPr>
      <w:rFonts w:eastAsiaTheme="minorHAnsi"/>
      <w:lang w:eastAsia="en-US"/>
    </w:rPr>
  </w:style>
  <w:style w:type="paragraph" w:customStyle="1" w:styleId="AEEB86F9BC15445E8BAC8E96C68FF0A42">
    <w:name w:val="AEEB86F9BC15445E8BAC8E96C68FF0A42"/>
    <w:rsid w:val="00D373AC"/>
    <w:pPr>
      <w:spacing w:after="80" w:line="240" w:lineRule="auto"/>
    </w:pPr>
    <w:rPr>
      <w:rFonts w:eastAsiaTheme="minorHAnsi"/>
      <w:lang w:eastAsia="en-US"/>
    </w:rPr>
  </w:style>
  <w:style w:type="paragraph" w:customStyle="1" w:styleId="8E3D92E48E0C451D94BB84CA094B63443">
    <w:name w:val="8E3D92E48E0C451D94BB84CA094B63443"/>
    <w:rsid w:val="00D373AC"/>
    <w:pPr>
      <w:spacing w:after="80" w:line="240" w:lineRule="auto"/>
    </w:pPr>
    <w:rPr>
      <w:rFonts w:eastAsiaTheme="minorHAnsi"/>
      <w:lang w:eastAsia="en-US"/>
    </w:rPr>
  </w:style>
  <w:style w:type="paragraph" w:customStyle="1" w:styleId="2F809C88040340FC8501A738572DB30F2">
    <w:name w:val="2F809C88040340FC8501A738572DB30F2"/>
    <w:rsid w:val="00D373AC"/>
    <w:pPr>
      <w:spacing w:after="80" w:line="240" w:lineRule="auto"/>
    </w:pPr>
    <w:rPr>
      <w:rFonts w:eastAsiaTheme="minorHAnsi"/>
      <w:lang w:eastAsia="en-US"/>
    </w:rPr>
  </w:style>
  <w:style w:type="paragraph" w:customStyle="1" w:styleId="33D1A2E9FF6B4FA89894DDAC04D7D4BA3">
    <w:name w:val="33D1A2E9FF6B4FA89894DDAC04D7D4BA3"/>
    <w:rsid w:val="00D373AC"/>
    <w:pPr>
      <w:spacing w:after="80" w:line="240" w:lineRule="auto"/>
    </w:pPr>
    <w:rPr>
      <w:rFonts w:eastAsiaTheme="minorHAnsi"/>
      <w:lang w:eastAsia="en-US"/>
    </w:rPr>
  </w:style>
  <w:style w:type="paragraph" w:customStyle="1" w:styleId="BA7151A56F0642B7A89DB0009F8CB1903">
    <w:name w:val="BA7151A56F0642B7A89DB0009F8CB1903"/>
    <w:rsid w:val="00D373AC"/>
    <w:pPr>
      <w:spacing w:after="80" w:line="240" w:lineRule="auto"/>
    </w:pPr>
    <w:rPr>
      <w:rFonts w:eastAsiaTheme="minorHAnsi"/>
      <w:lang w:eastAsia="en-US"/>
    </w:rPr>
  </w:style>
  <w:style w:type="paragraph" w:customStyle="1" w:styleId="1D8C9DD327964121BE242C1B05B9953C3">
    <w:name w:val="1D8C9DD327964121BE242C1B05B9953C3"/>
    <w:rsid w:val="00D373AC"/>
    <w:pPr>
      <w:spacing w:after="80" w:line="240" w:lineRule="auto"/>
    </w:pPr>
    <w:rPr>
      <w:rFonts w:eastAsiaTheme="minorHAnsi"/>
      <w:lang w:eastAsia="en-US"/>
    </w:rPr>
  </w:style>
  <w:style w:type="paragraph" w:customStyle="1" w:styleId="8D61DAA55E4C4F0E937C2DAAD37B8F613">
    <w:name w:val="8D61DAA55E4C4F0E937C2DAAD37B8F613"/>
    <w:rsid w:val="00D373AC"/>
    <w:pPr>
      <w:spacing w:after="80" w:line="240" w:lineRule="auto"/>
    </w:pPr>
    <w:rPr>
      <w:rFonts w:eastAsiaTheme="minorHAnsi"/>
      <w:lang w:eastAsia="en-US"/>
    </w:rPr>
  </w:style>
  <w:style w:type="paragraph" w:customStyle="1" w:styleId="69E84BC424134EEB9B0B0F959B01C4D43">
    <w:name w:val="69E84BC424134EEB9B0B0F959B01C4D43"/>
    <w:rsid w:val="00D373AC"/>
    <w:pPr>
      <w:spacing w:after="80" w:line="240" w:lineRule="auto"/>
    </w:pPr>
    <w:rPr>
      <w:rFonts w:eastAsiaTheme="minorHAnsi"/>
      <w:lang w:eastAsia="en-US"/>
    </w:rPr>
  </w:style>
  <w:style w:type="paragraph" w:customStyle="1" w:styleId="0AAE4F1067324C5BAF0C7C9FE7AD6AFB3">
    <w:name w:val="0AAE4F1067324C5BAF0C7C9FE7AD6AFB3"/>
    <w:rsid w:val="00D373AC"/>
    <w:pPr>
      <w:spacing w:after="80" w:line="240" w:lineRule="auto"/>
    </w:pPr>
    <w:rPr>
      <w:rFonts w:eastAsiaTheme="minorHAnsi"/>
      <w:lang w:eastAsia="en-US"/>
    </w:rPr>
  </w:style>
  <w:style w:type="paragraph" w:customStyle="1" w:styleId="DDDDF8354924410D883132322754FE813">
    <w:name w:val="DDDDF8354924410D883132322754FE813"/>
    <w:rsid w:val="00D373AC"/>
    <w:pPr>
      <w:spacing w:after="80" w:line="240" w:lineRule="auto"/>
    </w:pPr>
    <w:rPr>
      <w:rFonts w:eastAsiaTheme="minorHAnsi"/>
      <w:lang w:eastAsia="en-US"/>
    </w:rPr>
  </w:style>
  <w:style w:type="paragraph" w:customStyle="1" w:styleId="17CACF6811E54A848BC56CCCC2949DA13">
    <w:name w:val="17CACF6811E54A848BC56CCCC2949DA13"/>
    <w:rsid w:val="00D373AC"/>
    <w:pPr>
      <w:spacing w:after="80" w:line="240" w:lineRule="auto"/>
    </w:pPr>
    <w:rPr>
      <w:rFonts w:eastAsiaTheme="minorHAnsi"/>
      <w:lang w:eastAsia="en-US"/>
    </w:rPr>
  </w:style>
  <w:style w:type="paragraph" w:customStyle="1" w:styleId="6FCB38888A014FA3B4B2E1715F6603253">
    <w:name w:val="6FCB38888A014FA3B4B2E1715F6603253"/>
    <w:rsid w:val="00D373AC"/>
    <w:pPr>
      <w:spacing w:after="80" w:line="240" w:lineRule="auto"/>
    </w:pPr>
    <w:rPr>
      <w:rFonts w:eastAsiaTheme="minorHAnsi"/>
      <w:lang w:eastAsia="en-US"/>
    </w:rPr>
  </w:style>
  <w:style w:type="paragraph" w:customStyle="1" w:styleId="A647CEA42ADC40349BB895481D8E89EA3">
    <w:name w:val="A647CEA42ADC40349BB895481D8E89EA3"/>
    <w:rsid w:val="00D373AC"/>
    <w:pPr>
      <w:spacing w:after="80" w:line="240" w:lineRule="auto"/>
    </w:pPr>
    <w:rPr>
      <w:rFonts w:eastAsiaTheme="minorHAnsi"/>
      <w:lang w:eastAsia="en-US"/>
    </w:rPr>
  </w:style>
  <w:style w:type="paragraph" w:customStyle="1" w:styleId="1422546EE21241019835DFEBEE5FE8D53">
    <w:name w:val="1422546EE21241019835DFEBEE5FE8D53"/>
    <w:rsid w:val="00D373AC"/>
    <w:pPr>
      <w:spacing w:after="80" w:line="240" w:lineRule="auto"/>
    </w:pPr>
    <w:rPr>
      <w:rFonts w:eastAsiaTheme="minorHAnsi"/>
      <w:lang w:eastAsia="en-US"/>
    </w:rPr>
  </w:style>
  <w:style w:type="paragraph" w:customStyle="1" w:styleId="73A7FEACAFBA43BFAF17F2596ED57B263">
    <w:name w:val="73A7FEACAFBA43BFAF17F2596ED57B263"/>
    <w:rsid w:val="00D373AC"/>
    <w:pPr>
      <w:spacing w:after="80" w:line="240" w:lineRule="auto"/>
    </w:pPr>
    <w:rPr>
      <w:rFonts w:eastAsiaTheme="minorHAnsi"/>
      <w:lang w:eastAsia="en-US"/>
    </w:rPr>
  </w:style>
  <w:style w:type="paragraph" w:customStyle="1" w:styleId="F7581ADB448D40CE88DB308A9CED04933">
    <w:name w:val="F7581ADB448D40CE88DB308A9CED04933"/>
    <w:rsid w:val="00D373AC"/>
    <w:pPr>
      <w:spacing w:after="80" w:line="240" w:lineRule="auto"/>
    </w:pPr>
    <w:rPr>
      <w:rFonts w:eastAsiaTheme="minorHAnsi"/>
      <w:lang w:eastAsia="en-US"/>
    </w:rPr>
  </w:style>
  <w:style w:type="paragraph" w:customStyle="1" w:styleId="7C9BAFF8AECE453C903135F9DDD0545A3">
    <w:name w:val="7C9BAFF8AECE453C903135F9DDD0545A3"/>
    <w:rsid w:val="00D373AC"/>
    <w:pPr>
      <w:spacing w:after="80" w:line="240" w:lineRule="auto"/>
    </w:pPr>
    <w:rPr>
      <w:rFonts w:eastAsiaTheme="minorHAnsi"/>
      <w:lang w:eastAsia="en-US"/>
    </w:rPr>
  </w:style>
  <w:style w:type="paragraph" w:customStyle="1" w:styleId="B2DBD0631602456F9A577936D1F270423">
    <w:name w:val="B2DBD0631602456F9A577936D1F270423"/>
    <w:rsid w:val="00D373AC"/>
    <w:pPr>
      <w:spacing w:after="80" w:line="240" w:lineRule="auto"/>
    </w:pPr>
    <w:rPr>
      <w:rFonts w:eastAsiaTheme="minorHAnsi"/>
      <w:lang w:eastAsia="en-US"/>
    </w:rPr>
  </w:style>
  <w:style w:type="paragraph" w:customStyle="1" w:styleId="07E22797C8594E0A8D38EEADDEC724643">
    <w:name w:val="07E22797C8594E0A8D38EEADDEC724643"/>
    <w:rsid w:val="00D373AC"/>
    <w:pPr>
      <w:spacing w:after="80" w:line="240" w:lineRule="auto"/>
    </w:pPr>
    <w:rPr>
      <w:rFonts w:eastAsiaTheme="minorHAnsi"/>
      <w:lang w:eastAsia="en-US"/>
    </w:rPr>
  </w:style>
  <w:style w:type="paragraph" w:customStyle="1" w:styleId="119FF021B44A45BA94667BAF264FECDF3">
    <w:name w:val="119FF021B44A45BA94667BAF264FECDF3"/>
    <w:rsid w:val="00D373AC"/>
    <w:pPr>
      <w:spacing w:after="80" w:line="240" w:lineRule="auto"/>
    </w:pPr>
    <w:rPr>
      <w:rFonts w:eastAsiaTheme="minorHAnsi"/>
      <w:lang w:eastAsia="en-US"/>
    </w:rPr>
  </w:style>
  <w:style w:type="paragraph" w:customStyle="1" w:styleId="CB04147753074285A418B5F0F10515DD3">
    <w:name w:val="CB04147753074285A418B5F0F10515DD3"/>
    <w:rsid w:val="00D373AC"/>
    <w:pPr>
      <w:spacing w:after="80" w:line="240" w:lineRule="auto"/>
    </w:pPr>
    <w:rPr>
      <w:rFonts w:eastAsiaTheme="minorHAnsi"/>
      <w:lang w:eastAsia="en-US"/>
    </w:rPr>
  </w:style>
  <w:style w:type="paragraph" w:customStyle="1" w:styleId="07E4C09EDAA74D028E571130F383CE523">
    <w:name w:val="07E4C09EDAA74D028E571130F383CE523"/>
    <w:rsid w:val="00D373AC"/>
    <w:pPr>
      <w:spacing w:after="80" w:line="240" w:lineRule="auto"/>
    </w:pPr>
    <w:rPr>
      <w:rFonts w:eastAsiaTheme="minorHAnsi"/>
      <w:lang w:eastAsia="en-US"/>
    </w:rPr>
  </w:style>
  <w:style w:type="paragraph" w:customStyle="1" w:styleId="F2436113048648838AD5DEADB794FEFC3">
    <w:name w:val="F2436113048648838AD5DEADB794FEFC3"/>
    <w:rsid w:val="00D373AC"/>
    <w:pPr>
      <w:spacing w:after="80" w:line="240" w:lineRule="auto"/>
    </w:pPr>
    <w:rPr>
      <w:rFonts w:eastAsiaTheme="minorHAnsi"/>
      <w:lang w:eastAsia="en-US"/>
    </w:rPr>
  </w:style>
  <w:style w:type="paragraph" w:customStyle="1" w:styleId="7C91290609D94CAC911D4ECF7C9AC5B83">
    <w:name w:val="7C91290609D94CAC911D4ECF7C9AC5B83"/>
    <w:rsid w:val="00D373AC"/>
    <w:pPr>
      <w:spacing w:after="80" w:line="240" w:lineRule="auto"/>
    </w:pPr>
    <w:rPr>
      <w:rFonts w:eastAsiaTheme="minorHAnsi"/>
      <w:lang w:eastAsia="en-US"/>
    </w:rPr>
  </w:style>
  <w:style w:type="paragraph" w:customStyle="1" w:styleId="AEFA65341F764217AEDB301D12F846D13">
    <w:name w:val="AEFA65341F764217AEDB301D12F846D13"/>
    <w:rsid w:val="00D373AC"/>
    <w:pPr>
      <w:spacing w:after="80" w:line="240" w:lineRule="auto"/>
    </w:pPr>
    <w:rPr>
      <w:rFonts w:eastAsiaTheme="minorHAnsi"/>
      <w:lang w:eastAsia="en-US"/>
    </w:rPr>
  </w:style>
  <w:style w:type="paragraph" w:customStyle="1" w:styleId="BD8ADB8DBBB548CE95D528B281E8F2C23">
    <w:name w:val="BD8ADB8DBBB548CE95D528B281E8F2C23"/>
    <w:rsid w:val="00D373AC"/>
    <w:pPr>
      <w:spacing w:after="80" w:line="240" w:lineRule="auto"/>
    </w:pPr>
    <w:rPr>
      <w:rFonts w:eastAsiaTheme="minorHAnsi"/>
      <w:lang w:eastAsia="en-US"/>
    </w:rPr>
  </w:style>
  <w:style w:type="paragraph" w:customStyle="1" w:styleId="28A8703D62F14A63B5990B4B772DB5AD3">
    <w:name w:val="28A8703D62F14A63B5990B4B772DB5AD3"/>
    <w:rsid w:val="00D373AC"/>
    <w:pPr>
      <w:spacing w:after="80" w:line="240" w:lineRule="auto"/>
    </w:pPr>
    <w:rPr>
      <w:rFonts w:eastAsiaTheme="minorHAnsi"/>
      <w:lang w:eastAsia="en-US"/>
    </w:rPr>
  </w:style>
  <w:style w:type="paragraph" w:customStyle="1" w:styleId="364576C42AE24A95A123A39BCC87E7183">
    <w:name w:val="364576C42AE24A95A123A39BCC87E7183"/>
    <w:rsid w:val="00D373AC"/>
    <w:pPr>
      <w:spacing w:after="80" w:line="240" w:lineRule="auto"/>
    </w:pPr>
    <w:rPr>
      <w:rFonts w:eastAsiaTheme="minorHAnsi"/>
      <w:lang w:eastAsia="en-US"/>
    </w:rPr>
  </w:style>
  <w:style w:type="paragraph" w:customStyle="1" w:styleId="42A134A781CF4683B9CAAB3253557FF03">
    <w:name w:val="42A134A781CF4683B9CAAB3253557FF03"/>
    <w:rsid w:val="00D373AC"/>
    <w:pPr>
      <w:spacing w:after="80" w:line="240" w:lineRule="auto"/>
    </w:pPr>
    <w:rPr>
      <w:rFonts w:eastAsiaTheme="minorHAnsi"/>
      <w:lang w:eastAsia="en-US"/>
    </w:rPr>
  </w:style>
  <w:style w:type="paragraph" w:customStyle="1" w:styleId="C049619CDB274B92A6220D1BBAEF391D3">
    <w:name w:val="C049619CDB274B92A6220D1BBAEF391D3"/>
    <w:rsid w:val="00D373AC"/>
    <w:pPr>
      <w:spacing w:after="80" w:line="240" w:lineRule="auto"/>
    </w:pPr>
    <w:rPr>
      <w:rFonts w:eastAsiaTheme="minorHAnsi"/>
      <w:lang w:eastAsia="en-US"/>
    </w:rPr>
  </w:style>
  <w:style w:type="paragraph" w:customStyle="1" w:styleId="59B2506B10DD46A3865D27CC151350523">
    <w:name w:val="59B2506B10DD46A3865D27CC151350523"/>
    <w:rsid w:val="00D373AC"/>
    <w:pPr>
      <w:spacing w:after="80" w:line="240" w:lineRule="auto"/>
    </w:pPr>
    <w:rPr>
      <w:rFonts w:eastAsiaTheme="minorHAnsi"/>
      <w:lang w:eastAsia="en-US"/>
    </w:rPr>
  </w:style>
  <w:style w:type="paragraph" w:customStyle="1" w:styleId="07CD51D835C247309A3E85698114C8722">
    <w:name w:val="07CD51D835C247309A3E85698114C8722"/>
    <w:rsid w:val="00D373AC"/>
    <w:pPr>
      <w:spacing w:after="80" w:line="240" w:lineRule="auto"/>
    </w:pPr>
    <w:rPr>
      <w:rFonts w:eastAsiaTheme="minorHAnsi"/>
      <w:lang w:eastAsia="en-US"/>
    </w:rPr>
  </w:style>
  <w:style w:type="paragraph" w:customStyle="1" w:styleId="A11970367D9F4A338AF1B8BEED90C7D23">
    <w:name w:val="A11970367D9F4A338AF1B8BEED90C7D23"/>
    <w:rsid w:val="00D373AC"/>
    <w:pPr>
      <w:spacing w:after="80" w:line="240" w:lineRule="auto"/>
    </w:pPr>
    <w:rPr>
      <w:rFonts w:eastAsiaTheme="minorHAnsi"/>
      <w:lang w:eastAsia="en-US"/>
    </w:rPr>
  </w:style>
  <w:style w:type="paragraph" w:customStyle="1" w:styleId="065D5364AC5F4BC3BCD6BFFD850EDED23">
    <w:name w:val="065D5364AC5F4BC3BCD6BFFD850EDED23"/>
    <w:rsid w:val="00D373AC"/>
    <w:pPr>
      <w:spacing w:after="80" w:line="240" w:lineRule="auto"/>
    </w:pPr>
    <w:rPr>
      <w:rFonts w:eastAsiaTheme="minorHAnsi"/>
      <w:lang w:eastAsia="en-US"/>
    </w:rPr>
  </w:style>
  <w:style w:type="paragraph" w:customStyle="1" w:styleId="967BCCE321A74EF889E608818712FE6F3">
    <w:name w:val="967BCCE321A74EF889E608818712FE6F3"/>
    <w:rsid w:val="00D373AC"/>
    <w:pPr>
      <w:spacing w:after="80" w:line="240" w:lineRule="auto"/>
    </w:pPr>
    <w:rPr>
      <w:rFonts w:eastAsiaTheme="minorHAnsi"/>
      <w:lang w:eastAsia="en-US"/>
    </w:rPr>
  </w:style>
  <w:style w:type="paragraph" w:customStyle="1" w:styleId="48A50559F81B4295BEA27029F76BFC8A3">
    <w:name w:val="48A50559F81B4295BEA27029F76BFC8A3"/>
    <w:rsid w:val="00D373AC"/>
    <w:pPr>
      <w:spacing w:after="80" w:line="240" w:lineRule="auto"/>
    </w:pPr>
    <w:rPr>
      <w:rFonts w:eastAsiaTheme="minorHAnsi"/>
      <w:lang w:eastAsia="en-US"/>
    </w:rPr>
  </w:style>
  <w:style w:type="paragraph" w:customStyle="1" w:styleId="5B0A3E109D874E5FA4C092F5F27ACB813">
    <w:name w:val="5B0A3E109D874E5FA4C092F5F27ACB813"/>
    <w:rsid w:val="00D373AC"/>
    <w:pPr>
      <w:spacing w:after="80" w:line="240" w:lineRule="auto"/>
    </w:pPr>
    <w:rPr>
      <w:rFonts w:eastAsiaTheme="minorHAnsi"/>
      <w:lang w:eastAsia="en-US"/>
    </w:rPr>
  </w:style>
  <w:style w:type="paragraph" w:customStyle="1" w:styleId="6722893DF4EB4549B52513BFA35A74BD3">
    <w:name w:val="6722893DF4EB4549B52513BFA35A74BD3"/>
    <w:rsid w:val="00D373AC"/>
    <w:pPr>
      <w:spacing w:after="80" w:line="240" w:lineRule="auto"/>
    </w:pPr>
    <w:rPr>
      <w:rFonts w:eastAsiaTheme="minorHAnsi"/>
      <w:lang w:eastAsia="en-US"/>
    </w:rPr>
  </w:style>
  <w:style w:type="paragraph" w:customStyle="1" w:styleId="472209E74C384A7697DE6E8E73E0E0161">
    <w:name w:val="472209E74C384A7697DE6E8E73E0E0161"/>
    <w:rsid w:val="00D373AC"/>
    <w:pPr>
      <w:spacing w:after="80" w:line="240" w:lineRule="auto"/>
    </w:pPr>
    <w:rPr>
      <w:rFonts w:eastAsiaTheme="minorHAnsi"/>
      <w:lang w:eastAsia="en-US"/>
    </w:rPr>
  </w:style>
  <w:style w:type="paragraph" w:customStyle="1" w:styleId="94EA99C1FEC64F669113C2DAC25F097E1">
    <w:name w:val="94EA99C1FEC64F669113C2DAC25F097E1"/>
    <w:rsid w:val="00D373AC"/>
    <w:pPr>
      <w:spacing w:after="80" w:line="240" w:lineRule="auto"/>
    </w:pPr>
    <w:rPr>
      <w:rFonts w:eastAsiaTheme="minorHAnsi"/>
      <w:lang w:eastAsia="en-US"/>
    </w:rPr>
  </w:style>
  <w:style w:type="paragraph" w:customStyle="1" w:styleId="C1AC189EEA94456792572EFAC2464FFA1">
    <w:name w:val="C1AC189EEA94456792572EFAC2464FFA1"/>
    <w:rsid w:val="00D373AC"/>
    <w:pPr>
      <w:spacing w:after="80" w:line="240" w:lineRule="auto"/>
    </w:pPr>
    <w:rPr>
      <w:rFonts w:eastAsiaTheme="minorHAnsi"/>
      <w:lang w:eastAsia="en-US"/>
    </w:rPr>
  </w:style>
  <w:style w:type="paragraph" w:customStyle="1" w:styleId="BCBF52EBDD4A46AC8FBFA97237FF24701">
    <w:name w:val="BCBF52EBDD4A46AC8FBFA97237FF24701"/>
    <w:rsid w:val="00D373AC"/>
    <w:pPr>
      <w:spacing w:after="80" w:line="240" w:lineRule="auto"/>
    </w:pPr>
    <w:rPr>
      <w:rFonts w:eastAsiaTheme="minorHAnsi"/>
      <w:lang w:eastAsia="en-US"/>
    </w:rPr>
  </w:style>
  <w:style w:type="paragraph" w:customStyle="1" w:styleId="F1D156BCB3704662B1315B23099B9EA31">
    <w:name w:val="F1D156BCB3704662B1315B23099B9EA31"/>
    <w:rsid w:val="00D373AC"/>
    <w:pPr>
      <w:spacing w:after="80" w:line="240" w:lineRule="auto"/>
    </w:pPr>
    <w:rPr>
      <w:rFonts w:eastAsiaTheme="minorHAnsi"/>
      <w:lang w:eastAsia="en-US"/>
    </w:rPr>
  </w:style>
  <w:style w:type="paragraph" w:customStyle="1" w:styleId="60E364BD9F674BDBBE37EA61DA3DCE6B1">
    <w:name w:val="60E364BD9F674BDBBE37EA61DA3DCE6B1"/>
    <w:rsid w:val="00D373AC"/>
    <w:pPr>
      <w:spacing w:after="80" w:line="240" w:lineRule="auto"/>
    </w:pPr>
    <w:rPr>
      <w:rFonts w:eastAsiaTheme="minorHAnsi"/>
      <w:lang w:eastAsia="en-US"/>
    </w:rPr>
  </w:style>
  <w:style w:type="paragraph" w:customStyle="1" w:styleId="F2367E4E3DA84CFD80D9933CD277D40C1">
    <w:name w:val="F2367E4E3DA84CFD80D9933CD277D40C1"/>
    <w:rsid w:val="00D373AC"/>
    <w:pPr>
      <w:spacing w:after="80" w:line="240" w:lineRule="auto"/>
    </w:pPr>
    <w:rPr>
      <w:rFonts w:eastAsiaTheme="minorHAnsi"/>
      <w:lang w:eastAsia="en-US"/>
    </w:rPr>
  </w:style>
  <w:style w:type="paragraph" w:customStyle="1" w:styleId="DD902D7FABB54611A346FAAF9B15226E1">
    <w:name w:val="DD902D7FABB54611A346FAAF9B15226E1"/>
    <w:rsid w:val="00D373AC"/>
    <w:pPr>
      <w:spacing w:after="80" w:line="240" w:lineRule="auto"/>
    </w:pPr>
    <w:rPr>
      <w:rFonts w:eastAsiaTheme="minorHAnsi"/>
      <w:lang w:eastAsia="en-US"/>
    </w:rPr>
  </w:style>
  <w:style w:type="paragraph" w:customStyle="1" w:styleId="59CF3ED597174D47AAF6AF83C6B7BB411">
    <w:name w:val="59CF3ED597174D47AAF6AF83C6B7BB411"/>
    <w:rsid w:val="00D373AC"/>
    <w:pPr>
      <w:spacing w:after="80" w:line="240" w:lineRule="auto"/>
    </w:pPr>
    <w:rPr>
      <w:rFonts w:eastAsiaTheme="minorHAnsi"/>
      <w:lang w:eastAsia="en-US"/>
    </w:rPr>
  </w:style>
  <w:style w:type="paragraph" w:customStyle="1" w:styleId="D718E04884CD430AB4EC0D89B2F8997A1">
    <w:name w:val="D718E04884CD430AB4EC0D89B2F8997A1"/>
    <w:rsid w:val="00D373AC"/>
    <w:pPr>
      <w:spacing w:after="80" w:line="240" w:lineRule="auto"/>
    </w:pPr>
    <w:rPr>
      <w:rFonts w:eastAsiaTheme="minorHAnsi"/>
      <w:lang w:eastAsia="en-US"/>
    </w:rPr>
  </w:style>
  <w:style w:type="paragraph" w:customStyle="1" w:styleId="365E9F52667E4A09A700554AAD3E1B5B1">
    <w:name w:val="365E9F52667E4A09A700554AAD3E1B5B1"/>
    <w:rsid w:val="00D373AC"/>
    <w:pPr>
      <w:spacing w:after="80" w:line="240" w:lineRule="auto"/>
    </w:pPr>
    <w:rPr>
      <w:rFonts w:eastAsiaTheme="minorHAnsi"/>
      <w:lang w:eastAsia="en-US"/>
    </w:rPr>
  </w:style>
  <w:style w:type="paragraph" w:customStyle="1" w:styleId="6E03FCFF0AAF436BA9F7AED6A18039E91">
    <w:name w:val="6E03FCFF0AAF436BA9F7AED6A18039E91"/>
    <w:rsid w:val="00D373AC"/>
    <w:pPr>
      <w:spacing w:after="80" w:line="240" w:lineRule="auto"/>
    </w:pPr>
    <w:rPr>
      <w:rFonts w:eastAsiaTheme="minorHAnsi"/>
      <w:lang w:eastAsia="en-US"/>
    </w:rPr>
  </w:style>
  <w:style w:type="paragraph" w:customStyle="1" w:styleId="2CB5FA95F7054839B997AE1BCFB6EB671">
    <w:name w:val="2CB5FA95F7054839B997AE1BCFB6EB671"/>
    <w:rsid w:val="00D373AC"/>
    <w:pPr>
      <w:spacing w:after="80" w:line="240" w:lineRule="auto"/>
    </w:pPr>
    <w:rPr>
      <w:rFonts w:eastAsiaTheme="minorHAnsi"/>
      <w:lang w:eastAsia="en-US"/>
    </w:rPr>
  </w:style>
  <w:style w:type="paragraph" w:customStyle="1" w:styleId="EC461056589A413EA1E02F316A885E741">
    <w:name w:val="EC461056589A413EA1E02F316A885E741"/>
    <w:rsid w:val="00D373AC"/>
    <w:pPr>
      <w:spacing w:after="80" w:line="240" w:lineRule="auto"/>
    </w:pPr>
    <w:rPr>
      <w:rFonts w:eastAsiaTheme="minorHAnsi"/>
      <w:lang w:eastAsia="en-US"/>
    </w:rPr>
  </w:style>
  <w:style w:type="paragraph" w:customStyle="1" w:styleId="3E635457B617499C81640796A70ABEC91">
    <w:name w:val="3E635457B617499C81640796A70ABEC91"/>
    <w:rsid w:val="00D373AC"/>
    <w:pPr>
      <w:spacing w:after="80" w:line="240" w:lineRule="auto"/>
    </w:pPr>
    <w:rPr>
      <w:rFonts w:eastAsiaTheme="minorHAnsi"/>
      <w:lang w:eastAsia="en-US"/>
    </w:rPr>
  </w:style>
  <w:style w:type="paragraph" w:customStyle="1" w:styleId="1872E743EB3E420E80B9A8A4F48D8EE7">
    <w:name w:val="1872E743EB3E420E80B9A8A4F48D8EE7"/>
    <w:rsid w:val="00D373AC"/>
    <w:pPr>
      <w:spacing w:after="80" w:line="240" w:lineRule="auto"/>
    </w:pPr>
    <w:rPr>
      <w:rFonts w:eastAsiaTheme="minorHAnsi"/>
      <w:lang w:eastAsia="en-US"/>
    </w:rPr>
  </w:style>
  <w:style w:type="paragraph" w:customStyle="1" w:styleId="5507F3310C21481DB2818857C165BE62">
    <w:name w:val="5507F3310C21481DB2818857C165BE62"/>
    <w:rsid w:val="00D373AC"/>
    <w:pPr>
      <w:spacing w:after="80" w:line="240" w:lineRule="auto"/>
    </w:pPr>
    <w:rPr>
      <w:rFonts w:eastAsiaTheme="minorHAnsi"/>
      <w:lang w:eastAsia="en-US"/>
    </w:rPr>
  </w:style>
  <w:style w:type="paragraph" w:customStyle="1" w:styleId="E910796F8877476C9B71CEC2A533ACE6">
    <w:name w:val="E910796F8877476C9B71CEC2A533ACE6"/>
    <w:rsid w:val="00D373AC"/>
    <w:pPr>
      <w:spacing w:after="80" w:line="240" w:lineRule="auto"/>
    </w:pPr>
    <w:rPr>
      <w:rFonts w:eastAsiaTheme="minorHAnsi"/>
      <w:lang w:eastAsia="en-US"/>
    </w:rPr>
  </w:style>
  <w:style w:type="paragraph" w:customStyle="1" w:styleId="A8C24167E325498C96B455E5BDD3887A">
    <w:name w:val="A8C24167E325498C96B455E5BDD3887A"/>
    <w:rsid w:val="00D373AC"/>
    <w:pPr>
      <w:spacing w:after="80" w:line="240" w:lineRule="auto"/>
    </w:pPr>
    <w:rPr>
      <w:rFonts w:eastAsiaTheme="minorHAnsi"/>
      <w:lang w:eastAsia="en-US"/>
    </w:rPr>
  </w:style>
  <w:style w:type="paragraph" w:customStyle="1" w:styleId="46AAFF3984984F5684C4C8DCB5F17665">
    <w:name w:val="46AAFF3984984F5684C4C8DCB5F17665"/>
    <w:rsid w:val="00D373AC"/>
    <w:pPr>
      <w:spacing w:after="80" w:line="240" w:lineRule="auto"/>
    </w:pPr>
    <w:rPr>
      <w:rFonts w:eastAsiaTheme="minorHAnsi"/>
      <w:lang w:eastAsia="en-US"/>
    </w:rPr>
  </w:style>
  <w:style w:type="paragraph" w:customStyle="1" w:styleId="99743BB7182A4E38B5C2085392994D08">
    <w:name w:val="99743BB7182A4E38B5C2085392994D08"/>
    <w:rsid w:val="00D373AC"/>
    <w:pPr>
      <w:spacing w:after="80" w:line="240" w:lineRule="auto"/>
    </w:pPr>
    <w:rPr>
      <w:rFonts w:eastAsiaTheme="minorHAnsi"/>
      <w:lang w:eastAsia="en-US"/>
    </w:rPr>
  </w:style>
  <w:style w:type="paragraph" w:customStyle="1" w:styleId="E2EE49A5B19B4F74B14C7B736D1633A0">
    <w:name w:val="E2EE49A5B19B4F74B14C7B736D1633A0"/>
    <w:rsid w:val="00D373AC"/>
    <w:pPr>
      <w:spacing w:after="80" w:line="240" w:lineRule="auto"/>
    </w:pPr>
    <w:rPr>
      <w:rFonts w:eastAsiaTheme="minorHAnsi"/>
      <w:lang w:eastAsia="en-US"/>
    </w:rPr>
  </w:style>
  <w:style w:type="paragraph" w:customStyle="1" w:styleId="B00527456D3F458B81C494F8D89BD6C7">
    <w:name w:val="B00527456D3F458B81C494F8D89BD6C7"/>
    <w:rsid w:val="00D373AC"/>
    <w:pPr>
      <w:spacing w:after="80" w:line="240" w:lineRule="auto"/>
    </w:pPr>
    <w:rPr>
      <w:rFonts w:eastAsiaTheme="minorHAnsi"/>
      <w:lang w:eastAsia="en-US"/>
    </w:rPr>
  </w:style>
  <w:style w:type="paragraph" w:customStyle="1" w:styleId="DBC612F62335455B9F8C99940E792518">
    <w:name w:val="DBC612F62335455B9F8C99940E792518"/>
    <w:rsid w:val="00D373AC"/>
    <w:pPr>
      <w:spacing w:after="80" w:line="240" w:lineRule="auto"/>
    </w:pPr>
    <w:rPr>
      <w:rFonts w:eastAsiaTheme="minorHAnsi"/>
      <w:lang w:eastAsia="en-US"/>
    </w:rPr>
  </w:style>
  <w:style w:type="paragraph" w:customStyle="1" w:styleId="3AB09FF86FEE4652A430AF560F0BF110">
    <w:name w:val="3AB09FF86FEE4652A430AF560F0BF110"/>
    <w:rsid w:val="00D373AC"/>
    <w:pPr>
      <w:spacing w:after="80" w:line="240" w:lineRule="auto"/>
    </w:pPr>
    <w:rPr>
      <w:rFonts w:eastAsiaTheme="minorHAnsi"/>
      <w:lang w:eastAsia="en-US"/>
    </w:rPr>
  </w:style>
  <w:style w:type="paragraph" w:customStyle="1" w:styleId="EAF6493D1E044BF48DC63AA59964D96D">
    <w:name w:val="EAF6493D1E044BF48DC63AA59964D96D"/>
    <w:rsid w:val="00D373AC"/>
    <w:pPr>
      <w:spacing w:after="80" w:line="240" w:lineRule="auto"/>
    </w:pPr>
    <w:rPr>
      <w:rFonts w:eastAsiaTheme="minorHAnsi"/>
      <w:lang w:eastAsia="en-US"/>
    </w:rPr>
  </w:style>
  <w:style w:type="paragraph" w:customStyle="1" w:styleId="9F9C14D03D6D4CF68142ED974423084B">
    <w:name w:val="9F9C14D03D6D4CF68142ED974423084B"/>
    <w:rsid w:val="00D373AC"/>
    <w:pPr>
      <w:spacing w:after="80" w:line="240" w:lineRule="auto"/>
    </w:pPr>
    <w:rPr>
      <w:rFonts w:eastAsiaTheme="minorHAnsi"/>
      <w:lang w:eastAsia="en-US"/>
    </w:rPr>
  </w:style>
  <w:style w:type="paragraph" w:customStyle="1" w:styleId="45408401A2644E72B75096C5DBFE0CF7">
    <w:name w:val="45408401A2644E72B75096C5DBFE0CF7"/>
    <w:rsid w:val="00D373AC"/>
    <w:pPr>
      <w:spacing w:after="80" w:line="240" w:lineRule="auto"/>
    </w:pPr>
    <w:rPr>
      <w:rFonts w:eastAsiaTheme="minorHAnsi"/>
      <w:lang w:eastAsia="en-US"/>
    </w:rPr>
  </w:style>
  <w:style w:type="paragraph" w:customStyle="1" w:styleId="2AFFCFE7C04B4A518D0A9CCEBE5B6CC7">
    <w:name w:val="2AFFCFE7C04B4A518D0A9CCEBE5B6CC7"/>
    <w:rsid w:val="00D373AC"/>
    <w:pPr>
      <w:spacing w:after="80" w:line="240" w:lineRule="auto"/>
    </w:pPr>
    <w:rPr>
      <w:rFonts w:eastAsiaTheme="minorHAnsi"/>
      <w:lang w:eastAsia="en-US"/>
    </w:rPr>
  </w:style>
  <w:style w:type="paragraph" w:customStyle="1" w:styleId="080A16BFF90442A8931387B6024815A7">
    <w:name w:val="080A16BFF90442A8931387B6024815A7"/>
    <w:rsid w:val="00D373AC"/>
    <w:pPr>
      <w:spacing w:after="80" w:line="240" w:lineRule="auto"/>
    </w:pPr>
    <w:rPr>
      <w:rFonts w:eastAsiaTheme="minorHAnsi"/>
      <w:lang w:eastAsia="en-US"/>
    </w:rPr>
  </w:style>
  <w:style w:type="paragraph" w:customStyle="1" w:styleId="5305333D97F24031888B10FABA3363454">
    <w:name w:val="5305333D97F24031888B10FABA3363454"/>
    <w:rsid w:val="00D373AC"/>
    <w:pPr>
      <w:spacing w:after="80" w:line="240" w:lineRule="auto"/>
    </w:pPr>
    <w:rPr>
      <w:rFonts w:eastAsiaTheme="minorHAnsi"/>
      <w:lang w:eastAsia="en-US"/>
    </w:rPr>
  </w:style>
  <w:style w:type="paragraph" w:customStyle="1" w:styleId="FE3EA9B0C1944E7BBA803A07950C80EE4">
    <w:name w:val="FE3EA9B0C1944E7BBA803A07950C80EE4"/>
    <w:rsid w:val="00D373AC"/>
    <w:pPr>
      <w:spacing w:after="80" w:line="240" w:lineRule="auto"/>
    </w:pPr>
    <w:rPr>
      <w:rFonts w:eastAsiaTheme="minorHAnsi"/>
      <w:lang w:eastAsia="en-US"/>
    </w:rPr>
  </w:style>
  <w:style w:type="paragraph" w:customStyle="1" w:styleId="F2CF836127964057B22D0199403AA8E04">
    <w:name w:val="F2CF836127964057B22D0199403AA8E04"/>
    <w:rsid w:val="00D373AC"/>
    <w:pPr>
      <w:spacing w:after="80" w:line="240" w:lineRule="auto"/>
    </w:pPr>
    <w:rPr>
      <w:rFonts w:eastAsiaTheme="minorHAnsi"/>
      <w:lang w:eastAsia="en-US"/>
    </w:rPr>
  </w:style>
  <w:style w:type="paragraph" w:customStyle="1" w:styleId="E900FF4880994C41AA1C7034B4AFCC794">
    <w:name w:val="E900FF4880994C41AA1C7034B4AFCC794"/>
    <w:rsid w:val="00D373AC"/>
    <w:pPr>
      <w:spacing w:after="80" w:line="240" w:lineRule="auto"/>
    </w:pPr>
    <w:rPr>
      <w:rFonts w:eastAsiaTheme="minorHAnsi"/>
      <w:lang w:eastAsia="en-US"/>
    </w:rPr>
  </w:style>
  <w:style w:type="paragraph" w:customStyle="1" w:styleId="2165D045995149B8A6E5B0581B1140A14">
    <w:name w:val="2165D045995149B8A6E5B0581B1140A14"/>
    <w:rsid w:val="00D373AC"/>
    <w:pPr>
      <w:spacing w:after="80" w:line="240" w:lineRule="auto"/>
    </w:pPr>
    <w:rPr>
      <w:rFonts w:eastAsiaTheme="minorHAnsi"/>
      <w:lang w:eastAsia="en-US"/>
    </w:rPr>
  </w:style>
  <w:style w:type="paragraph" w:customStyle="1" w:styleId="AEF92B63D50C4494A597C660464E9F884">
    <w:name w:val="AEF92B63D50C4494A597C660464E9F884"/>
    <w:rsid w:val="00D373AC"/>
    <w:pPr>
      <w:spacing w:after="80" w:line="240" w:lineRule="auto"/>
    </w:pPr>
    <w:rPr>
      <w:rFonts w:eastAsiaTheme="minorHAnsi"/>
      <w:lang w:eastAsia="en-US"/>
    </w:rPr>
  </w:style>
  <w:style w:type="paragraph" w:customStyle="1" w:styleId="59DFB1418E174D9ABB1B3DCA1F2E83B64">
    <w:name w:val="59DFB1418E174D9ABB1B3DCA1F2E83B64"/>
    <w:rsid w:val="00D373AC"/>
    <w:pPr>
      <w:spacing w:after="80" w:line="240" w:lineRule="auto"/>
    </w:pPr>
    <w:rPr>
      <w:rFonts w:eastAsiaTheme="minorHAnsi"/>
      <w:lang w:eastAsia="en-US"/>
    </w:rPr>
  </w:style>
  <w:style w:type="paragraph" w:customStyle="1" w:styleId="86E53837E38E48CB8380AB1D8AF97A1A4">
    <w:name w:val="86E53837E38E48CB8380AB1D8AF97A1A4"/>
    <w:rsid w:val="00D373AC"/>
    <w:pPr>
      <w:spacing w:after="80" w:line="240" w:lineRule="auto"/>
    </w:pPr>
    <w:rPr>
      <w:rFonts w:eastAsiaTheme="minorHAnsi"/>
      <w:lang w:eastAsia="en-US"/>
    </w:rPr>
  </w:style>
  <w:style w:type="paragraph" w:customStyle="1" w:styleId="7303C4EB76674390A15A1D5FD89D33CB4">
    <w:name w:val="7303C4EB76674390A15A1D5FD89D33CB4"/>
    <w:rsid w:val="00D373AC"/>
    <w:pPr>
      <w:spacing w:after="80" w:line="240" w:lineRule="auto"/>
    </w:pPr>
    <w:rPr>
      <w:rFonts w:eastAsiaTheme="minorHAnsi"/>
      <w:lang w:eastAsia="en-US"/>
    </w:rPr>
  </w:style>
  <w:style w:type="paragraph" w:customStyle="1" w:styleId="A32E5A56587C4B6CA3383AF5A8FCEAB04">
    <w:name w:val="A32E5A56587C4B6CA3383AF5A8FCEAB04"/>
    <w:rsid w:val="00D373AC"/>
    <w:pPr>
      <w:spacing w:after="80" w:line="240" w:lineRule="auto"/>
    </w:pPr>
    <w:rPr>
      <w:rFonts w:eastAsiaTheme="minorHAnsi"/>
      <w:lang w:eastAsia="en-US"/>
    </w:rPr>
  </w:style>
  <w:style w:type="paragraph" w:customStyle="1" w:styleId="3E9916AEC7A445719C11E2731871DDB54">
    <w:name w:val="3E9916AEC7A445719C11E2731871DDB54"/>
    <w:rsid w:val="00D373AC"/>
    <w:pPr>
      <w:spacing w:after="80" w:line="240" w:lineRule="auto"/>
    </w:pPr>
    <w:rPr>
      <w:rFonts w:eastAsiaTheme="minorHAnsi"/>
      <w:lang w:eastAsia="en-US"/>
    </w:rPr>
  </w:style>
  <w:style w:type="paragraph" w:customStyle="1" w:styleId="388737C8DD094654BCE3AA9535F6908B4">
    <w:name w:val="388737C8DD094654BCE3AA9535F6908B4"/>
    <w:rsid w:val="00D373AC"/>
    <w:pPr>
      <w:spacing w:after="80" w:line="240" w:lineRule="auto"/>
    </w:pPr>
    <w:rPr>
      <w:rFonts w:eastAsiaTheme="minorHAnsi"/>
      <w:lang w:eastAsia="en-US"/>
    </w:rPr>
  </w:style>
  <w:style w:type="paragraph" w:customStyle="1" w:styleId="BC21C27D59014C4E928D5D927B96B4344">
    <w:name w:val="BC21C27D59014C4E928D5D927B96B4344"/>
    <w:rsid w:val="00D373AC"/>
    <w:pPr>
      <w:spacing w:after="80" w:line="240" w:lineRule="auto"/>
    </w:pPr>
    <w:rPr>
      <w:rFonts w:eastAsiaTheme="minorHAnsi"/>
      <w:lang w:eastAsia="en-US"/>
    </w:rPr>
  </w:style>
  <w:style w:type="paragraph" w:customStyle="1" w:styleId="C9D5392EB8864A0D8AF18A7A11BA1CC44">
    <w:name w:val="C9D5392EB8864A0D8AF18A7A11BA1CC44"/>
    <w:rsid w:val="00D373AC"/>
    <w:pPr>
      <w:spacing w:after="80" w:line="240" w:lineRule="auto"/>
    </w:pPr>
    <w:rPr>
      <w:rFonts w:eastAsiaTheme="minorHAnsi"/>
      <w:lang w:eastAsia="en-US"/>
    </w:rPr>
  </w:style>
  <w:style w:type="paragraph" w:customStyle="1" w:styleId="3B0A44442182483297F3EA20703F24A24">
    <w:name w:val="3B0A44442182483297F3EA20703F24A24"/>
    <w:rsid w:val="00D373AC"/>
    <w:pPr>
      <w:spacing w:after="80" w:line="240" w:lineRule="auto"/>
    </w:pPr>
    <w:rPr>
      <w:rFonts w:eastAsiaTheme="minorHAnsi"/>
      <w:lang w:eastAsia="en-US"/>
    </w:rPr>
  </w:style>
  <w:style w:type="paragraph" w:customStyle="1" w:styleId="0495524F61C74E0AB91D7A90BB1748974">
    <w:name w:val="0495524F61C74E0AB91D7A90BB1748974"/>
    <w:rsid w:val="00D373AC"/>
    <w:pPr>
      <w:spacing w:after="80" w:line="240" w:lineRule="auto"/>
    </w:pPr>
    <w:rPr>
      <w:rFonts w:eastAsiaTheme="minorHAnsi"/>
      <w:lang w:eastAsia="en-US"/>
    </w:rPr>
  </w:style>
  <w:style w:type="paragraph" w:customStyle="1" w:styleId="7D25066C2C344465B184CB608CFD65B44">
    <w:name w:val="7D25066C2C344465B184CB608CFD65B44"/>
    <w:rsid w:val="00D373AC"/>
    <w:pPr>
      <w:spacing w:after="80" w:line="240" w:lineRule="auto"/>
    </w:pPr>
    <w:rPr>
      <w:rFonts w:eastAsiaTheme="minorHAnsi"/>
      <w:lang w:eastAsia="en-US"/>
    </w:rPr>
  </w:style>
  <w:style w:type="paragraph" w:customStyle="1" w:styleId="B1911F30E71E4DAE8856B23F160387934">
    <w:name w:val="B1911F30E71E4DAE8856B23F160387934"/>
    <w:rsid w:val="00D373AC"/>
    <w:pPr>
      <w:spacing w:after="80" w:line="240" w:lineRule="auto"/>
    </w:pPr>
    <w:rPr>
      <w:rFonts w:eastAsiaTheme="minorHAnsi"/>
      <w:lang w:eastAsia="en-US"/>
    </w:rPr>
  </w:style>
  <w:style w:type="paragraph" w:customStyle="1" w:styleId="07B495B5A1F64106B957A5126368B1504">
    <w:name w:val="07B495B5A1F64106B957A5126368B1504"/>
    <w:rsid w:val="00D373AC"/>
    <w:pPr>
      <w:spacing w:after="80" w:line="240" w:lineRule="auto"/>
    </w:pPr>
    <w:rPr>
      <w:rFonts w:eastAsiaTheme="minorHAnsi"/>
      <w:lang w:eastAsia="en-US"/>
    </w:rPr>
  </w:style>
  <w:style w:type="paragraph" w:customStyle="1" w:styleId="79AF6D1A16604A01B6E1DCF5B3A5A4CB4">
    <w:name w:val="79AF6D1A16604A01B6E1DCF5B3A5A4CB4"/>
    <w:rsid w:val="00D373AC"/>
    <w:pPr>
      <w:spacing w:after="80" w:line="240" w:lineRule="auto"/>
    </w:pPr>
    <w:rPr>
      <w:rFonts w:eastAsiaTheme="minorHAnsi"/>
      <w:lang w:eastAsia="en-US"/>
    </w:rPr>
  </w:style>
  <w:style w:type="paragraph" w:customStyle="1" w:styleId="95CC0392D1274110815ADC59B702C9B04">
    <w:name w:val="95CC0392D1274110815ADC59B702C9B04"/>
    <w:rsid w:val="00D373AC"/>
    <w:pPr>
      <w:spacing w:after="80" w:line="240" w:lineRule="auto"/>
    </w:pPr>
    <w:rPr>
      <w:rFonts w:eastAsiaTheme="minorHAnsi"/>
      <w:lang w:eastAsia="en-US"/>
    </w:rPr>
  </w:style>
  <w:style w:type="paragraph" w:customStyle="1" w:styleId="22AA63C22DEF4BD49111647ABE189C114">
    <w:name w:val="22AA63C22DEF4BD49111647ABE189C114"/>
    <w:rsid w:val="00D373AC"/>
    <w:pPr>
      <w:spacing w:after="80" w:line="240" w:lineRule="auto"/>
    </w:pPr>
    <w:rPr>
      <w:rFonts w:eastAsiaTheme="minorHAnsi"/>
      <w:lang w:eastAsia="en-US"/>
    </w:rPr>
  </w:style>
  <w:style w:type="paragraph" w:customStyle="1" w:styleId="4F2E4DA26A88427B890494EE6233A0EE4">
    <w:name w:val="4F2E4DA26A88427B890494EE6233A0EE4"/>
    <w:rsid w:val="00D373AC"/>
    <w:pPr>
      <w:spacing w:after="80" w:line="240" w:lineRule="auto"/>
    </w:pPr>
    <w:rPr>
      <w:rFonts w:eastAsiaTheme="minorHAnsi"/>
      <w:lang w:eastAsia="en-US"/>
    </w:rPr>
  </w:style>
  <w:style w:type="paragraph" w:customStyle="1" w:styleId="B4295156178F43CE9BB7767FAC3047FE4">
    <w:name w:val="B4295156178F43CE9BB7767FAC3047FE4"/>
    <w:rsid w:val="00D373AC"/>
    <w:pPr>
      <w:spacing w:after="80" w:line="240" w:lineRule="auto"/>
    </w:pPr>
    <w:rPr>
      <w:rFonts w:eastAsiaTheme="minorHAnsi"/>
      <w:lang w:eastAsia="en-US"/>
    </w:rPr>
  </w:style>
  <w:style w:type="paragraph" w:customStyle="1" w:styleId="ECA0513CAAC74719A89229B1F46DD7B04">
    <w:name w:val="ECA0513CAAC74719A89229B1F46DD7B04"/>
    <w:rsid w:val="00D373AC"/>
    <w:pPr>
      <w:spacing w:after="80" w:line="240" w:lineRule="auto"/>
    </w:pPr>
    <w:rPr>
      <w:rFonts w:eastAsiaTheme="minorHAnsi"/>
      <w:lang w:eastAsia="en-US"/>
    </w:rPr>
  </w:style>
  <w:style w:type="paragraph" w:customStyle="1" w:styleId="C130AEAD8EAF464583BF49BAE20A94B34">
    <w:name w:val="C130AEAD8EAF464583BF49BAE20A94B34"/>
    <w:rsid w:val="00D373AC"/>
    <w:pPr>
      <w:spacing w:after="80" w:line="240" w:lineRule="auto"/>
    </w:pPr>
    <w:rPr>
      <w:rFonts w:eastAsiaTheme="minorHAnsi"/>
      <w:lang w:eastAsia="en-US"/>
    </w:rPr>
  </w:style>
  <w:style w:type="paragraph" w:customStyle="1" w:styleId="F753EE5348DE484BA6C039A69A33190D4">
    <w:name w:val="F753EE5348DE484BA6C039A69A33190D4"/>
    <w:rsid w:val="00D373AC"/>
    <w:pPr>
      <w:spacing w:after="80" w:line="240" w:lineRule="auto"/>
    </w:pPr>
    <w:rPr>
      <w:rFonts w:eastAsiaTheme="minorHAnsi"/>
      <w:lang w:eastAsia="en-US"/>
    </w:rPr>
  </w:style>
  <w:style w:type="paragraph" w:customStyle="1" w:styleId="14B9AFD8877C4B22A9DE0AD5D0CFA0384">
    <w:name w:val="14B9AFD8877C4B22A9DE0AD5D0CFA0384"/>
    <w:rsid w:val="00D373AC"/>
    <w:pPr>
      <w:spacing w:after="80" w:line="240" w:lineRule="auto"/>
    </w:pPr>
    <w:rPr>
      <w:rFonts w:eastAsiaTheme="minorHAnsi"/>
      <w:lang w:eastAsia="en-US"/>
    </w:rPr>
  </w:style>
  <w:style w:type="paragraph" w:customStyle="1" w:styleId="D1FC7AA0AA7A46D7A621CDEEAEDCE15E4">
    <w:name w:val="D1FC7AA0AA7A46D7A621CDEEAEDCE15E4"/>
    <w:rsid w:val="00D373AC"/>
    <w:pPr>
      <w:spacing w:after="80" w:line="240" w:lineRule="auto"/>
    </w:pPr>
    <w:rPr>
      <w:rFonts w:eastAsiaTheme="minorHAnsi"/>
      <w:lang w:eastAsia="en-US"/>
    </w:rPr>
  </w:style>
  <w:style w:type="paragraph" w:customStyle="1" w:styleId="0EF14ADCDD0B4FCAABA27DF8E335BEA74">
    <w:name w:val="0EF14ADCDD0B4FCAABA27DF8E335BEA74"/>
    <w:rsid w:val="00D373AC"/>
    <w:pPr>
      <w:spacing w:after="80" w:line="240" w:lineRule="auto"/>
    </w:pPr>
    <w:rPr>
      <w:rFonts w:eastAsiaTheme="minorHAnsi"/>
      <w:lang w:eastAsia="en-US"/>
    </w:rPr>
  </w:style>
  <w:style w:type="paragraph" w:customStyle="1" w:styleId="F774DFA4FD8B49B89098AEAE6871D0BE4">
    <w:name w:val="F774DFA4FD8B49B89098AEAE6871D0BE4"/>
    <w:rsid w:val="00D373AC"/>
    <w:pPr>
      <w:spacing w:after="80" w:line="240" w:lineRule="auto"/>
    </w:pPr>
    <w:rPr>
      <w:rFonts w:eastAsiaTheme="minorHAnsi"/>
      <w:lang w:eastAsia="en-US"/>
    </w:rPr>
  </w:style>
  <w:style w:type="paragraph" w:customStyle="1" w:styleId="00FF234C518B466FA7974900E31ED5314">
    <w:name w:val="00FF234C518B466FA7974900E31ED5314"/>
    <w:rsid w:val="00D373AC"/>
    <w:pPr>
      <w:spacing w:after="80" w:line="240" w:lineRule="auto"/>
    </w:pPr>
    <w:rPr>
      <w:rFonts w:eastAsiaTheme="minorHAnsi"/>
      <w:lang w:eastAsia="en-US"/>
    </w:rPr>
  </w:style>
  <w:style w:type="paragraph" w:customStyle="1" w:styleId="6F873DF9DDDA473B8313D87B74E793DA4">
    <w:name w:val="6F873DF9DDDA473B8313D87B74E793DA4"/>
    <w:rsid w:val="00D373AC"/>
    <w:pPr>
      <w:spacing w:after="80" w:line="240" w:lineRule="auto"/>
    </w:pPr>
    <w:rPr>
      <w:rFonts w:eastAsiaTheme="minorHAnsi"/>
      <w:lang w:eastAsia="en-US"/>
    </w:rPr>
  </w:style>
  <w:style w:type="paragraph" w:customStyle="1" w:styleId="9259C49E6A32473E80C5A1801E80BC924">
    <w:name w:val="9259C49E6A32473E80C5A1801E80BC924"/>
    <w:rsid w:val="00D373AC"/>
    <w:pPr>
      <w:spacing w:after="80" w:line="240" w:lineRule="auto"/>
    </w:pPr>
    <w:rPr>
      <w:rFonts w:eastAsiaTheme="minorHAnsi"/>
      <w:lang w:eastAsia="en-US"/>
    </w:rPr>
  </w:style>
  <w:style w:type="paragraph" w:customStyle="1" w:styleId="1E00E46E559E476FABE23FFF757669034">
    <w:name w:val="1E00E46E559E476FABE23FFF757669034"/>
    <w:rsid w:val="00D373AC"/>
    <w:pPr>
      <w:spacing w:after="80" w:line="240" w:lineRule="auto"/>
    </w:pPr>
    <w:rPr>
      <w:rFonts w:eastAsiaTheme="minorHAnsi"/>
      <w:lang w:eastAsia="en-US"/>
    </w:rPr>
  </w:style>
  <w:style w:type="paragraph" w:customStyle="1" w:styleId="3DCC76F7AC934D789BEB50B1C794832C4">
    <w:name w:val="3DCC76F7AC934D789BEB50B1C794832C4"/>
    <w:rsid w:val="00D373AC"/>
    <w:pPr>
      <w:spacing w:after="80" w:line="240" w:lineRule="auto"/>
    </w:pPr>
    <w:rPr>
      <w:rFonts w:eastAsiaTheme="minorHAnsi"/>
      <w:lang w:eastAsia="en-US"/>
    </w:rPr>
  </w:style>
  <w:style w:type="paragraph" w:customStyle="1" w:styleId="CC286760186D4CB9BDA68785B66CCF674">
    <w:name w:val="CC286760186D4CB9BDA68785B66CCF674"/>
    <w:rsid w:val="00D373AC"/>
    <w:pPr>
      <w:spacing w:after="80" w:line="240" w:lineRule="auto"/>
    </w:pPr>
    <w:rPr>
      <w:rFonts w:eastAsiaTheme="minorHAnsi"/>
      <w:lang w:eastAsia="en-US"/>
    </w:rPr>
  </w:style>
  <w:style w:type="paragraph" w:customStyle="1" w:styleId="9069FAF9EACD4C40B3025B2B9F74B8864">
    <w:name w:val="9069FAF9EACD4C40B3025B2B9F74B8864"/>
    <w:rsid w:val="00D373AC"/>
    <w:pPr>
      <w:spacing w:after="80" w:line="240" w:lineRule="auto"/>
    </w:pPr>
    <w:rPr>
      <w:rFonts w:eastAsiaTheme="minorHAnsi"/>
      <w:lang w:eastAsia="en-US"/>
    </w:rPr>
  </w:style>
  <w:style w:type="paragraph" w:customStyle="1" w:styleId="11053DCF31BC4BC58726A1B51D09F81E4">
    <w:name w:val="11053DCF31BC4BC58726A1B51D09F81E4"/>
    <w:rsid w:val="00D373AC"/>
    <w:pPr>
      <w:spacing w:after="80" w:line="240" w:lineRule="auto"/>
    </w:pPr>
    <w:rPr>
      <w:rFonts w:eastAsiaTheme="minorHAnsi"/>
      <w:lang w:eastAsia="en-US"/>
    </w:rPr>
  </w:style>
  <w:style w:type="paragraph" w:customStyle="1" w:styleId="C061708FC85745FC8326CCF246D47D2B4">
    <w:name w:val="C061708FC85745FC8326CCF246D47D2B4"/>
    <w:rsid w:val="00D373AC"/>
    <w:pPr>
      <w:spacing w:after="80" w:line="240" w:lineRule="auto"/>
    </w:pPr>
    <w:rPr>
      <w:rFonts w:eastAsiaTheme="minorHAnsi"/>
      <w:lang w:eastAsia="en-US"/>
    </w:rPr>
  </w:style>
  <w:style w:type="paragraph" w:customStyle="1" w:styleId="3BF8C5FC04AD4A7189545A1D5AA3C2C94">
    <w:name w:val="3BF8C5FC04AD4A7189545A1D5AA3C2C94"/>
    <w:rsid w:val="00D373AC"/>
    <w:pPr>
      <w:spacing w:after="80" w:line="240" w:lineRule="auto"/>
    </w:pPr>
    <w:rPr>
      <w:rFonts w:eastAsiaTheme="minorHAnsi"/>
      <w:lang w:eastAsia="en-US"/>
    </w:rPr>
  </w:style>
  <w:style w:type="paragraph" w:customStyle="1" w:styleId="AC2A478782B24575BFA267E14E8BC0864">
    <w:name w:val="AC2A478782B24575BFA267E14E8BC0864"/>
    <w:rsid w:val="00D373AC"/>
    <w:pPr>
      <w:spacing w:after="80" w:line="240" w:lineRule="auto"/>
    </w:pPr>
    <w:rPr>
      <w:rFonts w:eastAsiaTheme="minorHAnsi"/>
      <w:lang w:eastAsia="en-US"/>
    </w:rPr>
  </w:style>
  <w:style w:type="paragraph" w:customStyle="1" w:styleId="08A023D168FB456685F40FBB6019F7954">
    <w:name w:val="08A023D168FB456685F40FBB6019F7954"/>
    <w:rsid w:val="00D373AC"/>
    <w:pPr>
      <w:spacing w:after="80" w:line="240" w:lineRule="auto"/>
    </w:pPr>
    <w:rPr>
      <w:rFonts w:eastAsiaTheme="minorHAnsi"/>
      <w:lang w:eastAsia="en-US"/>
    </w:rPr>
  </w:style>
  <w:style w:type="paragraph" w:customStyle="1" w:styleId="CD4AAA54172548118C11865D70C095714">
    <w:name w:val="CD4AAA54172548118C11865D70C095714"/>
    <w:rsid w:val="00D373AC"/>
    <w:pPr>
      <w:spacing w:after="80" w:line="240" w:lineRule="auto"/>
    </w:pPr>
    <w:rPr>
      <w:rFonts w:eastAsiaTheme="minorHAnsi"/>
      <w:lang w:eastAsia="en-US"/>
    </w:rPr>
  </w:style>
  <w:style w:type="paragraph" w:customStyle="1" w:styleId="A7C047A31EB94194AE5C0DF5D344DAE04">
    <w:name w:val="A7C047A31EB94194AE5C0DF5D344DAE04"/>
    <w:rsid w:val="00D373AC"/>
    <w:pPr>
      <w:spacing w:after="80" w:line="240" w:lineRule="auto"/>
    </w:pPr>
    <w:rPr>
      <w:rFonts w:eastAsiaTheme="minorHAnsi"/>
      <w:lang w:eastAsia="en-US"/>
    </w:rPr>
  </w:style>
  <w:style w:type="paragraph" w:customStyle="1" w:styleId="7490D35E812941939C0A1EF3E430288C4">
    <w:name w:val="7490D35E812941939C0A1EF3E430288C4"/>
    <w:rsid w:val="00D373AC"/>
    <w:pPr>
      <w:spacing w:after="80" w:line="240" w:lineRule="auto"/>
    </w:pPr>
    <w:rPr>
      <w:rFonts w:eastAsiaTheme="minorHAnsi"/>
      <w:lang w:eastAsia="en-US"/>
    </w:rPr>
  </w:style>
  <w:style w:type="paragraph" w:customStyle="1" w:styleId="CEA30246A8784DC8A8484371C80CFFDD4">
    <w:name w:val="CEA30246A8784DC8A8484371C80CFFDD4"/>
    <w:rsid w:val="00D373AC"/>
    <w:pPr>
      <w:spacing w:after="80" w:line="240" w:lineRule="auto"/>
    </w:pPr>
    <w:rPr>
      <w:rFonts w:eastAsiaTheme="minorHAnsi"/>
      <w:lang w:eastAsia="en-US"/>
    </w:rPr>
  </w:style>
  <w:style w:type="paragraph" w:customStyle="1" w:styleId="979DA4124515429DAD09FDB8428245174">
    <w:name w:val="979DA4124515429DAD09FDB8428245174"/>
    <w:rsid w:val="00D373AC"/>
    <w:pPr>
      <w:spacing w:after="80" w:line="240" w:lineRule="auto"/>
    </w:pPr>
    <w:rPr>
      <w:rFonts w:eastAsiaTheme="minorHAnsi"/>
      <w:lang w:eastAsia="en-US"/>
    </w:rPr>
  </w:style>
  <w:style w:type="paragraph" w:customStyle="1" w:styleId="C461ADD48C7A4581B42F24BE927F863A4">
    <w:name w:val="C461ADD48C7A4581B42F24BE927F863A4"/>
    <w:rsid w:val="00D373AC"/>
    <w:pPr>
      <w:spacing w:after="80" w:line="240" w:lineRule="auto"/>
    </w:pPr>
    <w:rPr>
      <w:rFonts w:eastAsiaTheme="minorHAnsi"/>
      <w:lang w:eastAsia="en-US"/>
    </w:rPr>
  </w:style>
  <w:style w:type="paragraph" w:customStyle="1" w:styleId="F6ED97BBDC8E41A29745099DA32C7E374">
    <w:name w:val="F6ED97BBDC8E41A29745099DA32C7E374"/>
    <w:rsid w:val="00D373AC"/>
    <w:pPr>
      <w:spacing w:after="80" w:line="240" w:lineRule="auto"/>
    </w:pPr>
    <w:rPr>
      <w:rFonts w:eastAsiaTheme="minorHAnsi"/>
      <w:lang w:eastAsia="en-US"/>
    </w:rPr>
  </w:style>
  <w:style w:type="paragraph" w:customStyle="1" w:styleId="C6AB6BF95C2D484D8DD5C8D0EE8DB6194">
    <w:name w:val="C6AB6BF95C2D484D8DD5C8D0EE8DB6194"/>
    <w:rsid w:val="00D373AC"/>
    <w:pPr>
      <w:spacing w:after="80" w:line="240" w:lineRule="auto"/>
    </w:pPr>
    <w:rPr>
      <w:rFonts w:eastAsiaTheme="minorHAnsi"/>
      <w:lang w:eastAsia="en-US"/>
    </w:rPr>
  </w:style>
  <w:style w:type="paragraph" w:customStyle="1" w:styleId="AEEB86F9BC15445E8BAC8E96C68FF0A43">
    <w:name w:val="AEEB86F9BC15445E8BAC8E96C68FF0A43"/>
    <w:rsid w:val="00D373AC"/>
    <w:pPr>
      <w:spacing w:after="80" w:line="240" w:lineRule="auto"/>
    </w:pPr>
    <w:rPr>
      <w:rFonts w:eastAsiaTheme="minorHAnsi"/>
      <w:lang w:eastAsia="en-US"/>
    </w:rPr>
  </w:style>
  <w:style w:type="paragraph" w:customStyle="1" w:styleId="8E3D92E48E0C451D94BB84CA094B63444">
    <w:name w:val="8E3D92E48E0C451D94BB84CA094B63444"/>
    <w:rsid w:val="00D373AC"/>
    <w:pPr>
      <w:spacing w:after="80" w:line="240" w:lineRule="auto"/>
    </w:pPr>
    <w:rPr>
      <w:rFonts w:eastAsiaTheme="minorHAnsi"/>
      <w:lang w:eastAsia="en-US"/>
    </w:rPr>
  </w:style>
  <w:style w:type="paragraph" w:customStyle="1" w:styleId="2F809C88040340FC8501A738572DB30F3">
    <w:name w:val="2F809C88040340FC8501A738572DB30F3"/>
    <w:rsid w:val="00D373AC"/>
    <w:pPr>
      <w:spacing w:after="80" w:line="240" w:lineRule="auto"/>
    </w:pPr>
    <w:rPr>
      <w:rFonts w:eastAsiaTheme="minorHAnsi"/>
      <w:lang w:eastAsia="en-US"/>
    </w:rPr>
  </w:style>
  <w:style w:type="paragraph" w:customStyle="1" w:styleId="33D1A2E9FF6B4FA89894DDAC04D7D4BA4">
    <w:name w:val="33D1A2E9FF6B4FA89894DDAC04D7D4BA4"/>
    <w:rsid w:val="00D373AC"/>
    <w:pPr>
      <w:spacing w:after="80" w:line="240" w:lineRule="auto"/>
    </w:pPr>
    <w:rPr>
      <w:rFonts w:eastAsiaTheme="minorHAnsi"/>
      <w:lang w:eastAsia="en-US"/>
    </w:rPr>
  </w:style>
  <w:style w:type="paragraph" w:customStyle="1" w:styleId="BA7151A56F0642B7A89DB0009F8CB1904">
    <w:name w:val="BA7151A56F0642B7A89DB0009F8CB1904"/>
    <w:rsid w:val="00D373AC"/>
    <w:pPr>
      <w:spacing w:after="80" w:line="240" w:lineRule="auto"/>
    </w:pPr>
    <w:rPr>
      <w:rFonts w:eastAsiaTheme="minorHAnsi"/>
      <w:lang w:eastAsia="en-US"/>
    </w:rPr>
  </w:style>
  <w:style w:type="paragraph" w:customStyle="1" w:styleId="1D8C9DD327964121BE242C1B05B9953C4">
    <w:name w:val="1D8C9DD327964121BE242C1B05B9953C4"/>
    <w:rsid w:val="00D373AC"/>
    <w:pPr>
      <w:spacing w:after="80" w:line="240" w:lineRule="auto"/>
    </w:pPr>
    <w:rPr>
      <w:rFonts w:eastAsiaTheme="minorHAnsi"/>
      <w:lang w:eastAsia="en-US"/>
    </w:rPr>
  </w:style>
  <w:style w:type="paragraph" w:customStyle="1" w:styleId="8D61DAA55E4C4F0E937C2DAAD37B8F614">
    <w:name w:val="8D61DAA55E4C4F0E937C2DAAD37B8F614"/>
    <w:rsid w:val="00D373AC"/>
    <w:pPr>
      <w:spacing w:after="80" w:line="240" w:lineRule="auto"/>
    </w:pPr>
    <w:rPr>
      <w:rFonts w:eastAsiaTheme="minorHAnsi"/>
      <w:lang w:eastAsia="en-US"/>
    </w:rPr>
  </w:style>
  <w:style w:type="paragraph" w:customStyle="1" w:styleId="69E84BC424134EEB9B0B0F959B01C4D44">
    <w:name w:val="69E84BC424134EEB9B0B0F959B01C4D44"/>
    <w:rsid w:val="00D373AC"/>
    <w:pPr>
      <w:spacing w:after="80" w:line="240" w:lineRule="auto"/>
    </w:pPr>
    <w:rPr>
      <w:rFonts w:eastAsiaTheme="minorHAnsi"/>
      <w:lang w:eastAsia="en-US"/>
    </w:rPr>
  </w:style>
  <w:style w:type="paragraph" w:customStyle="1" w:styleId="0AAE4F1067324C5BAF0C7C9FE7AD6AFB4">
    <w:name w:val="0AAE4F1067324C5BAF0C7C9FE7AD6AFB4"/>
    <w:rsid w:val="00D373AC"/>
    <w:pPr>
      <w:spacing w:after="80" w:line="240" w:lineRule="auto"/>
    </w:pPr>
    <w:rPr>
      <w:rFonts w:eastAsiaTheme="minorHAnsi"/>
      <w:lang w:eastAsia="en-US"/>
    </w:rPr>
  </w:style>
  <w:style w:type="paragraph" w:customStyle="1" w:styleId="DDDDF8354924410D883132322754FE814">
    <w:name w:val="DDDDF8354924410D883132322754FE814"/>
    <w:rsid w:val="00D373AC"/>
    <w:pPr>
      <w:spacing w:after="80" w:line="240" w:lineRule="auto"/>
    </w:pPr>
    <w:rPr>
      <w:rFonts w:eastAsiaTheme="minorHAnsi"/>
      <w:lang w:eastAsia="en-US"/>
    </w:rPr>
  </w:style>
  <w:style w:type="paragraph" w:customStyle="1" w:styleId="17CACF6811E54A848BC56CCCC2949DA14">
    <w:name w:val="17CACF6811E54A848BC56CCCC2949DA14"/>
    <w:rsid w:val="00D373AC"/>
    <w:pPr>
      <w:spacing w:after="80" w:line="240" w:lineRule="auto"/>
    </w:pPr>
    <w:rPr>
      <w:rFonts w:eastAsiaTheme="minorHAnsi"/>
      <w:lang w:eastAsia="en-US"/>
    </w:rPr>
  </w:style>
  <w:style w:type="paragraph" w:customStyle="1" w:styleId="6FCB38888A014FA3B4B2E1715F6603254">
    <w:name w:val="6FCB38888A014FA3B4B2E1715F6603254"/>
    <w:rsid w:val="00D373AC"/>
    <w:pPr>
      <w:spacing w:after="80" w:line="240" w:lineRule="auto"/>
    </w:pPr>
    <w:rPr>
      <w:rFonts w:eastAsiaTheme="minorHAnsi"/>
      <w:lang w:eastAsia="en-US"/>
    </w:rPr>
  </w:style>
  <w:style w:type="paragraph" w:customStyle="1" w:styleId="A647CEA42ADC40349BB895481D8E89EA4">
    <w:name w:val="A647CEA42ADC40349BB895481D8E89EA4"/>
    <w:rsid w:val="00D373AC"/>
    <w:pPr>
      <w:spacing w:after="80" w:line="240" w:lineRule="auto"/>
    </w:pPr>
    <w:rPr>
      <w:rFonts w:eastAsiaTheme="minorHAnsi"/>
      <w:lang w:eastAsia="en-US"/>
    </w:rPr>
  </w:style>
  <w:style w:type="paragraph" w:customStyle="1" w:styleId="1422546EE21241019835DFEBEE5FE8D54">
    <w:name w:val="1422546EE21241019835DFEBEE5FE8D54"/>
    <w:rsid w:val="00D373AC"/>
    <w:pPr>
      <w:spacing w:after="80" w:line="240" w:lineRule="auto"/>
    </w:pPr>
    <w:rPr>
      <w:rFonts w:eastAsiaTheme="minorHAnsi"/>
      <w:lang w:eastAsia="en-US"/>
    </w:rPr>
  </w:style>
  <w:style w:type="paragraph" w:customStyle="1" w:styleId="73A7FEACAFBA43BFAF17F2596ED57B264">
    <w:name w:val="73A7FEACAFBA43BFAF17F2596ED57B264"/>
    <w:rsid w:val="00D373AC"/>
    <w:pPr>
      <w:spacing w:after="80" w:line="240" w:lineRule="auto"/>
    </w:pPr>
    <w:rPr>
      <w:rFonts w:eastAsiaTheme="minorHAnsi"/>
      <w:lang w:eastAsia="en-US"/>
    </w:rPr>
  </w:style>
  <w:style w:type="paragraph" w:customStyle="1" w:styleId="F7581ADB448D40CE88DB308A9CED04934">
    <w:name w:val="F7581ADB448D40CE88DB308A9CED04934"/>
    <w:rsid w:val="00D373AC"/>
    <w:pPr>
      <w:spacing w:after="80" w:line="240" w:lineRule="auto"/>
    </w:pPr>
    <w:rPr>
      <w:rFonts w:eastAsiaTheme="minorHAnsi"/>
      <w:lang w:eastAsia="en-US"/>
    </w:rPr>
  </w:style>
  <w:style w:type="paragraph" w:customStyle="1" w:styleId="7C9BAFF8AECE453C903135F9DDD0545A4">
    <w:name w:val="7C9BAFF8AECE453C903135F9DDD0545A4"/>
    <w:rsid w:val="00D373AC"/>
    <w:pPr>
      <w:spacing w:after="80" w:line="240" w:lineRule="auto"/>
    </w:pPr>
    <w:rPr>
      <w:rFonts w:eastAsiaTheme="minorHAnsi"/>
      <w:lang w:eastAsia="en-US"/>
    </w:rPr>
  </w:style>
  <w:style w:type="paragraph" w:customStyle="1" w:styleId="B2DBD0631602456F9A577936D1F270424">
    <w:name w:val="B2DBD0631602456F9A577936D1F270424"/>
    <w:rsid w:val="00D373AC"/>
    <w:pPr>
      <w:spacing w:after="80" w:line="240" w:lineRule="auto"/>
    </w:pPr>
    <w:rPr>
      <w:rFonts w:eastAsiaTheme="minorHAnsi"/>
      <w:lang w:eastAsia="en-US"/>
    </w:rPr>
  </w:style>
  <w:style w:type="paragraph" w:customStyle="1" w:styleId="07E22797C8594E0A8D38EEADDEC724644">
    <w:name w:val="07E22797C8594E0A8D38EEADDEC724644"/>
    <w:rsid w:val="00D373AC"/>
    <w:pPr>
      <w:spacing w:after="80" w:line="240" w:lineRule="auto"/>
    </w:pPr>
    <w:rPr>
      <w:rFonts w:eastAsiaTheme="minorHAnsi"/>
      <w:lang w:eastAsia="en-US"/>
    </w:rPr>
  </w:style>
  <w:style w:type="paragraph" w:customStyle="1" w:styleId="119FF021B44A45BA94667BAF264FECDF4">
    <w:name w:val="119FF021B44A45BA94667BAF264FECDF4"/>
    <w:rsid w:val="00D373AC"/>
    <w:pPr>
      <w:spacing w:after="80" w:line="240" w:lineRule="auto"/>
    </w:pPr>
    <w:rPr>
      <w:rFonts w:eastAsiaTheme="minorHAnsi"/>
      <w:lang w:eastAsia="en-US"/>
    </w:rPr>
  </w:style>
  <w:style w:type="paragraph" w:customStyle="1" w:styleId="CB04147753074285A418B5F0F10515DD4">
    <w:name w:val="CB04147753074285A418B5F0F10515DD4"/>
    <w:rsid w:val="00D373AC"/>
    <w:pPr>
      <w:spacing w:after="80" w:line="240" w:lineRule="auto"/>
    </w:pPr>
    <w:rPr>
      <w:rFonts w:eastAsiaTheme="minorHAnsi"/>
      <w:lang w:eastAsia="en-US"/>
    </w:rPr>
  </w:style>
  <w:style w:type="paragraph" w:customStyle="1" w:styleId="07E4C09EDAA74D028E571130F383CE524">
    <w:name w:val="07E4C09EDAA74D028E571130F383CE524"/>
    <w:rsid w:val="00D373AC"/>
    <w:pPr>
      <w:spacing w:after="80" w:line="240" w:lineRule="auto"/>
    </w:pPr>
    <w:rPr>
      <w:rFonts w:eastAsiaTheme="minorHAnsi"/>
      <w:lang w:eastAsia="en-US"/>
    </w:rPr>
  </w:style>
  <w:style w:type="paragraph" w:customStyle="1" w:styleId="F2436113048648838AD5DEADB794FEFC4">
    <w:name w:val="F2436113048648838AD5DEADB794FEFC4"/>
    <w:rsid w:val="00D373AC"/>
    <w:pPr>
      <w:spacing w:after="80" w:line="240" w:lineRule="auto"/>
    </w:pPr>
    <w:rPr>
      <w:rFonts w:eastAsiaTheme="minorHAnsi"/>
      <w:lang w:eastAsia="en-US"/>
    </w:rPr>
  </w:style>
  <w:style w:type="paragraph" w:customStyle="1" w:styleId="7C91290609D94CAC911D4ECF7C9AC5B84">
    <w:name w:val="7C91290609D94CAC911D4ECF7C9AC5B84"/>
    <w:rsid w:val="00D373AC"/>
    <w:pPr>
      <w:spacing w:after="80" w:line="240" w:lineRule="auto"/>
    </w:pPr>
    <w:rPr>
      <w:rFonts w:eastAsiaTheme="minorHAnsi"/>
      <w:lang w:eastAsia="en-US"/>
    </w:rPr>
  </w:style>
  <w:style w:type="paragraph" w:customStyle="1" w:styleId="AEFA65341F764217AEDB301D12F846D14">
    <w:name w:val="AEFA65341F764217AEDB301D12F846D14"/>
    <w:rsid w:val="00D373AC"/>
    <w:pPr>
      <w:spacing w:after="80" w:line="240" w:lineRule="auto"/>
    </w:pPr>
    <w:rPr>
      <w:rFonts w:eastAsiaTheme="minorHAnsi"/>
      <w:lang w:eastAsia="en-US"/>
    </w:rPr>
  </w:style>
  <w:style w:type="paragraph" w:customStyle="1" w:styleId="BD8ADB8DBBB548CE95D528B281E8F2C24">
    <w:name w:val="BD8ADB8DBBB548CE95D528B281E8F2C24"/>
    <w:rsid w:val="00D373AC"/>
    <w:pPr>
      <w:spacing w:after="80" w:line="240" w:lineRule="auto"/>
    </w:pPr>
    <w:rPr>
      <w:rFonts w:eastAsiaTheme="minorHAnsi"/>
      <w:lang w:eastAsia="en-US"/>
    </w:rPr>
  </w:style>
  <w:style w:type="paragraph" w:customStyle="1" w:styleId="28A8703D62F14A63B5990B4B772DB5AD4">
    <w:name w:val="28A8703D62F14A63B5990B4B772DB5AD4"/>
    <w:rsid w:val="00D373AC"/>
    <w:pPr>
      <w:spacing w:after="80" w:line="240" w:lineRule="auto"/>
    </w:pPr>
    <w:rPr>
      <w:rFonts w:eastAsiaTheme="minorHAnsi"/>
      <w:lang w:eastAsia="en-US"/>
    </w:rPr>
  </w:style>
  <w:style w:type="paragraph" w:customStyle="1" w:styleId="364576C42AE24A95A123A39BCC87E7184">
    <w:name w:val="364576C42AE24A95A123A39BCC87E7184"/>
    <w:rsid w:val="00D373AC"/>
    <w:pPr>
      <w:spacing w:after="80" w:line="240" w:lineRule="auto"/>
    </w:pPr>
    <w:rPr>
      <w:rFonts w:eastAsiaTheme="minorHAnsi"/>
      <w:lang w:eastAsia="en-US"/>
    </w:rPr>
  </w:style>
  <w:style w:type="paragraph" w:customStyle="1" w:styleId="42A134A781CF4683B9CAAB3253557FF04">
    <w:name w:val="42A134A781CF4683B9CAAB3253557FF04"/>
    <w:rsid w:val="00D373AC"/>
    <w:pPr>
      <w:spacing w:after="80" w:line="240" w:lineRule="auto"/>
    </w:pPr>
    <w:rPr>
      <w:rFonts w:eastAsiaTheme="minorHAnsi"/>
      <w:lang w:eastAsia="en-US"/>
    </w:rPr>
  </w:style>
  <w:style w:type="paragraph" w:customStyle="1" w:styleId="C049619CDB274B92A6220D1BBAEF391D4">
    <w:name w:val="C049619CDB274B92A6220D1BBAEF391D4"/>
    <w:rsid w:val="00D373AC"/>
    <w:pPr>
      <w:spacing w:after="80" w:line="240" w:lineRule="auto"/>
    </w:pPr>
    <w:rPr>
      <w:rFonts w:eastAsiaTheme="minorHAnsi"/>
      <w:lang w:eastAsia="en-US"/>
    </w:rPr>
  </w:style>
  <w:style w:type="paragraph" w:customStyle="1" w:styleId="59B2506B10DD46A3865D27CC151350524">
    <w:name w:val="59B2506B10DD46A3865D27CC151350524"/>
    <w:rsid w:val="00D373AC"/>
    <w:pPr>
      <w:spacing w:after="80" w:line="240" w:lineRule="auto"/>
    </w:pPr>
    <w:rPr>
      <w:rFonts w:eastAsiaTheme="minorHAnsi"/>
      <w:lang w:eastAsia="en-US"/>
    </w:rPr>
  </w:style>
  <w:style w:type="paragraph" w:customStyle="1" w:styleId="07CD51D835C247309A3E85698114C8723">
    <w:name w:val="07CD51D835C247309A3E85698114C8723"/>
    <w:rsid w:val="00D373AC"/>
    <w:pPr>
      <w:spacing w:after="80" w:line="240" w:lineRule="auto"/>
    </w:pPr>
    <w:rPr>
      <w:rFonts w:eastAsiaTheme="minorHAnsi"/>
      <w:lang w:eastAsia="en-US"/>
    </w:rPr>
  </w:style>
  <w:style w:type="paragraph" w:customStyle="1" w:styleId="A11970367D9F4A338AF1B8BEED90C7D24">
    <w:name w:val="A11970367D9F4A338AF1B8BEED90C7D24"/>
    <w:rsid w:val="00D373AC"/>
    <w:pPr>
      <w:spacing w:after="80" w:line="240" w:lineRule="auto"/>
    </w:pPr>
    <w:rPr>
      <w:rFonts w:eastAsiaTheme="minorHAnsi"/>
      <w:lang w:eastAsia="en-US"/>
    </w:rPr>
  </w:style>
  <w:style w:type="paragraph" w:customStyle="1" w:styleId="065D5364AC5F4BC3BCD6BFFD850EDED24">
    <w:name w:val="065D5364AC5F4BC3BCD6BFFD850EDED24"/>
    <w:rsid w:val="00D373AC"/>
    <w:pPr>
      <w:spacing w:after="80" w:line="240" w:lineRule="auto"/>
    </w:pPr>
    <w:rPr>
      <w:rFonts w:eastAsiaTheme="minorHAnsi"/>
      <w:lang w:eastAsia="en-US"/>
    </w:rPr>
  </w:style>
  <w:style w:type="paragraph" w:customStyle="1" w:styleId="967BCCE321A74EF889E608818712FE6F4">
    <w:name w:val="967BCCE321A74EF889E608818712FE6F4"/>
    <w:rsid w:val="00D373AC"/>
    <w:pPr>
      <w:spacing w:after="80" w:line="240" w:lineRule="auto"/>
    </w:pPr>
    <w:rPr>
      <w:rFonts w:eastAsiaTheme="minorHAnsi"/>
      <w:lang w:eastAsia="en-US"/>
    </w:rPr>
  </w:style>
  <w:style w:type="paragraph" w:customStyle="1" w:styleId="48A50559F81B4295BEA27029F76BFC8A4">
    <w:name w:val="48A50559F81B4295BEA27029F76BFC8A4"/>
    <w:rsid w:val="00D373AC"/>
    <w:pPr>
      <w:spacing w:after="80" w:line="240" w:lineRule="auto"/>
    </w:pPr>
    <w:rPr>
      <w:rFonts w:eastAsiaTheme="minorHAnsi"/>
      <w:lang w:eastAsia="en-US"/>
    </w:rPr>
  </w:style>
  <w:style w:type="paragraph" w:customStyle="1" w:styleId="5B0A3E109D874E5FA4C092F5F27ACB814">
    <w:name w:val="5B0A3E109D874E5FA4C092F5F27ACB814"/>
    <w:rsid w:val="00D373AC"/>
    <w:pPr>
      <w:spacing w:after="80" w:line="240" w:lineRule="auto"/>
    </w:pPr>
    <w:rPr>
      <w:rFonts w:eastAsiaTheme="minorHAnsi"/>
      <w:lang w:eastAsia="en-US"/>
    </w:rPr>
  </w:style>
  <w:style w:type="paragraph" w:customStyle="1" w:styleId="6722893DF4EB4549B52513BFA35A74BD4">
    <w:name w:val="6722893DF4EB4549B52513BFA35A74BD4"/>
    <w:rsid w:val="00D373AC"/>
    <w:pPr>
      <w:spacing w:after="80" w:line="240" w:lineRule="auto"/>
    </w:pPr>
    <w:rPr>
      <w:rFonts w:eastAsiaTheme="minorHAnsi"/>
      <w:lang w:eastAsia="en-US"/>
    </w:rPr>
  </w:style>
  <w:style w:type="paragraph" w:customStyle="1" w:styleId="472209E74C384A7697DE6E8E73E0E0162">
    <w:name w:val="472209E74C384A7697DE6E8E73E0E0162"/>
    <w:rsid w:val="00D373AC"/>
    <w:pPr>
      <w:spacing w:after="80" w:line="240" w:lineRule="auto"/>
    </w:pPr>
    <w:rPr>
      <w:rFonts w:eastAsiaTheme="minorHAnsi"/>
      <w:lang w:eastAsia="en-US"/>
    </w:rPr>
  </w:style>
  <w:style w:type="paragraph" w:customStyle="1" w:styleId="94EA99C1FEC64F669113C2DAC25F097E2">
    <w:name w:val="94EA99C1FEC64F669113C2DAC25F097E2"/>
    <w:rsid w:val="00D373AC"/>
    <w:pPr>
      <w:spacing w:after="80" w:line="240" w:lineRule="auto"/>
    </w:pPr>
    <w:rPr>
      <w:rFonts w:eastAsiaTheme="minorHAnsi"/>
      <w:lang w:eastAsia="en-US"/>
    </w:rPr>
  </w:style>
  <w:style w:type="paragraph" w:customStyle="1" w:styleId="C1AC189EEA94456792572EFAC2464FFA2">
    <w:name w:val="C1AC189EEA94456792572EFAC2464FFA2"/>
    <w:rsid w:val="00D373AC"/>
    <w:pPr>
      <w:spacing w:after="80" w:line="240" w:lineRule="auto"/>
    </w:pPr>
    <w:rPr>
      <w:rFonts w:eastAsiaTheme="minorHAnsi"/>
      <w:lang w:eastAsia="en-US"/>
    </w:rPr>
  </w:style>
  <w:style w:type="paragraph" w:customStyle="1" w:styleId="BCBF52EBDD4A46AC8FBFA97237FF24702">
    <w:name w:val="BCBF52EBDD4A46AC8FBFA97237FF24702"/>
    <w:rsid w:val="00D373AC"/>
    <w:pPr>
      <w:spacing w:after="80" w:line="240" w:lineRule="auto"/>
    </w:pPr>
    <w:rPr>
      <w:rFonts w:eastAsiaTheme="minorHAnsi"/>
      <w:lang w:eastAsia="en-US"/>
    </w:rPr>
  </w:style>
  <w:style w:type="paragraph" w:customStyle="1" w:styleId="F1D156BCB3704662B1315B23099B9EA32">
    <w:name w:val="F1D156BCB3704662B1315B23099B9EA32"/>
    <w:rsid w:val="00D373AC"/>
    <w:pPr>
      <w:spacing w:after="80" w:line="240" w:lineRule="auto"/>
    </w:pPr>
    <w:rPr>
      <w:rFonts w:eastAsiaTheme="minorHAnsi"/>
      <w:lang w:eastAsia="en-US"/>
    </w:rPr>
  </w:style>
  <w:style w:type="paragraph" w:customStyle="1" w:styleId="60E364BD9F674BDBBE37EA61DA3DCE6B2">
    <w:name w:val="60E364BD9F674BDBBE37EA61DA3DCE6B2"/>
    <w:rsid w:val="00D373AC"/>
    <w:pPr>
      <w:spacing w:after="80" w:line="240" w:lineRule="auto"/>
    </w:pPr>
    <w:rPr>
      <w:rFonts w:eastAsiaTheme="minorHAnsi"/>
      <w:lang w:eastAsia="en-US"/>
    </w:rPr>
  </w:style>
  <w:style w:type="paragraph" w:customStyle="1" w:styleId="F2367E4E3DA84CFD80D9933CD277D40C2">
    <w:name w:val="F2367E4E3DA84CFD80D9933CD277D40C2"/>
    <w:rsid w:val="00D373AC"/>
    <w:pPr>
      <w:spacing w:after="80" w:line="240" w:lineRule="auto"/>
    </w:pPr>
    <w:rPr>
      <w:rFonts w:eastAsiaTheme="minorHAnsi"/>
      <w:lang w:eastAsia="en-US"/>
    </w:rPr>
  </w:style>
  <w:style w:type="paragraph" w:customStyle="1" w:styleId="DD902D7FABB54611A346FAAF9B15226E2">
    <w:name w:val="DD902D7FABB54611A346FAAF9B15226E2"/>
    <w:rsid w:val="00D373AC"/>
    <w:pPr>
      <w:spacing w:after="80" w:line="240" w:lineRule="auto"/>
    </w:pPr>
    <w:rPr>
      <w:rFonts w:eastAsiaTheme="minorHAnsi"/>
      <w:lang w:eastAsia="en-US"/>
    </w:rPr>
  </w:style>
  <w:style w:type="paragraph" w:customStyle="1" w:styleId="59CF3ED597174D47AAF6AF83C6B7BB412">
    <w:name w:val="59CF3ED597174D47AAF6AF83C6B7BB412"/>
    <w:rsid w:val="00D373AC"/>
    <w:pPr>
      <w:spacing w:after="80" w:line="240" w:lineRule="auto"/>
    </w:pPr>
    <w:rPr>
      <w:rFonts w:eastAsiaTheme="minorHAnsi"/>
      <w:lang w:eastAsia="en-US"/>
    </w:rPr>
  </w:style>
  <w:style w:type="paragraph" w:customStyle="1" w:styleId="D718E04884CD430AB4EC0D89B2F8997A2">
    <w:name w:val="D718E04884CD430AB4EC0D89B2F8997A2"/>
    <w:rsid w:val="00D373AC"/>
    <w:pPr>
      <w:spacing w:after="80" w:line="240" w:lineRule="auto"/>
    </w:pPr>
    <w:rPr>
      <w:rFonts w:eastAsiaTheme="minorHAnsi"/>
      <w:lang w:eastAsia="en-US"/>
    </w:rPr>
  </w:style>
  <w:style w:type="paragraph" w:customStyle="1" w:styleId="365E9F52667E4A09A700554AAD3E1B5B2">
    <w:name w:val="365E9F52667E4A09A700554AAD3E1B5B2"/>
    <w:rsid w:val="00D373AC"/>
    <w:pPr>
      <w:spacing w:after="80" w:line="240" w:lineRule="auto"/>
    </w:pPr>
    <w:rPr>
      <w:rFonts w:eastAsiaTheme="minorHAnsi"/>
      <w:lang w:eastAsia="en-US"/>
    </w:rPr>
  </w:style>
  <w:style w:type="paragraph" w:customStyle="1" w:styleId="6E03FCFF0AAF436BA9F7AED6A18039E92">
    <w:name w:val="6E03FCFF0AAF436BA9F7AED6A18039E92"/>
    <w:rsid w:val="00D373AC"/>
    <w:pPr>
      <w:spacing w:after="80" w:line="240" w:lineRule="auto"/>
    </w:pPr>
    <w:rPr>
      <w:rFonts w:eastAsiaTheme="minorHAnsi"/>
      <w:lang w:eastAsia="en-US"/>
    </w:rPr>
  </w:style>
  <w:style w:type="paragraph" w:customStyle="1" w:styleId="2CB5FA95F7054839B997AE1BCFB6EB672">
    <w:name w:val="2CB5FA95F7054839B997AE1BCFB6EB672"/>
    <w:rsid w:val="00D373AC"/>
    <w:pPr>
      <w:spacing w:after="80" w:line="240" w:lineRule="auto"/>
    </w:pPr>
    <w:rPr>
      <w:rFonts w:eastAsiaTheme="minorHAnsi"/>
      <w:lang w:eastAsia="en-US"/>
    </w:rPr>
  </w:style>
  <w:style w:type="paragraph" w:customStyle="1" w:styleId="EC461056589A413EA1E02F316A885E742">
    <w:name w:val="EC461056589A413EA1E02F316A885E742"/>
    <w:rsid w:val="00D373AC"/>
    <w:pPr>
      <w:spacing w:after="80" w:line="240" w:lineRule="auto"/>
    </w:pPr>
    <w:rPr>
      <w:rFonts w:eastAsiaTheme="minorHAnsi"/>
      <w:lang w:eastAsia="en-US"/>
    </w:rPr>
  </w:style>
  <w:style w:type="paragraph" w:customStyle="1" w:styleId="3E635457B617499C81640796A70ABEC92">
    <w:name w:val="3E635457B617499C81640796A70ABEC92"/>
    <w:rsid w:val="00D373AC"/>
    <w:pPr>
      <w:spacing w:after="80" w:line="240" w:lineRule="auto"/>
    </w:pPr>
    <w:rPr>
      <w:rFonts w:eastAsiaTheme="minorHAnsi"/>
      <w:lang w:eastAsia="en-US"/>
    </w:rPr>
  </w:style>
  <w:style w:type="paragraph" w:customStyle="1" w:styleId="1872E743EB3E420E80B9A8A4F48D8EE71">
    <w:name w:val="1872E743EB3E420E80B9A8A4F48D8EE71"/>
    <w:rsid w:val="00D373AC"/>
    <w:pPr>
      <w:spacing w:after="80" w:line="240" w:lineRule="auto"/>
    </w:pPr>
    <w:rPr>
      <w:rFonts w:eastAsiaTheme="minorHAnsi"/>
      <w:lang w:eastAsia="en-US"/>
    </w:rPr>
  </w:style>
  <w:style w:type="paragraph" w:customStyle="1" w:styleId="5507F3310C21481DB2818857C165BE621">
    <w:name w:val="5507F3310C21481DB2818857C165BE621"/>
    <w:rsid w:val="00D373AC"/>
    <w:pPr>
      <w:spacing w:after="80" w:line="240" w:lineRule="auto"/>
    </w:pPr>
    <w:rPr>
      <w:rFonts w:eastAsiaTheme="minorHAnsi"/>
      <w:lang w:eastAsia="en-US"/>
    </w:rPr>
  </w:style>
  <w:style w:type="paragraph" w:customStyle="1" w:styleId="E910796F8877476C9B71CEC2A533ACE61">
    <w:name w:val="E910796F8877476C9B71CEC2A533ACE61"/>
    <w:rsid w:val="00D373AC"/>
    <w:pPr>
      <w:spacing w:after="80" w:line="240" w:lineRule="auto"/>
    </w:pPr>
    <w:rPr>
      <w:rFonts w:eastAsiaTheme="minorHAnsi"/>
      <w:lang w:eastAsia="en-US"/>
    </w:rPr>
  </w:style>
  <w:style w:type="paragraph" w:customStyle="1" w:styleId="A8C24167E325498C96B455E5BDD3887A1">
    <w:name w:val="A8C24167E325498C96B455E5BDD3887A1"/>
    <w:rsid w:val="00D373AC"/>
    <w:pPr>
      <w:spacing w:after="80" w:line="240" w:lineRule="auto"/>
    </w:pPr>
    <w:rPr>
      <w:rFonts w:eastAsiaTheme="minorHAnsi"/>
      <w:lang w:eastAsia="en-US"/>
    </w:rPr>
  </w:style>
  <w:style w:type="paragraph" w:customStyle="1" w:styleId="46AAFF3984984F5684C4C8DCB5F176651">
    <w:name w:val="46AAFF3984984F5684C4C8DCB5F176651"/>
    <w:rsid w:val="00D373AC"/>
    <w:pPr>
      <w:spacing w:after="80" w:line="240" w:lineRule="auto"/>
    </w:pPr>
    <w:rPr>
      <w:rFonts w:eastAsiaTheme="minorHAnsi"/>
      <w:lang w:eastAsia="en-US"/>
    </w:rPr>
  </w:style>
  <w:style w:type="paragraph" w:customStyle="1" w:styleId="99743BB7182A4E38B5C2085392994D081">
    <w:name w:val="99743BB7182A4E38B5C2085392994D081"/>
    <w:rsid w:val="00D373AC"/>
    <w:pPr>
      <w:spacing w:after="80" w:line="240" w:lineRule="auto"/>
    </w:pPr>
    <w:rPr>
      <w:rFonts w:eastAsiaTheme="minorHAnsi"/>
      <w:lang w:eastAsia="en-US"/>
    </w:rPr>
  </w:style>
  <w:style w:type="paragraph" w:customStyle="1" w:styleId="E2EE49A5B19B4F74B14C7B736D1633A01">
    <w:name w:val="E2EE49A5B19B4F74B14C7B736D1633A01"/>
    <w:rsid w:val="00D373AC"/>
    <w:pPr>
      <w:spacing w:after="80" w:line="240" w:lineRule="auto"/>
    </w:pPr>
    <w:rPr>
      <w:rFonts w:eastAsiaTheme="minorHAnsi"/>
      <w:lang w:eastAsia="en-US"/>
    </w:rPr>
  </w:style>
  <w:style w:type="paragraph" w:customStyle="1" w:styleId="B00527456D3F458B81C494F8D89BD6C71">
    <w:name w:val="B00527456D3F458B81C494F8D89BD6C71"/>
    <w:rsid w:val="00D373AC"/>
    <w:pPr>
      <w:spacing w:after="80" w:line="240" w:lineRule="auto"/>
    </w:pPr>
    <w:rPr>
      <w:rFonts w:eastAsiaTheme="minorHAnsi"/>
      <w:lang w:eastAsia="en-US"/>
    </w:rPr>
  </w:style>
  <w:style w:type="paragraph" w:customStyle="1" w:styleId="DBC612F62335455B9F8C99940E7925181">
    <w:name w:val="DBC612F62335455B9F8C99940E7925181"/>
    <w:rsid w:val="00D373AC"/>
    <w:pPr>
      <w:spacing w:after="80" w:line="240" w:lineRule="auto"/>
    </w:pPr>
    <w:rPr>
      <w:rFonts w:eastAsiaTheme="minorHAnsi"/>
      <w:lang w:eastAsia="en-US"/>
    </w:rPr>
  </w:style>
  <w:style w:type="paragraph" w:customStyle="1" w:styleId="3AB09FF86FEE4652A430AF560F0BF1101">
    <w:name w:val="3AB09FF86FEE4652A430AF560F0BF1101"/>
    <w:rsid w:val="00D373AC"/>
    <w:pPr>
      <w:spacing w:after="80" w:line="240" w:lineRule="auto"/>
    </w:pPr>
    <w:rPr>
      <w:rFonts w:eastAsiaTheme="minorHAnsi"/>
      <w:lang w:eastAsia="en-US"/>
    </w:rPr>
  </w:style>
  <w:style w:type="paragraph" w:customStyle="1" w:styleId="EAF6493D1E044BF48DC63AA59964D96D1">
    <w:name w:val="EAF6493D1E044BF48DC63AA59964D96D1"/>
    <w:rsid w:val="00D373AC"/>
    <w:pPr>
      <w:spacing w:after="80" w:line="240" w:lineRule="auto"/>
    </w:pPr>
    <w:rPr>
      <w:rFonts w:eastAsiaTheme="minorHAnsi"/>
      <w:lang w:eastAsia="en-US"/>
    </w:rPr>
  </w:style>
  <w:style w:type="paragraph" w:customStyle="1" w:styleId="9F9C14D03D6D4CF68142ED974423084B1">
    <w:name w:val="9F9C14D03D6D4CF68142ED974423084B1"/>
    <w:rsid w:val="00D373AC"/>
    <w:pPr>
      <w:spacing w:after="80" w:line="240" w:lineRule="auto"/>
    </w:pPr>
    <w:rPr>
      <w:rFonts w:eastAsiaTheme="minorHAnsi"/>
      <w:lang w:eastAsia="en-US"/>
    </w:rPr>
  </w:style>
  <w:style w:type="paragraph" w:customStyle="1" w:styleId="45408401A2644E72B75096C5DBFE0CF71">
    <w:name w:val="45408401A2644E72B75096C5DBFE0CF71"/>
    <w:rsid w:val="00D373AC"/>
    <w:pPr>
      <w:spacing w:after="80" w:line="240" w:lineRule="auto"/>
    </w:pPr>
    <w:rPr>
      <w:rFonts w:eastAsiaTheme="minorHAnsi"/>
      <w:lang w:eastAsia="en-US"/>
    </w:rPr>
  </w:style>
  <w:style w:type="paragraph" w:customStyle="1" w:styleId="2AFFCFE7C04B4A518D0A9CCEBE5B6CC71">
    <w:name w:val="2AFFCFE7C04B4A518D0A9CCEBE5B6CC71"/>
    <w:rsid w:val="00D373AC"/>
    <w:pPr>
      <w:spacing w:after="80" w:line="240" w:lineRule="auto"/>
    </w:pPr>
    <w:rPr>
      <w:rFonts w:eastAsiaTheme="minorHAnsi"/>
      <w:lang w:eastAsia="en-US"/>
    </w:rPr>
  </w:style>
  <w:style w:type="paragraph" w:customStyle="1" w:styleId="080A16BFF90442A8931387B6024815A71">
    <w:name w:val="080A16BFF90442A8931387B6024815A71"/>
    <w:rsid w:val="00D373AC"/>
    <w:pPr>
      <w:spacing w:after="80" w:line="240" w:lineRule="auto"/>
    </w:pPr>
    <w:rPr>
      <w:rFonts w:eastAsiaTheme="minorHAnsi"/>
      <w:lang w:eastAsia="en-US"/>
    </w:rPr>
  </w:style>
  <w:style w:type="paragraph" w:customStyle="1" w:styleId="5305333D97F24031888B10FABA3363455">
    <w:name w:val="5305333D97F24031888B10FABA3363455"/>
    <w:rsid w:val="00790000"/>
    <w:pPr>
      <w:spacing w:after="80" w:line="240" w:lineRule="auto"/>
    </w:pPr>
    <w:rPr>
      <w:rFonts w:eastAsiaTheme="minorHAnsi"/>
      <w:lang w:eastAsia="en-US"/>
    </w:rPr>
  </w:style>
  <w:style w:type="paragraph" w:customStyle="1" w:styleId="FE3EA9B0C1944E7BBA803A07950C80EE5">
    <w:name w:val="FE3EA9B0C1944E7BBA803A07950C80EE5"/>
    <w:rsid w:val="00790000"/>
    <w:pPr>
      <w:spacing w:after="80" w:line="240" w:lineRule="auto"/>
    </w:pPr>
    <w:rPr>
      <w:rFonts w:eastAsiaTheme="minorHAnsi"/>
      <w:lang w:eastAsia="en-US"/>
    </w:rPr>
  </w:style>
  <w:style w:type="paragraph" w:customStyle="1" w:styleId="F2CF836127964057B22D0199403AA8E05">
    <w:name w:val="F2CF836127964057B22D0199403AA8E05"/>
    <w:rsid w:val="00790000"/>
    <w:pPr>
      <w:spacing w:after="80" w:line="240" w:lineRule="auto"/>
    </w:pPr>
    <w:rPr>
      <w:rFonts w:eastAsiaTheme="minorHAnsi"/>
      <w:lang w:eastAsia="en-US"/>
    </w:rPr>
  </w:style>
  <w:style w:type="paragraph" w:customStyle="1" w:styleId="E900FF4880994C41AA1C7034B4AFCC795">
    <w:name w:val="E900FF4880994C41AA1C7034B4AFCC795"/>
    <w:rsid w:val="00790000"/>
    <w:pPr>
      <w:spacing w:after="80" w:line="240" w:lineRule="auto"/>
    </w:pPr>
    <w:rPr>
      <w:rFonts w:eastAsiaTheme="minorHAnsi"/>
      <w:lang w:eastAsia="en-US"/>
    </w:rPr>
  </w:style>
  <w:style w:type="paragraph" w:customStyle="1" w:styleId="2165D045995149B8A6E5B0581B1140A15">
    <w:name w:val="2165D045995149B8A6E5B0581B1140A15"/>
    <w:rsid w:val="00790000"/>
    <w:pPr>
      <w:spacing w:after="80" w:line="240" w:lineRule="auto"/>
    </w:pPr>
    <w:rPr>
      <w:rFonts w:eastAsiaTheme="minorHAnsi"/>
      <w:lang w:eastAsia="en-US"/>
    </w:rPr>
  </w:style>
  <w:style w:type="paragraph" w:customStyle="1" w:styleId="AEF92B63D50C4494A597C660464E9F885">
    <w:name w:val="AEF92B63D50C4494A597C660464E9F885"/>
    <w:rsid w:val="00790000"/>
    <w:pPr>
      <w:spacing w:after="80" w:line="240" w:lineRule="auto"/>
    </w:pPr>
    <w:rPr>
      <w:rFonts w:eastAsiaTheme="minorHAnsi"/>
      <w:lang w:eastAsia="en-US"/>
    </w:rPr>
  </w:style>
  <w:style w:type="paragraph" w:customStyle="1" w:styleId="59DFB1418E174D9ABB1B3DCA1F2E83B65">
    <w:name w:val="59DFB1418E174D9ABB1B3DCA1F2E83B65"/>
    <w:rsid w:val="00790000"/>
    <w:pPr>
      <w:spacing w:after="80" w:line="240" w:lineRule="auto"/>
    </w:pPr>
    <w:rPr>
      <w:rFonts w:eastAsiaTheme="minorHAnsi"/>
      <w:lang w:eastAsia="en-US"/>
    </w:rPr>
  </w:style>
  <w:style w:type="paragraph" w:customStyle="1" w:styleId="86E53837E38E48CB8380AB1D8AF97A1A5">
    <w:name w:val="86E53837E38E48CB8380AB1D8AF97A1A5"/>
    <w:rsid w:val="00790000"/>
    <w:pPr>
      <w:spacing w:after="80" w:line="240" w:lineRule="auto"/>
    </w:pPr>
    <w:rPr>
      <w:rFonts w:eastAsiaTheme="minorHAnsi"/>
      <w:lang w:eastAsia="en-US"/>
    </w:rPr>
  </w:style>
  <w:style w:type="paragraph" w:customStyle="1" w:styleId="7303C4EB76674390A15A1D5FD89D33CB5">
    <w:name w:val="7303C4EB76674390A15A1D5FD89D33CB5"/>
    <w:rsid w:val="00790000"/>
    <w:pPr>
      <w:spacing w:after="80" w:line="240" w:lineRule="auto"/>
    </w:pPr>
    <w:rPr>
      <w:rFonts w:eastAsiaTheme="minorHAnsi"/>
      <w:lang w:eastAsia="en-US"/>
    </w:rPr>
  </w:style>
  <w:style w:type="paragraph" w:customStyle="1" w:styleId="A32E5A56587C4B6CA3383AF5A8FCEAB05">
    <w:name w:val="A32E5A56587C4B6CA3383AF5A8FCEAB05"/>
    <w:rsid w:val="00790000"/>
    <w:pPr>
      <w:spacing w:after="80" w:line="240" w:lineRule="auto"/>
    </w:pPr>
    <w:rPr>
      <w:rFonts w:eastAsiaTheme="minorHAnsi"/>
      <w:lang w:eastAsia="en-US"/>
    </w:rPr>
  </w:style>
  <w:style w:type="paragraph" w:customStyle="1" w:styleId="3E9916AEC7A445719C11E2731871DDB55">
    <w:name w:val="3E9916AEC7A445719C11E2731871DDB55"/>
    <w:rsid w:val="00790000"/>
    <w:pPr>
      <w:spacing w:after="80" w:line="240" w:lineRule="auto"/>
    </w:pPr>
    <w:rPr>
      <w:rFonts w:eastAsiaTheme="minorHAnsi"/>
      <w:lang w:eastAsia="en-US"/>
    </w:rPr>
  </w:style>
  <w:style w:type="paragraph" w:customStyle="1" w:styleId="388737C8DD094654BCE3AA9535F6908B5">
    <w:name w:val="388737C8DD094654BCE3AA9535F6908B5"/>
    <w:rsid w:val="00790000"/>
    <w:pPr>
      <w:spacing w:after="80" w:line="240" w:lineRule="auto"/>
    </w:pPr>
    <w:rPr>
      <w:rFonts w:eastAsiaTheme="minorHAnsi"/>
      <w:lang w:eastAsia="en-US"/>
    </w:rPr>
  </w:style>
  <w:style w:type="paragraph" w:customStyle="1" w:styleId="BC21C27D59014C4E928D5D927B96B4345">
    <w:name w:val="BC21C27D59014C4E928D5D927B96B4345"/>
    <w:rsid w:val="00790000"/>
    <w:pPr>
      <w:spacing w:after="80" w:line="240" w:lineRule="auto"/>
    </w:pPr>
    <w:rPr>
      <w:rFonts w:eastAsiaTheme="minorHAnsi"/>
      <w:lang w:eastAsia="en-US"/>
    </w:rPr>
  </w:style>
  <w:style w:type="paragraph" w:customStyle="1" w:styleId="C9D5392EB8864A0D8AF18A7A11BA1CC45">
    <w:name w:val="C9D5392EB8864A0D8AF18A7A11BA1CC45"/>
    <w:rsid w:val="00790000"/>
    <w:pPr>
      <w:spacing w:after="80" w:line="240" w:lineRule="auto"/>
    </w:pPr>
    <w:rPr>
      <w:rFonts w:eastAsiaTheme="minorHAnsi"/>
      <w:lang w:eastAsia="en-US"/>
    </w:rPr>
  </w:style>
  <w:style w:type="paragraph" w:customStyle="1" w:styleId="3B0A44442182483297F3EA20703F24A25">
    <w:name w:val="3B0A44442182483297F3EA20703F24A25"/>
    <w:rsid w:val="00790000"/>
    <w:pPr>
      <w:spacing w:after="80" w:line="240" w:lineRule="auto"/>
    </w:pPr>
    <w:rPr>
      <w:rFonts w:eastAsiaTheme="minorHAnsi"/>
      <w:lang w:eastAsia="en-US"/>
    </w:rPr>
  </w:style>
  <w:style w:type="paragraph" w:customStyle="1" w:styleId="0495524F61C74E0AB91D7A90BB1748975">
    <w:name w:val="0495524F61C74E0AB91D7A90BB1748975"/>
    <w:rsid w:val="00790000"/>
    <w:pPr>
      <w:spacing w:after="80" w:line="240" w:lineRule="auto"/>
    </w:pPr>
    <w:rPr>
      <w:rFonts w:eastAsiaTheme="minorHAnsi"/>
      <w:lang w:eastAsia="en-US"/>
    </w:rPr>
  </w:style>
  <w:style w:type="paragraph" w:customStyle="1" w:styleId="7D25066C2C344465B184CB608CFD65B45">
    <w:name w:val="7D25066C2C344465B184CB608CFD65B45"/>
    <w:rsid w:val="00790000"/>
    <w:pPr>
      <w:spacing w:after="80" w:line="240" w:lineRule="auto"/>
    </w:pPr>
    <w:rPr>
      <w:rFonts w:eastAsiaTheme="minorHAnsi"/>
      <w:lang w:eastAsia="en-US"/>
    </w:rPr>
  </w:style>
  <w:style w:type="paragraph" w:customStyle="1" w:styleId="B1911F30E71E4DAE8856B23F160387935">
    <w:name w:val="B1911F30E71E4DAE8856B23F160387935"/>
    <w:rsid w:val="00790000"/>
    <w:pPr>
      <w:spacing w:after="80" w:line="240" w:lineRule="auto"/>
    </w:pPr>
    <w:rPr>
      <w:rFonts w:eastAsiaTheme="minorHAnsi"/>
      <w:lang w:eastAsia="en-US"/>
    </w:rPr>
  </w:style>
  <w:style w:type="paragraph" w:customStyle="1" w:styleId="07B495B5A1F64106B957A5126368B1505">
    <w:name w:val="07B495B5A1F64106B957A5126368B1505"/>
    <w:rsid w:val="00790000"/>
    <w:pPr>
      <w:spacing w:after="80" w:line="240" w:lineRule="auto"/>
    </w:pPr>
    <w:rPr>
      <w:rFonts w:eastAsiaTheme="minorHAnsi"/>
      <w:lang w:eastAsia="en-US"/>
    </w:rPr>
  </w:style>
  <w:style w:type="paragraph" w:customStyle="1" w:styleId="79AF6D1A16604A01B6E1DCF5B3A5A4CB5">
    <w:name w:val="79AF6D1A16604A01B6E1DCF5B3A5A4CB5"/>
    <w:rsid w:val="00790000"/>
    <w:pPr>
      <w:spacing w:after="80" w:line="240" w:lineRule="auto"/>
    </w:pPr>
    <w:rPr>
      <w:rFonts w:eastAsiaTheme="minorHAnsi"/>
      <w:lang w:eastAsia="en-US"/>
    </w:rPr>
  </w:style>
  <w:style w:type="paragraph" w:customStyle="1" w:styleId="95CC0392D1274110815ADC59B702C9B05">
    <w:name w:val="95CC0392D1274110815ADC59B702C9B05"/>
    <w:rsid w:val="00790000"/>
    <w:pPr>
      <w:spacing w:after="80" w:line="240" w:lineRule="auto"/>
    </w:pPr>
    <w:rPr>
      <w:rFonts w:eastAsiaTheme="minorHAnsi"/>
      <w:lang w:eastAsia="en-US"/>
    </w:rPr>
  </w:style>
  <w:style w:type="paragraph" w:customStyle="1" w:styleId="22AA63C22DEF4BD49111647ABE189C115">
    <w:name w:val="22AA63C22DEF4BD49111647ABE189C115"/>
    <w:rsid w:val="00790000"/>
    <w:pPr>
      <w:spacing w:after="80" w:line="240" w:lineRule="auto"/>
    </w:pPr>
    <w:rPr>
      <w:rFonts w:eastAsiaTheme="minorHAnsi"/>
      <w:lang w:eastAsia="en-US"/>
    </w:rPr>
  </w:style>
  <w:style w:type="paragraph" w:customStyle="1" w:styleId="4F2E4DA26A88427B890494EE6233A0EE5">
    <w:name w:val="4F2E4DA26A88427B890494EE6233A0EE5"/>
    <w:rsid w:val="00790000"/>
    <w:pPr>
      <w:spacing w:after="80" w:line="240" w:lineRule="auto"/>
    </w:pPr>
    <w:rPr>
      <w:rFonts w:eastAsiaTheme="minorHAnsi"/>
      <w:lang w:eastAsia="en-US"/>
    </w:rPr>
  </w:style>
  <w:style w:type="paragraph" w:customStyle="1" w:styleId="B4295156178F43CE9BB7767FAC3047FE5">
    <w:name w:val="B4295156178F43CE9BB7767FAC3047FE5"/>
    <w:rsid w:val="00790000"/>
    <w:pPr>
      <w:spacing w:after="80" w:line="240" w:lineRule="auto"/>
    </w:pPr>
    <w:rPr>
      <w:rFonts w:eastAsiaTheme="minorHAnsi"/>
      <w:lang w:eastAsia="en-US"/>
    </w:rPr>
  </w:style>
  <w:style w:type="paragraph" w:customStyle="1" w:styleId="ECA0513CAAC74719A89229B1F46DD7B05">
    <w:name w:val="ECA0513CAAC74719A89229B1F46DD7B05"/>
    <w:rsid w:val="00790000"/>
    <w:pPr>
      <w:spacing w:after="80" w:line="240" w:lineRule="auto"/>
    </w:pPr>
    <w:rPr>
      <w:rFonts w:eastAsiaTheme="minorHAnsi"/>
      <w:lang w:eastAsia="en-US"/>
    </w:rPr>
  </w:style>
  <w:style w:type="paragraph" w:customStyle="1" w:styleId="C130AEAD8EAF464583BF49BAE20A94B35">
    <w:name w:val="C130AEAD8EAF464583BF49BAE20A94B35"/>
    <w:rsid w:val="00790000"/>
    <w:pPr>
      <w:spacing w:after="80" w:line="240" w:lineRule="auto"/>
    </w:pPr>
    <w:rPr>
      <w:rFonts w:eastAsiaTheme="minorHAnsi"/>
      <w:lang w:eastAsia="en-US"/>
    </w:rPr>
  </w:style>
  <w:style w:type="paragraph" w:customStyle="1" w:styleId="F753EE5348DE484BA6C039A69A33190D5">
    <w:name w:val="F753EE5348DE484BA6C039A69A33190D5"/>
    <w:rsid w:val="00790000"/>
    <w:pPr>
      <w:spacing w:after="80" w:line="240" w:lineRule="auto"/>
    </w:pPr>
    <w:rPr>
      <w:rFonts w:eastAsiaTheme="minorHAnsi"/>
      <w:lang w:eastAsia="en-US"/>
    </w:rPr>
  </w:style>
  <w:style w:type="paragraph" w:customStyle="1" w:styleId="14B9AFD8877C4B22A9DE0AD5D0CFA0385">
    <w:name w:val="14B9AFD8877C4B22A9DE0AD5D0CFA0385"/>
    <w:rsid w:val="00790000"/>
    <w:pPr>
      <w:spacing w:after="80" w:line="240" w:lineRule="auto"/>
    </w:pPr>
    <w:rPr>
      <w:rFonts w:eastAsiaTheme="minorHAnsi"/>
      <w:lang w:eastAsia="en-US"/>
    </w:rPr>
  </w:style>
  <w:style w:type="paragraph" w:customStyle="1" w:styleId="D1FC7AA0AA7A46D7A621CDEEAEDCE15E5">
    <w:name w:val="D1FC7AA0AA7A46D7A621CDEEAEDCE15E5"/>
    <w:rsid w:val="00790000"/>
    <w:pPr>
      <w:spacing w:after="80" w:line="240" w:lineRule="auto"/>
    </w:pPr>
    <w:rPr>
      <w:rFonts w:eastAsiaTheme="minorHAnsi"/>
      <w:lang w:eastAsia="en-US"/>
    </w:rPr>
  </w:style>
  <w:style w:type="paragraph" w:customStyle="1" w:styleId="0EF14ADCDD0B4FCAABA27DF8E335BEA75">
    <w:name w:val="0EF14ADCDD0B4FCAABA27DF8E335BEA75"/>
    <w:rsid w:val="00790000"/>
    <w:pPr>
      <w:spacing w:after="80" w:line="240" w:lineRule="auto"/>
    </w:pPr>
    <w:rPr>
      <w:rFonts w:eastAsiaTheme="minorHAnsi"/>
      <w:lang w:eastAsia="en-US"/>
    </w:rPr>
  </w:style>
  <w:style w:type="paragraph" w:customStyle="1" w:styleId="F774DFA4FD8B49B89098AEAE6871D0BE5">
    <w:name w:val="F774DFA4FD8B49B89098AEAE6871D0BE5"/>
    <w:rsid w:val="00790000"/>
    <w:pPr>
      <w:spacing w:after="80" w:line="240" w:lineRule="auto"/>
    </w:pPr>
    <w:rPr>
      <w:rFonts w:eastAsiaTheme="minorHAnsi"/>
      <w:lang w:eastAsia="en-US"/>
    </w:rPr>
  </w:style>
  <w:style w:type="paragraph" w:customStyle="1" w:styleId="00FF234C518B466FA7974900E31ED5315">
    <w:name w:val="00FF234C518B466FA7974900E31ED5315"/>
    <w:rsid w:val="00790000"/>
    <w:pPr>
      <w:spacing w:after="80" w:line="240" w:lineRule="auto"/>
    </w:pPr>
    <w:rPr>
      <w:rFonts w:eastAsiaTheme="minorHAnsi"/>
      <w:lang w:eastAsia="en-US"/>
    </w:rPr>
  </w:style>
  <w:style w:type="paragraph" w:customStyle="1" w:styleId="6F873DF9DDDA473B8313D87B74E793DA5">
    <w:name w:val="6F873DF9DDDA473B8313D87B74E793DA5"/>
    <w:rsid w:val="00790000"/>
    <w:pPr>
      <w:spacing w:after="80" w:line="240" w:lineRule="auto"/>
    </w:pPr>
    <w:rPr>
      <w:rFonts w:eastAsiaTheme="minorHAnsi"/>
      <w:lang w:eastAsia="en-US"/>
    </w:rPr>
  </w:style>
  <w:style w:type="paragraph" w:customStyle="1" w:styleId="9259C49E6A32473E80C5A1801E80BC925">
    <w:name w:val="9259C49E6A32473E80C5A1801E80BC925"/>
    <w:rsid w:val="00790000"/>
    <w:pPr>
      <w:spacing w:after="80" w:line="240" w:lineRule="auto"/>
    </w:pPr>
    <w:rPr>
      <w:rFonts w:eastAsiaTheme="minorHAnsi"/>
      <w:lang w:eastAsia="en-US"/>
    </w:rPr>
  </w:style>
  <w:style w:type="paragraph" w:customStyle="1" w:styleId="1E00E46E559E476FABE23FFF757669035">
    <w:name w:val="1E00E46E559E476FABE23FFF757669035"/>
    <w:rsid w:val="00790000"/>
    <w:pPr>
      <w:spacing w:after="80" w:line="240" w:lineRule="auto"/>
    </w:pPr>
    <w:rPr>
      <w:rFonts w:eastAsiaTheme="minorHAnsi"/>
      <w:lang w:eastAsia="en-US"/>
    </w:rPr>
  </w:style>
  <w:style w:type="paragraph" w:customStyle="1" w:styleId="3DCC76F7AC934D789BEB50B1C794832C5">
    <w:name w:val="3DCC76F7AC934D789BEB50B1C794832C5"/>
    <w:rsid w:val="00790000"/>
    <w:pPr>
      <w:spacing w:after="80" w:line="240" w:lineRule="auto"/>
    </w:pPr>
    <w:rPr>
      <w:rFonts w:eastAsiaTheme="minorHAnsi"/>
      <w:lang w:eastAsia="en-US"/>
    </w:rPr>
  </w:style>
  <w:style w:type="paragraph" w:customStyle="1" w:styleId="CC286760186D4CB9BDA68785B66CCF675">
    <w:name w:val="CC286760186D4CB9BDA68785B66CCF675"/>
    <w:rsid w:val="00790000"/>
    <w:pPr>
      <w:spacing w:after="80" w:line="240" w:lineRule="auto"/>
    </w:pPr>
    <w:rPr>
      <w:rFonts w:eastAsiaTheme="minorHAnsi"/>
      <w:lang w:eastAsia="en-US"/>
    </w:rPr>
  </w:style>
  <w:style w:type="paragraph" w:customStyle="1" w:styleId="9069FAF9EACD4C40B3025B2B9F74B8865">
    <w:name w:val="9069FAF9EACD4C40B3025B2B9F74B8865"/>
    <w:rsid w:val="00790000"/>
    <w:pPr>
      <w:spacing w:after="80" w:line="240" w:lineRule="auto"/>
    </w:pPr>
    <w:rPr>
      <w:rFonts w:eastAsiaTheme="minorHAnsi"/>
      <w:lang w:eastAsia="en-US"/>
    </w:rPr>
  </w:style>
  <w:style w:type="paragraph" w:customStyle="1" w:styleId="11053DCF31BC4BC58726A1B51D09F81E5">
    <w:name w:val="11053DCF31BC4BC58726A1B51D09F81E5"/>
    <w:rsid w:val="00790000"/>
    <w:pPr>
      <w:spacing w:after="80" w:line="240" w:lineRule="auto"/>
    </w:pPr>
    <w:rPr>
      <w:rFonts w:eastAsiaTheme="minorHAnsi"/>
      <w:lang w:eastAsia="en-US"/>
    </w:rPr>
  </w:style>
  <w:style w:type="paragraph" w:customStyle="1" w:styleId="C061708FC85745FC8326CCF246D47D2B5">
    <w:name w:val="C061708FC85745FC8326CCF246D47D2B5"/>
    <w:rsid w:val="00790000"/>
    <w:pPr>
      <w:spacing w:after="80" w:line="240" w:lineRule="auto"/>
    </w:pPr>
    <w:rPr>
      <w:rFonts w:eastAsiaTheme="minorHAnsi"/>
      <w:lang w:eastAsia="en-US"/>
    </w:rPr>
  </w:style>
  <w:style w:type="paragraph" w:customStyle="1" w:styleId="3BF8C5FC04AD4A7189545A1D5AA3C2C95">
    <w:name w:val="3BF8C5FC04AD4A7189545A1D5AA3C2C95"/>
    <w:rsid w:val="00790000"/>
    <w:pPr>
      <w:spacing w:after="80" w:line="240" w:lineRule="auto"/>
    </w:pPr>
    <w:rPr>
      <w:rFonts w:eastAsiaTheme="minorHAnsi"/>
      <w:lang w:eastAsia="en-US"/>
    </w:rPr>
  </w:style>
  <w:style w:type="paragraph" w:customStyle="1" w:styleId="AC2A478782B24575BFA267E14E8BC0865">
    <w:name w:val="AC2A478782B24575BFA267E14E8BC0865"/>
    <w:rsid w:val="00790000"/>
    <w:pPr>
      <w:spacing w:after="80" w:line="240" w:lineRule="auto"/>
    </w:pPr>
    <w:rPr>
      <w:rFonts w:eastAsiaTheme="minorHAnsi"/>
      <w:lang w:eastAsia="en-US"/>
    </w:rPr>
  </w:style>
  <w:style w:type="paragraph" w:customStyle="1" w:styleId="08A023D168FB456685F40FBB6019F7955">
    <w:name w:val="08A023D168FB456685F40FBB6019F7955"/>
    <w:rsid w:val="00790000"/>
    <w:pPr>
      <w:spacing w:after="80" w:line="240" w:lineRule="auto"/>
    </w:pPr>
    <w:rPr>
      <w:rFonts w:eastAsiaTheme="minorHAnsi"/>
      <w:lang w:eastAsia="en-US"/>
    </w:rPr>
  </w:style>
  <w:style w:type="paragraph" w:customStyle="1" w:styleId="CD4AAA54172548118C11865D70C095715">
    <w:name w:val="CD4AAA54172548118C11865D70C095715"/>
    <w:rsid w:val="00790000"/>
    <w:pPr>
      <w:spacing w:after="80" w:line="240" w:lineRule="auto"/>
    </w:pPr>
    <w:rPr>
      <w:rFonts w:eastAsiaTheme="minorHAnsi"/>
      <w:lang w:eastAsia="en-US"/>
    </w:rPr>
  </w:style>
  <w:style w:type="paragraph" w:customStyle="1" w:styleId="A7C047A31EB94194AE5C0DF5D344DAE05">
    <w:name w:val="A7C047A31EB94194AE5C0DF5D344DAE05"/>
    <w:rsid w:val="00790000"/>
    <w:pPr>
      <w:spacing w:after="80" w:line="240" w:lineRule="auto"/>
    </w:pPr>
    <w:rPr>
      <w:rFonts w:eastAsiaTheme="minorHAnsi"/>
      <w:lang w:eastAsia="en-US"/>
    </w:rPr>
  </w:style>
  <w:style w:type="paragraph" w:customStyle="1" w:styleId="7490D35E812941939C0A1EF3E430288C5">
    <w:name w:val="7490D35E812941939C0A1EF3E430288C5"/>
    <w:rsid w:val="00790000"/>
    <w:pPr>
      <w:spacing w:after="80" w:line="240" w:lineRule="auto"/>
    </w:pPr>
    <w:rPr>
      <w:rFonts w:eastAsiaTheme="minorHAnsi"/>
      <w:lang w:eastAsia="en-US"/>
    </w:rPr>
  </w:style>
  <w:style w:type="paragraph" w:customStyle="1" w:styleId="CEA30246A8784DC8A8484371C80CFFDD5">
    <w:name w:val="CEA30246A8784DC8A8484371C80CFFDD5"/>
    <w:rsid w:val="00790000"/>
    <w:pPr>
      <w:spacing w:after="80" w:line="240" w:lineRule="auto"/>
    </w:pPr>
    <w:rPr>
      <w:rFonts w:eastAsiaTheme="minorHAnsi"/>
      <w:lang w:eastAsia="en-US"/>
    </w:rPr>
  </w:style>
  <w:style w:type="paragraph" w:customStyle="1" w:styleId="979DA4124515429DAD09FDB8428245175">
    <w:name w:val="979DA4124515429DAD09FDB8428245175"/>
    <w:rsid w:val="00790000"/>
    <w:pPr>
      <w:spacing w:after="80" w:line="240" w:lineRule="auto"/>
    </w:pPr>
    <w:rPr>
      <w:rFonts w:eastAsiaTheme="minorHAnsi"/>
      <w:lang w:eastAsia="en-US"/>
    </w:rPr>
  </w:style>
  <w:style w:type="paragraph" w:customStyle="1" w:styleId="C461ADD48C7A4581B42F24BE927F863A5">
    <w:name w:val="C461ADD48C7A4581B42F24BE927F863A5"/>
    <w:rsid w:val="00790000"/>
    <w:pPr>
      <w:spacing w:after="80" w:line="240" w:lineRule="auto"/>
    </w:pPr>
    <w:rPr>
      <w:rFonts w:eastAsiaTheme="minorHAnsi"/>
      <w:lang w:eastAsia="en-US"/>
    </w:rPr>
  </w:style>
  <w:style w:type="paragraph" w:customStyle="1" w:styleId="F6ED97BBDC8E41A29745099DA32C7E375">
    <w:name w:val="F6ED97BBDC8E41A29745099DA32C7E375"/>
    <w:rsid w:val="00790000"/>
    <w:pPr>
      <w:spacing w:after="80" w:line="240" w:lineRule="auto"/>
    </w:pPr>
    <w:rPr>
      <w:rFonts w:eastAsiaTheme="minorHAnsi"/>
      <w:lang w:eastAsia="en-US"/>
    </w:rPr>
  </w:style>
  <w:style w:type="paragraph" w:customStyle="1" w:styleId="C6AB6BF95C2D484D8DD5C8D0EE8DB6195">
    <w:name w:val="C6AB6BF95C2D484D8DD5C8D0EE8DB6195"/>
    <w:rsid w:val="00790000"/>
    <w:pPr>
      <w:spacing w:after="80" w:line="240" w:lineRule="auto"/>
    </w:pPr>
    <w:rPr>
      <w:rFonts w:eastAsiaTheme="minorHAnsi"/>
      <w:lang w:eastAsia="en-US"/>
    </w:rPr>
  </w:style>
  <w:style w:type="paragraph" w:customStyle="1" w:styleId="AEEB86F9BC15445E8BAC8E96C68FF0A44">
    <w:name w:val="AEEB86F9BC15445E8BAC8E96C68FF0A44"/>
    <w:rsid w:val="00790000"/>
    <w:pPr>
      <w:spacing w:after="80" w:line="240" w:lineRule="auto"/>
    </w:pPr>
    <w:rPr>
      <w:rFonts w:eastAsiaTheme="minorHAnsi"/>
      <w:lang w:eastAsia="en-US"/>
    </w:rPr>
  </w:style>
  <w:style w:type="paragraph" w:customStyle="1" w:styleId="8E3D92E48E0C451D94BB84CA094B63445">
    <w:name w:val="8E3D92E48E0C451D94BB84CA094B63445"/>
    <w:rsid w:val="00790000"/>
    <w:pPr>
      <w:spacing w:after="80" w:line="240" w:lineRule="auto"/>
    </w:pPr>
    <w:rPr>
      <w:rFonts w:eastAsiaTheme="minorHAnsi"/>
      <w:lang w:eastAsia="en-US"/>
    </w:rPr>
  </w:style>
  <w:style w:type="paragraph" w:customStyle="1" w:styleId="2F809C88040340FC8501A738572DB30F4">
    <w:name w:val="2F809C88040340FC8501A738572DB30F4"/>
    <w:rsid w:val="00790000"/>
    <w:pPr>
      <w:spacing w:after="80" w:line="240" w:lineRule="auto"/>
    </w:pPr>
    <w:rPr>
      <w:rFonts w:eastAsiaTheme="minorHAnsi"/>
      <w:lang w:eastAsia="en-US"/>
    </w:rPr>
  </w:style>
  <w:style w:type="paragraph" w:customStyle="1" w:styleId="33D1A2E9FF6B4FA89894DDAC04D7D4BA5">
    <w:name w:val="33D1A2E9FF6B4FA89894DDAC04D7D4BA5"/>
    <w:rsid w:val="00790000"/>
    <w:pPr>
      <w:spacing w:after="80" w:line="240" w:lineRule="auto"/>
    </w:pPr>
    <w:rPr>
      <w:rFonts w:eastAsiaTheme="minorHAnsi"/>
      <w:lang w:eastAsia="en-US"/>
    </w:rPr>
  </w:style>
  <w:style w:type="paragraph" w:customStyle="1" w:styleId="BA7151A56F0642B7A89DB0009F8CB1905">
    <w:name w:val="BA7151A56F0642B7A89DB0009F8CB1905"/>
    <w:rsid w:val="00790000"/>
    <w:pPr>
      <w:spacing w:after="80" w:line="240" w:lineRule="auto"/>
    </w:pPr>
    <w:rPr>
      <w:rFonts w:eastAsiaTheme="minorHAnsi"/>
      <w:lang w:eastAsia="en-US"/>
    </w:rPr>
  </w:style>
  <w:style w:type="paragraph" w:customStyle="1" w:styleId="1D8C9DD327964121BE242C1B05B9953C5">
    <w:name w:val="1D8C9DD327964121BE242C1B05B9953C5"/>
    <w:rsid w:val="00790000"/>
    <w:pPr>
      <w:spacing w:after="80" w:line="240" w:lineRule="auto"/>
    </w:pPr>
    <w:rPr>
      <w:rFonts w:eastAsiaTheme="minorHAnsi"/>
      <w:lang w:eastAsia="en-US"/>
    </w:rPr>
  </w:style>
  <w:style w:type="paragraph" w:customStyle="1" w:styleId="8D61DAA55E4C4F0E937C2DAAD37B8F615">
    <w:name w:val="8D61DAA55E4C4F0E937C2DAAD37B8F615"/>
    <w:rsid w:val="00790000"/>
    <w:pPr>
      <w:spacing w:after="80" w:line="240" w:lineRule="auto"/>
    </w:pPr>
    <w:rPr>
      <w:rFonts w:eastAsiaTheme="minorHAnsi"/>
      <w:lang w:eastAsia="en-US"/>
    </w:rPr>
  </w:style>
  <w:style w:type="paragraph" w:customStyle="1" w:styleId="69E84BC424134EEB9B0B0F959B01C4D45">
    <w:name w:val="69E84BC424134EEB9B0B0F959B01C4D45"/>
    <w:rsid w:val="00790000"/>
    <w:pPr>
      <w:spacing w:after="80" w:line="240" w:lineRule="auto"/>
    </w:pPr>
    <w:rPr>
      <w:rFonts w:eastAsiaTheme="minorHAnsi"/>
      <w:lang w:eastAsia="en-US"/>
    </w:rPr>
  </w:style>
  <w:style w:type="paragraph" w:customStyle="1" w:styleId="0AAE4F1067324C5BAF0C7C9FE7AD6AFB5">
    <w:name w:val="0AAE4F1067324C5BAF0C7C9FE7AD6AFB5"/>
    <w:rsid w:val="00790000"/>
    <w:pPr>
      <w:spacing w:after="80" w:line="240" w:lineRule="auto"/>
    </w:pPr>
    <w:rPr>
      <w:rFonts w:eastAsiaTheme="minorHAnsi"/>
      <w:lang w:eastAsia="en-US"/>
    </w:rPr>
  </w:style>
  <w:style w:type="paragraph" w:customStyle="1" w:styleId="DDDDF8354924410D883132322754FE815">
    <w:name w:val="DDDDF8354924410D883132322754FE815"/>
    <w:rsid w:val="00790000"/>
    <w:pPr>
      <w:spacing w:after="80" w:line="240" w:lineRule="auto"/>
    </w:pPr>
    <w:rPr>
      <w:rFonts w:eastAsiaTheme="minorHAnsi"/>
      <w:lang w:eastAsia="en-US"/>
    </w:rPr>
  </w:style>
  <w:style w:type="paragraph" w:customStyle="1" w:styleId="17CACF6811E54A848BC56CCCC2949DA15">
    <w:name w:val="17CACF6811E54A848BC56CCCC2949DA15"/>
    <w:rsid w:val="00790000"/>
    <w:pPr>
      <w:spacing w:after="80" w:line="240" w:lineRule="auto"/>
    </w:pPr>
    <w:rPr>
      <w:rFonts w:eastAsiaTheme="minorHAnsi"/>
      <w:lang w:eastAsia="en-US"/>
    </w:rPr>
  </w:style>
  <w:style w:type="paragraph" w:customStyle="1" w:styleId="6FCB38888A014FA3B4B2E1715F6603255">
    <w:name w:val="6FCB38888A014FA3B4B2E1715F6603255"/>
    <w:rsid w:val="00790000"/>
    <w:pPr>
      <w:spacing w:after="80" w:line="240" w:lineRule="auto"/>
    </w:pPr>
    <w:rPr>
      <w:rFonts w:eastAsiaTheme="minorHAnsi"/>
      <w:lang w:eastAsia="en-US"/>
    </w:rPr>
  </w:style>
  <w:style w:type="paragraph" w:customStyle="1" w:styleId="A647CEA42ADC40349BB895481D8E89EA5">
    <w:name w:val="A647CEA42ADC40349BB895481D8E89EA5"/>
    <w:rsid w:val="00790000"/>
    <w:pPr>
      <w:spacing w:after="80" w:line="240" w:lineRule="auto"/>
    </w:pPr>
    <w:rPr>
      <w:rFonts w:eastAsiaTheme="minorHAnsi"/>
      <w:lang w:eastAsia="en-US"/>
    </w:rPr>
  </w:style>
  <w:style w:type="paragraph" w:customStyle="1" w:styleId="1422546EE21241019835DFEBEE5FE8D55">
    <w:name w:val="1422546EE21241019835DFEBEE5FE8D55"/>
    <w:rsid w:val="00790000"/>
    <w:pPr>
      <w:spacing w:after="80" w:line="240" w:lineRule="auto"/>
    </w:pPr>
    <w:rPr>
      <w:rFonts w:eastAsiaTheme="minorHAnsi"/>
      <w:lang w:eastAsia="en-US"/>
    </w:rPr>
  </w:style>
  <w:style w:type="paragraph" w:customStyle="1" w:styleId="73A7FEACAFBA43BFAF17F2596ED57B265">
    <w:name w:val="73A7FEACAFBA43BFAF17F2596ED57B265"/>
    <w:rsid w:val="00790000"/>
    <w:pPr>
      <w:spacing w:after="80" w:line="240" w:lineRule="auto"/>
    </w:pPr>
    <w:rPr>
      <w:rFonts w:eastAsiaTheme="minorHAnsi"/>
      <w:lang w:eastAsia="en-US"/>
    </w:rPr>
  </w:style>
  <w:style w:type="paragraph" w:customStyle="1" w:styleId="F7581ADB448D40CE88DB308A9CED04935">
    <w:name w:val="F7581ADB448D40CE88DB308A9CED04935"/>
    <w:rsid w:val="00790000"/>
    <w:pPr>
      <w:spacing w:after="80" w:line="240" w:lineRule="auto"/>
    </w:pPr>
    <w:rPr>
      <w:rFonts w:eastAsiaTheme="minorHAnsi"/>
      <w:lang w:eastAsia="en-US"/>
    </w:rPr>
  </w:style>
  <w:style w:type="paragraph" w:customStyle="1" w:styleId="7C9BAFF8AECE453C903135F9DDD0545A5">
    <w:name w:val="7C9BAFF8AECE453C903135F9DDD0545A5"/>
    <w:rsid w:val="00790000"/>
    <w:pPr>
      <w:spacing w:after="80" w:line="240" w:lineRule="auto"/>
    </w:pPr>
    <w:rPr>
      <w:rFonts w:eastAsiaTheme="minorHAnsi"/>
      <w:lang w:eastAsia="en-US"/>
    </w:rPr>
  </w:style>
  <w:style w:type="paragraph" w:customStyle="1" w:styleId="B2DBD0631602456F9A577936D1F270425">
    <w:name w:val="B2DBD0631602456F9A577936D1F270425"/>
    <w:rsid w:val="00790000"/>
    <w:pPr>
      <w:spacing w:after="80" w:line="240" w:lineRule="auto"/>
    </w:pPr>
    <w:rPr>
      <w:rFonts w:eastAsiaTheme="minorHAnsi"/>
      <w:lang w:eastAsia="en-US"/>
    </w:rPr>
  </w:style>
  <w:style w:type="paragraph" w:customStyle="1" w:styleId="07E22797C8594E0A8D38EEADDEC724645">
    <w:name w:val="07E22797C8594E0A8D38EEADDEC724645"/>
    <w:rsid w:val="00790000"/>
    <w:pPr>
      <w:spacing w:after="80" w:line="240" w:lineRule="auto"/>
    </w:pPr>
    <w:rPr>
      <w:rFonts w:eastAsiaTheme="minorHAnsi"/>
      <w:lang w:eastAsia="en-US"/>
    </w:rPr>
  </w:style>
  <w:style w:type="paragraph" w:customStyle="1" w:styleId="119FF021B44A45BA94667BAF264FECDF5">
    <w:name w:val="119FF021B44A45BA94667BAF264FECDF5"/>
    <w:rsid w:val="00790000"/>
    <w:pPr>
      <w:spacing w:after="80" w:line="240" w:lineRule="auto"/>
    </w:pPr>
    <w:rPr>
      <w:rFonts w:eastAsiaTheme="minorHAnsi"/>
      <w:lang w:eastAsia="en-US"/>
    </w:rPr>
  </w:style>
  <w:style w:type="paragraph" w:customStyle="1" w:styleId="CB04147753074285A418B5F0F10515DD5">
    <w:name w:val="CB04147753074285A418B5F0F10515DD5"/>
    <w:rsid w:val="00790000"/>
    <w:pPr>
      <w:spacing w:after="80" w:line="240" w:lineRule="auto"/>
    </w:pPr>
    <w:rPr>
      <w:rFonts w:eastAsiaTheme="minorHAnsi"/>
      <w:lang w:eastAsia="en-US"/>
    </w:rPr>
  </w:style>
  <w:style w:type="paragraph" w:customStyle="1" w:styleId="07E4C09EDAA74D028E571130F383CE525">
    <w:name w:val="07E4C09EDAA74D028E571130F383CE525"/>
    <w:rsid w:val="00790000"/>
    <w:pPr>
      <w:spacing w:after="80" w:line="240" w:lineRule="auto"/>
    </w:pPr>
    <w:rPr>
      <w:rFonts w:eastAsiaTheme="minorHAnsi"/>
      <w:lang w:eastAsia="en-US"/>
    </w:rPr>
  </w:style>
  <w:style w:type="paragraph" w:customStyle="1" w:styleId="F2436113048648838AD5DEADB794FEFC5">
    <w:name w:val="F2436113048648838AD5DEADB794FEFC5"/>
    <w:rsid w:val="00790000"/>
    <w:pPr>
      <w:spacing w:after="80" w:line="240" w:lineRule="auto"/>
    </w:pPr>
    <w:rPr>
      <w:rFonts w:eastAsiaTheme="minorHAnsi"/>
      <w:lang w:eastAsia="en-US"/>
    </w:rPr>
  </w:style>
  <w:style w:type="paragraph" w:customStyle="1" w:styleId="7C91290609D94CAC911D4ECF7C9AC5B85">
    <w:name w:val="7C91290609D94CAC911D4ECF7C9AC5B85"/>
    <w:rsid w:val="00790000"/>
    <w:pPr>
      <w:spacing w:after="80" w:line="240" w:lineRule="auto"/>
    </w:pPr>
    <w:rPr>
      <w:rFonts w:eastAsiaTheme="minorHAnsi"/>
      <w:lang w:eastAsia="en-US"/>
    </w:rPr>
  </w:style>
  <w:style w:type="paragraph" w:customStyle="1" w:styleId="AEFA65341F764217AEDB301D12F846D15">
    <w:name w:val="AEFA65341F764217AEDB301D12F846D15"/>
    <w:rsid w:val="00790000"/>
    <w:pPr>
      <w:spacing w:after="80" w:line="240" w:lineRule="auto"/>
    </w:pPr>
    <w:rPr>
      <w:rFonts w:eastAsiaTheme="minorHAnsi"/>
      <w:lang w:eastAsia="en-US"/>
    </w:rPr>
  </w:style>
  <w:style w:type="paragraph" w:customStyle="1" w:styleId="BD8ADB8DBBB548CE95D528B281E8F2C25">
    <w:name w:val="BD8ADB8DBBB548CE95D528B281E8F2C25"/>
    <w:rsid w:val="00790000"/>
    <w:pPr>
      <w:spacing w:after="80" w:line="240" w:lineRule="auto"/>
    </w:pPr>
    <w:rPr>
      <w:rFonts w:eastAsiaTheme="minorHAnsi"/>
      <w:lang w:eastAsia="en-US"/>
    </w:rPr>
  </w:style>
  <w:style w:type="paragraph" w:customStyle="1" w:styleId="28A8703D62F14A63B5990B4B772DB5AD5">
    <w:name w:val="28A8703D62F14A63B5990B4B772DB5AD5"/>
    <w:rsid w:val="00790000"/>
    <w:pPr>
      <w:spacing w:after="80" w:line="240" w:lineRule="auto"/>
    </w:pPr>
    <w:rPr>
      <w:rFonts w:eastAsiaTheme="minorHAnsi"/>
      <w:lang w:eastAsia="en-US"/>
    </w:rPr>
  </w:style>
  <w:style w:type="paragraph" w:customStyle="1" w:styleId="364576C42AE24A95A123A39BCC87E7185">
    <w:name w:val="364576C42AE24A95A123A39BCC87E7185"/>
    <w:rsid w:val="00790000"/>
    <w:pPr>
      <w:spacing w:after="80" w:line="240" w:lineRule="auto"/>
    </w:pPr>
    <w:rPr>
      <w:rFonts w:eastAsiaTheme="minorHAnsi"/>
      <w:lang w:eastAsia="en-US"/>
    </w:rPr>
  </w:style>
  <w:style w:type="paragraph" w:customStyle="1" w:styleId="42A134A781CF4683B9CAAB3253557FF05">
    <w:name w:val="42A134A781CF4683B9CAAB3253557FF05"/>
    <w:rsid w:val="00790000"/>
    <w:pPr>
      <w:spacing w:after="80" w:line="240" w:lineRule="auto"/>
    </w:pPr>
    <w:rPr>
      <w:rFonts w:eastAsiaTheme="minorHAnsi"/>
      <w:lang w:eastAsia="en-US"/>
    </w:rPr>
  </w:style>
  <w:style w:type="paragraph" w:customStyle="1" w:styleId="C049619CDB274B92A6220D1BBAEF391D5">
    <w:name w:val="C049619CDB274B92A6220D1BBAEF391D5"/>
    <w:rsid w:val="00790000"/>
    <w:pPr>
      <w:spacing w:after="80" w:line="240" w:lineRule="auto"/>
    </w:pPr>
    <w:rPr>
      <w:rFonts w:eastAsiaTheme="minorHAnsi"/>
      <w:lang w:eastAsia="en-US"/>
    </w:rPr>
  </w:style>
  <w:style w:type="paragraph" w:customStyle="1" w:styleId="59B2506B10DD46A3865D27CC151350525">
    <w:name w:val="59B2506B10DD46A3865D27CC151350525"/>
    <w:rsid w:val="00790000"/>
    <w:pPr>
      <w:spacing w:after="80" w:line="240" w:lineRule="auto"/>
    </w:pPr>
    <w:rPr>
      <w:rFonts w:eastAsiaTheme="minorHAnsi"/>
      <w:lang w:eastAsia="en-US"/>
    </w:rPr>
  </w:style>
  <w:style w:type="paragraph" w:customStyle="1" w:styleId="07CD51D835C247309A3E85698114C8724">
    <w:name w:val="07CD51D835C247309A3E85698114C8724"/>
    <w:rsid w:val="00790000"/>
    <w:pPr>
      <w:spacing w:after="80" w:line="240" w:lineRule="auto"/>
    </w:pPr>
    <w:rPr>
      <w:rFonts w:eastAsiaTheme="minorHAnsi"/>
      <w:lang w:eastAsia="en-US"/>
    </w:rPr>
  </w:style>
  <w:style w:type="paragraph" w:customStyle="1" w:styleId="A11970367D9F4A338AF1B8BEED90C7D25">
    <w:name w:val="A11970367D9F4A338AF1B8BEED90C7D25"/>
    <w:rsid w:val="00790000"/>
    <w:pPr>
      <w:spacing w:after="80" w:line="240" w:lineRule="auto"/>
    </w:pPr>
    <w:rPr>
      <w:rFonts w:eastAsiaTheme="minorHAnsi"/>
      <w:lang w:eastAsia="en-US"/>
    </w:rPr>
  </w:style>
  <w:style w:type="paragraph" w:customStyle="1" w:styleId="065D5364AC5F4BC3BCD6BFFD850EDED25">
    <w:name w:val="065D5364AC5F4BC3BCD6BFFD850EDED25"/>
    <w:rsid w:val="00790000"/>
    <w:pPr>
      <w:spacing w:after="80" w:line="240" w:lineRule="auto"/>
    </w:pPr>
    <w:rPr>
      <w:rFonts w:eastAsiaTheme="minorHAnsi"/>
      <w:lang w:eastAsia="en-US"/>
    </w:rPr>
  </w:style>
  <w:style w:type="paragraph" w:customStyle="1" w:styleId="967BCCE321A74EF889E608818712FE6F5">
    <w:name w:val="967BCCE321A74EF889E608818712FE6F5"/>
    <w:rsid w:val="00790000"/>
    <w:pPr>
      <w:spacing w:after="80" w:line="240" w:lineRule="auto"/>
    </w:pPr>
    <w:rPr>
      <w:rFonts w:eastAsiaTheme="minorHAnsi"/>
      <w:lang w:eastAsia="en-US"/>
    </w:rPr>
  </w:style>
  <w:style w:type="paragraph" w:customStyle="1" w:styleId="48A50559F81B4295BEA27029F76BFC8A5">
    <w:name w:val="48A50559F81B4295BEA27029F76BFC8A5"/>
    <w:rsid w:val="00790000"/>
    <w:pPr>
      <w:spacing w:after="80" w:line="240" w:lineRule="auto"/>
    </w:pPr>
    <w:rPr>
      <w:rFonts w:eastAsiaTheme="minorHAnsi"/>
      <w:lang w:eastAsia="en-US"/>
    </w:rPr>
  </w:style>
  <w:style w:type="paragraph" w:customStyle="1" w:styleId="5B0A3E109D874E5FA4C092F5F27ACB815">
    <w:name w:val="5B0A3E109D874E5FA4C092F5F27ACB815"/>
    <w:rsid w:val="00790000"/>
    <w:pPr>
      <w:spacing w:after="80" w:line="240" w:lineRule="auto"/>
    </w:pPr>
    <w:rPr>
      <w:rFonts w:eastAsiaTheme="minorHAnsi"/>
      <w:lang w:eastAsia="en-US"/>
    </w:rPr>
  </w:style>
  <w:style w:type="paragraph" w:customStyle="1" w:styleId="6722893DF4EB4549B52513BFA35A74BD5">
    <w:name w:val="6722893DF4EB4549B52513BFA35A74BD5"/>
    <w:rsid w:val="00790000"/>
    <w:pPr>
      <w:spacing w:after="80" w:line="240" w:lineRule="auto"/>
    </w:pPr>
    <w:rPr>
      <w:rFonts w:eastAsiaTheme="minorHAnsi"/>
      <w:lang w:eastAsia="en-US"/>
    </w:rPr>
  </w:style>
  <w:style w:type="paragraph" w:customStyle="1" w:styleId="472209E74C384A7697DE6E8E73E0E0163">
    <w:name w:val="472209E74C384A7697DE6E8E73E0E0163"/>
    <w:rsid w:val="00790000"/>
    <w:pPr>
      <w:spacing w:after="80" w:line="240" w:lineRule="auto"/>
    </w:pPr>
    <w:rPr>
      <w:rFonts w:eastAsiaTheme="minorHAnsi"/>
      <w:lang w:eastAsia="en-US"/>
    </w:rPr>
  </w:style>
  <w:style w:type="paragraph" w:customStyle="1" w:styleId="94EA99C1FEC64F669113C2DAC25F097E3">
    <w:name w:val="94EA99C1FEC64F669113C2DAC25F097E3"/>
    <w:rsid w:val="00790000"/>
    <w:pPr>
      <w:spacing w:after="80" w:line="240" w:lineRule="auto"/>
    </w:pPr>
    <w:rPr>
      <w:rFonts w:eastAsiaTheme="minorHAnsi"/>
      <w:lang w:eastAsia="en-US"/>
    </w:rPr>
  </w:style>
  <w:style w:type="paragraph" w:customStyle="1" w:styleId="C1AC189EEA94456792572EFAC2464FFA3">
    <w:name w:val="C1AC189EEA94456792572EFAC2464FFA3"/>
    <w:rsid w:val="00790000"/>
    <w:pPr>
      <w:spacing w:after="80" w:line="240" w:lineRule="auto"/>
    </w:pPr>
    <w:rPr>
      <w:rFonts w:eastAsiaTheme="minorHAnsi"/>
      <w:lang w:eastAsia="en-US"/>
    </w:rPr>
  </w:style>
  <w:style w:type="paragraph" w:customStyle="1" w:styleId="BCBF52EBDD4A46AC8FBFA97237FF24703">
    <w:name w:val="BCBF52EBDD4A46AC8FBFA97237FF24703"/>
    <w:rsid w:val="00790000"/>
    <w:pPr>
      <w:spacing w:after="80" w:line="240" w:lineRule="auto"/>
    </w:pPr>
    <w:rPr>
      <w:rFonts w:eastAsiaTheme="minorHAnsi"/>
      <w:lang w:eastAsia="en-US"/>
    </w:rPr>
  </w:style>
  <w:style w:type="paragraph" w:customStyle="1" w:styleId="F1D156BCB3704662B1315B23099B9EA33">
    <w:name w:val="F1D156BCB3704662B1315B23099B9EA33"/>
    <w:rsid w:val="00790000"/>
    <w:pPr>
      <w:spacing w:after="80" w:line="240" w:lineRule="auto"/>
    </w:pPr>
    <w:rPr>
      <w:rFonts w:eastAsiaTheme="minorHAnsi"/>
      <w:lang w:eastAsia="en-US"/>
    </w:rPr>
  </w:style>
  <w:style w:type="paragraph" w:customStyle="1" w:styleId="60E364BD9F674BDBBE37EA61DA3DCE6B3">
    <w:name w:val="60E364BD9F674BDBBE37EA61DA3DCE6B3"/>
    <w:rsid w:val="00790000"/>
    <w:pPr>
      <w:spacing w:after="80" w:line="240" w:lineRule="auto"/>
    </w:pPr>
    <w:rPr>
      <w:rFonts w:eastAsiaTheme="minorHAnsi"/>
      <w:lang w:eastAsia="en-US"/>
    </w:rPr>
  </w:style>
  <w:style w:type="paragraph" w:customStyle="1" w:styleId="F2367E4E3DA84CFD80D9933CD277D40C3">
    <w:name w:val="F2367E4E3DA84CFD80D9933CD277D40C3"/>
    <w:rsid w:val="00790000"/>
    <w:pPr>
      <w:spacing w:after="80" w:line="240" w:lineRule="auto"/>
    </w:pPr>
    <w:rPr>
      <w:rFonts w:eastAsiaTheme="minorHAnsi"/>
      <w:lang w:eastAsia="en-US"/>
    </w:rPr>
  </w:style>
  <w:style w:type="paragraph" w:customStyle="1" w:styleId="DD902D7FABB54611A346FAAF9B15226E3">
    <w:name w:val="DD902D7FABB54611A346FAAF9B15226E3"/>
    <w:rsid w:val="00790000"/>
    <w:pPr>
      <w:spacing w:after="80" w:line="240" w:lineRule="auto"/>
    </w:pPr>
    <w:rPr>
      <w:rFonts w:eastAsiaTheme="minorHAnsi"/>
      <w:lang w:eastAsia="en-US"/>
    </w:rPr>
  </w:style>
  <w:style w:type="paragraph" w:customStyle="1" w:styleId="59CF3ED597174D47AAF6AF83C6B7BB413">
    <w:name w:val="59CF3ED597174D47AAF6AF83C6B7BB413"/>
    <w:rsid w:val="00790000"/>
    <w:pPr>
      <w:spacing w:after="80" w:line="240" w:lineRule="auto"/>
    </w:pPr>
    <w:rPr>
      <w:rFonts w:eastAsiaTheme="minorHAnsi"/>
      <w:lang w:eastAsia="en-US"/>
    </w:rPr>
  </w:style>
  <w:style w:type="paragraph" w:customStyle="1" w:styleId="D718E04884CD430AB4EC0D89B2F8997A3">
    <w:name w:val="D718E04884CD430AB4EC0D89B2F8997A3"/>
    <w:rsid w:val="00790000"/>
    <w:pPr>
      <w:spacing w:after="80" w:line="240" w:lineRule="auto"/>
    </w:pPr>
    <w:rPr>
      <w:rFonts w:eastAsiaTheme="minorHAnsi"/>
      <w:lang w:eastAsia="en-US"/>
    </w:rPr>
  </w:style>
  <w:style w:type="paragraph" w:customStyle="1" w:styleId="365E9F52667E4A09A700554AAD3E1B5B3">
    <w:name w:val="365E9F52667E4A09A700554AAD3E1B5B3"/>
    <w:rsid w:val="00790000"/>
    <w:pPr>
      <w:spacing w:after="80" w:line="240" w:lineRule="auto"/>
    </w:pPr>
    <w:rPr>
      <w:rFonts w:eastAsiaTheme="minorHAnsi"/>
      <w:lang w:eastAsia="en-US"/>
    </w:rPr>
  </w:style>
  <w:style w:type="paragraph" w:customStyle="1" w:styleId="6E03FCFF0AAF436BA9F7AED6A18039E93">
    <w:name w:val="6E03FCFF0AAF436BA9F7AED6A18039E93"/>
    <w:rsid w:val="00790000"/>
    <w:pPr>
      <w:spacing w:after="80" w:line="240" w:lineRule="auto"/>
    </w:pPr>
    <w:rPr>
      <w:rFonts w:eastAsiaTheme="minorHAnsi"/>
      <w:lang w:eastAsia="en-US"/>
    </w:rPr>
  </w:style>
  <w:style w:type="paragraph" w:customStyle="1" w:styleId="2CB5FA95F7054839B997AE1BCFB6EB673">
    <w:name w:val="2CB5FA95F7054839B997AE1BCFB6EB673"/>
    <w:rsid w:val="00790000"/>
    <w:pPr>
      <w:spacing w:after="80" w:line="240" w:lineRule="auto"/>
    </w:pPr>
    <w:rPr>
      <w:rFonts w:eastAsiaTheme="minorHAnsi"/>
      <w:lang w:eastAsia="en-US"/>
    </w:rPr>
  </w:style>
  <w:style w:type="paragraph" w:customStyle="1" w:styleId="EC461056589A413EA1E02F316A885E743">
    <w:name w:val="EC461056589A413EA1E02F316A885E743"/>
    <w:rsid w:val="00790000"/>
    <w:pPr>
      <w:spacing w:after="80" w:line="240" w:lineRule="auto"/>
    </w:pPr>
    <w:rPr>
      <w:rFonts w:eastAsiaTheme="minorHAnsi"/>
      <w:lang w:eastAsia="en-US"/>
    </w:rPr>
  </w:style>
  <w:style w:type="paragraph" w:customStyle="1" w:styleId="3E635457B617499C81640796A70ABEC93">
    <w:name w:val="3E635457B617499C81640796A70ABEC93"/>
    <w:rsid w:val="00790000"/>
    <w:pPr>
      <w:spacing w:after="80" w:line="240" w:lineRule="auto"/>
    </w:pPr>
    <w:rPr>
      <w:rFonts w:eastAsiaTheme="minorHAnsi"/>
      <w:lang w:eastAsia="en-US"/>
    </w:rPr>
  </w:style>
  <w:style w:type="paragraph" w:customStyle="1" w:styleId="1872E743EB3E420E80B9A8A4F48D8EE72">
    <w:name w:val="1872E743EB3E420E80B9A8A4F48D8EE72"/>
    <w:rsid w:val="00790000"/>
    <w:pPr>
      <w:spacing w:after="80" w:line="240" w:lineRule="auto"/>
    </w:pPr>
    <w:rPr>
      <w:rFonts w:eastAsiaTheme="minorHAnsi"/>
      <w:lang w:eastAsia="en-US"/>
    </w:rPr>
  </w:style>
  <w:style w:type="paragraph" w:customStyle="1" w:styleId="272A1EA0998E45E1850975CCA8D10D50">
    <w:name w:val="272A1EA0998E45E1850975CCA8D10D50"/>
    <w:rsid w:val="00790000"/>
    <w:pPr>
      <w:spacing w:after="80" w:line="240" w:lineRule="auto"/>
    </w:pPr>
    <w:rPr>
      <w:rFonts w:eastAsiaTheme="minorHAnsi"/>
      <w:lang w:eastAsia="en-US"/>
    </w:rPr>
  </w:style>
  <w:style w:type="paragraph" w:customStyle="1" w:styleId="DDFA1C436AE44ED6A845CC990AE208B2">
    <w:name w:val="DDFA1C436AE44ED6A845CC990AE208B2"/>
    <w:rsid w:val="00790000"/>
    <w:pPr>
      <w:spacing w:after="80" w:line="240" w:lineRule="auto"/>
    </w:pPr>
    <w:rPr>
      <w:rFonts w:eastAsiaTheme="minorHAnsi"/>
      <w:lang w:eastAsia="en-US"/>
    </w:rPr>
  </w:style>
  <w:style w:type="paragraph" w:customStyle="1" w:styleId="ED13E111E51743E4AD7D3B8A2FE4C80D">
    <w:name w:val="ED13E111E51743E4AD7D3B8A2FE4C80D"/>
    <w:rsid w:val="00790000"/>
    <w:pPr>
      <w:spacing w:after="80" w:line="240" w:lineRule="auto"/>
    </w:pPr>
    <w:rPr>
      <w:rFonts w:eastAsiaTheme="minorHAnsi"/>
      <w:lang w:eastAsia="en-US"/>
    </w:rPr>
  </w:style>
  <w:style w:type="paragraph" w:customStyle="1" w:styleId="521299D998984090859FBC66EDBAAAF2">
    <w:name w:val="521299D998984090859FBC66EDBAAAF2"/>
    <w:rsid w:val="00790000"/>
    <w:pPr>
      <w:spacing w:after="80" w:line="240" w:lineRule="auto"/>
    </w:pPr>
    <w:rPr>
      <w:rFonts w:eastAsiaTheme="minorHAnsi"/>
      <w:lang w:eastAsia="en-US"/>
    </w:rPr>
  </w:style>
  <w:style w:type="paragraph" w:customStyle="1" w:styleId="D6A9B18DD29649C98F61AF0CC3D5EA0B">
    <w:name w:val="D6A9B18DD29649C98F61AF0CC3D5EA0B"/>
    <w:rsid w:val="00790000"/>
    <w:pPr>
      <w:spacing w:after="80" w:line="240" w:lineRule="auto"/>
    </w:pPr>
    <w:rPr>
      <w:rFonts w:eastAsiaTheme="minorHAnsi"/>
      <w:lang w:eastAsia="en-US"/>
    </w:rPr>
  </w:style>
  <w:style w:type="paragraph" w:customStyle="1" w:styleId="24A814E7AF944DF5B7BADFB8A5764BF1">
    <w:name w:val="24A814E7AF944DF5B7BADFB8A5764BF1"/>
    <w:rsid w:val="00790000"/>
    <w:pPr>
      <w:spacing w:after="80" w:line="240" w:lineRule="auto"/>
    </w:pPr>
    <w:rPr>
      <w:rFonts w:eastAsiaTheme="minorHAnsi"/>
      <w:lang w:eastAsia="en-US"/>
    </w:rPr>
  </w:style>
  <w:style w:type="paragraph" w:customStyle="1" w:styleId="DDD9CB18DDC8434B84E47D2DDBE4CC55">
    <w:name w:val="DDD9CB18DDC8434B84E47D2DDBE4CC55"/>
    <w:rsid w:val="00790000"/>
    <w:pPr>
      <w:spacing w:after="80" w:line="240" w:lineRule="auto"/>
    </w:pPr>
    <w:rPr>
      <w:rFonts w:eastAsiaTheme="minorHAnsi"/>
      <w:lang w:eastAsia="en-US"/>
    </w:rPr>
  </w:style>
  <w:style w:type="paragraph" w:customStyle="1" w:styleId="7AB2935AFA0C4D02833A748A105ECD7A">
    <w:name w:val="7AB2935AFA0C4D02833A748A105ECD7A"/>
    <w:rsid w:val="00790000"/>
    <w:pPr>
      <w:spacing w:after="80" w:line="240" w:lineRule="auto"/>
    </w:pPr>
    <w:rPr>
      <w:rFonts w:eastAsiaTheme="minorHAnsi"/>
      <w:lang w:eastAsia="en-US"/>
    </w:rPr>
  </w:style>
  <w:style w:type="paragraph" w:customStyle="1" w:styleId="5C6207CB2ACF4479B39B7F1DC0CC947E">
    <w:name w:val="5C6207CB2ACF4479B39B7F1DC0CC947E"/>
    <w:rsid w:val="00790000"/>
    <w:pPr>
      <w:spacing w:after="80" w:line="240" w:lineRule="auto"/>
    </w:pPr>
    <w:rPr>
      <w:rFonts w:eastAsiaTheme="minorHAnsi"/>
      <w:lang w:eastAsia="en-US"/>
    </w:rPr>
  </w:style>
  <w:style w:type="paragraph" w:customStyle="1" w:styleId="8BB7B7E8042949C08191184BA0A78B7F">
    <w:name w:val="8BB7B7E8042949C08191184BA0A78B7F"/>
    <w:rsid w:val="00790000"/>
    <w:pPr>
      <w:spacing w:after="80" w:line="240" w:lineRule="auto"/>
    </w:pPr>
    <w:rPr>
      <w:rFonts w:eastAsiaTheme="minorHAnsi"/>
      <w:lang w:eastAsia="en-US"/>
    </w:rPr>
  </w:style>
  <w:style w:type="paragraph" w:customStyle="1" w:styleId="2BFED42456F34BC0A434F2FFE3ECD35D">
    <w:name w:val="2BFED42456F34BC0A434F2FFE3ECD35D"/>
    <w:rsid w:val="00790000"/>
    <w:pPr>
      <w:spacing w:after="80" w:line="240" w:lineRule="auto"/>
    </w:pPr>
    <w:rPr>
      <w:rFonts w:eastAsiaTheme="minorHAnsi"/>
      <w:lang w:eastAsia="en-US"/>
    </w:rPr>
  </w:style>
  <w:style w:type="paragraph" w:customStyle="1" w:styleId="A443A9C21B3245159F6B79ADD0E91AAC">
    <w:name w:val="A443A9C21B3245159F6B79ADD0E91AAC"/>
    <w:rsid w:val="00790000"/>
    <w:pPr>
      <w:spacing w:after="80" w:line="240" w:lineRule="auto"/>
    </w:pPr>
    <w:rPr>
      <w:rFonts w:eastAsiaTheme="minorHAnsi"/>
      <w:lang w:eastAsia="en-US"/>
    </w:rPr>
  </w:style>
  <w:style w:type="paragraph" w:customStyle="1" w:styleId="6628470D81A54762A612D17158F33A2D">
    <w:name w:val="6628470D81A54762A612D17158F33A2D"/>
    <w:rsid w:val="00790000"/>
    <w:pPr>
      <w:spacing w:after="80" w:line="240" w:lineRule="auto"/>
    </w:pPr>
    <w:rPr>
      <w:rFonts w:eastAsiaTheme="minorHAnsi"/>
      <w:lang w:eastAsia="en-US"/>
    </w:rPr>
  </w:style>
  <w:style w:type="paragraph" w:customStyle="1" w:styleId="09A8A9988E714E64A107BB07961038D3">
    <w:name w:val="09A8A9988E714E64A107BB07961038D3"/>
    <w:rsid w:val="00790000"/>
    <w:pPr>
      <w:spacing w:after="80" w:line="240" w:lineRule="auto"/>
    </w:pPr>
    <w:rPr>
      <w:rFonts w:eastAsiaTheme="minorHAnsi"/>
      <w:lang w:eastAsia="en-US"/>
    </w:rPr>
  </w:style>
  <w:style w:type="paragraph" w:customStyle="1" w:styleId="D570104D33BC41C2BE7E6977CDDAAEAD">
    <w:name w:val="D570104D33BC41C2BE7E6977CDDAAEAD"/>
    <w:rsid w:val="00B63B83"/>
  </w:style>
  <w:style w:type="paragraph" w:customStyle="1" w:styleId="192AFA2CF6B74EBDB6373DB833DC110C">
    <w:name w:val="192AFA2CF6B74EBDB6373DB833DC110C"/>
    <w:rsid w:val="00B63B83"/>
  </w:style>
  <w:style w:type="paragraph" w:customStyle="1" w:styleId="98B0A84D9BEB440C9EF03605E0A5B7E0">
    <w:name w:val="98B0A84D9BEB440C9EF03605E0A5B7E0"/>
    <w:rsid w:val="00B63B83"/>
  </w:style>
  <w:style w:type="paragraph" w:customStyle="1" w:styleId="EF0B237333D74B0EA0FE407AD919C851">
    <w:name w:val="EF0B237333D74B0EA0FE407AD919C851"/>
    <w:rsid w:val="00B63B83"/>
  </w:style>
  <w:style w:type="paragraph" w:customStyle="1" w:styleId="3F84DC55799646BB8130C15E164B7F01">
    <w:name w:val="3F84DC55799646BB8130C15E164B7F01"/>
    <w:rsid w:val="00B63B83"/>
  </w:style>
  <w:style w:type="paragraph" w:customStyle="1" w:styleId="092DA04698E2450EA9C2A4BAAFE0629B">
    <w:name w:val="092DA04698E2450EA9C2A4BAAFE0629B"/>
    <w:rsid w:val="00B63B83"/>
  </w:style>
  <w:style w:type="paragraph" w:customStyle="1" w:styleId="7C47F4DAE2414D869C9C555E4DFCF552">
    <w:name w:val="7C47F4DAE2414D869C9C555E4DFCF552"/>
    <w:rsid w:val="00B63B83"/>
  </w:style>
  <w:style w:type="paragraph" w:customStyle="1" w:styleId="067C624395694BB2A6A45DA7F56D3E8D">
    <w:name w:val="067C624395694BB2A6A45DA7F56D3E8D"/>
    <w:rsid w:val="00B63B83"/>
  </w:style>
  <w:style w:type="paragraph" w:customStyle="1" w:styleId="8F78F49B72214DF1B7D9459FB38361E9">
    <w:name w:val="8F78F49B72214DF1B7D9459FB38361E9"/>
    <w:rsid w:val="00FA044C"/>
  </w:style>
  <w:style w:type="paragraph" w:customStyle="1" w:styleId="29CC7EE82BE246EE802BFF19A2BFAFD5">
    <w:name w:val="29CC7EE82BE246EE802BFF19A2BFAFD5"/>
    <w:rsid w:val="00FA044C"/>
  </w:style>
  <w:style w:type="paragraph" w:customStyle="1" w:styleId="2431F94DD5A54DD2AD5E0F7256946DB1">
    <w:name w:val="2431F94DD5A54DD2AD5E0F7256946DB1"/>
    <w:rsid w:val="00FA044C"/>
  </w:style>
  <w:style w:type="paragraph" w:customStyle="1" w:styleId="AFAC9175A58247D6944A6811F2AB9CC3">
    <w:name w:val="AFAC9175A58247D6944A6811F2AB9CC3"/>
    <w:rsid w:val="00FA044C"/>
  </w:style>
  <w:style w:type="paragraph" w:customStyle="1" w:styleId="C3DA082BE3554A00939A704FB3430D3F">
    <w:name w:val="C3DA082BE3554A00939A704FB3430D3F"/>
    <w:rsid w:val="00FA044C"/>
  </w:style>
  <w:style w:type="paragraph" w:customStyle="1" w:styleId="86068C60E24F432D89EB6511530C1503">
    <w:name w:val="86068C60E24F432D89EB6511530C1503"/>
    <w:rsid w:val="00FA044C"/>
  </w:style>
  <w:style w:type="paragraph" w:customStyle="1" w:styleId="A8B9CDA23C8C46369714C0C42D1552F7">
    <w:name w:val="A8B9CDA23C8C46369714C0C42D1552F7"/>
    <w:rsid w:val="00FA044C"/>
  </w:style>
  <w:style w:type="paragraph" w:customStyle="1" w:styleId="A0BEB7D62AC74E9C84A48A6EFEFD5C08">
    <w:name w:val="A0BEB7D62AC74E9C84A48A6EFEFD5C08"/>
    <w:rsid w:val="00FA044C"/>
  </w:style>
  <w:style w:type="paragraph" w:customStyle="1" w:styleId="8F393B9BF23E4116AC498F81217AC0AB">
    <w:name w:val="8F393B9BF23E4116AC498F81217AC0AB"/>
    <w:rsid w:val="00FA044C"/>
  </w:style>
  <w:style w:type="paragraph" w:customStyle="1" w:styleId="4E04AAFB7AF44546BBD5BD23C1B75B92">
    <w:name w:val="4E04AAFB7AF44546BBD5BD23C1B75B92"/>
    <w:rsid w:val="00FA044C"/>
  </w:style>
  <w:style w:type="paragraph" w:customStyle="1" w:styleId="152832710DE74E27B5795604A2428908">
    <w:name w:val="152832710DE74E27B5795604A2428908"/>
    <w:rsid w:val="00FA044C"/>
  </w:style>
  <w:style w:type="paragraph" w:customStyle="1" w:styleId="E9588471151C4A61AEE48597A391815C">
    <w:name w:val="E9588471151C4A61AEE48597A391815C"/>
    <w:rsid w:val="00FA044C"/>
  </w:style>
  <w:style w:type="paragraph" w:customStyle="1" w:styleId="FB1DEB6B5998450C921932BD3278198A">
    <w:name w:val="FB1DEB6B5998450C921932BD3278198A"/>
    <w:rsid w:val="00FA044C"/>
  </w:style>
  <w:style w:type="paragraph" w:customStyle="1" w:styleId="EEFD0323D2A34572B8173C5032BA79D4">
    <w:name w:val="EEFD0323D2A34572B8173C5032BA79D4"/>
    <w:rsid w:val="00FA044C"/>
  </w:style>
  <w:style w:type="paragraph" w:customStyle="1" w:styleId="0F99C646861245FEA8C41DA7D9439E86">
    <w:name w:val="0F99C646861245FEA8C41DA7D9439E86"/>
    <w:rsid w:val="00FA044C"/>
  </w:style>
  <w:style w:type="paragraph" w:customStyle="1" w:styleId="E3F0D85D190C47289BA2F75E111E9E82">
    <w:name w:val="E3F0D85D190C47289BA2F75E111E9E82"/>
    <w:rsid w:val="00FA044C"/>
  </w:style>
  <w:style w:type="paragraph" w:customStyle="1" w:styleId="8697347CC1AF49E191ED8101C2B8C79A">
    <w:name w:val="8697347CC1AF49E191ED8101C2B8C79A"/>
    <w:rsid w:val="00FA044C"/>
  </w:style>
  <w:style w:type="paragraph" w:customStyle="1" w:styleId="0FE93CE54C6A4E33B2EF3C7418E50F75">
    <w:name w:val="0FE93CE54C6A4E33B2EF3C7418E50F75"/>
    <w:rsid w:val="00FA044C"/>
  </w:style>
  <w:style w:type="paragraph" w:customStyle="1" w:styleId="C5ECB77EC8B1420DB67799E2876E8E1D">
    <w:name w:val="C5ECB77EC8B1420DB67799E2876E8E1D"/>
    <w:rsid w:val="00FA044C"/>
  </w:style>
  <w:style w:type="paragraph" w:customStyle="1" w:styleId="0E8A5C4BF968442F860A994933E9DF5D">
    <w:name w:val="0E8A5C4BF968442F860A994933E9DF5D"/>
    <w:rsid w:val="00FA044C"/>
  </w:style>
  <w:style w:type="paragraph" w:customStyle="1" w:styleId="9FE4FD6E84864535BF6FB6718A1F0F41">
    <w:name w:val="9FE4FD6E84864535BF6FB6718A1F0F41"/>
    <w:rsid w:val="00FA044C"/>
  </w:style>
  <w:style w:type="paragraph" w:customStyle="1" w:styleId="9672854019F448B980DECD123D59520C">
    <w:name w:val="9672854019F448B980DECD123D59520C"/>
    <w:rsid w:val="00FA044C"/>
  </w:style>
  <w:style w:type="paragraph" w:customStyle="1" w:styleId="98771718CE7C495BB4880E1B6BA7198E">
    <w:name w:val="98771718CE7C495BB4880E1B6BA7198E"/>
    <w:rsid w:val="00FA044C"/>
  </w:style>
  <w:style w:type="paragraph" w:customStyle="1" w:styleId="FA486BB9C14F47EEBDF612FD42EA90BA">
    <w:name w:val="FA486BB9C14F47EEBDF612FD42EA90BA"/>
    <w:rsid w:val="00FA044C"/>
  </w:style>
  <w:style w:type="paragraph" w:customStyle="1" w:styleId="34DC9E2AAECA41D6AF03889660D900E7">
    <w:name w:val="34DC9E2AAECA41D6AF03889660D900E7"/>
    <w:rsid w:val="00FA044C"/>
  </w:style>
  <w:style w:type="paragraph" w:customStyle="1" w:styleId="5435A582E70B4E1E80D0005988CFA1D6">
    <w:name w:val="5435A582E70B4E1E80D0005988CFA1D6"/>
    <w:rsid w:val="00FA044C"/>
  </w:style>
  <w:style w:type="paragraph" w:customStyle="1" w:styleId="DA26E46C6A874248828A7949578CF7E0">
    <w:name w:val="DA26E46C6A874248828A7949578CF7E0"/>
    <w:rsid w:val="00FA044C"/>
  </w:style>
  <w:style w:type="paragraph" w:customStyle="1" w:styleId="BAB158E25DFA44AAB61AD6A7E6BF969A">
    <w:name w:val="BAB158E25DFA44AAB61AD6A7E6BF969A"/>
    <w:rsid w:val="00FA044C"/>
  </w:style>
  <w:style w:type="paragraph" w:customStyle="1" w:styleId="CCDB60B695D84724950AAAD8991E4624">
    <w:name w:val="CCDB60B695D84724950AAAD8991E4624"/>
    <w:rsid w:val="00FA044C"/>
  </w:style>
  <w:style w:type="paragraph" w:customStyle="1" w:styleId="49736FB2DC8749A98E59462BA67C6743">
    <w:name w:val="49736FB2DC8749A98E59462BA67C6743"/>
    <w:rsid w:val="00FA044C"/>
  </w:style>
  <w:style w:type="paragraph" w:customStyle="1" w:styleId="0553FF30C4F74F9BB23591F0DB90CD2E">
    <w:name w:val="0553FF30C4F74F9BB23591F0DB90CD2E"/>
    <w:rsid w:val="00FA044C"/>
  </w:style>
  <w:style w:type="paragraph" w:customStyle="1" w:styleId="4968AD70E51341D682E161D68445D6BF">
    <w:name w:val="4968AD70E51341D682E161D68445D6BF"/>
    <w:rsid w:val="00FA044C"/>
  </w:style>
  <w:style w:type="paragraph" w:customStyle="1" w:styleId="5462863206F14C41BAF6EC02854C8CEE">
    <w:name w:val="5462863206F14C41BAF6EC02854C8CEE"/>
    <w:rsid w:val="00FA044C"/>
  </w:style>
  <w:style w:type="paragraph" w:customStyle="1" w:styleId="CBC4C0D783F747F392CEF045EC2F7D98">
    <w:name w:val="CBC4C0D783F747F392CEF045EC2F7D98"/>
    <w:rsid w:val="00FA044C"/>
  </w:style>
  <w:style w:type="paragraph" w:customStyle="1" w:styleId="036A167EA3FC49628EC86986F8235A5D">
    <w:name w:val="036A167EA3FC49628EC86986F8235A5D"/>
    <w:rsid w:val="00FA044C"/>
  </w:style>
  <w:style w:type="paragraph" w:customStyle="1" w:styleId="DE877809FC2946C28D66588629225694">
    <w:name w:val="DE877809FC2946C28D66588629225694"/>
    <w:rsid w:val="00FA044C"/>
  </w:style>
  <w:style w:type="paragraph" w:customStyle="1" w:styleId="D5A4795E06C040C68634AF5A17FC8C3B">
    <w:name w:val="D5A4795E06C040C68634AF5A17FC8C3B"/>
    <w:rsid w:val="00FA044C"/>
  </w:style>
  <w:style w:type="paragraph" w:customStyle="1" w:styleId="80CA534B66094140AED34F0CBD895BDC">
    <w:name w:val="80CA534B66094140AED34F0CBD895BDC"/>
    <w:rsid w:val="00FA044C"/>
  </w:style>
  <w:style w:type="paragraph" w:customStyle="1" w:styleId="EA8103AE98BC430E828F8E231824B802">
    <w:name w:val="EA8103AE98BC430E828F8E231824B802"/>
    <w:rsid w:val="00FA044C"/>
  </w:style>
  <w:style w:type="paragraph" w:customStyle="1" w:styleId="27CBEBCCE39E47F4BAFE0B85386B7C84">
    <w:name w:val="27CBEBCCE39E47F4BAFE0B85386B7C84"/>
    <w:rsid w:val="00FA044C"/>
  </w:style>
  <w:style w:type="paragraph" w:customStyle="1" w:styleId="18AB28385FC246A589BF805238DBECF3">
    <w:name w:val="18AB28385FC246A589BF805238DBECF3"/>
    <w:rsid w:val="00FA044C"/>
  </w:style>
  <w:style w:type="paragraph" w:customStyle="1" w:styleId="E3E6AEEDF9344AB2A36649660B8669EF">
    <w:name w:val="E3E6AEEDF9344AB2A36649660B8669EF"/>
    <w:rsid w:val="00FA044C"/>
  </w:style>
  <w:style w:type="paragraph" w:customStyle="1" w:styleId="D73CC69F4A534285A30D0CD1DC9B76E0">
    <w:name w:val="D73CC69F4A534285A30D0CD1DC9B76E0"/>
    <w:rsid w:val="00FA044C"/>
  </w:style>
  <w:style w:type="paragraph" w:customStyle="1" w:styleId="7466233BCB2145EB8F5549B5B1B50D0B">
    <w:name w:val="7466233BCB2145EB8F5549B5B1B50D0B"/>
    <w:rsid w:val="00FA044C"/>
  </w:style>
  <w:style w:type="paragraph" w:customStyle="1" w:styleId="6350BAE3689046CFB8EB585A32B67FD7">
    <w:name w:val="6350BAE3689046CFB8EB585A32B67FD7"/>
    <w:rsid w:val="00FA044C"/>
  </w:style>
  <w:style w:type="paragraph" w:customStyle="1" w:styleId="B8BEDDC0C42244FFB51632BC686F99E8">
    <w:name w:val="B8BEDDC0C42244FFB51632BC686F99E8"/>
    <w:rsid w:val="00FA044C"/>
  </w:style>
  <w:style w:type="paragraph" w:customStyle="1" w:styleId="E542AB6822CB48BDA25E94E9F4A36BBF">
    <w:name w:val="E542AB6822CB48BDA25E94E9F4A36BBF"/>
    <w:rsid w:val="00FA044C"/>
  </w:style>
  <w:style w:type="paragraph" w:customStyle="1" w:styleId="CF6172B46D5D4848825EDEC9224E8234">
    <w:name w:val="CF6172B46D5D4848825EDEC9224E8234"/>
    <w:rsid w:val="00FA044C"/>
  </w:style>
  <w:style w:type="paragraph" w:customStyle="1" w:styleId="6ED10978433546F8B775994EC8C62EF5">
    <w:name w:val="6ED10978433546F8B775994EC8C62EF5"/>
    <w:rsid w:val="00FA044C"/>
  </w:style>
  <w:style w:type="paragraph" w:customStyle="1" w:styleId="21481D7AAA7B4974A90DDD21CE5199CE">
    <w:name w:val="21481D7AAA7B4974A90DDD21CE5199CE"/>
    <w:rsid w:val="00FA044C"/>
  </w:style>
  <w:style w:type="paragraph" w:customStyle="1" w:styleId="C7248BB2D81946EB8E1AE64991D14B3F">
    <w:name w:val="C7248BB2D81946EB8E1AE64991D14B3F"/>
    <w:rsid w:val="00FA044C"/>
  </w:style>
  <w:style w:type="paragraph" w:customStyle="1" w:styleId="DD35FC22237546968CD923F739AA478B">
    <w:name w:val="DD35FC22237546968CD923F739AA478B"/>
    <w:rsid w:val="00FA044C"/>
  </w:style>
  <w:style w:type="paragraph" w:customStyle="1" w:styleId="0CEFDBE33AA64AD09EB2A7F252635CB1">
    <w:name w:val="0CEFDBE33AA64AD09EB2A7F252635CB1"/>
    <w:rsid w:val="00FA044C"/>
  </w:style>
  <w:style w:type="paragraph" w:customStyle="1" w:styleId="6A1931C2B2124D40B06B6993E6ED35FA">
    <w:name w:val="6A1931C2B2124D40B06B6993E6ED35FA"/>
    <w:rsid w:val="00FA044C"/>
  </w:style>
  <w:style w:type="paragraph" w:customStyle="1" w:styleId="5DE6082EC25C4E12A4120827CD9EB625">
    <w:name w:val="5DE6082EC25C4E12A4120827CD9EB625"/>
    <w:rsid w:val="00FA044C"/>
  </w:style>
  <w:style w:type="paragraph" w:customStyle="1" w:styleId="C240F51EB963481FB9A9262357A4FE1E">
    <w:name w:val="C240F51EB963481FB9A9262357A4FE1E"/>
    <w:rsid w:val="00FA044C"/>
  </w:style>
  <w:style w:type="paragraph" w:customStyle="1" w:styleId="506DC85FA67D46F7A10EE2C9D5DEB72A">
    <w:name w:val="506DC85FA67D46F7A10EE2C9D5DEB72A"/>
    <w:rsid w:val="00FA044C"/>
  </w:style>
  <w:style w:type="paragraph" w:customStyle="1" w:styleId="F8F1DF8B2EE046EDACD6AB348B30AC9E">
    <w:name w:val="F8F1DF8B2EE046EDACD6AB348B30AC9E"/>
    <w:rsid w:val="00FA044C"/>
  </w:style>
  <w:style w:type="paragraph" w:customStyle="1" w:styleId="195DCF9311764ABE8B44EEED31659197">
    <w:name w:val="195DCF9311764ABE8B44EEED31659197"/>
    <w:rsid w:val="00FA044C"/>
  </w:style>
  <w:style w:type="paragraph" w:customStyle="1" w:styleId="38A14A3AFAFC41A18A3C05CEB82CFDF0">
    <w:name w:val="38A14A3AFAFC41A18A3C05CEB82CFDF0"/>
    <w:rsid w:val="00FA044C"/>
  </w:style>
  <w:style w:type="paragraph" w:customStyle="1" w:styleId="0E449954D6D540EA8A16C4583EFEF246">
    <w:name w:val="0E449954D6D540EA8A16C4583EFEF246"/>
    <w:rsid w:val="004F2DE7"/>
  </w:style>
  <w:style w:type="paragraph" w:customStyle="1" w:styleId="558FD78BF2CC4BEFB497FB469E1DD992">
    <w:name w:val="558FD78BF2CC4BEFB497FB469E1DD992"/>
    <w:rsid w:val="004F2DE7"/>
  </w:style>
  <w:style w:type="paragraph" w:customStyle="1" w:styleId="D678755AFACD4DD8BEF10DAA70EBD0E8">
    <w:name w:val="D678755AFACD4DD8BEF10DAA70EBD0E8"/>
    <w:rsid w:val="004F2DE7"/>
  </w:style>
  <w:style w:type="paragraph" w:customStyle="1" w:styleId="0C9A7E3835074544A8677E491FEF896E">
    <w:name w:val="0C9A7E3835074544A8677E491FEF896E"/>
    <w:rsid w:val="004F2DE7"/>
  </w:style>
  <w:style w:type="paragraph" w:customStyle="1" w:styleId="D6EFA908800C450492BA03A31DDCB3CA">
    <w:name w:val="D6EFA908800C450492BA03A31DDCB3CA"/>
    <w:rsid w:val="004F2DE7"/>
  </w:style>
  <w:style w:type="paragraph" w:customStyle="1" w:styleId="2AF961EC6C954CF489C4E020B0FF2EC6">
    <w:name w:val="2AF961EC6C954CF489C4E020B0FF2EC6"/>
    <w:rsid w:val="004F2DE7"/>
  </w:style>
  <w:style w:type="paragraph" w:customStyle="1" w:styleId="38125C0DE92548778BAB2B28C8BBEB01">
    <w:name w:val="38125C0DE92548778BAB2B28C8BBEB01"/>
    <w:rsid w:val="004F2DE7"/>
  </w:style>
  <w:style w:type="paragraph" w:customStyle="1" w:styleId="7B429413A36549978F9F9C588D95F06C">
    <w:name w:val="7B429413A36549978F9F9C588D95F06C"/>
    <w:rsid w:val="008E2675"/>
  </w:style>
  <w:style w:type="paragraph" w:customStyle="1" w:styleId="78C26E08A4C84F8D8F5BEAE844715370">
    <w:name w:val="78C26E08A4C84F8D8F5BEAE844715370"/>
    <w:rsid w:val="008E2675"/>
  </w:style>
  <w:style w:type="paragraph" w:customStyle="1" w:styleId="DF112917060445F7B07A8385E300AE4A">
    <w:name w:val="DF112917060445F7B07A8385E300AE4A"/>
    <w:rsid w:val="008E2675"/>
  </w:style>
  <w:style w:type="paragraph" w:customStyle="1" w:styleId="017FD183DE3547978CDED8756702F63A">
    <w:name w:val="017FD183DE3547978CDED8756702F63A"/>
    <w:rsid w:val="00C74FFA"/>
    <w:pPr>
      <w:spacing w:after="80" w:line="240" w:lineRule="auto"/>
    </w:pPr>
    <w:rPr>
      <w:rFonts w:eastAsiaTheme="minorHAnsi"/>
      <w:lang w:eastAsia="en-US"/>
    </w:rPr>
  </w:style>
  <w:style w:type="paragraph" w:customStyle="1" w:styleId="2165D045995149B8A6E5B0581B1140A16">
    <w:name w:val="2165D045995149B8A6E5B0581B1140A16"/>
    <w:rsid w:val="00C74FFA"/>
    <w:pPr>
      <w:spacing w:after="80" w:line="240" w:lineRule="auto"/>
    </w:pPr>
    <w:rPr>
      <w:rFonts w:eastAsiaTheme="minorHAnsi"/>
      <w:lang w:eastAsia="en-US"/>
    </w:rPr>
  </w:style>
  <w:style w:type="paragraph" w:customStyle="1" w:styleId="18AB28385FC246A589BF805238DBECF31">
    <w:name w:val="18AB28385FC246A589BF805238DBECF31"/>
    <w:rsid w:val="00C74FFA"/>
    <w:pPr>
      <w:spacing w:after="80" w:line="240" w:lineRule="auto"/>
    </w:pPr>
    <w:rPr>
      <w:rFonts w:eastAsiaTheme="minorHAnsi"/>
      <w:lang w:eastAsia="en-US"/>
    </w:rPr>
  </w:style>
  <w:style w:type="paragraph" w:customStyle="1" w:styleId="D73CC69F4A534285A30D0CD1DC9B76E01">
    <w:name w:val="D73CC69F4A534285A30D0CD1DC9B76E01"/>
    <w:rsid w:val="00C74FFA"/>
    <w:pPr>
      <w:spacing w:after="80" w:line="240" w:lineRule="auto"/>
    </w:pPr>
    <w:rPr>
      <w:rFonts w:eastAsiaTheme="minorHAnsi"/>
      <w:lang w:eastAsia="en-US"/>
    </w:rPr>
  </w:style>
  <w:style w:type="paragraph" w:customStyle="1" w:styleId="DA26E46C6A874248828A7949578CF7E01">
    <w:name w:val="DA26E46C6A874248828A7949578CF7E01"/>
    <w:rsid w:val="00C74FFA"/>
    <w:pPr>
      <w:spacing w:after="80" w:line="240" w:lineRule="auto"/>
    </w:pPr>
    <w:rPr>
      <w:rFonts w:eastAsiaTheme="minorHAnsi"/>
      <w:lang w:eastAsia="en-US"/>
    </w:rPr>
  </w:style>
  <w:style w:type="paragraph" w:customStyle="1" w:styleId="BAB158E25DFA44AAB61AD6A7E6BF969A1">
    <w:name w:val="BAB158E25DFA44AAB61AD6A7E6BF969A1"/>
    <w:rsid w:val="00C74FFA"/>
    <w:pPr>
      <w:spacing w:after="80" w:line="240" w:lineRule="auto"/>
    </w:pPr>
    <w:rPr>
      <w:rFonts w:eastAsiaTheme="minorHAnsi"/>
      <w:lang w:eastAsia="en-US"/>
    </w:rPr>
  </w:style>
  <w:style w:type="paragraph" w:customStyle="1" w:styleId="0B99990191AD4E55A55DE351F3B75D57">
    <w:name w:val="0B99990191AD4E55A55DE351F3B75D57"/>
    <w:rsid w:val="00C74FFA"/>
    <w:pPr>
      <w:spacing w:after="80" w:line="240" w:lineRule="auto"/>
    </w:pPr>
    <w:rPr>
      <w:rFonts w:eastAsiaTheme="minorHAnsi"/>
      <w:lang w:eastAsia="en-US"/>
    </w:rPr>
  </w:style>
  <w:style w:type="paragraph" w:customStyle="1" w:styleId="4968AD70E51341D682E161D68445D6BF1">
    <w:name w:val="4968AD70E51341D682E161D68445D6BF1"/>
    <w:rsid w:val="00C74FFA"/>
    <w:pPr>
      <w:spacing w:after="80" w:line="240" w:lineRule="auto"/>
    </w:pPr>
    <w:rPr>
      <w:rFonts w:eastAsiaTheme="minorHAnsi"/>
      <w:lang w:eastAsia="en-US"/>
    </w:rPr>
  </w:style>
  <w:style w:type="paragraph" w:customStyle="1" w:styleId="5462863206F14C41BAF6EC02854C8CEE1">
    <w:name w:val="5462863206F14C41BAF6EC02854C8CEE1"/>
    <w:rsid w:val="00C74FFA"/>
    <w:pPr>
      <w:spacing w:after="80" w:line="240" w:lineRule="auto"/>
    </w:pPr>
    <w:rPr>
      <w:rFonts w:eastAsiaTheme="minorHAnsi"/>
      <w:lang w:eastAsia="en-US"/>
    </w:rPr>
  </w:style>
  <w:style w:type="paragraph" w:customStyle="1" w:styleId="9BC3B6F89C1E43DA8FE68F2FCF1A9A4B">
    <w:name w:val="9BC3B6F89C1E43DA8FE68F2FCF1A9A4B"/>
    <w:rsid w:val="00C74FFA"/>
    <w:pPr>
      <w:spacing w:after="80" w:line="240" w:lineRule="auto"/>
    </w:pPr>
    <w:rPr>
      <w:rFonts w:eastAsiaTheme="minorHAnsi"/>
      <w:lang w:eastAsia="en-US"/>
    </w:rPr>
  </w:style>
  <w:style w:type="paragraph" w:customStyle="1" w:styleId="1092C786144B416E8E06DBD2407FB398">
    <w:name w:val="1092C786144B416E8E06DBD2407FB398"/>
    <w:rsid w:val="00C74FFA"/>
    <w:pPr>
      <w:spacing w:after="80" w:line="240" w:lineRule="auto"/>
    </w:pPr>
    <w:rPr>
      <w:rFonts w:eastAsiaTheme="minorHAnsi"/>
      <w:lang w:eastAsia="en-US"/>
    </w:rPr>
  </w:style>
  <w:style w:type="paragraph" w:customStyle="1" w:styleId="32A00CBAEE2A4662B1FB7D817D7ADCEF">
    <w:name w:val="32A00CBAEE2A4662B1FB7D817D7ADCEF"/>
    <w:rsid w:val="00C74FFA"/>
    <w:pPr>
      <w:spacing w:after="80" w:line="240" w:lineRule="auto"/>
    </w:pPr>
    <w:rPr>
      <w:rFonts w:eastAsiaTheme="minorHAnsi"/>
      <w:lang w:eastAsia="en-US"/>
    </w:rPr>
  </w:style>
  <w:style w:type="paragraph" w:customStyle="1" w:styleId="17E847415E2A45FDA75DFCBDAB1D2F10">
    <w:name w:val="17E847415E2A45FDA75DFCBDAB1D2F10"/>
    <w:rsid w:val="00C74FFA"/>
    <w:pPr>
      <w:spacing w:after="80" w:line="240" w:lineRule="auto"/>
    </w:pPr>
    <w:rPr>
      <w:rFonts w:eastAsiaTheme="minorHAnsi"/>
      <w:lang w:eastAsia="en-US"/>
    </w:rPr>
  </w:style>
  <w:style w:type="paragraph" w:customStyle="1" w:styleId="C88C185B774D4EE89CB0210548C6CDAE">
    <w:name w:val="C88C185B774D4EE89CB0210548C6CDAE"/>
    <w:rsid w:val="00C74FFA"/>
    <w:pPr>
      <w:spacing w:after="80" w:line="240" w:lineRule="auto"/>
    </w:pPr>
    <w:rPr>
      <w:rFonts w:eastAsiaTheme="minorHAnsi"/>
      <w:lang w:eastAsia="en-US"/>
    </w:rPr>
  </w:style>
  <w:style w:type="paragraph" w:customStyle="1" w:styleId="D025A055E7DC45D2B1297E58EBA50F1D">
    <w:name w:val="D025A055E7DC45D2B1297E58EBA50F1D"/>
    <w:rsid w:val="00C74FFA"/>
    <w:pPr>
      <w:spacing w:after="80" w:line="240" w:lineRule="auto"/>
    </w:pPr>
    <w:rPr>
      <w:rFonts w:eastAsiaTheme="minorHAnsi"/>
      <w:lang w:eastAsia="en-US"/>
    </w:rPr>
  </w:style>
  <w:style w:type="paragraph" w:customStyle="1" w:styleId="E21441AAB2904335BE17EDC914E70FA3">
    <w:name w:val="E21441AAB2904335BE17EDC914E70FA3"/>
    <w:rsid w:val="00C74FFA"/>
    <w:pPr>
      <w:spacing w:after="80" w:line="240" w:lineRule="auto"/>
    </w:pPr>
    <w:rPr>
      <w:rFonts w:eastAsiaTheme="minorHAnsi"/>
      <w:lang w:eastAsia="en-US"/>
    </w:rPr>
  </w:style>
  <w:style w:type="paragraph" w:customStyle="1" w:styleId="6EDD2A465E804E11AD30F4A2E17C3C98">
    <w:name w:val="6EDD2A465E804E11AD30F4A2E17C3C98"/>
    <w:rsid w:val="00C74FFA"/>
    <w:pPr>
      <w:spacing w:after="80" w:line="240" w:lineRule="auto"/>
    </w:pPr>
    <w:rPr>
      <w:rFonts w:eastAsiaTheme="minorHAnsi"/>
      <w:lang w:eastAsia="en-US"/>
    </w:rPr>
  </w:style>
  <w:style w:type="paragraph" w:customStyle="1" w:styleId="C63EC939A2F047D5A2A14DFF72389836">
    <w:name w:val="C63EC939A2F047D5A2A14DFF72389836"/>
    <w:rsid w:val="00C74FFA"/>
    <w:pPr>
      <w:spacing w:after="80" w:line="240" w:lineRule="auto"/>
    </w:pPr>
    <w:rPr>
      <w:rFonts w:eastAsiaTheme="minorHAnsi"/>
      <w:lang w:eastAsia="en-US"/>
    </w:rPr>
  </w:style>
  <w:style w:type="paragraph" w:customStyle="1" w:styleId="5834BE48764A4550B289F934F4D2A816">
    <w:name w:val="5834BE48764A4550B289F934F4D2A816"/>
    <w:rsid w:val="00C74FFA"/>
    <w:pPr>
      <w:spacing w:after="80" w:line="240" w:lineRule="auto"/>
    </w:pPr>
    <w:rPr>
      <w:rFonts w:eastAsiaTheme="minorHAnsi"/>
      <w:lang w:eastAsia="en-US"/>
    </w:rPr>
  </w:style>
  <w:style w:type="paragraph" w:customStyle="1" w:styleId="AD241404B0BA478DB3FE65F5F5DBF2A0">
    <w:name w:val="AD241404B0BA478DB3FE65F5F5DBF2A0"/>
    <w:rsid w:val="00C74FFA"/>
    <w:pPr>
      <w:spacing w:after="80" w:line="240" w:lineRule="auto"/>
    </w:pPr>
    <w:rPr>
      <w:rFonts w:eastAsiaTheme="minorHAnsi"/>
      <w:lang w:eastAsia="en-US"/>
    </w:rPr>
  </w:style>
  <w:style w:type="paragraph" w:customStyle="1" w:styleId="B0BD605101F540A58046D252A10EB368">
    <w:name w:val="B0BD605101F540A58046D252A10EB368"/>
    <w:rsid w:val="00C74FFA"/>
    <w:pPr>
      <w:spacing w:after="80" w:line="240" w:lineRule="auto"/>
    </w:pPr>
    <w:rPr>
      <w:rFonts w:eastAsiaTheme="minorHAnsi"/>
      <w:lang w:eastAsia="en-US"/>
    </w:rPr>
  </w:style>
  <w:style w:type="paragraph" w:customStyle="1" w:styleId="BFFCC7AC055B47F18B0AA9BCDA9D9E5B">
    <w:name w:val="BFFCC7AC055B47F18B0AA9BCDA9D9E5B"/>
    <w:rsid w:val="00C74FFA"/>
    <w:pPr>
      <w:spacing w:after="80" w:line="240" w:lineRule="auto"/>
    </w:pPr>
    <w:rPr>
      <w:rFonts w:eastAsiaTheme="minorHAnsi"/>
      <w:lang w:eastAsia="en-US"/>
    </w:rPr>
  </w:style>
  <w:style w:type="paragraph" w:customStyle="1" w:styleId="7AFB19EFDFEC4B989524147FBC31B1D7">
    <w:name w:val="7AFB19EFDFEC4B989524147FBC31B1D7"/>
    <w:rsid w:val="00C74FFA"/>
    <w:pPr>
      <w:spacing w:after="0" w:line="240" w:lineRule="auto"/>
    </w:pPr>
    <w:rPr>
      <w:rFonts w:eastAsiaTheme="minorHAnsi"/>
      <w:lang w:eastAsia="en-US"/>
    </w:rPr>
  </w:style>
  <w:style w:type="paragraph" w:customStyle="1" w:styleId="AB93495D05CC40B79C2A8AC40106C3A3">
    <w:name w:val="AB93495D05CC40B79C2A8AC40106C3A3"/>
    <w:rsid w:val="00C74FFA"/>
    <w:pPr>
      <w:spacing w:after="80" w:line="240" w:lineRule="auto"/>
    </w:pPr>
    <w:rPr>
      <w:rFonts w:eastAsiaTheme="minorHAnsi"/>
      <w:lang w:eastAsia="en-US"/>
    </w:rPr>
  </w:style>
  <w:style w:type="paragraph" w:customStyle="1" w:styleId="B32061D713CD43C1B3A9BA5A30B57AE0">
    <w:name w:val="B32061D713CD43C1B3A9BA5A30B57AE0"/>
    <w:rsid w:val="00C74FFA"/>
    <w:pPr>
      <w:spacing w:after="80" w:line="240" w:lineRule="auto"/>
    </w:pPr>
    <w:rPr>
      <w:rFonts w:eastAsiaTheme="minorHAnsi"/>
      <w:lang w:eastAsia="en-US"/>
    </w:rPr>
  </w:style>
  <w:style w:type="paragraph" w:customStyle="1" w:styleId="8F2424D3E0D9475888B9BD4479BE5625">
    <w:name w:val="8F2424D3E0D9475888B9BD4479BE5625"/>
    <w:rsid w:val="00C74FFA"/>
    <w:pPr>
      <w:spacing w:after="80" w:line="240" w:lineRule="auto"/>
    </w:pPr>
    <w:rPr>
      <w:rFonts w:eastAsiaTheme="minorHAnsi"/>
      <w:lang w:eastAsia="en-US"/>
    </w:rPr>
  </w:style>
  <w:style w:type="paragraph" w:customStyle="1" w:styleId="74C9F8D4C0134F5A831CE5B328916F63">
    <w:name w:val="74C9F8D4C0134F5A831CE5B328916F63"/>
    <w:rsid w:val="00C74FFA"/>
    <w:pPr>
      <w:spacing w:after="80" w:line="240" w:lineRule="auto"/>
    </w:pPr>
    <w:rPr>
      <w:rFonts w:eastAsiaTheme="minorHAnsi"/>
      <w:lang w:eastAsia="en-US"/>
    </w:rPr>
  </w:style>
  <w:style w:type="paragraph" w:customStyle="1" w:styleId="60A7A1D564F6470C82DAFB657250C504">
    <w:name w:val="60A7A1D564F6470C82DAFB657250C504"/>
    <w:rsid w:val="00C74FFA"/>
    <w:pPr>
      <w:spacing w:after="80" w:line="240" w:lineRule="auto"/>
    </w:pPr>
    <w:rPr>
      <w:rFonts w:eastAsiaTheme="minorHAnsi"/>
      <w:lang w:eastAsia="en-US"/>
    </w:rPr>
  </w:style>
  <w:style w:type="paragraph" w:customStyle="1" w:styleId="8695FE6195334A27B8474270251251E8">
    <w:name w:val="8695FE6195334A27B8474270251251E8"/>
    <w:rsid w:val="00C74FFA"/>
    <w:pPr>
      <w:spacing w:after="80" w:line="240" w:lineRule="auto"/>
    </w:pPr>
    <w:rPr>
      <w:rFonts w:eastAsiaTheme="minorHAnsi"/>
      <w:lang w:eastAsia="en-US"/>
    </w:rPr>
  </w:style>
  <w:style w:type="paragraph" w:customStyle="1" w:styleId="6ECDAAB1B397485C90A1491CFF96A5E1">
    <w:name w:val="6ECDAAB1B397485C90A1491CFF96A5E1"/>
    <w:rsid w:val="00C74FFA"/>
    <w:pPr>
      <w:spacing w:after="80" w:line="240" w:lineRule="auto"/>
    </w:pPr>
    <w:rPr>
      <w:rFonts w:eastAsiaTheme="minorHAnsi"/>
      <w:lang w:eastAsia="en-US"/>
    </w:rPr>
  </w:style>
  <w:style w:type="paragraph" w:customStyle="1" w:styleId="1A2EF36C52334CA5934E36A34A5D1E6C">
    <w:name w:val="1A2EF36C52334CA5934E36A34A5D1E6C"/>
    <w:rsid w:val="00C74FFA"/>
    <w:pPr>
      <w:spacing w:after="8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5DEE-7F62-42FD-9205-C032924A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E8463266</Template>
  <TotalTime>13</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Stevie Taylor</dc:creator>
  <cp:lastModifiedBy>Emili Astrom</cp:lastModifiedBy>
  <cp:revision>9</cp:revision>
  <cp:lastPrinted>2016-11-04T13:06:00Z</cp:lastPrinted>
  <dcterms:created xsi:type="dcterms:W3CDTF">2016-11-07T12:59:00Z</dcterms:created>
  <dcterms:modified xsi:type="dcterms:W3CDTF">2016-11-14T17:15:00Z</dcterms:modified>
</cp:coreProperties>
</file>