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E4E2" w14:textId="13CFBBFD" w:rsidR="00CA0035" w:rsidRPr="00D134B2" w:rsidRDefault="00D134B2" w:rsidP="00D134B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236B87BE" wp14:editId="0B18F48B">
            <wp:extent cx="2712720" cy="9659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BERT-SCHOOL_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727" cy="96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77AE" w14:textId="77777777" w:rsidR="00E961C0" w:rsidRPr="00D134B2" w:rsidRDefault="00E961C0" w:rsidP="00D134B2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9D1FAEA" w14:textId="77777777" w:rsidR="00D134B2" w:rsidRDefault="00D134B2" w:rsidP="00D134B2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076B785" w14:textId="77777777" w:rsidR="006B5832" w:rsidRPr="00D134B2" w:rsidRDefault="006B5832" w:rsidP="00D134B2">
      <w:pPr>
        <w:jc w:val="center"/>
        <w:rPr>
          <w:rFonts w:asciiTheme="majorHAnsi" w:hAnsiTheme="majorHAnsi"/>
          <w:b/>
          <w:sz w:val="22"/>
          <w:szCs w:val="22"/>
        </w:rPr>
      </w:pPr>
      <w:r w:rsidRPr="00D134B2">
        <w:rPr>
          <w:rFonts w:asciiTheme="majorHAnsi" w:hAnsiTheme="majorHAnsi"/>
          <w:b/>
          <w:sz w:val="22"/>
          <w:szCs w:val="22"/>
        </w:rPr>
        <w:t>Information for prospective Trustees</w:t>
      </w:r>
    </w:p>
    <w:p w14:paraId="0F46E992" w14:textId="6BA8A64E" w:rsidR="00CA0035" w:rsidRPr="00D134B2" w:rsidRDefault="00D134B2" w:rsidP="00D134B2">
      <w:pPr>
        <w:jc w:val="center"/>
        <w:rPr>
          <w:rFonts w:asciiTheme="majorHAnsi" w:hAnsiTheme="majorHAnsi"/>
          <w:b/>
          <w:sz w:val="22"/>
          <w:szCs w:val="22"/>
        </w:rPr>
      </w:pPr>
      <w:r w:rsidRPr="00D134B2">
        <w:rPr>
          <w:rFonts w:asciiTheme="majorHAnsi" w:hAnsiTheme="majorHAnsi"/>
          <w:b/>
          <w:sz w:val="22"/>
          <w:szCs w:val="22"/>
        </w:rPr>
        <w:t>November 2016</w:t>
      </w:r>
    </w:p>
    <w:p w14:paraId="52B3E0CE" w14:textId="77777777" w:rsidR="00552C2E" w:rsidRPr="00D134B2" w:rsidRDefault="00552C2E">
      <w:pPr>
        <w:rPr>
          <w:rFonts w:asciiTheme="majorHAnsi" w:hAnsiTheme="majorHAnsi"/>
          <w:b/>
          <w:sz w:val="22"/>
          <w:szCs w:val="22"/>
        </w:rPr>
      </w:pPr>
    </w:p>
    <w:p w14:paraId="49124659" w14:textId="430BDCAD" w:rsidR="00CA0035" w:rsidRPr="00D134B2" w:rsidRDefault="00D9267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5D48FC" w:rsidRPr="00D134B2">
        <w:rPr>
          <w:rFonts w:asciiTheme="majorHAnsi" w:hAnsiTheme="majorHAnsi"/>
          <w:b/>
          <w:sz w:val="22"/>
          <w:szCs w:val="22"/>
        </w:rPr>
        <w:t>About the School</w:t>
      </w:r>
    </w:p>
    <w:p w14:paraId="2767093E" w14:textId="77777777" w:rsidR="005D48FC" w:rsidRPr="00D134B2" w:rsidRDefault="005D48FC">
      <w:pPr>
        <w:rPr>
          <w:rFonts w:asciiTheme="majorHAnsi" w:hAnsiTheme="majorHAnsi"/>
          <w:b/>
          <w:sz w:val="22"/>
          <w:szCs w:val="22"/>
        </w:rPr>
      </w:pPr>
    </w:p>
    <w:p w14:paraId="1ECDC269" w14:textId="7793A492" w:rsidR="00552C2E" w:rsidRPr="00D134B2" w:rsidRDefault="005D48FC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 xml:space="preserve">Founded by Marie Rambert in 1920, Rambert School is situated in St Margarets, in the London Borough of Richmond. </w:t>
      </w:r>
    </w:p>
    <w:p w14:paraId="060D2428" w14:textId="77777777" w:rsidR="00552C2E" w:rsidRPr="00D134B2" w:rsidRDefault="00552C2E">
      <w:pPr>
        <w:rPr>
          <w:rFonts w:asciiTheme="majorHAnsi" w:hAnsiTheme="majorHAnsi"/>
          <w:sz w:val="22"/>
          <w:szCs w:val="22"/>
        </w:rPr>
      </w:pPr>
    </w:p>
    <w:p w14:paraId="576E59B0" w14:textId="6F37DECC" w:rsidR="00552C2E" w:rsidRPr="00D134B2" w:rsidRDefault="00552C2E">
      <w:pPr>
        <w:rPr>
          <w:rFonts w:asciiTheme="majorHAnsi" w:hAnsiTheme="majorHAnsi" w:cs="Times New Roman"/>
          <w:sz w:val="22"/>
          <w:szCs w:val="22"/>
          <w:lang w:val="en-US"/>
        </w:rPr>
      </w:pPr>
      <w:r w:rsidRPr="00D134B2">
        <w:rPr>
          <w:rFonts w:asciiTheme="majorHAnsi" w:hAnsiTheme="majorHAnsi" w:cs="Times New Roman"/>
          <w:sz w:val="22"/>
          <w:szCs w:val="22"/>
          <w:lang w:val="en-US"/>
        </w:rPr>
        <w:t>The School is recognised internationally as one of the world's premier professional dance schools</w:t>
      </w:r>
      <w:r w:rsidR="005D66AF" w:rsidRPr="00D134B2">
        <w:rPr>
          <w:rFonts w:asciiTheme="majorHAnsi" w:hAnsiTheme="majorHAnsi" w:cs="Times New Roman"/>
          <w:sz w:val="22"/>
          <w:szCs w:val="22"/>
          <w:lang w:val="en-US"/>
        </w:rPr>
        <w:t xml:space="preserve"> both in terms of training and 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>choreographic invention. It is the only School in the UK with a policy to pursue ballet and contemporary</w:t>
      </w:r>
      <w:r w:rsidR="005D44AD">
        <w:rPr>
          <w:rFonts w:asciiTheme="majorHAnsi" w:hAnsiTheme="majorHAnsi" w:cs="Times New Roman"/>
          <w:sz w:val="22"/>
          <w:szCs w:val="22"/>
          <w:lang w:val="en-US"/>
        </w:rPr>
        <w:t xml:space="preserve"> dance with equal vigour and </w:t>
      </w:r>
      <w:r w:rsidR="00210AB4">
        <w:rPr>
          <w:rFonts w:asciiTheme="majorHAnsi" w:hAnsiTheme="majorHAnsi" w:cs="Times New Roman"/>
          <w:sz w:val="22"/>
          <w:szCs w:val="22"/>
          <w:lang w:val="en-US"/>
        </w:rPr>
        <w:t>weighting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>.</w:t>
      </w:r>
    </w:p>
    <w:p w14:paraId="5234A735" w14:textId="77777777" w:rsidR="00552C2E" w:rsidRPr="00D134B2" w:rsidRDefault="00552C2E">
      <w:pPr>
        <w:rPr>
          <w:rFonts w:asciiTheme="majorHAnsi" w:hAnsiTheme="majorHAnsi" w:cs="Times New Roman"/>
          <w:sz w:val="22"/>
          <w:szCs w:val="22"/>
          <w:lang w:val="en-US"/>
        </w:rPr>
      </w:pPr>
    </w:p>
    <w:p w14:paraId="0C901AD1" w14:textId="4D6B30F8" w:rsidR="00552C2E" w:rsidRPr="00D134B2" w:rsidRDefault="00552C2E" w:rsidP="00552C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D134B2">
        <w:rPr>
          <w:rFonts w:asciiTheme="majorHAnsi" w:hAnsiTheme="majorHAnsi" w:cs="Times New Roman"/>
          <w:sz w:val="22"/>
          <w:szCs w:val="22"/>
          <w:lang w:val="en-US"/>
        </w:rPr>
        <w:t>Students come from varied backgrounds and, although the majority are from the</w:t>
      </w:r>
      <w:r w:rsidR="005D44AD">
        <w:rPr>
          <w:rFonts w:asciiTheme="majorHAnsi" w:hAnsiTheme="majorHAnsi" w:cs="Times New Roman"/>
          <w:sz w:val="22"/>
          <w:szCs w:val="22"/>
          <w:lang w:val="en-US"/>
        </w:rPr>
        <w:t xml:space="preserve"> UK and other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 xml:space="preserve"> European</w:t>
      </w:r>
      <w:r w:rsidR="00210AB4">
        <w:rPr>
          <w:rFonts w:asciiTheme="majorHAnsi" w:hAnsiTheme="majorHAnsi" w:cs="Times New Roman"/>
          <w:sz w:val="22"/>
          <w:szCs w:val="22"/>
          <w:lang w:val="en-US"/>
        </w:rPr>
        <w:t xml:space="preserve"> Union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5D44AD">
        <w:rPr>
          <w:rFonts w:asciiTheme="majorHAnsi" w:hAnsiTheme="majorHAnsi" w:cs="Times New Roman"/>
          <w:sz w:val="22"/>
          <w:szCs w:val="22"/>
          <w:lang w:val="en-US"/>
        </w:rPr>
        <w:t>countries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>, some 20% are drawn from further afield. Ages range from sixteen to the early twenties. There are at least 10 applications for every place.</w:t>
      </w:r>
    </w:p>
    <w:p w14:paraId="0F616C3E" w14:textId="77777777" w:rsidR="00552C2E" w:rsidRPr="00D134B2" w:rsidRDefault="00552C2E" w:rsidP="00552C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462E05F4" w14:textId="27CF69C2" w:rsidR="003F0CBA" w:rsidRPr="00D134B2" w:rsidRDefault="005D48FC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 xml:space="preserve">Academic studies work towards a two-year Foundation Degree in Ballet and Contemporary Dance, </w:t>
      </w:r>
      <w:r w:rsidR="00CF2A29" w:rsidRPr="00D134B2">
        <w:rPr>
          <w:rFonts w:asciiTheme="majorHAnsi" w:hAnsiTheme="majorHAnsi"/>
          <w:sz w:val="22"/>
          <w:szCs w:val="22"/>
        </w:rPr>
        <w:t>and</w:t>
      </w:r>
      <w:r w:rsidRPr="00D134B2">
        <w:rPr>
          <w:rFonts w:asciiTheme="majorHAnsi" w:hAnsiTheme="majorHAnsi"/>
          <w:sz w:val="22"/>
          <w:szCs w:val="22"/>
        </w:rPr>
        <w:t xml:space="preserve"> BA (Hons)</w:t>
      </w:r>
      <w:r w:rsidR="00CF2A29" w:rsidRPr="00D134B2">
        <w:rPr>
          <w:rFonts w:asciiTheme="majorHAnsi" w:hAnsiTheme="majorHAnsi"/>
          <w:sz w:val="22"/>
          <w:szCs w:val="22"/>
        </w:rPr>
        <w:t xml:space="preserve"> in the third year</w:t>
      </w:r>
      <w:r w:rsidRPr="00D134B2">
        <w:rPr>
          <w:rFonts w:asciiTheme="majorHAnsi" w:hAnsiTheme="majorHAnsi"/>
          <w:sz w:val="22"/>
          <w:szCs w:val="22"/>
        </w:rPr>
        <w:t xml:space="preserve">; both courses are validated by the University of Kent. </w:t>
      </w:r>
    </w:p>
    <w:p w14:paraId="1E65A918" w14:textId="77777777" w:rsidR="003F0CBA" w:rsidRPr="00D134B2" w:rsidRDefault="003F0CBA">
      <w:pPr>
        <w:rPr>
          <w:rFonts w:asciiTheme="majorHAnsi" w:hAnsiTheme="majorHAnsi"/>
          <w:sz w:val="22"/>
          <w:szCs w:val="22"/>
        </w:rPr>
      </w:pPr>
    </w:p>
    <w:p w14:paraId="377B13B4" w14:textId="2650524D" w:rsidR="005D48FC" w:rsidRPr="00D134B2" w:rsidRDefault="00D134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Rambert School alumni</w:t>
      </w:r>
      <w:r w:rsidR="003F0CBA" w:rsidRPr="00D134B2">
        <w:rPr>
          <w:rFonts w:asciiTheme="majorHAnsi" w:hAnsiTheme="majorHAnsi"/>
          <w:sz w:val="22"/>
          <w:szCs w:val="22"/>
        </w:rPr>
        <w:t xml:space="preserve"> dance all over the world, particularly with companies known for their advanced and diverse technical training and their forward-lookin</w:t>
      </w:r>
      <w:r w:rsidR="00CD00F1">
        <w:rPr>
          <w:rFonts w:asciiTheme="majorHAnsi" w:hAnsiTheme="majorHAnsi"/>
          <w:sz w:val="22"/>
          <w:szCs w:val="22"/>
        </w:rPr>
        <w:t xml:space="preserve">g choreographic output. </w:t>
      </w:r>
      <w:r w:rsidR="004A2803">
        <w:rPr>
          <w:rFonts w:asciiTheme="majorHAnsi" w:hAnsiTheme="majorHAnsi"/>
          <w:sz w:val="22"/>
          <w:szCs w:val="22"/>
        </w:rPr>
        <w:t>They</w:t>
      </w:r>
      <w:r w:rsidR="00CD00F1">
        <w:rPr>
          <w:rFonts w:asciiTheme="majorHAnsi" w:hAnsiTheme="majorHAnsi"/>
          <w:sz w:val="22"/>
          <w:szCs w:val="22"/>
        </w:rPr>
        <w:t xml:space="preserve"> </w:t>
      </w:r>
      <w:r w:rsidR="003F0CBA" w:rsidRPr="00D134B2">
        <w:rPr>
          <w:rFonts w:asciiTheme="majorHAnsi" w:hAnsiTheme="majorHAnsi"/>
          <w:sz w:val="22"/>
          <w:szCs w:val="22"/>
        </w:rPr>
        <w:t xml:space="preserve">also succeed as </w:t>
      </w:r>
      <w:r w:rsidR="00B62191" w:rsidRPr="00D134B2">
        <w:rPr>
          <w:rFonts w:asciiTheme="majorHAnsi" w:hAnsiTheme="majorHAnsi"/>
          <w:sz w:val="22"/>
          <w:szCs w:val="22"/>
        </w:rPr>
        <w:t>directors, choreographers, teach</w:t>
      </w:r>
      <w:r w:rsidR="003F0CBA" w:rsidRPr="00D134B2">
        <w:rPr>
          <w:rFonts w:asciiTheme="majorHAnsi" w:hAnsiTheme="majorHAnsi"/>
          <w:sz w:val="22"/>
          <w:szCs w:val="22"/>
        </w:rPr>
        <w:t>ers, researchers and academics.</w:t>
      </w:r>
    </w:p>
    <w:p w14:paraId="0B2C3688" w14:textId="77777777" w:rsidR="005D48FC" w:rsidRPr="00D134B2" w:rsidRDefault="005D48FC">
      <w:pPr>
        <w:rPr>
          <w:rFonts w:asciiTheme="majorHAnsi" w:hAnsiTheme="majorHAnsi"/>
          <w:sz w:val="22"/>
          <w:szCs w:val="22"/>
        </w:rPr>
      </w:pPr>
    </w:p>
    <w:p w14:paraId="7E09C26A" w14:textId="24552A46" w:rsidR="005D48FC" w:rsidRPr="00D134B2" w:rsidRDefault="005D48FC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 xml:space="preserve">The School’s purpose-built facilities include </w:t>
      </w:r>
      <w:r w:rsidR="00720F62" w:rsidRPr="00D134B2">
        <w:rPr>
          <w:rFonts w:asciiTheme="majorHAnsi" w:hAnsiTheme="majorHAnsi"/>
          <w:sz w:val="22"/>
          <w:szCs w:val="22"/>
        </w:rPr>
        <w:t>four</w:t>
      </w:r>
      <w:r w:rsidRPr="00D134B2">
        <w:rPr>
          <w:rFonts w:asciiTheme="majorHAnsi" w:hAnsiTheme="majorHAnsi"/>
          <w:sz w:val="22"/>
          <w:szCs w:val="22"/>
        </w:rPr>
        <w:t xml:space="preserve"> studios and a Studio Theatre, a well-stocked library, I</w:t>
      </w:r>
      <w:r w:rsidR="005D44AD">
        <w:rPr>
          <w:rFonts w:asciiTheme="majorHAnsi" w:hAnsiTheme="majorHAnsi"/>
          <w:sz w:val="22"/>
          <w:szCs w:val="22"/>
        </w:rPr>
        <w:t>nformation and Communication Technology (I</w:t>
      </w:r>
      <w:r w:rsidR="00210AB4">
        <w:rPr>
          <w:rFonts w:asciiTheme="majorHAnsi" w:hAnsiTheme="majorHAnsi"/>
          <w:sz w:val="22"/>
          <w:szCs w:val="22"/>
        </w:rPr>
        <w:t>CT</w:t>
      </w:r>
      <w:r w:rsidR="005D44AD">
        <w:rPr>
          <w:rFonts w:asciiTheme="majorHAnsi" w:hAnsiTheme="majorHAnsi"/>
          <w:sz w:val="22"/>
          <w:szCs w:val="22"/>
        </w:rPr>
        <w:t xml:space="preserve">) </w:t>
      </w:r>
      <w:r w:rsidRPr="00D134B2">
        <w:rPr>
          <w:rFonts w:asciiTheme="majorHAnsi" w:hAnsiTheme="majorHAnsi"/>
          <w:sz w:val="22"/>
          <w:szCs w:val="22"/>
        </w:rPr>
        <w:t xml:space="preserve">provision, a Pilates Room and a Therapy Room. </w:t>
      </w:r>
    </w:p>
    <w:p w14:paraId="1D6C7FDE" w14:textId="77777777" w:rsidR="00CF2A29" w:rsidRPr="00D134B2" w:rsidRDefault="00CF2A29">
      <w:pPr>
        <w:rPr>
          <w:rFonts w:asciiTheme="majorHAnsi" w:hAnsiTheme="majorHAnsi"/>
          <w:sz w:val="22"/>
          <w:szCs w:val="22"/>
        </w:rPr>
      </w:pPr>
    </w:p>
    <w:p w14:paraId="667216DA" w14:textId="7E72ADD8" w:rsidR="00CF2A29" w:rsidRPr="00CD00F1" w:rsidRDefault="00CF2A29" w:rsidP="00CD00F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D134B2">
        <w:rPr>
          <w:rFonts w:asciiTheme="majorHAnsi" w:hAnsiTheme="majorHAnsi"/>
          <w:sz w:val="22"/>
          <w:szCs w:val="22"/>
        </w:rPr>
        <w:t xml:space="preserve">Rambert School is an affiliate of the Conservatoire of Dance and Drama. </w:t>
      </w:r>
      <w:hyperlink r:id="rId9" w:history="1">
        <w:r w:rsidR="00CD00F1" w:rsidRPr="00B07D3F">
          <w:rPr>
            <w:rStyle w:val="Hyperlink"/>
            <w:rFonts w:asciiTheme="majorHAnsi" w:hAnsiTheme="majorHAnsi" w:cs="Times New Roman"/>
            <w:sz w:val="22"/>
            <w:szCs w:val="22"/>
            <w:lang w:val="en-US"/>
          </w:rPr>
          <w:t>www.cdd.ac.uk</w:t>
        </w:r>
      </w:hyperlink>
    </w:p>
    <w:p w14:paraId="33ECC528" w14:textId="77777777" w:rsidR="009A52C0" w:rsidRPr="00D134B2" w:rsidRDefault="009A52C0" w:rsidP="00D9537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6D73E274" w14:textId="77777777" w:rsidR="002B52C7" w:rsidRPr="00D134B2" w:rsidRDefault="002B52C7">
      <w:pPr>
        <w:rPr>
          <w:rFonts w:asciiTheme="majorHAnsi" w:hAnsiTheme="majorHAnsi"/>
          <w:b/>
          <w:sz w:val="22"/>
          <w:szCs w:val="22"/>
        </w:rPr>
      </w:pPr>
    </w:p>
    <w:p w14:paraId="069BF086" w14:textId="651E7A56" w:rsidR="005D48FC" w:rsidRPr="00D134B2" w:rsidRDefault="00CF2A29">
      <w:pPr>
        <w:rPr>
          <w:rFonts w:asciiTheme="majorHAnsi" w:hAnsiTheme="majorHAnsi"/>
          <w:b/>
          <w:sz w:val="22"/>
          <w:szCs w:val="22"/>
        </w:rPr>
      </w:pPr>
      <w:r w:rsidRPr="00D134B2">
        <w:rPr>
          <w:rFonts w:asciiTheme="majorHAnsi" w:hAnsiTheme="majorHAnsi"/>
          <w:b/>
          <w:sz w:val="22"/>
          <w:szCs w:val="22"/>
        </w:rPr>
        <w:t>Governance</w:t>
      </w:r>
    </w:p>
    <w:p w14:paraId="7B2AC790" w14:textId="77777777" w:rsidR="00766D78" w:rsidRPr="00D134B2" w:rsidRDefault="00766D78">
      <w:pPr>
        <w:rPr>
          <w:rFonts w:asciiTheme="majorHAnsi" w:hAnsiTheme="majorHAnsi"/>
          <w:sz w:val="22"/>
          <w:szCs w:val="22"/>
        </w:rPr>
      </w:pPr>
    </w:p>
    <w:p w14:paraId="7660DCBB" w14:textId="10843115" w:rsidR="00766D78" w:rsidRPr="00D134B2" w:rsidRDefault="00766D78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 xml:space="preserve">Rambert School of Ballet and Contemporary Dance is a company limited by guarantee, and a registered charity incorporated in March 2003. The charity is governed by its memorandum and articles of association. </w:t>
      </w:r>
    </w:p>
    <w:p w14:paraId="5718DC13" w14:textId="77777777" w:rsidR="00E961C0" w:rsidRPr="00210AB4" w:rsidRDefault="00E961C0">
      <w:pPr>
        <w:rPr>
          <w:rFonts w:asciiTheme="majorHAnsi" w:hAnsiTheme="majorHAnsi"/>
          <w:i/>
          <w:sz w:val="22"/>
          <w:szCs w:val="22"/>
        </w:rPr>
      </w:pPr>
    </w:p>
    <w:p w14:paraId="0F22B65E" w14:textId="4E432E58" w:rsidR="002506B5" w:rsidRPr="00882875" w:rsidRDefault="00766D78" w:rsidP="002506B5">
      <w:pPr>
        <w:rPr>
          <w:rFonts w:asciiTheme="majorHAnsi" w:hAnsiTheme="majorHAnsi"/>
          <w:sz w:val="22"/>
          <w:szCs w:val="22"/>
        </w:rPr>
      </w:pPr>
      <w:r w:rsidRPr="00882875">
        <w:rPr>
          <w:rFonts w:asciiTheme="majorHAnsi" w:hAnsiTheme="majorHAnsi"/>
          <w:sz w:val="22"/>
          <w:szCs w:val="22"/>
        </w:rPr>
        <w:t>The School’s Board is responsible for</w:t>
      </w:r>
      <w:r w:rsidR="00E6669C" w:rsidRPr="00882875">
        <w:rPr>
          <w:rFonts w:asciiTheme="majorHAnsi" w:hAnsiTheme="majorHAnsi"/>
          <w:sz w:val="22"/>
          <w:szCs w:val="22"/>
        </w:rPr>
        <w:t>, inter alia:</w:t>
      </w:r>
    </w:p>
    <w:tbl>
      <w:tblPr>
        <w:tblW w:w="7448" w:type="dxa"/>
        <w:tblInd w:w="93" w:type="dxa"/>
        <w:tblLook w:val="04A0" w:firstRow="1" w:lastRow="0" w:firstColumn="1" w:lastColumn="0" w:noHBand="0" w:noVBand="1"/>
      </w:tblPr>
      <w:tblGrid>
        <w:gridCol w:w="6648"/>
        <w:gridCol w:w="222"/>
        <w:gridCol w:w="222"/>
        <w:gridCol w:w="222"/>
        <w:gridCol w:w="222"/>
        <w:gridCol w:w="222"/>
        <w:gridCol w:w="222"/>
      </w:tblGrid>
      <w:tr w:rsidR="00882875" w:rsidRPr="00882875" w14:paraId="65F365E1" w14:textId="77777777" w:rsidTr="00882875">
        <w:trPr>
          <w:trHeight w:val="255"/>
        </w:trPr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3CAC" w14:textId="54B8AD70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approving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the School's mission, strategic vision, long-t</w:t>
            </w:r>
            <w:r>
              <w:rPr>
                <w:rFonts w:asciiTheme="majorHAnsi" w:hAnsiTheme="majorHAnsi"/>
                <w:sz w:val="22"/>
                <w:szCs w:val="22"/>
              </w:rPr>
              <w:t>erm academic and business plans</w:t>
            </w:r>
          </w:p>
        </w:tc>
      </w:tr>
      <w:tr w:rsidR="00882875" w:rsidRPr="00882875" w14:paraId="036F68C1" w14:textId="77777777" w:rsidTr="00882875">
        <w:trPr>
          <w:trHeight w:val="276"/>
        </w:trPr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48F2" w14:textId="49A7075B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appointing the Principal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4E71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FC9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C9E1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77A1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2D9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63C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5D54FCE8" w14:textId="77777777" w:rsidTr="00882875">
        <w:trPr>
          <w:trHeight w:val="276"/>
        </w:trPr>
        <w:tc>
          <w:tcPr>
            <w:tcW w:w="7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621" w14:textId="398DEF68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delegating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authority to the Princip</w:t>
            </w:r>
            <w:r>
              <w:rPr>
                <w:rFonts w:asciiTheme="majorHAnsi" w:hAnsiTheme="majorHAnsi"/>
                <w:sz w:val="22"/>
                <w:szCs w:val="22"/>
              </w:rPr>
              <w:t>al for all management decisions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BA9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19049D00" w14:textId="77777777" w:rsidTr="00882875">
        <w:trPr>
          <w:trHeight w:val="276"/>
        </w:trPr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3A4F" w14:textId="281D6330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ensuring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that suitable systems are in place - particularly in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relation to finances, risk, HR</w:t>
            </w:r>
          </w:p>
        </w:tc>
      </w:tr>
      <w:tr w:rsidR="00882875" w:rsidRPr="00882875" w14:paraId="0559F202" w14:textId="77777777" w:rsidTr="00882875">
        <w:trPr>
          <w:trHeight w:val="276"/>
        </w:trPr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A98" w14:textId="4BCCFDBF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ensuring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that processes are in place to monitor and report on the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performance of the school</w:t>
            </w:r>
          </w:p>
        </w:tc>
      </w:tr>
      <w:tr w:rsidR="00882875" w:rsidRPr="00882875" w14:paraId="58AF4E40" w14:textId="77777777" w:rsidTr="00882875">
        <w:trPr>
          <w:trHeight w:val="276"/>
        </w:trPr>
        <w:tc>
          <w:tcPr>
            <w:tcW w:w="7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E2B5" w14:textId="7F4CD15C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evaluating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the ef</w:t>
            </w:r>
            <w:r>
              <w:rPr>
                <w:rFonts w:asciiTheme="majorHAnsi" w:hAnsiTheme="majorHAnsi"/>
                <w:sz w:val="22"/>
                <w:szCs w:val="22"/>
              </w:rPr>
              <w:t>fectiveness of the Board itself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B80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6A3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A57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2DC92B59" w14:textId="77777777" w:rsidTr="00882875">
        <w:trPr>
          <w:trHeight w:val="276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480" w14:textId="0F023338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>onduct</w:t>
            </w:r>
            <w:r>
              <w:rPr>
                <w:rFonts w:asciiTheme="majorHAnsi" w:hAnsiTheme="majorHAnsi"/>
                <w:sz w:val="22"/>
                <w:szCs w:val="22"/>
              </w:rPr>
              <w:t>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its business i</w:t>
            </w:r>
            <w:r>
              <w:rPr>
                <w:rFonts w:asciiTheme="majorHAnsi" w:hAnsiTheme="majorHAnsi"/>
                <w:sz w:val="22"/>
                <w:szCs w:val="22"/>
              </w:rPr>
              <w:t>n accordance with best practice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7E2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35D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04338488" w14:textId="77777777" w:rsidTr="00882875">
        <w:trPr>
          <w:trHeight w:val="276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087" w14:textId="512088C9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82875">
              <w:rPr>
                <w:rFonts w:asciiTheme="majorHAnsi" w:hAnsiTheme="majorHAnsi"/>
                <w:sz w:val="22"/>
                <w:szCs w:val="22"/>
              </w:rPr>
              <w:t>safeguard</w:t>
            </w:r>
            <w:r>
              <w:rPr>
                <w:rFonts w:asciiTheme="majorHAnsi" w:hAnsiTheme="majorHAnsi"/>
                <w:sz w:val="22"/>
                <w:szCs w:val="22"/>
              </w:rPr>
              <w:t>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the goo</w:t>
            </w:r>
            <w:r>
              <w:rPr>
                <w:rFonts w:asciiTheme="majorHAnsi" w:hAnsiTheme="majorHAnsi"/>
                <w:sz w:val="22"/>
                <w:szCs w:val="22"/>
              </w:rPr>
              <w:t>d name and values of the School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18D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525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6E8FEEB7" w14:textId="77777777" w:rsidTr="00882875">
        <w:trPr>
          <w:trHeight w:val="276"/>
        </w:trPr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FB3" w14:textId="546EF208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>ppoint</w:t>
            </w:r>
            <w:r>
              <w:rPr>
                <w:rFonts w:asciiTheme="majorHAnsi" w:hAnsiTheme="majorHAnsi"/>
                <w:sz w:val="22"/>
                <w:szCs w:val="22"/>
              </w:rPr>
              <w:t>ing a secretary to the Board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2C02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45E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7A77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BC9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5EAD7563" w14:textId="77777777" w:rsidTr="00882875">
        <w:trPr>
          <w:trHeight w:val="276"/>
        </w:trPr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D460" w14:textId="75682DA9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the em</w:t>
            </w:r>
            <w:r>
              <w:rPr>
                <w:rFonts w:asciiTheme="majorHAnsi" w:hAnsiTheme="majorHAnsi"/>
                <w:sz w:val="22"/>
                <w:szCs w:val="22"/>
              </w:rPr>
              <w:t>ploying authority for all staff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1DF3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BA2A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A4A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1918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5934A890" w14:textId="77777777" w:rsidTr="00882875">
        <w:trPr>
          <w:trHeight w:val="276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A05" w14:textId="154D18FA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the financial and b</w:t>
            </w:r>
            <w:r w:rsidR="00E5590D">
              <w:rPr>
                <w:rFonts w:asciiTheme="majorHAnsi" w:hAnsiTheme="majorHAnsi"/>
                <w:sz w:val="22"/>
                <w:szCs w:val="22"/>
              </w:rPr>
              <w:t>usiness authority of the S</w:t>
            </w:r>
            <w:r>
              <w:rPr>
                <w:rFonts w:asciiTheme="majorHAnsi" w:hAnsiTheme="majorHAnsi"/>
                <w:sz w:val="22"/>
                <w:szCs w:val="22"/>
              </w:rPr>
              <w:t>chool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09A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52C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4F2EB7BD" w14:textId="77777777" w:rsidTr="00882875">
        <w:trPr>
          <w:trHeight w:val="276"/>
        </w:trPr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343" w14:textId="7764ED3C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82875">
              <w:rPr>
                <w:rFonts w:asciiTheme="majorHAnsi" w:hAnsiTheme="majorHAnsi"/>
                <w:sz w:val="22"/>
                <w:szCs w:val="22"/>
              </w:rPr>
              <w:t>be</w:t>
            </w:r>
            <w:r>
              <w:rPr>
                <w:rFonts w:asciiTheme="majorHAnsi" w:hAnsiTheme="majorHAnsi"/>
                <w:sz w:val="22"/>
                <w:szCs w:val="22"/>
              </w:rPr>
              <w:t>ing the School's legal authority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135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F5D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5D9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F1D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13279DE9" w14:textId="77777777" w:rsidTr="00882875">
        <w:trPr>
          <w:trHeight w:val="276"/>
        </w:trPr>
        <w:tc>
          <w:tcPr>
            <w:tcW w:w="7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9D15" w14:textId="57A98526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making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provis</w:t>
            </w:r>
            <w:r>
              <w:rPr>
                <w:rFonts w:asciiTheme="majorHAnsi" w:hAnsiTheme="majorHAnsi"/>
                <w:sz w:val="22"/>
                <w:szCs w:val="22"/>
              </w:rPr>
              <w:t>ion for the welfare of students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D26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1192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F4EB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020815D9" w14:textId="77777777" w:rsidTr="00882875">
        <w:trPr>
          <w:trHeight w:val="276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282" w14:textId="4A3A8FF2" w:rsidR="00882875" w:rsidRPr="00882875" w:rsidRDefault="00656B8D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acting</w:t>
            </w:r>
            <w:r w:rsidR="00882875" w:rsidRPr="00882875">
              <w:rPr>
                <w:rFonts w:asciiTheme="majorHAnsi" w:hAnsiTheme="majorHAnsi"/>
                <w:sz w:val="22"/>
                <w:szCs w:val="22"/>
              </w:rPr>
              <w:t xml:space="preserve"> as trustee for gif</w:t>
            </w:r>
            <w:r>
              <w:rPr>
                <w:rFonts w:asciiTheme="majorHAnsi" w:hAnsiTheme="majorHAnsi"/>
                <w:sz w:val="22"/>
                <w:szCs w:val="22"/>
              </w:rPr>
              <w:t>ts etc in support of the School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0E46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6BF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06B399BB" w14:textId="77777777" w:rsidTr="00882875">
        <w:trPr>
          <w:trHeight w:val="276"/>
        </w:trPr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BC0" w14:textId="48C5F9A7" w:rsidR="00882875" w:rsidRPr="00882875" w:rsidRDefault="00656B8D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ensuring</w:t>
            </w:r>
            <w:r w:rsidR="00882875" w:rsidRPr="00882875">
              <w:rPr>
                <w:rFonts w:asciiTheme="majorHAnsi" w:hAnsiTheme="majorHAnsi"/>
                <w:sz w:val="22"/>
                <w:szCs w:val="22"/>
              </w:rPr>
              <w:t xml:space="preserve"> that the Sc</w:t>
            </w:r>
            <w:r>
              <w:rPr>
                <w:rFonts w:asciiTheme="majorHAnsi" w:hAnsiTheme="majorHAnsi"/>
                <w:sz w:val="22"/>
                <w:szCs w:val="22"/>
              </w:rPr>
              <w:t>hool's constitution is followed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4C7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7AF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0A53224B" w14:textId="77777777" w:rsidTr="00882875">
        <w:trPr>
          <w:trHeight w:val="276"/>
        </w:trPr>
        <w:tc>
          <w:tcPr>
            <w:tcW w:w="7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56A7" w14:textId="68827D88" w:rsidR="00882875" w:rsidRPr="00882875" w:rsidRDefault="00656B8D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taking</w:t>
            </w:r>
            <w:r w:rsidR="00882875" w:rsidRPr="00882875">
              <w:rPr>
                <w:rFonts w:asciiTheme="majorHAnsi" w:hAnsiTheme="majorHAnsi"/>
                <w:sz w:val="22"/>
                <w:szCs w:val="22"/>
              </w:rPr>
              <w:t xml:space="preserve"> such steps as may be necessary or considered by the Board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598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456167EC" w14:textId="77777777" w:rsidTr="00882875">
        <w:trPr>
          <w:trHeight w:val="276"/>
        </w:trPr>
        <w:tc>
          <w:tcPr>
            <w:tcW w:w="7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41F5" w14:textId="573FCBEC" w:rsidR="00882875" w:rsidRPr="00882875" w:rsidRDefault="00656B8D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Being </w:t>
            </w:r>
            <w:r w:rsidR="00882875" w:rsidRPr="00882875">
              <w:rPr>
                <w:rFonts w:asciiTheme="majorHAnsi" w:hAnsiTheme="majorHAnsi"/>
                <w:sz w:val="22"/>
                <w:szCs w:val="22"/>
              </w:rPr>
              <w:t>desirable to ensure the eff</w:t>
            </w:r>
            <w:r>
              <w:rPr>
                <w:rFonts w:asciiTheme="majorHAnsi" w:hAnsiTheme="majorHAnsi"/>
                <w:sz w:val="22"/>
                <w:szCs w:val="22"/>
              </w:rPr>
              <w:t>ective management of the School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1C02" w14:textId="77777777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82875" w:rsidRPr="00882875" w14:paraId="5CC6508F" w14:textId="77777777" w:rsidTr="00882875">
        <w:trPr>
          <w:trHeight w:val="276"/>
        </w:trPr>
        <w:tc>
          <w:tcPr>
            <w:tcW w:w="7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17D" w14:textId="228BD96F" w:rsidR="00882875" w:rsidRPr="00882875" w:rsidRDefault="00882875" w:rsidP="0088287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82875">
              <w:rPr>
                <w:rFonts w:asciiTheme="majorHAnsi" w:hAnsiTheme="majorHAnsi"/>
                <w:sz w:val="22"/>
                <w:szCs w:val="22"/>
              </w:rPr>
              <w:t>review</w:t>
            </w:r>
            <w:r w:rsidR="00656B8D">
              <w:rPr>
                <w:rFonts w:asciiTheme="majorHAnsi" w:hAnsiTheme="majorHAnsi"/>
                <w:sz w:val="22"/>
                <w:szCs w:val="22"/>
              </w:rPr>
              <w:t>ing</w:t>
            </w:r>
            <w:r w:rsidRPr="00882875">
              <w:rPr>
                <w:rFonts w:asciiTheme="majorHAnsi" w:hAnsiTheme="majorHAnsi"/>
                <w:sz w:val="22"/>
                <w:szCs w:val="22"/>
              </w:rPr>
              <w:t xml:space="preserve"> the health and safety policy and the </w:t>
            </w:r>
            <w:r w:rsidR="00656B8D">
              <w:rPr>
                <w:rFonts w:asciiTheme="majorHAnsi" w:hAnsiTheme="majorHAnsi"/>
                <w:sz w:val="22"/>
                <w:szCs w:val="22"/>
              </w:rPr>
              <w:t>annual health and safety report</w:t>
            </w:r>
          </w:p>
        </w:tc>
      </w:tr>
    </w:tbl>
    <w:p w14:paraId="5BECAD85" w14:textId="77777777" w:rsidR="00882875" w:rsidRDefault="00882875" w:rsidP="002506B5">
      <w:pPr>
        <w:rPr>
          <w:rFonts w:asciiTheme="majorHAnsi" w:hAnsiTheme="majorHAnsi"/>
          <w:sz w:val="22"/>
          <w:szCs w:val="22"/>
        </w:rPr>
      </w:pPr>
    </w:p>
    <w:p w14:paraId="56C09A1F" w14:textId="2CD511C2" w:rsidR="00766D78" w:rsidRPr="00D134B2" w:rsidRDefault="00210AB4" w:rsidP="002506B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Board members are D</w:t>
      </w:r>
      <w:r w:rsidR="00766D78" w:rsidRPr="00D134B2">
        <w:rPr>
          <w:rFonts w:asciiTheme="majorHAnsi" w:hAnsiTheme="majorHAnsi"/>
          <w:sz w:val="22"/>
          <w:szCs w:val="22"/>
        </w:rPr>
        <w:t xml:space="preserve">irectors for the purposes of the Companies Act and trustees for the purposes of the Charities Act. </w:t>
      </w:r>
    </w:p>
    <w:p w14:paraId="3A5B9E9D" w14:textId="77777777" w:rsidR="00CD00F1" w:rsidRDefault="00CD00F1">
      <w:pPr>
        <w:rPr>
          <w:rFonts w:asciiTheme="majorHAnsi" w:hAnsiTheme="majorHAnsi"/>
          <w:b/>
          <w:sz w:val="22"/>
          <w:szCs w:val="22"/>
        </w:rPr>
      </w:pPr>
    </w:p>
    <w:p w14:paraId="6A214B64" w14:textId="77777777" w:rsidR="00656B8D" w:rsidRPr="00D134B2" w:rsidRDefault="00656B8D">
      <w:pPr>
        <w:rPr>
          <w:rFonts w:asciiTheme="majorHAnsi" w:hAnsiTheme="majorHAnsi"/>
          <w:b/>
          <w:sz w:val="22"/>
          <w:szCs w:val="22"/>
        </w:rPr>
      </w:pPr>
    </w:p>
    <w:p w14:paraId="4030D10C" w14:textId="77777777" w:rsidR="00D9537F" w:rsidRPr="00D134B2" w:rsidRDefault="00D9537F">
      <w:pPr>
        <w:rPr>
          <w:rFonts w:asciiTheme="majorHAnsi" w:hAnsiTheme="majorHAnsi"/>
          <w:b/>
          <w:sz w:val="22"/>
          <w:szCs w:val="22"/>
        </w:rPr>
      </w:pPr>
      <w:r w:rsidRPr="00D134B2">
        <w:rPr>
          <w:rFonts w:asciiTheme="majorHAnsi" w:hAnsiTheme="majorHAnsi"/>
          <w:b/>
          <w:sz w:val="22"/>
          <w:szCs w:val="22"/>
        </w:rPr>
        <w:t>Meetings</w:t>
      </w:r>
    </w:p>
    <w:p w14:paraId="7C04F930" w14:textId="77777777" w:rsidR="00D9537F" w:rsidRPr="00D134B2" w:rsidRDefault="00D9537F">
      <w:pPr>
        <w:rPr>
          <w:rFonts w:asciiTheme="majorHAnsi" w:hAnsiTheme="majorHAnsi"/>
          <w:sz w:val="22"/>
          <w:szCs w:val="22"/>
        </w:rPr>
      </w:pPr>
    </w:p>
    <w:p w14:paraId="0F700DB1" w14:textId="60F373D6" w:rsidR="00D9537F" w:rsidRPr="00D134B2" w:rsidRDefault="006B5832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>Board m</w:t>
      </w:r>
      <w:r w:rsidR="00D9537F" w:rsidRPr="00D134B2">
        <w:rPr>
          <w:rFonts w:asciiTheme="majorHAnsi" w:hAnsiTheme="majorHAnsi"/>
          <w:sz w:val="22"/>
          <w:szCs w:val="22"/>
        </w:rPr>
        <w:t>eetings take place</w:t>
      </w:r>
      <w:r w:rsidR="005D44AD">
        <w:rPr>
          <w:rFonts w:asciiTheme="majorHAnsi" w:hAnsiTheme="majorHAnsi"/>
          <w:sz w:val="22"/>
          <w:szCs w:val="22"/>
        </w:rPr>
        <w:t xml:space="preserve"> at least</w:t>
      </w:r>
      <w:r w:rsidR="00D9537F" w:rsidRPr="00D134B2">
        <w:rPr>
          <w:rFonts w:asciiTheme="majorHAnsi" w:hAnsiTheme="majorHAnsi"/>
          <w:sz w:val="22"/>
          <w:szCs w:val="22"/>
        </w:rPr>
        <w:t xml:space="preserve"> three times a year,</w:t>
      </w:r>
      <w:r w:rsidR="005D44AD">
        <w:rPr>
          <w:rFonts w:asciiTheme="majorHAnsi" w:hAnsiTheme="majorHAnsi"/>
          <w:sz w:val="22"/>
          <w:szCs w:val="22"/>
        </w:rPr>
        <w:t xml:space="preserve"> typically</w:t>
      </w:r>
      <w:r w:rsidR="00D9537F" w:rsidRPr="00D134B2">
        <w:rPr>
          <w:rFonts w:asciiTheme="majorHAnsi" w:hAnsiTheme="majorHAnsi"/>
          <w:sz w:val="22"/>
          <w:szCs w:val="22"/>
        </w:rPr>
        <w:t xml:space="preserve"> in </w:t>
      </w:r>
      <w:r w:rsidR="00720F62" w:rsidRPr="00D134B2">
        <w:rPr>
          <w:rFonts w:asciiTheme="majorHAnsi" w:hAnsiTheme="majorHAnsi"/>
          <w:sz w:val="22"/>
          <w:szCs w:val="22"/>
        </w:rPr>
        <w:t>March, June</w:t>
      </w:r>
      <w:r w:rsidR="00D9537F" w:rsidRPr="00D134B2">
        <w:rPr>
          <w:rFonts w:asciiTheme="majorHAnsi" w:hAnsiTheme="majorHAnsi"/>
          <w:sz w:val="22"/>
          <w:szCs w:val="22"/>
        </w:rPr>
        <w:t xml:space="preserve"> and October. The three Committees </w:t>
      </w:r>
      <w:r w:rsidR="00CD00F1">
        <w:rPr>
          <w:rFonts w:asciiTheme="majorHAnsi" w:hAnsiTheme="majorHAnsi"/>
          <w:sz w:val="22"/>
          <w:szCs w:val="22"/>
        </w:rPr>
        <w:t>that</w:t>
      </w:r>
      <w:r w:rsidR="00D9537F" w:rsidRPr="00D134B2">
        <w:rPr>
          <w:rFonts w:asciiTheme="majorHAnsi" w:hAnsiTheme="majorHAnsi"/>
          <w:sz w:val="22"/>
          <w:szCs w:val="22"/>
        </w:rPr>
        <w:t xml:space="preserve"> monitor the School’s affairs - Finance and Premises, Risk and Audit, and HR – meet at the same times of year, </w:t>
      </w:r>
      <w:r w:rsidR="00FD5864" w:rsidRPr="00D134B2">
        <w:rPr>
          <w:rFonts w:asciiTheme="majorHAnsi" w:hAnsiTheme="majorHAnsi"/>
          <w:sz w:val="22"/>
          <w:szCs w:val="22"/>
        </w:rPr>
        <w:t>a few days or weeks before</w:t>
      </w:r>
      <w:r w:rsidR="00D9537F" w:rsidRPr="00D134B2">
        <w:rPr>
          <w:rFonts w:asciiTheme="majorHAnsi" w:hAnsiTheme="majorHAnsi"/>
          <w:sz w:val="22"/>
          <w:szCs w:val="22"/>
        </w:rPr>
        <w:t xml:space="preserve"> the Board meetings. </w:t>
      </w:r>
      <w:r w:rsidR="002F0088">
        <w:rPr>
          <w:rFonts w:asciiTheme="majorHAnsi" w:hAnsiTheme="majorHAnsi"/>
          <w:sz w:val="22"/>
          <w:szCs w:val="22"/>
        </w:rPr>
        <w:t>All Directors are expected to sit on one committee and in some case</w:t>
      </w:r>
      <w:r w:rsidR="006F0F1E">
        <w:rPr>
          <w:rFonts w:asciiTheme="majorHAnsi" w:hAnsiTheme="majorHAnsi"/>
          <w:sz w:val="22"/>
          <w:szCs w:val="22"/>
        </w:rPr>
        <w:t>s they agree to sit on</w:t>
      </w:r>
      <w:r w:rsidR="002F0088">
        <w:rPr>
          <w:rFonts w:asciiTheme="majorHAnsi" w:hAnsiTheme="majorHAnsi"/>
          <w:sz w:val="22"/>
          <w:szCs w:val="22"/>
        </w:rPr>
        <w:t xml:space="preserve"> two. The School’s record of attendance at meetings, which </w:t>
      </w:r>
      <w:r w:rsidR="006F0F1E">
        <w:rPr>
          <w:rFonts w:asciiTheme="majorHAnsi" w:hAnsiTheme="majorHAnsi"/>
          <w:sz w:val="22"/>
          <w:szCs w:val="22"/>
        </w:rPr>
        <w:t>it is required to report regularly</w:t>
      </w:r>
      <w:r w:rsidR="002F0088">
        <w:rPr>
          <w:rFonts w:asciiTheme="majorHAnsi" w:hAnsiTheme="majorHAnsi"/>
          <w:sz w:val="22"/>
          <w:szCs w:val="22"/>
        </w:rPr>
        <w:t xml:space="preserve"> to the Conservatoire for Dance and Drama, </w:t>
      </w:r>
      <w:r w:rsidR="00210AB4">
        <w:rPr>
          <w:rFonts w:asciiTheme="majorHAnsi" w:hAnsiTheme="majorHAnsi"/>
          <w:sz w:val="22"/>
          <w:szCs w:val="22"/>
        </w:rPr>
        <w:t>is always very nearly 100 per</w:t>
      </w:r>
      <w:r w:rsidR="003B5F53">
        <w:rPr>
          <w:rFonts w:asciiTheme="majorHAnsi" w:hAnsiTheme="majorHAnsi"/>
          <w:sz w:val="22"/>
          <w:szCs w:val="22"/>
        </w:rPr>
        <w:t xml:space="preserve">cent.  </w:t>
      </w:r>
    </w:p>
    <w:p w14:paraId="12275D7F" w14:textId="77777777" w:rsidR="002B52C7" w:rsidRPr="00D134B2" w:rsidRDefault="002B52C7">
      <w:pPr>
        <w:rPr>
          <w:rFonts w:asciiTheme="majorHAnsi" w:hAnsiTheme="majorHAnsi"/>
          <w:sz w:val="22"/>
          <w:szCs w:val="22"/>
        </w:rPr>
      </w:pPr>
    </w:p>
    <w:p w14:paraId="0B3A8F2E" w14:textId="7DF3CCED" w:rsidR="002B52C7" w:rsidRPr="00D134B2" w:rsidRDefault="002B52C7">
      <w:pPr>
        <w:rPr>
          <w:rFonts w:asciiTheme="majorHAnsi" w:hAnsiTheme="majorHAnsi"/>
          <w:b/>
          <w:sz w:val="22"/>
          <w:szCs w:val="22"/>
        </w:rPr>
      </w:pPr>
      <w:r w:rsidRPr="00D134B2">
        <w:rPr>
          <w:rFonts w:asciiTheme="majorHAnsi" w:hAnsiTheme="majorHAnsi"/>
          <w:b/>
          <w:sz w:val="22"/>
          <w:szCs w:val="22"/>
        </w:rPr>
        <w:t>Trustees</w:t>
      </w:r>
      <w:r w:rsidR="001323FD" w:rsidRPr="00D134B2">
        <w:rPr>
          <w:rFonts w:asciiTheme="majorHAnsi" w:hAnsiTheme="majorHAnsi"/>
          <w:b/>
          <w:sz w:val="22"/>
          <w:szCs w:val="22"/>
        </w:rPr>
        <w:t xml:space="preserve"> – general information</w:t>
      </w:r>
    </w:p>
    <w:p w14:paraId="60939A78" w14:textId="77777777" w:rsidR="002B52C7" w:rsidRPr="00D134B2" w:rsidRDefault="002B52C7">
      <w:pPr>
        <w:rPr>
          <w:rFonts w:asciiTheme="majorHAnsi" w:hAnsiTheme="majorHAnsi"/>
          <w:sz w:val="22"/>
          <w:szCs w:val="22"/>
        </w:rPr>
      </w:pPr>
    </w:p>
    <w:p w14:paraId="3B869904" w14:textId="13E35D2A" w:rsidR="001A0B35" w:rsidRPr="00D134B2" w:rsidRDefault="001A0B35" w:rsidP="001A0B3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D134B2">
        <w:rPr>
          <w:rFonts w:asciiTheme="majorHAnsi" w:hAnsiTheme="majorHAnsi" w:cs="Times New Roman"/>
          <w:sz w:val="22"/>
          <w:szCs w:val="22"/>
          <w:lang w:val="en-US"/>
        </w:rPr>
        <w:t xml:space="preserve">The School endeavours to conduct its business in accordance with the </w:t>
      </w:r>
      <w:r w:rsidR="004A2803">
        <w:rPr>
          <w:rFonts w:asciiTheme="majorHAnsi" w:hAnsiTheme="majorHAnsi" w:cs="Times New Roman"/>
          <w:sz w:val="22"/>
          <w:szCs w:val="22"/>
          <w:lang w:val="en-US"/>
        </w:rPr>
        <w:t>s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 xml:space="preserve">even </w:t>
      </w:r>
      <w:r w:rsidR="004A2803">
        <w:rPr>
          <w:rFonts w:asciiTheme="majorHAnsi" w:hAnsiTheme="majorHAnsi" w:cs="Times New Roman"/>
          <w:sz w:val="22"/>
          <w:szCs w:val="22"/>
          <w:lang w:val="en-US"/>
        </w:rPr>
        <w:t>P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>rinciples identified by the Nolan Committee o</w:t>
      </w:r>
      <w:r w:rsidR="005D66AF" w:rsidRPr="00D134B2">
        <w:rPr>
          <w:rFonts w:asciiTheme="majorHAnsi" w:hAnsiTheme="majorHAnsi" w:cs="Times New Roman"/>
          <w:sz w:val="22"/>
          <w:szCs w:val="22"/>
          <w:lang w:val="en-US"/>
        </w:rPr>
        <w:t xml:space="preserve">n Standards in Public Life: 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>selflessness, integrity, objectivity, account</w:t>
      </w:r>
      <w:r w:rsidR="005D66AF" w:rsidRPr="00D134B2">
        <w:rPr>
          <w:rFonts w:asciiTheme="majorHAnsi" w:hAnsiTheme="majorHAnsi" w:cs="Times New Roman"/>
          <w:sz w:val="22"/>
          <w:szCs w:val="22"/>
          <w:lang w:val="en-US"/>
        </w:rPr>
        <w:t>ability, openness, honesty and leadership</w:t>
      </w:r>
      <w:r w:rsidRPr="00D134B2">
        <w:rPr>
          <w:rFonts w:asciiTheme="majorHAnsi" w:hAnsiTheme="majorHAnsi" w:cs="Times New Roman"/>
          <w:sz w:val="22"/>
          <w:szCs w:val="22"/>
          <w:lang w:val="en-US"/>
        </w:rPr>
        <w:t>.</w:t>
      </w:r>
    </w:p>
    <w:p w14:paraId="35A90931" w14:textId="77777777" w:rsidR="001A0B35" w:rsidRPr="00D134B2" w:rsidRDefault="001A0B35">
      <w:pPr>
        <w:rPr>
          <w:rFonts w:asciiTheme="majorHAnsi" w:hAnsiTheme="majorHAnsi"/>
          <w:sz w:val="22"/>
          <w:szCs w:val="22"/>
        </w:rPr>
      </w:pPr>
    </w:p>
    <w:p w14:paraId="3244BFB0" w14:textId="20242762" w:rsidR="00F41C48" w:rsidRPr="00D134B2" w:rsidRDefault="00F41C48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>Both</w:t>
      </w:r>
      <w:r w:rsidR="002B52C7" w:rsidRPr="00D134B2">
        <w:rPr>
          <w:rFonts w:asciiTheme="majorHAnsi" w:hAnsiTheme="majorHAnsi"/>
          <w:sz w:val="22"/>
          <w:szCs w:val="22"/>
        </w:rPr>
        <w:t xml:space="preserve"> current </w:t>
      </w:r>
      <w:r w:rsidRPr="00D134B2">
        <w:rPr>
          <w:rFonts w:asciiTheme="majorHAnsi" w:hAnsiTheme="majorHAnsi"/>
          <w:sz w:val="22"/>
          <w:szCs w:val="22"/>
        </w:rPr>
        <w:t xml:space="preserve">and past Rambert </w:t>
      </w:r>
      <w:r w:rsidR="00720F62" w:rsidRPr="00D134B2">
        <w:rPr>
          <w:rFonts w:asciiTheme="majorHAnsi" w:hAnsiTheme="majorHAnsi"/>
          <w:sz w:val="22"/>
          <w:szCs w:val="22"/>
        </w:rPr>
        <w:t xml:space="preserve">School </w:t>
      </w:r>
      <w:r w:rsidR="002B52C7" w:rsidRPr="00D134B2">
        <w:rPr>
          <w:rFonts w:asciiTheme="majorHAnsi" w:hAnsiTheme="majorHAnsi"/>
          <w:sz w:val="22"/>
          <w:szCs w:val="22"/>
        </w:rPr>
        <w:t xml:space="preserve">Board members </w:t>
      </w:r>
      <w:r w:rsidRPr="00D134B2">
        <w:rPr>
          <w:rFonts w:asciiTheme="majorHAnsi" w:hAnsiTheme="majorHAnsi"/>
          <w:sz w:val="22"/>
          <w:szCs w:val="22"/>
        </w:rPr>
        <w:t xml:space="preserve">have </w:t>
      </w:r>
      <w:r w:rsidR="002B52C7" w:rsidRPr="00D134B2">
        <w:rPr>
          <w:rFonts w:asciiTheme="majorHAnsi" w:hAnsiTheme="majorHAnsi"/>
          <w:sz w:val="22"/>
          <w:szCs w:val="22"/>
        </w:rPr>
        <w:t xml:space="preserve">come from a wide range of professional </w:t>
      </w:r>
      <w:r w:rsidRPr="00D134B2">
        <w:rPr>
          <w:rFonts w:asciiTheme="majorHAnsi" w:hAnsiTheme="majorHAnsi"/>
          <w:sz w:val="22"/>
          <w:szCs w:val="22"/>
        </w:rPr>
        <w:t xml:space="preserve">and personal </w:t>
      </w:r>
      <w:r w:rsidR="002B52C7" w:rsidRPr="00D134B2">
        <w:rPr>
          <w:rFonts w:asciiTheme="majorHAnsi" w:hAnsiTheme="majorHAnsi"/>
          <w:sz w:val="22"/>
          <w:szCs w:val="22"/>
        </w:rPr>
        <w:t xml:space="preserve">backgrounds. Like any Board, we </w:t>
      </w:r>
      <w:r w:rsidRPr="00D134B2">
        <w:rPr>
          <w:rFonts w:asciiTheme="majorHAnsi" w:hAnsiTheme="majorHAnsi"/>
          <w:sz w:val="22"/>
          <w:szCs w:val="22"/>
        </w:rPr>
        <w:t>are always interested in</w:t>
      </w:r>
      <w:r w:rsidR="002B52C7" w:rsidRPr="00D134B2">
        <w:rPr>
          <w:rFonts w:asciiTheme="majorHAnsi" w:hAnsiTheme="majorHAnsi"/>
          <w:sz w:val="22"/>
          <w:szCs w:val="22"/>
        </w:rPr>
        <w:t xml:space="preserve"> attract</w:t>
      </w:r>
      <w:r w:rsidRPr="00D134B2">
        <w:rPr>
          <w:rFonts w:asciiTheme="majorHAnsi" w:hAnsiTheme="majorHAnsi"/>
          <w:sz w:val="22"/>
          <w:szCs w:val="22"/>
        </w:rPr>
        <w:t>ing</w:t>
      </w:r>
      <w:r w:rsidR="002B52C7" w:rsidRPr="00D134B2">
        <w:rPr>
          <w:rFonts w:asciiTheme="majorHAnsi" w:hAnsiTheme="majorHAnsi"/>
          <w:sz w:val="22"/>
          <w:szCs w:val="22"/>
        </w:rPr>
        <w:t xml:space="preserve"> </w:t>
      </w:r>
      <w:r w:rsidRPr="00D134B2">
        <w:rPr>
          <w:rFonts w:asciiTheme="majorHAnsi" w:hAnsiTheme="majorHAnsi"/>
          <w:sz w:val="22"/>
          <w:szCs w:val="22"/>
        </w:rPr>
        <w:t xml:space="preserve">new </w:t>
      </w:r>
      <w:r w:rsidR="002B52C7" w:rsidRPr="00D134B2">
        <w:rPr>
          <w:rFonts w:asciiTheme="majorHAnsi" w:hAnsiTheme="majorHAnsi"/>
          <w:sz w:val="22"/>
          <w:szCs w:val="22"/>
        </w:rPr>
        <w:t xml:space="preserve">members who </w:t>
      </w:r>
      <w:r w:rsidRPr="00D134B2">
        <w:rPr>
          <w:rFonts w:asciiTheme="majorHAnsi" w:hAnsiTheme="majorHAnsi"/>
          <w:sz w:val="22"/>
          <w:szCs w:val="22"/>
        </w:rPr>
        <w:t>can bring</w:t>
      </w:r>
      <w:r w:rsidR="00CD00F1">
        <w:rPr>
          <w:rFonts w:asciiTheme="majorHAnsi" w:hAnsiTheme="majorHAnsi"/>
          <w:sz w:val="22"/>
          <w:szCs w:val="22"/>
        </w:rPr>
        <w:t xml:space="preserve"> a variety of expertise and </w:t>
      </w:r>
      <w:r w:rsidR="007011C9">
        <w:rPr>
          <w:rFonts w:asciiTheme="majorHAnsi" w:hAnsiTheme="majorHAnsi"/>
          <w:sz w:val="22"/>
          <w:szCs w:val="22"/>
        </w:rPr>
        <w:t>skills</w:t>
      </w:r>
      <w:r w:rsidR="00CD00F1">
        <w:rPr>
          <w:rFonts w:asciiTheme="majorHAnsi" w:hAnsiTheme="majorHAnsi"/>
          <w:sz w:val="22"/>
          <w:szCs w:val="22"/>
        </w:rPr>
        <w:t xml:space="preserve"> to the Board, such as</w:t>
      </w:r>
      <w:r w:rsidR="002B52C7" w:rsidRPr="00D134B2">
        <w:rPr>
          <w:rFonts w:asciiTheme="majorHAnsi" w:hAnsiTheme="majorHAnsi"/>
          <w:sz w:val="22"/>
          <w:szCs w:val="22"/>
        </w:rPr>
        <w:t xml:space="preserve"> </w:t>
      </w:r>
      <w:r w:rsidR="00CD00F1">
        <w:rPr>
          <w:rFonts w:asciiTheme="majorHAnsi" w:hAnsiTheme="majorHAnsi"/>
          <w:sz w:val="22"/>
          <w:szCs w:val="22"/>
        </w:rPr>
        <w:t xml:space="preserve">communications, entrepreneurial, </w:t>
      </w:r>
      <w:r w:rsidR="002B52C7" w:rsidRPr="00D134B2">
        <w:rPr>
          <w:rFonts w:asciiTheme="majorHAnsi" w:hAnsiTheme="majorHAnsi"/>
          <w:sz w:val="22"/>
          <w:szCs w:val="22"/>
        </w:rPr>
        <w:t>fi</w:t>
      </w:r>
      <w:r w:rsidR="00C0168A">
        <w:rPr>
          <w:rFonts w:asciiTheme="majorHAnsi" w:hAnsiTheme="majorHAnsi"/>
          <w:sz w:val="22"/>
          <w:szCs w:val="22"/>
        </w:rPr>
        <w:t xml:space="preserve">nancial, legal, fundraising, real estate, property project management </w:t>
      </w:r>
      <w:r w:rsidR="003B5F53">
        <w:rPr>
          <w:rFonts w:asciiTheme="majorHAnsi" w:hAnsiTheme="majorHAnsi"/>
          <w:sz w:val="22"/>
          <w:szCs w:val="22"/>
        </w:rPr>
        <w:t>and Higher Education</w:t>
      </w:r>
      <w:r w:rsidR="002B52C7" w:rsidRPr="00D134B2">
        <w:rPr>
          <w:rFonts w:asciiTheme="majorHAnsi" w:hAnsiTheme="majorHAnsi"/>
          <w:sz w:val="22"/>
          <w:szCs w:val="22"/>
        </w:rPr>
        <w:t xml:space="preserve"> experi</w:t>
      </w:r>
      <w:r w:rsidR="00CD00F1">
        <w:rPr>
          <w:rFonts w:asciiTheme="majorHAnsi" w:hAnsiTheme="majorHAnsi"/>
          <w:sz w:val="22"/>
          <w:szCs w:val="22"/>
        </w:rPr>
        <w:t xml:space="preserve">ence. </w:t>
      </w:r>
    </w:p>
    <w:p w14:paraId="743430ED" w14:textId="77777777" w:rsidR="00F41C48" w:rsidRPr="00D134B2" w:rsidRDefault="00F41C48">
      <w:pPr>
        <w:rPr>
          <w:rFonts w:asciiTheme="majorHAnsi" w:hAnsiTheme="majorHAnsi"/>
          <w:sz w:val="22"/>
          <w:szCs w:val="22"/>
        </w:rPr>
      </w:pPr>
    </w:p>
    <w:p w14:paraId="405BA742" w14:textId="272C67D6" w:rsidR="002B52C7" w:rsidRPr="00D134B2" w:rsidRDefault="002B695C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>K</w:t>
      </w:r>
      <w:r w:rsidR="00F41C48" w:rsidRPr="00D134B2">
        <w:rPr>
          <w:rFonts w:asciiTheme="majorHAnsi" w:hAnsiTheme="majorHAnsi"/>
          <w:sz w:val="22"/>
          <w:szCs w:val="22"/>
        </w:rPr>
        <w:t xml:space="preserve">nowledge </w:t>
      </w:r>
      <w:r w:rsidR="00011E46" w:rsidRPr="00D134B2">
        <w:rPr>
          <w:rFonts w:asciiTheme="majorHAnsi" w:hAnsiTheme="majorHAnsi"/>
          <w:sz w:val="22"/>
          <w:szCs w:val="22"/>
        </w:rPr>
        <w:t xml:space="preserve">or experience </w:t>
      </w:r>
      <w:r w:rsidR="00F41C48" w:rsidRPr="00D134B2">
        <w:rPr>
          <w:rFonts w:asciiTheme="majorHAnsi" w:hAnsiTheme="majorHAnsi"/>
          <w:sz w:val="22"/>
          <w:szCs w:val="22"/>
        </w:rPr>
        <w:t>of the dance world at a professional level is not necessary; enjoyment of dance</w:t>
      </w:r>
      <w:r w:rsidR="003B5F53">
        <w:rPr>
          <w:rFonts w:asciiTheme="majorHAnsi" w:hAnsiTheme="majorHAnsi"/>
          <w:sz w:val="22"/>
          <w:szCs w:val="22"/>
        </w:rPr>
        <w:t xml:space="preserve"> and other forms of performing arts</w:t>
      </w:r>
      <w:r w:rsidR="00F41C48" w:rsidRPr="00D134B2">
        <w:rPr>
          <w:rFonts w:asciiTheme="majorHAnsi" w:hAnsiTheme="majorHAnsi"/>
          <w:sz w:val="22"/>
          <w:szCs w:val="22"/>
        </w:rPr>
        <w:t xml:space="preserve"> i</w:t>
      </w:r>
      <w:r w:rsidR="00143092" w:rsidRPr="00D134B2">
        <w:rPr>
          <w:rFonts w:asciiTheme="majorHAnsi" w:hAnsiTheme="majorHAnsi"/>
          <w:sz w:val="22"/>
          <w:szCs w:val="22"/>
        </w:rPr>
        <w:t xml:space="preserve">s, as is </w:t>
      </w:r>
      <w:r w:rsidR="00F41C48" w:rsidRPr="00D134B2">
        <w:rPr>
          <w:rFonts w:asciiTheme="majorHAnsi" w:hAnsiTheme="majorHAnsi"/>
          <w:sz w:val="22"/>
          <w:szCs w:val="22"/>
        </w:rPr>
        <w:t xml:space="preserve">an interest in how </w:t>
      </w:r>
      <w:r w:rsidR="000144C0" w:rsidRPr="00D134B2">
        <w:rPr>
          <w:rFonts w:asciiTheme="majorHAnsi" w:hAnsiTheme="majorHAnsi"/>
          <w:sz w:val="22"/>
          <w:szCs w:val="22"/>
        </w:rPr>
        <w:t>young people</w:t>
      </w:r>
      <w:r w:rsidR="00F41C48" w:rsidRPr="00D134B2">
        <w:rPr>
          <w:rFonts w:asciiTheme="majorHAnsi" w:hAnsiTheme="majorHAnsi"/>
          <w:sz w:val="22"/>
          <w:szCs w:val="22"/>
        </w:rPr>
        <w:t xml:space="preserve"> can best be helped to use the opportunities before them. </w:t>
      </w:r>
    </w:p>
    <w:p w14:paraId="3A8F85B3" w14:textId="77777777" w:rsidR="00214A36" w:rsidRPr="00D134B2" w:rsidRDefault="00214A36">
      <w:pPr>
        <w:rPr>
          <w:rFonts w:asciiTheme="majorHAnsi" w:hAnsiTheme="majorHAnsi"/>
          <w:sz w:val="22"/>
          <w:szCs w:val="22"/>
        </w:rPr>
      </w:pPr>
    </w:p>
    <w:p w14:paraId="2F08EE95" w14:textId="04B599B5" w:rsidR="00214A36" w:rsidRPr="00D134B2" w:rsidRDefault="00214A36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 xml:space="preserve">In seeking new Trustees we look for </w:t>
      </w:r>
    </w:p>
    <w:p w14:paraId="26212918" w14:textId="77777777" w:rsidR="0086530B" w:rsidRPr="00D134B2" w:rsidRDefault="0086530B">
      <w:pPr>
        <w:rPr>
          <w:rFonts w:asciiTheme="majorHAnsi" w:hAnsiTheme="majorHAnsi"/>
          <w:sz w:val="22"/>
          <w:szCs w:val="22"/>
        </w:rPr>
      </w:pPr>
    </w:p>
    <w:p w14:paraId="613237A3" w14:textId="0C58E0DD" w:rsidR="0086530B" w:rsidRPr="00D134B2" w:rsidRDefault="0086530B" w:rsidP="0086530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>Commitment –</w:t>
      </w:r>
      <w:r w:rsidR="003B5F53">
        <w:rPr>
          <w:rFonts w:asciiTheme="majorHAnsi" w:hAnsiTheme="majorHAnsi"/>
          <w:sz w:val="22"/>
          <w:szCs w:val="22"/>
        </w:rPr>
        <w:t xml:space="preserve"> </w:t>
      </w:r>
      <w:r w:rsidRPr="00D134B2">
        <w:rPr>
          <w:rFonts w:asciiTheme="majorHAnsi" w:hAnsiTheme="majorHAnsi"/>
          <w:sz w:val="22"/>
          <w:szCs w:val="22"/>
        </w:rPr>
        <w:t>read the papers</w:t>
      </w:r>
      <w:r w:rsidR="003B5F53">
        <w:rPr>
          <w:rFonts w:asciiTheme="majorHAnsi" w:hAnsiTheme="majorHAnsi"/>
          <w:sz w:val="22"/>
          <w:szCs w:val="22"/>
        </w:rPr>
        <w:t xml:space="preserve"> and come to the meetings</w:t>
      </w:r>
      <w:r w:rsidRPr="00D134B2">
        <w:rPr>
          <w:rFonts w:asciiTheme="majorHAnsi" w:hAnsiTheme="majorHAnsi"/>
          <w:sz w:val="22"/>
          <w:szCs w:val="22"/>
        </w:rPr>
        <w:t xml:space="preserve">, take an active part in the School’s governance, support its staff and students in achieving </w:t>
      </w:r>
      <w:r w:rsidR="0047224F" w:rsidRPr="00D134B2">
        <w:rPr>
          <w:rFonts w:asciiTheme="majorHAnsi" w:hAnsiTheme="majorHAnsi"/>
          <w:sz w:val="22"/>
          <w:szCs w:val="22"/>
        </w:rPr>
        <w:t>their</w:t>
      </w:r>
      <w:r w:rsidRPr="00D134B2">
        <w:rPr>
          <w:rFonts w:asciiTheme="majorHAnsi" w:hAnsiTheme="majorHAnsi"/>
          <w:sz w:val="22"/>
          <w:szCs w:val="22"/>
        </w:rPr>
        <w:t xml:space="preserve"> aims </w:t>
      </w:r>
    </w:p>
    <w:p w14:paraId="1C208008" w14:textId="7ADB3C02" w:rsidR="0086530B" w:rsidRPr="00D134B2" w:rsidRDefault="0086530B" w:rsidP="0086530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>Responsibility – agree to be held to account for the School’s work, and to protect its current and future assets</w:t>
      </w:r>
    </w:p>
    <w:p w14:paraId="18CAEA02" w14:textId="48B7355B" w:rsidR="0086530B" w:rsidRPr="00D134B2" w:rsidRDefault="0086530B" w:rsidP="0086530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lastRenderedPageBreak/>
        <w:t>Collaboration – work with</w:t>
      </w:r>
      <w:r w:rsidR="003B5F53">
        <w:rPr>
          <w:rFonts w:asciiTheme="majorHAnsi" w:hAnsiTheme="majorHAnsi"/>
          <w:sz w:val="22"/>
          <w:szCs w:val="22"/>
        </w:rPr>
        <w:t xml:space="preserve"> Board</w:t>
      </w:r>
      <w:r w:rsidRPr="00D134B2">
        <w:rPr>
          <w:rFonts w:asciiTheme="majorHAnsi" w:hAnsiTheme="majorHAnsi"/>
          <w:sz w:val="22"/>
          <w:szCs w:val="22"/>
        </w:rPr>
        <w:t xml:space="preserve"> colleagues to deal </w:t>
      </w:r>
      <w:r w:rsidR="00583D47" w:rsidRPr="00D134B2">
        <w:rPr>
          <w:rFonts w:asciiTheme="majorHAnsi" w:hAnsiTheme="majorHAnsi"/>
          <w:sz w:val="22"/>
          <w:szCs w:val="22"/>
        </w:rPr>
        <w:t xml:space="preserve">fairly and openly </w:t>
      </w:r>
      <w:r w:rsidRPr="00D134B2">
        <w:rPr>
          <w:rFonts w:asciiTheme="majorHAnsi" w:hAnsiTheme="majorHAnsi"/>
          <w:sz w:val="22"/>
          <w:szCs w:val="22"/>
        </w:rPr>
        <w:t>with the Board’s responsibilities</w:t>
      </w:r>
    </w:p>
    <w:p w14:paraId="7BAC3B31" w14:textId="49843ECA" w:rsidR="000659B0" w:rsidRPr="00D134B2" w:rsidRDefault="000659B0" w:rsidP="0086530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>Active contribution – work with</w:t>
      </w:r>
      <w:r w:rsidR="00F12036">
        <w:rPr>
          <w:rFonts w:asciiTheme="majorHAnsi" w:hAnsiTheme="majorHAnsi"/>
          <w:sz w:val="22"/>
          <w:szCs w:val="22"/>
        </w:rPr>
        <w:t xml:space="preserve"> Board</w:t>
      </w:r>
      <w:r w:rsidRPr="00D134B2">
        <w:rPr>
          <w:rFonts w:asciiTheme="majorHAnsi" w:hAnsiTheme="majorHAnsi"/>
          <w:sz w:val="22"/>
          <w:szCs w:val="22"/>
        </w:rPr>
        <w:t xml:space="preserve"> colleagues and </w:t>
      </w:r>
      <w:r w:rsidR="003B5F53">
        <w:rPr>
          <w:rFonts w:asciiTheme="majorHAnsi" w:hAnsiTheme="majorHAnsi"/>
          <w:sz w:val="22"/>
          <w:szCs w:val="22"/>
        </w:rPr>
        <w:t xml:space="preserve">School </w:t>
      </w:r>
      <w:r w:rsidR="006F0F1E">
        <w:rPr>
          <w:rFonts w:asciiTheme="majorHAnsi" w:hAnsiTheme="majorHAnsi"/>
          <w:sz w:val="22"/>
          <w:szCs w:val="22"/>
        </w:rPr>
        <w:t>staff</w:t>
      </w:r>
      <w:r w:rsidR="00A61DB9">
        <w:rPr>
          <w:rFonts w:asciiTheme="majorHAnsi" w:hAnsiTheme="majorHAnsi"/>
          <w:sz w:val="22"/>
          <w:szCs w:val="22"/>
        </w:rPr>
        <w:t>, for example,</w:t>
      </w:r>
      <w:r w:rsidR="006F0F1E">
        <w:rPr>
          <w:rFonts w:asciiTheme="majorHAnsi" w:hAnsiTheme="majorHAnsi"/>
          <w:sz w:val="22"/>
          <w:szCs w:val="22"/>
        </w:rPr>
        <w:t xml:space="preserve"> to</w:t>
      </w:r>
      <w:r w:rsidR="00A61DB9">
        <w:rPr>
          <w:rFonts w:asciiTheme="majorHAnsi" w:hAnsiTheme="majorHAnsi"/>
          <w:sz w:val="22"/>
          <w:szCs w:val="22"/>
        </w:rPr>
        <w:t xml:space="preserve"> champion and fundraise</w:t>
      </w:r>
      <w:r w:rsidRPr="00D134B2">
        <w:rPr>
          <w:rFonts w:asciiTheme="majorHAnsi" w:hAnsiTheme="majorHAnsi"/>
          <w:sz w:val="22"/>
          <w:szCs w:val="22"/>
        </w:rPr>
        <w:t xml:space="preserve"> for the School, and contribute specialist professional expertise where </w:t>
      </w:r>
      <w:r w:rsidR="00F12036">
        <w:rPr>
          <w:rFonts w:asciiTheme="majorHAnsi" w:hAnsiTheme="majorHAnsi"/>
          <w:sz w:val="22"/>
          <w:szCs w:val="22"/>
        </w:rPr>
        <w:t>required</w:t>
      </w:r>
    </w:p>
    <w:p w14:paraId="0B255E10" w14:textId="77777777" w:rsidR="005D66AF" w:rsidRDefault="005D66AF" w:rsidP="005D66AF">
      <w:pPr>
        <w:rPr>
          <w:rFonts w:asciiTheme="majorHAnsi" w:hAnsiTheme="majorHAnsi"/>
          <w:sz w:val="22"/>
          <w:szCs w:val="22"/>
        </w:rPr>
      </w:pPr>
    </w:p>
    <w:p w14:paraId="5C9102A5" w14:textId="01BCCCDD" w:rsidR="00EC475C" w:rsidRDefault="00F12036" w:rsidP="005D66AF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Trustee</w:t>
      </w:r>
      <w:r w:rsidR="00685D4B">
        <w:rPr>
          <w:rFonts w:asciiTheme="majorHAnsi" w:hAnsiTheme="majorHAnsi"/>
          <w:sz w:val="22"/>
          <w:szCs w:val="22"/>
        </w:rPr>
        <w:t>s are appointed for an initial three</w:t>
      </w:r>
      <w:r>
        <w:rPr>
          <w:rFonts w:asciiTheme="majorHAnsi" w:hAnsiTheme="majorHAnsi"/>
          <w:sz w:val="22"/>
          <w:szCs w:val="22"/>
        </w:rPr>
        <w:t xml:space="preserve"> year period</w:t>
      </w:r>
      <w:r w:rsidR="00685D4B">
        <w:rPr>
          <w:rFonts w:asciiTheme="majorHAnsi" w:hAnsiTheme="majorHAnsi"/>
          <w:sz w:val="22"/>
          <w:szCs w:val="22"/>
        </w:rPr>
        <w:t>, of which the first year is probationary. It is then expected, but not mandatory or essential, that they will continue for a second term of three years. Another, and final, three year term is permitted by the School’s corporate governance</w:t>
      </w:r>
      <w:r w:rsidR="00D9267F">
        <w:rPr>
          <w:rFonts w:asciiTheme="majorHAnsi" w:hAnsiTheme="majorHAnsi"/>
          <w:sz w:val="22"/>
          <w:szCs w:val="22"/>
        </w:rPr>
        <w:t xml:space="preserve">, but is not assumed on either side. The Director in question and the Chairman discuss the matter prior to the end of the first six years. </w:t>
      </w:r>
    </w:p>
    <w:p w14:paraId="0FEE4F6D" w14:textId="391DC100" w:rsidR="00D9267F" w:rsidRPr="00D134B2" w:rsidRDefault="00D9267F" w:rsidP="005D66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14:paraId="3C71586F" w14:textId="3754B69A" w:rsidR="00571C16" w:rsidRPr="00D134B2" w:rsidRDefault="00E71D1E" w:rsidP="005D66A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Current Trustee Vacancies</w:t>
      </w:r>
    </w:p>
    <w:p w14:paraId="1ECB7095" w14:textId="77777777" w:rsidR="00571C16" w:rsidRPr="00D134B2" w:rsidRDefault="00571C16" w:rsidP="005D66AF">
      <w:pPr>
        <w:rPr>
          <w:rFonts w:asciiTheme="majorHAnsi" w:hAnsiTheme="majorHAnsi"/>
          <w:b/>
          <w:sz w:val="22"/>
          <w:szCs w:val="22"/>
        </w:rPr>
      </w:pPr>
    </w:p>
    <w:p w14:paraId="436BFA15" w14:textId="0EF4BFB7" w:rsidR="00E71D1E" w:rsidRDefault="00571C16" w:rsidP="005D66AF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 xml:space="preserve">Rambert School is </w:t>
      </w:r>
      <w:r w:rsidR="007011C9">
        <w:rPr>
          <w:rFonts w:asciiTheme="majorHAnsi" w:hAnsiTheme="majorHAnsi"/>
          <w:sz w:val="22"/>
          <w:szCs w:val="22"/>
        </w:rPr>
        <w:t>currently seeking</w:t>
      </w:r>
      <w:r w:rsidR="00E71D1E">
        <w:rPr>
          <w:rFonts w:asciiTheme="majorHAnsi" w:hAnsiTheme="majorHAnsi"/>
          <w:sz w:val="22"/>
          <w:szCs w:val="22"/>
        </w:rPr>
        <w:t xml:space="preserve"> to appoint</w:t>
      </w:r>
      <w:r w:rsidR="007011C9">
        <w:rPr>
          <w:rFonts w:asciiTheme="majorHAnsi" w:hAnsiTheme="majorHAnsi"/>
          <w:sz w:val="22"/>
          <w:szCs w:val="22"/>
        </w:rPr>
        <w:t xml:space="preserve"> new </w:t>
      </w:r>
      <w:r w:rsidRPr="00D134B2">
        <w:rPr>
          <w:rFonts w:asciiTheme="majorHAnsi" w:hAnsiTheme="majorHAnsi"/>
          <w:sz w:val="22"/>
          <w:szCs w:val="22"/>
        </w:rPr>
        <w:t>Trustee</w:t>
      </w:r>
      <w:r w:rsidR="007011C9">
        <w:rPr>
          <w:rFonts w:asciiTheme="majorHAnsi" w:hAnsiTheme="majorHAnsi"/>
          <w:sz w:val="22"/>
          <w:szCs w:val="22"/>
        </w:rPr>
        <w:t>s</w:t>
      </w:r>
      <w:r w:rsidRPr="00D134B2">
        <w:rPr>
          <w:rFonts w:asciiTheme="majorHAnsi" w:hAnsiTheme="majorHAnsi"/>
          <w:sz w:val="22"/>
          <w:szCs w:val="22"/>
        </w:rPr>
        <w:t xml:space="preserve"> to</w:t>
      </w:r>
      <w:r w:rsidR="007011C9">
        <w:rPr>
          <w:rFonts w:asciiTheme="majorHAnsi" w:hAnsiTheme="majorHAnsi"/>
          <w:sz w:val="22"/>
          <w:szCs w:val="22"/>
        </w:rPr>
        <w:t xml:space="preserve"> join the Board. </w:t>
      </w:r>
      <w:r w:rsidR="007011C9">
        <w:rPr>
          <w:rFonts w:asciiTheme="majorHAnsi" w:hAnsiTheme="majorHAnsi"/>
          <w:sz w:val="22"/>
          <w:szCs w:val="22"/>
        </w:rPr>
        <w:br/>
      </w:r>
      <w:r w:rsidR="007011C9">
        <w:rPr>
          <w:rFonts w:asciiTheme="majorHAnsi" w:hAnsiTheme="majorHAnsi"/>
          <w:sz w:val="22"/>
          <w:szCs w:val="22"/>
        </w:rPr>
        <w:br/>
      </w:r>
      <w:r w:rsidR="00E71D1E">
        <w:rPr>
          <w:rFonts w:asciiTheme="majorHAnsi" w:hAnsiTheme="majorHAnsi"/>
          <w:sz w:val="22"/>
          <w:szCs w:val="22"/>
        </w:rPr>
        <w:t>Applications</w:t>
      </w:r>
      <w:r w:rsidR="007011C9">
        <w:rPr>
          <w:rFonts w:asciiTheme="majorHAnsi" w:hAnsiTheme="majorHAnsi"/>
          <w:sz w:val="22"/>
          <w:szCs w:val="22"/>
        </w:rPr>
        <w:t xml:space="preserve"> from all professional backgrounds are welcome, </w:t>
      </w:r>
      <w:r w:rsidR="00E71D1E">
        <w:rPr>
          <w:rFonts w:asciiTheme="majorHAnsi" w:hAnsiTheme="majorHAnsi"/>
          <w:sz w:val="22"/>
          <w:szCs w:val="22"/>
        </w:rPr>
        <w:t xml:space="preserve">however </w:t>
      </w:r>
      <w:r w:rsidR="007011C9">
        <w:rPr>
          <w:rFonts w:asciiTheme="majorHAnsi" w:hAnsiTheme="majorHAnsi"/>
          <w:sz w:val="22"/>
          <w:szCs w:val="22"/>
        </w:rPr>
        <w:t xml:space="preserve">we are particularly interested in receiving applications from </w:t>
      </w:r>
      <w:r w:rsidR="00E71D1E">
        <w:rPr>
          <w:rFonts w:asciiTheme="majorHAnsi" w:hAnsiTheme="majorHAnsi"/>
          <w:sz w:val="22"/>
          <w:szCs w:val="22"/>
        </w:rPr>
        <w:t>individuals</w:t>
      </w:r>
      <w:r w:rsidR="007011C9">
        <w:rPr>
          <w:rFonts w:asciiTheme="majorHAnsi" w:hAnsiTheme="majorHAnsi"/>
          <w:sz w:val="22"/>
          <w:szCs w:val="22"/>
        </w:rPr>
        <w:t xml:space="preserve"> with entrepreneuria</w:t>
      </w:r>
      <w:r w:rsidR="00E71D1E">
        <w:rPr>
          <w:rFonts w:asciiTheme="majorHAnsi" w:hAnsiTheme="majorHAnsi"/>
          <w:sz w:val="22"/>
          <w:szCs w:val="22"/>
        </w:rPr>
        <w:t xml:space="preserve">l or communications, especially social media, experience. </w:t>
      </w:r>
    </w:p>
    <w:p w14:paraId="44367348" w14:textId="0DAC375A" w:rsidR="00047122" w:rsidRPr="00D9267F" w:rsidRDefault="00D9267F" w:rsidP="005D66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</w:p>
    <w:p w14:paraId="03DCF339" w14:textId="5CAB8CC3" w:rsidR="005D66AF" w:rsidRPr="00D134B2" w:rsidRDefault="005D66AF" w:rsidP="005D66AF">
      <w:pPr>
        <w:rPr>
          <w:rFonts w:asciiTheme="majorHAnsi" w:hAnsiTheme="majorHAnsi"/>
          <w:b/>
          <w:sz w:val="22"/>
          <w:szCs w:val="22"/>
        </w:rPr>
      </w:pPr>
      <w:r w:rsidRPr="00D134B2">
        <w:rPr>
          <w:rFonts w:asciiTheme="majorHAnsi" w:hAnsiTheme="majorHAnsi"/>
          <w:b/>
          <w:sz w:val="22"/>
          <w:szCs w:val="22"/>
        </w:rPr>
        <w:t>Appointment process</w:t>
      </w:r>
    </w:p>
    <w:p w14:paraId="4E6B8D0D" w14:textId="77777777" w:rsidR="005D66AF" w:rsidRPr="00D134B2" w:rsidRDefault="005D66AF" w:rsidP="005D66AF">
      <w:pPr>
        <w:rPr>
          <w:rFonts w:asciiTheme="majorHAnsi" w:hAnsiTheme="majorHAnsi"/>
          <w:sz w:val="22"/>
          <w:szCs w:val="22"/>
        </w:rPr>
      </w:pPr>
    </w:p>
    <w:p w14:paraId="57AFBFEA" w14:textId="14ED0766" w:rsidR="00571C16" w:rsidRPr="00D134B2" w:rsidRDefault="005D66AF" w:rsidP="005D66AF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 xml:space="preserve">Please </w:t>
      </w:r>
      <w:r w:rsidR="006B5832" w:rsidRPr="00D134B2">
        <w:rPr>
          <w:rFonts w:asciiTheme="majorHAnsi" w:hAnsiTheme="majorHAnsi"/>
          <w:sz w:val="22"/>
          <w:szCs w:val="22"/>
        </w:rPr>
        <w:t>email us</w:t>
      </w:r>
      <w:r w:rsidRPr="00D134B2">
        <w:rPr>
          <w:rFonts w:asciiTheme="majorHAnsi" w:hAnsiTheme="majorHAnsi"/>
          <w:sz w:val="22"/>
          <w:szCs w:val="22"/>
        </w:rPr>
        <w:t xml:space="preserve"> indicating your interest, supplying a brief CV</w:t>
      </w:r>
      <w:r w:rsidR="00E71D1E">
        <w:rPr>
          <w:rFonts w:asciiTheme="majorHAnsi" w:hAnsiTheme="majorHAnsi"/>
          <w:sz w:val="22"/>
          <w:szCs w:val="22"/>
        </w:rPr>
        <w:t xml:space="preserve"> and a completed Trustee Checklist</w:t>
      </w:r>
      <w:r w:rsidR="00F12036">
        <w:rPr>
          <w:rFonts w:asciiTheme="majorHAnsi" w:hAnsiTheme="majorHAnsi"/>
          <w:sz w:val="22"/>
          <w:szCs w:val="22"/>
        </w:rPr>
        <w:t>. Selected applicants</w:t>
      </w:r>
      <w:r w:rsidR="00011E46" w:rsidRPr="00D134B2">
        <w:rPr>
          <w:rFonts w:asciiTheme="majorHAnsi" w:hAnsiTheme="majorHAnsi"/>
          <w:sz w:val="22"/>
          <w:szCs w:val="22"/>
        </w:rPr>
        <w:t xml:space="preserve"> will be invited to visit </w:t>
      </w:r>
      <w:r w:rsidR="00571C16" w:rsidRPr="00D134B2">
        <w:rPr>
          <w:rFonts w:asciiTheme="majorHAnsi" w:hAnsiTheme="majorHAnsi"/>
          <w:sz w:val="22"/>
          <w:szCs w:val="22"/>
        </w:rPr>
        <w:t xml:space="preserve">the School in order to </w:t>
      </w:r>
      <w:r w:rsidR="00CE3A39" w:rsidRPr="00D134B2">
        <w:rPr>
          <w:rFonts w:asciiTheme="majorHAnsi" w:hAnsiTheme="majorHAnsi"/>
          <w:sz w:val="22"/>
          <w:szCs w:val="22"/>
        </w:rPr>
        <w:t xml:space="preserve">meet the </w:t>
      </w:r>
      <w:r w:rsidR="006B5832" w:rsidRPr="00D134B2">
        <w:rPr>
          <w:rFonts w:asciiTheme="majorHAnsi" w:hAnsiTheme="majorHAnsi"/>
          <w:sz w:val="22"/>
          <w:szCs w:val="22"/>
        </w:rPr>
        <w:t xml:space="preserve">Chair </w:t>
      </w:r>
      <w:r w:rsidR="00E71D1E">
        <w:rPr>
          <w:rFonts w:asciiTheme="majorHAnsi" w:hAnsiTheme="majorHAnsi"/>
          <w:sz w:val="22"/>
          <w:szCs w:val="22"/>
        </w:rPr>
        <w:t>and other Board colleagues</w:t>
      </w:r>
      <w:r w:rsidR="00571C16" w:rsidRPr="00D134B2">
        <w:rPr>
          <w:rFonts w:asciiTheme="majorHAnsi" w:hAnsiTheme="majorHAnsi"/>
          <w:sz w:val="22"/>
          <w:szCs w:val="22"/>
        </w:rPr>
        <w:t>.</w:t>
      </w:r>
      <w:r w:rsidR="00CE3A39" w:rsidRPr="00D134B2">
        <w:rPr>
          <w:rFonts w:asciiTheme="majorHAnsi" w:hAnsiTheme="majorHAnsi"/>
          <w:sz w:val="22"/>
          <w:szCs w:val="22"/>
        </w:rPr>
        <w:t xml:space="preserve"> </w:t>
      </w:r>
    </w:p>
    <w:p w14:paraId="1C2A0E24" w14:textId="77777777" w:rsidR="006B5832" w:rsidRPr="00D134B2" w:rsidRDefault="006B5832" w:rsidP="005D66AF">
      <w:pPr>
        <w:rPr>
          <w:rFonts w:asciiTheme="majorHAnsi" w:hAnsiTheme="majorHAnsi"/>
          <w:sz w:val="22"/>
          <w:szCs w:val="22"/>
        </w:rPr>
      </w:pPr>
    </w:p>
    <w:p w14:paraId="57FC3321" w14:textId="34138145" w:rsidR="006B5832" w:rsidRPr="00D134B2" w:rsidRDefault="00041CA6" w:rsidP="005D66AF">
      <w:pPr>
        <w:rPr>
          <w:rFonts w:asciiTheme="majorHAnsi" w:hAnsiTheme="majorHAnsi"/>
          <w:sz w:val="22"/>
          <w:szCs w:val="22"/>
        </w:rPr>
      </w:pPr>
      <w:r w:rsidRPr="00D134B2">
        <w:rPr>
          <w:rFonts w:asciiTheme="majorHAnsi" w:hAnsiTheme="majorHAnsi"/>
          <w:sz w:val="22"/>
          <w:szCs w:val="22"/>
        </w:rPr>
        <w:t>Please address</w:t>
      </w:r>
      <w:r w:rsidR="006B5832" w:rsidRPr="00D134B2">
        <w:rPr>
          <w:rFonts w:asciiTheme="majorHAnsi" w:hAnsiTheme="majorHAnsi"/>
          <w:sz w:val="22"/>
          <w:szCs w:val="22"/>
        </w:rPr>
        <w:t xml:space="preserve"> your email to </w:t>
      </w:r>
      <w:hyperlink r:id="rId10" w:history="1">
        <w:r w:rsidR="003F3858" w:rsidRPr="00D134B2">
          <w:rPr>
            <w:rStyle w:val="Hyperlink"/>
            <w:rFonts w:asciiTheme="majorHAnsi" w:hAnsiTheme="majorHAnsi"/>
            <w:sz w:val="22"/>
            <w:szCs w:val="22"/>
          </w:rPr>
          <w:t>HR@rambertschool.org.uk</w:t>
        </w:r>
      </w:hyperlink>
      <w:r w:rsidR="00E868A7" w:rsidRPr="00D134B2">
        <w:rPr>
          <w:rFonts w:asciiTheme="majorHAnsi" w:hAnsiTheme="majorHAnsi"/>
          <w:sz w:val="22"/>
          <w:szCs w:val="22"/>
        </w:rPr>
        <w:t xml:space="preserve"> and put ‘</w:t>
      </w:r>
      <w:r w:rsidR="006B5832" w:rsidRPr="00D134B2">
        <w:rPr>
          <w:rFonts w:asciiTheme="majorHAnsi" w:hAnsiTheme="majorHAnsi"/>
          <w:sz w:val="22"/>
          <w:szCs w:val="22"/>
        </w:rPr>
        <w:t xml:space="preserve">Trustee application’ in the subject line. </w:t>
      </w:r>
    </w:p>
    <w:p w14:paraId="439D708A" w14:textId="77777777" w:rsidR="006B5832" w:rsidRPr="00D134B2" w:rsidRDefault="006B5832" w:rsidP="005D66AF">
      <w:pPr>
        <w:rPr>
          <w:rFonts w:asciiTheme="majorHAnsi" w:hAnsiTheme="majorHAnsi"/>
          <w:sz w:val="22"/>
          <w:szCs w:val="22"/>
        </w:rPr>
      </w:pPr>
    </w:p>
    <w:p w14:paraId="35DEB4EA" w14:textId="77777777" w:rsidR="00CB61E4" w:rsidRPr="00D134B2" w:rsidRDefault="00CB61E4">
      <w:pPr>
        <w:rPr>
          <w:rFonts w:asciiTheme="majorHAnsi" w:hAnsiTheme="majorHAnsi"/>
          <w:sz w:val="22"/>
          <w:szCs w:val="22"/>
        </w:rPr>
      </w:pPr>
    </w:p>
    <w:p w14:paraId="0D6D1CC6" w14:textId="77777777" w:rsidR="00CB61E4" w:rsidRPr="00D134B2" w:rsidRDefault="00CB61E4" w:rsidP="00CB61E4">
      <w:pPr>
        <w:rPr>
          <w:rFonts w:asciiTheme="majorHAnsi" w:hAnsiTheme="majorHAnsi" w:cs="Calibri"/>
          <w:sz w:val="22"/>
          <w:szCs w:val="22"/>
          <w:lang w:val="en-US"/>
        </w:rPr>
      </w:pPr>
    </w:p>
    <w:p w14:paraId="418CF3F6" w14:textId="146D4EDA" w:rsidR="00CB61E4" w:rsidRPr="00D134B2" w:rsidRDefault="00CB61E4" w:rsidP="00CB61E4">
      <w:pPr>
        <w:rPr>
          <w:rFonts w:asciiTheme="majorHAnsi" w:hAnsiTheme="majorHAnsi"/>
          <w:b/>
          <w:sz w:val="22"/>
          <w:szCs w:val="22"/>
        </w:rPr>
      </w:pPr>
    </w:p>
    <w:sectPr w:rsidR="00CB61E4" w:rsidRPr="00D134B2" w:rsidSect="00D134B2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E649" w14:textId="77777777" w:rsidR="00882875" w:rsidRDefault="00882875" w:rsidP="00A64CAE">
      <w:r>
        <w:separator/>
      </w:r>
    </w:p>
  </w:endnote>
  <w:endnote w:type="continuationSeparator" w:id="0">
    <w:p w14:paraId="30B52295" w14:textId="77777777" w:rsidR="00882875" w:rsidRDefault="00882875" w:rsidP="00A6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D18D" w14:textId="77777777" w:rsidR="00882875" w:rsidRDefault="00882875" w:rsidP="00F12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0F821" w14:textId="77777777" w:rsidR="00882875" w:rsidRDefault="00882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D9B3" w14:textId="77777777" w:rsidR="00882875" w:rsidRDefault="00882875" w:rsidP="00F12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F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A2F7D4E" w14:textId="77777777" w:rsidR="00882875" w:rsidRDefault="00882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6096D" w14:textId="77777777" w:rsidR="00882875" w:rsidRDefault="00882875" w:rsidP="00A64CAE">
      <w:r>
        <w:separator/>
      </w:r>
    </w:p>
  </w:footnote>
  <w:footnote w:type="continuationSeparator" w:id="0">
    <w:p w14:paraId="6EBC9FC7" w14:textId="77777777" w:rsidR="00882875" w:rsidRDefault="00882875" w:rsidP="00A6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9CD"/>
    <w:multiLevelType w:val="hybridMultilevel"/>
    <w:tmpl w:val="20FA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C6E83"/>
    <w:multiLevelType w:val="hybridMultilevel"/>
    <w:tmpl w:val="E4DE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D"/>
    <w:rsid w:val="00011E46"/>
    <w:rsid w:val="000144C0"/>
    <w:rsid w:val="0003226C"/>
    <w:rsid w:val="00041CA6"/>
    <w:rsid w:val="00047122"/>
    <w:rsid w:val="000659B0"/>
    <w:rsid w:val="001323FD"/>
    <w:rsid w:val="00133A3C"/>
    <w:rsid w:val="00143092"/>
    <w:rsid w:val="001439A8"/>
    <w:rsid w:val="001758DD"/>
    <w:rsid w:val="001A0B35"/>
    <w:rsid w:val="001A1300"/>
    <w:rsid w:val="00210AB4"/>
    <w:rsid w:val="00214A36"/>
    <w:rsid w:val="002506B5"/>
    <w:rsid w:val="002707C3"/>
    <w:rsid w:val="002B52C7"/>
    <w:rsid w:val="002B695C"/>
    <w:rsid w:val="002F0088"/>
    <w:rsid w:val="00343408"/>
    <w:rsid w:val="003B5F53"/>
    <w:rsid w:val="003F0CBA"/>
    <w:rsid w:val="003F3858"/>
    <w:rsid w:val="0047224F"/>
    <w:rsid w:val="004A2803"/>
    <w:rsid w:val="00531765"/>
    <w:rsid w:val="00552C2E"/>
    <w:rsid w:val="00571C16"/>
    <w:rsid w:val="00583D47"/>
    <w:rsid w:val="00587813"/>
    <w:rsid w:val="005D44AD"/>
    <w:rsid w:val="005D48FC"/>
    <w:rsid w:val="005D66AF"/>
    <w:rsid w:val="00651329"/>
    <w:rsid w:val="00656B8D"/>
    <w:rsid w:val="0067139F"/>
    <w:rsid w:val="00685D4B"/>
    <w:rsid w:val="006B5832"/>
    <w:rsid w:val="006F0F1E"/>
    <w:rsid w:val="007011C9"/>
    <w:rsid w:val="0070412F"/>
    <w:rsid w:val="00720F62"/>
    <w:rsid w:val="00754797"/>
    <w:rsid w:val="00766D78"/>
    <w:rsid w:val="0086530B"/>
    <w:rsid w:val="00882875"/>
    <w:rsid w:val="00950E92"/>
    <w:rsid w:val="009A52C0"/>
    <w:rsid w:val="00A61DB9"/>
    <w:rsid w:val="00A64CAE"/>
    <w:rsid w:val="00B057A2"/>
    <w:rsid w:val="00B62191"/>
    <w:rsid w:val="00C0168A"/>
    <w:rsid w:val="00C269C0"/>
    <w:rsid w:val="00C37C7C"/>
    <w:rsid w:val="00C4665C"/>
    <w:rsid w:val="00CA0035"/>
    <w:rsid w:val="00CB049B"/>
    <w:rsid w:val="00CB61E4"/>
    <w:rsid w:val="00CD00F1"/>
    <w:rsid w:val="00CE2B11"/>
    <w:rsid w:val="00CE3A39"/>
    <w:rsid w:val="00CF2A29"/>
    <w:rsid w:val="00D134B2"/>
    <w:rsid w:val="00D9267F"/>
    <w:rsid w:val="00D93C6C"/>
    <w:rsid w:val="00D9537F"/>
    <w:rsid w:val="00DD665D"/>
    <w:rsid w:val="00E32300"/>
    <w:rsid w:val="00E5590D"/>
    <w:rsid w:val="00E6669C"/>
    <w:rsid w:val="00E71D1E"/>
    <w:rsid w:val="00E868A7"/>
    <w:rsid w:val="00E961C0"/>
    <w:rsid w:val="00EC475C"/>
    <w:rsid w:val="00EC5DCF"/>
    <w:rsid w:val="00F12036"/>
    <w:rsid w:val="00F41C48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48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583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4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4CAE"/>
  </w:style>
  <w:style w:type="paragraph" w:styleId="BalloonText">
    <w:name w:val="Balloon Text"/>
    <w:basedOn w:val="Normal"/>
    <w:link w:val="BalloonTextChar"/>
    <w:uiPriority w:val="99"/>
    <w:semiHidden/>
    <w:unhideWhenUsed/>
    <w:rsid w:val="00D13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B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3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583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64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A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4CAE"/>
  </w:style>
  <w:style w:type="paragraph" w:styleId="BalloonText">
    <w:name w:val="Balloon Text"/>
    <w:basedOn w:val="Normal"/>
    <w:link w:val="BalloonTextChar"/>
    <w:uiPriority w:val="99"/>
    <w:semiHidden/>
    <w:unhideWhenUsed/>
    <w:rsid w:val="00D13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@rambertschoo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d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203AF62E</Template>
  <TotalTime>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Payne</dc:creator>
  <cp:lastModifiedBy>Grace Campbell</cp:lastModifiedBy>
  <cp:revision>2</cp:revision>
  <cp:lastPrinted>2016-11-23T13:30:00Z</cp:lastPrinted>
  <dcterms:created xsi:type="dcterms:W3CDTF">2016-12-15T17:00:00Z</dcterms:created>
  <dcterms:modified xsi:type="dcterms:W3CDTF">2016-12-15T17:00:00Z</dcterms:modified>
</cp:coreProperties>
</file>